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E" w:rsidRDefault="003C3D2C" w:rsidP="003C3D2C">
      <w:pPr>
        <w:spacing w:after="120" w:line="240" w:lineRule="auto"/>
        <w:ind w:left="4248" w:firstLine="708"/>
      </w:pPr>
      <w:r>
        <w:t xml:space="preserve">           Exmo. Senhor Presidente</w:t>
      </w:r>
    </w:p>
    <w:p w:rsidR="003C3D2C" w:rsidRDefault="003C3D2C" w:rsidP="003C3D2C">
      <w:pPr>
        <w:spacing w:after="120" w:line="240" w:lineRule="auto"/>
        <w:jc w:val="right"/>
      </w:pPr>
      <w:r>
        <w:t>Agência Portuguesa do Ambiente</w:t>
      </w:r>
    </w:p>
    <w:p w:rsidR="003C3D2C" w:rsidRDefault="003C3D2C" w:rsidP="003C3D2C">
      <w:pPr>
        <w:spacing w:after="120" w:line="240" w:lineRule="auto"/>
        <w:jc w:val="right"/>
      </w:pPr>
    </w:p>
    <w:p w:rsidR="003C3D2C" w:rsidRDefault="003C3D2C" w:rsidP="003C3D2C">
      <w:pPr>
        <w:spacing w:after="120" w:line="240" w:lineRule="auto"/>
        <w:jc w:val="right"/>
      </w:pPr>
    </w:p>
    <w:p w:rsidR="00BC5045" w:rsidRDefault="003C3D2C" w:rsidP="00BC5045">
      <w:pPr>
        <w:spacing w:after="120" w:line="240" w:lineRule="auto"/>
        <w:jc w:val="both"/>
      </w:pPr>
      <w:r w:rsidRPr="003C3D2C">
        <w:rPr>
          <w:b/>
          <w:u w:val="single"/>
        </w:rPr>
        <w:t>Assunto</w:t>
      </w:r>
      <w:r>
        <w:t xml:space="preserve">: Declaração de consentimento </w:t>
      </w:r>
      <w:r w:rsidR="00577B17">
        <w:t>de divu</w:t>
      </w:r>
      <w:r w:rsidR="00BC5045">
        <w:t>lgação de contacto profissional para efeitos do previsto no artigo 158º do Decreto-Lei n.º 108/2018, de 3 de dezembro.</w:t>
      </w:r>
    </w:p>
    <w:p w:rsidR="00577B17" w:rsidRDefault="00577B17" w:rsidP="003C3D2C">
      <w:pPr>
        <w:spacing w:after="120" w:line="240" w:lineRule="auto"/>
      </w:pPr>
    </w:p>
    <w:p w:rsidR="00577B17" w:rsidRDefault="00577B17" w:rsidP="003C3D2C">
      <w:pPr>
        <w:spacing w:after="120" w:line="240" w:lineRule="auto"/>
      </w:pPr>
    </w:p>
    <w:p w:rsidR="00577B17" w:rsidRDefault="00577B17" w:rsidP="00577B17">
      <w:pPr>
        <w:spacing w:after="120" w:line="360" w:lineRule="auto"/>
        <w:jc w:val="both"/>
      </w:pPr>
      <w:r>
        <w:t xml:space="preserve">Eu, -------------------------------------------------------, portador(a) do cartão de cidadão com o n.º </w:t>
      </w:r>
      <w:r w:rsidR="00B81119">
        <w:t>---------</w:t>
      </w:r>
      <w:r>
        <w:t>, na qualidade de profissional reconhecido</w:t>
      </w:r>
      <w:r w:rsidR="00DB30C8">
        <w:t>(a)</w:t>
      </w:r>
      <w:r>
        <w:t xml:space="preserve"> em proteção radiológica</w:t>
      </w:r>
      <w:r w:rsidR="00B81119">
        <w:t xml:space="preserve">/especialista em proteção radiológica </w:t>
      </w:r>
      <w:r>
        <w:t xml:space="preserve">(nível 1: perito qualificado), correspondendo ao Certificado n.º </w:t>
      </w:r>
      <w:proofErr w:type="spellStart"/>
      <w:r>
        <w:t>xx</w:t>
      </w:r>
      <w:proofErr w:type="spellEnd"/>
      <w:r w:rsidR="007C1EFE">
        <w:t>/aa</w:t>
      </w:r>
      <w:r>
        <w:t xml:space="preserve">, venho por este meio consentir, </w:t>
      </w:r>
      <w:r w:rsidR="00BC5045">
        <w:t>para os efeitos previsto n</w:t>
      </w:r>
      <w:r w:rsidR="00F56132">
        <w:t xml:space="preserve">o artigo 158.º do Decreto-Lei n.º 108/2018, de 3 de dezembro, </w:t>
      </w:r>
      <w:r w:rsidR="00BC5045">
        <w:t>a</w:t>
      </w:r>
      <w:r>
        <w:t xml:space="preserve"> divulgação no </w:t>
      </w:r>
      <w:proofErr w:type="gramStart"/>
      <w:r w:rsidRPr="00DB30C8">
        <w:rPr>
          <w:i/>
        </w:rPr>
        <w:t>site</w:t>
      </w:r>
      <w:proofErr w:type="gramEnd"/>
      <w:r>
        <w:t xml:space="preserve"> dessa Agência, </w:t>
      </w:r>
      <w:r w:rsidR="00BC5045">
        <w:t>d</w:t>
      </w:r>
      <w:r>
        <w:t>o meu contacto profissiona</w:t>
      </w:r>
      <w:r w:rsidR="00DB30C8">
        <w:t>l.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577B17">
      <w:pPr>
        <w:spacing w:after="120" w:line="360" w:lineRule="auto"/>
        <w:jc w:val="both"/>
      </w:pPr>
      <w:r>
        <w:t>Contacto profissional (n.º de telemóvel):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577B17">
      <w:pPr>
        <w:spacing w:after="120" w:line="360" w:lineRule="auto"/>
        <w:jc w:val="both"/>
      </w:pPr>
      <w:r>
        <w:t>Com os melhores cumprimentos.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577B17">
      <w:pPr>
        <w:spacing w:after="120" w:line="360" w:lineRule="auto"/>
        <w:jc w:val="both"/>
      </w:pPr>
      <w:r>
        <w:t xml:space="preserve">XXXXXXX, </w:t>
      </w:r>
      <w:proofErr w:type="spellStart"/>
      <w:r>
        <w:t>xx</w:t>
      </w:r>
      <w:proofErr w:type="spellEnd"/>
      <w:r>
        <w:t xml:space="preserve"> de </w:t>
      </w:r>
      <w:proofErr w:type="spellStart"/>
      <w:r w:rsidR="007C1EFE">
        <w:t>mmm</w:t>
      </w:r>
      <w:proofErr w:type="spellEnd"/>
      <w:r>
        <w:t xml:space="preserve"> de </w:t>
      </w:r>
      <w:r w:rsidR="007C1EFE">
        <w:t>aaaa</w:t>
      </w:r>
      <w:bookmarkStart w:id="0" w:name="_GoBack"/>
      <w:bookmarkEnd w:id="0"/>
      <w:r>
        <w:t>.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DB30C8">
      <w:pPr>
        <w:spacing w:after="120" w:line="360" w:lineRule="auto"/>
        <w:jc w:val="center"/>
      </w:pPr>
    </w:p>
    <w:p w:rsidR="00DB30C8" w:rsidRDefault="00DB30C8" w:rsidP="00DB30C8">
      <w:pPr>
        <w:spacing w:after="120" w:line="360" w:lineRule="auto"/>
        <w:jc w:val="right"/>
      </w:pPr>
      <w:r>
        <w:t>__________________________________</w:t>
      </w:r>
    </w:p>
    <w:p w:rsidR="00DB30C8" w:rsidRDefault="00DB30C8" w:rsidP="00DB30C8">
      <w:pPr>
        <w:spacing w:after="120" w:line="360" w:lineRule="auto"/>
        <w:jc w:val="right"/>
      </w:pPr>
    </w:p>
    <w:sectPr w:rsidR="00DB3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2C"/>
    <w:rsid w:val="003C3D2C"/>
    <w:rsid w:val="005624AE"/>
    <w:rsid w:val="00577B17"/>
    <w:rsid w:val="006A5403"/>
    <w:rsid w:val="007C1EFE"/>
    <w:rsid w:val="007E2640"/>
    <w:rsid w:val="00B81119"/>
    <w:rsid w:val="00BC5045"/>
    <w:rsid w:val="00CA6C11"/>
    <w:rsid w:val="00DB30C8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5BDE-F712-44EE-94BF-C4915C9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4537227B.dotm</Template>
  <TotalTime>37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Rosa Soares Moreira</dc:creator>
  <cp:keywords/>
  <dc:description/>
  <cp:lastModifiedBy>Pedro Rosário</cp:lastModifiedBy>
  <cp:revision>10</cp:revision>
  <dcterms:created xsi:type="dcterms:W3CDTF">2019-10-21T08:37:00Z</dcterms:created>
  <dcterms:modified xsi:type="dcterms:W3CDTF">2020-01-06T14:26:00Z</dcterms:modified>
</cp:coreProperties>
</file>