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079D3" w14:textId="77777777" w:rsidR="00115B40" w:rsidRDefault="00115B40" w:rsidP="00B93BB6">
      <w:pPr>
        <w:tabs>
          <w:tab w:val="left" w:pos="2173"/>
        </w:tabs>
        <w:jc w:val="center"/>
        <w:rPr>
          <w:rFonts w:ascii="Verdana" w:hAnsi="Verdana"/>
          <w:sz w:val="20"/>
          <w:szCs w:val="20"/>
        </w:rPr>
      </w:pPr>
    </w:p>
    <w:p w14:paraId="6B195C9D" w14:textId="79E45EB5" w:rsidR="009170B3" w:rsidRDefault="00014E4F" w:rsidP="00B93BB6">
      <w:pPr>
        <w:tabs>
          <w:tab w:val="left" w:pos="2173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Exemplo de elementos </w:t>
      </w:r>
      <w:r w:rsidR="00F22652">
        <w:rPr>
          <w:rFonts w:ascii="Verdana" w:hAnsi="Verdana"/>
          <w:sz w:val="20"/>
          <w:szCs w:val="20"/>
        </w:rPr>
        <w:t xml:space="preserve">a manter em arquivo por cada </w:t>
      </w:r>
      <w:r w:rsidR="00B93BB6">
        <w:rPr>
          <w:rFonts w:ascii="Verdana" w:hAnsi="Verdana"/>
          <w:sz w:val="20"/>
          <w:szCs w:val="20"/>
        </w:rPr>
        <w:t>transporte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E0617" w:rsidRPr="00B93BB6" w14:paraId="74435ECF" w14:textId="77777777" w:rsidTr="008E0617">
        <w:tc>
          <w:tcPr>
            <w:tcW w:w="9016" w:type="dxa"/>
            <w:gridSpan w:val="2"/>
            <w:shd w:val="clear" w:color="auto" w:fill="E2EFD9" w:themeFill="accent6" w:themeFillTint="33"/>
          </w:tcPr>
          <w:p w14:paraId="4F867500" w14:textId="2BD9CF03" w:rsidR="008E0617" w:rsidRPr="00B93BB6" w:rsidRDefault="008E0617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Fornecedor</w:t>
            </w:r>
          </w:p>
        </w:tc>
      </w:tr>
      <w:tr w:rsidR="008E0617" w:rsidRPr="00B93BB6" w14:paraId="26C486F7" w14:textId="77777777" w:rsidTr="008E0617">
        <w:trPr>
          <w:trHeight w:val="212"/>
        </w:trPr>
        <w:tc>
          <w:tcPr>
            <w:tcW w:w="2830" w:type="dxa"/>
            <w:shd w:val="clear" w:color="auto" w:fill="E2EFD9" w:themeFill="accent6" w:themeFillTint="33"/>
          </w:tcPr>
          <w:p w14:paraId="18CC7F17" w14:textId="0A457020" w:rsidR="008E0617" w:rsidRPr="00B93BB6" w:rsidRDefault="008E0617" w:rsidP="008E0617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Nome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</w:tcPr>
          <w:p w14:paraId="579914EC" w14:textId="383C4F0F" w:rsidR="008E0617" w:rsidRPr="00B93BB6" w:rsidRDefault="00BA0700" w:rsidP="00BA070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bookmarkStart w:id="0" w:name="_GoBack"/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bookmarkEnd w:id="0"/>
            <w:r w:rsidRPr="001D614E">
              <w:rPr>
                <w:sz w:val="20"/>
              </w:rPr>
              <w:fldChar w:fldCharType="end"/>
            </w:r>
          </w:p>
        </w:tc>
      </w:tr>
      <w:tr w:rsidR="008E0617" w:rsidRPr="00B93BB6" w14:paraId="180D6263" w14:textId="77777777" w:rsidTr="008E0617">
        <w:trPr>
          <w:trHeight w:val="209"/>
        </w:trPr>
        <w:tc>
          <w:tcPr>
            <w:tcW w:w="2830" w:type="dxa"/>
            <w:shd w:val="clear" w:color="auto" w:fill="E2EFD9" w:themeFill="accent6" w:themeFillTint="33"/>
          </w:tcPr>
          <w:p w14:paraId="63A0AA46" w14:textId="24EB3B64" w:rsidR="008E0617" w:rsidRPr="00B93BB6" w:rsidRDefault="008E0617" w:rsidP="008E0617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NIF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</w:tcPr>
          <w:p w14:paraId="610F03B0" w14:textId="7CB1C46B" w:rsidR="008E0617" w:rsidRPr="00B93BB6" w:rsidRDefault="00BA0700" w:rsidP="00BA070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8E0617" w:rsidRPr="00B93BB6" w14:paraId="6F08186C" w14:textId="77777777" w:rsidTr="008E0617">
        <w:trPr>
          <w:trHeight w:val="209"/>
        </w:trPr>
        <w:tc>
          <w:tcPr>
            <w:tcW w:w="2830" w:type="dxa"/>
            <w:shd w:val="clear" w:color="auto" w:fill="E2EFD9" w:themeFill="accent6" w:themeFillTint="33"/>
          </w:tcPr>
          <w:p w14:paraId="4F608A42" w14:textId="6F5234E8" w:rsidR="008E0617" w:rsidRPr="00B93BB6" w:rsidRDefault="008E0617" w:rsidP="008E0617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Morada da instalação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</w:tcPr>
          <w:p w14:paraId="54843593" w14:textId="4AC93222" w:rsidR="008E0617" w:rsidRPr="00B93BB6" w:rsidRDefault="00BA0700" w:rsidP="00BA070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8E0617" w:rsidRPr="00B93BB6" w14:paraId="58B905F3" w14:textId="77777777" w:rsidTr="00BA0700">
        <w:trPr>
          <w:trHeight w:val="209"/>
        </w:trPr>
        <w:tc>
          <w:tcPr>
            <w:tcW w:w="2830" w:type="dxa"/>
            <w:shd w:val="clear" w:color="auto" w:fill="E2EFD9" w:themeFill="accent6" w:themeFillTint="33"/>
          </w:tcPr>
          <w:p w14:paraId="0C25C60F" w14:textId="3FC4905B" w:rsidR="008E0617" w:rsidRPr="00B93BB6" w:rsidRDefault="008E0617" w:rsidP="008E0617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Contacto de emergência (Nome e telefone):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249DE724" w14:textId="23952688" w:rsidR="008E0617" w:rsidRPr="00B93BB6" w:rsidRDefault="00BA0700" w:rsidP="00BA070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8E0617" w:rsidRPr="00B93BB6" w14:paraId="54C91E72" w14:textId="77777777" w:rsidTr="008E0617">
        <w:trPr>
          <w:trHeight w:val="209"/>
        </w:trPr>
        <w:tc>
          <w:tcPr>
            <w:tcW w:w="901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FFCF86" w14:textId="77777777" w:rsidR="008E0617" w:rsidRPr="00B93BB6" w:rsidRDefault="008E0617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3BB6" w:rsidRPr="00B93BB6" w14:paraId="1BE3A645" w14:textId="77777777" w:rsidTr="00115B40">
        <w:tc>
          <w:tcPr>
            <w:tcW w:w="9016" w:type="dxa"/>
            <w:gridSpan w:val="2"/>
            <w:shd w:val="clear" w:color="auto" w:fill="E2EFD9" w:themeFill="accent6" w:themeFillTint="33"/>
          </w:tcPr>
          <w:p w14:paraId="34E6F8CD" w14:textId="611126A9" w:rsidR="00B93BB6" w:rsidRPr="00B93BB6" w:rsidRDefault="00B93BB6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Destinatário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B93BB6" w:rsidRPr="00B93BB6" w14:paraId="2C852437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076E57B9" w14:textId="519916A4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Nome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2F27FF98" w14:textId="055C7F04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249F21B8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0ACB1C17" w14:textId="79066E1D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NIF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2D01441F" w14:textId="48816823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467ADC11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07DD5C20" w14:textId="06BB34E4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Morada da instalação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5223E7A7" w14:textId="2784DC96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55801253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4570AB36" w14:textId="2FBE69F1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Contacto de emergência (Nome e telefone):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0E650BBD" w14:textId="2F0F201D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115B40" w:rsidRPr="00B93BB6" w14:paraId="4C694B76" w14:textId="77777777" w:rsidTr="008E0617"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E58698" w14:textId="77777777" w:rsidR="00115B40" w:rsidRPr="00B93BB6" w:rsidRDefault="00115B40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3BB6" w:rsidRPr="00B93BB6" w14:paraId="3CBC934E" w14:textId="77777777" w:rsidTr="008E0617">
        <w:tc>
          <w:tcPr>
            <w:tcW w:w="9016" w:type="dxa"/>
            <w:gridSpan w:val="2"/>
            <w:tcBorders>
              <w:top w:val="single" w:sz="4" w:space="0" w:color="FFFFFF" w:themeColor="background1"/>
            </w:tcBorders>
            <w:shd w:val="clear" w:color="auto" w:fill="E2EFD9" w:themeFill="accent6" w:themeFillTint="33"/>
          </w:tcPr>
          <w:p w14:paraId="6116A4C9" w14:textId="6A050D7A" w:rsidR="00B93BB6" w:rsidRPr="00B93BB6" w:rsidRDefault="00B93BB6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Fonte(s) radioativa(s) não-selada(s)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B93BB6" w:rsidRPr="00B93BB6" w14:paraId="590D753C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7E80CA53" w14:textId="38A726C3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Tipo de radionuclídeo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2DDED7E7" w14:textId="724FC628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288B3993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7457611A" w14:textId="7F86DA75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Atividade (MBq)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57350846" w14:textId="7971F3A0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5298021A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72594F51" w14:textId="7377AF9D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Data e hora de calibração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6744B9C7" w14:textId="239C2E26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115B40" w:rsidRPr="00B93BB6" w14:paraId="6D370A7B" w14:textId="77777777" w:rsidTr="008E0617">
        <w:tc>
          <w:tcPr>
            <w:tcW w:w="901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AE6A75" w14:textId="77777777" w:rsidR="00115B40" w:rsidRPr="00B93BB6" w:rsidRDefault="00115B40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3BB6" w:rsidRPr="00B93BB6" w14:paraId="6BB843B7" w14:textId="77777777" w:rsidTr="00115B40">
        <w:tc>
          <w:tcPr>
            <w:tcW w:w="9016" w:type="dxa"/>
            <w:gridSpan w:val="2"/>
            <w:shd w:val="clear" w:color="auto" w:fill="E2EFD9" w:themeFill="accent6" w:themeFillTint="33"/>
          </w:tcPr>
          <w:p w14:paraId="41621B25" w14:textId="5EE2EF04" w:rsidR="00B93BB6" w:rsidRPr="00B93BB6" w:rsidRDefault="00B93BB6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Transporte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B93BB6" w:rsidRPr="00B93BB6" w14:paraId="326E3E2A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518A908A" w14:textId="2B02BD2F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Data do transporte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4BD7D75F" w14:textId="39A3265F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020A1509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4A53A541" w14:textId="23207617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Empresa Transportadora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05F779D8" w14:textId="4303D7B0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334D6B73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57D5AB46" w14:textId="2F5F04CE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NIF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3B186E54" w14:textId="0576583A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4FEDA12A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3C1FF9F0" w14:textId="6B48325E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Motoristas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31C439E4" w14:textId="28236205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745601A2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6A4CB115" w14:textId="4BC130B1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Veículo e matrícula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1B3250E4" w14:textId="70740F16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785F0AC6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170AA531" w14:textId="4D75C98C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Tipo de Pacote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0E6FF6E3" w14:textId="0752494A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6F68230A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712D437D" w14:textId="3AC1D222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Número ONU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70831276" w14:textId="2F73C4D1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71EC866C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74FC9FCD" w14:textId="7C5DA636" w:rsidR="00B93BB6" w:rsidRPr="00B93BB6" w:rsidRDefault="00B93BB6" w:rsidP="00B93BB6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B93BB6">
              <w:rPr>
                <w:rFonts w:ascii="Verdana" w:hAnsi="Verdana"/>
                <w:sz w:val="20"/>
                <w:szCs w:val="20"/>
              </w:rPr>
              <w:t>Contacto de emergência (Nome e telefone):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1A8B6D4B" w14:textId="7AD25AAB" w:rsidR="00B93BB6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B93BB6" w:rsidRPr="00B93BB6" w14:paraId="343E71DF" w14:textId="77777777" w:rsidTr="008E0617"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C76B08" w14:textId="77777777" w:rsidR="00B93BB6" w:rsidRPr="00B93BB6" w:rsidRDefault="00B93BB6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61FD47" w14:textId="77777777" w:rsidR="00B93BB6" w:rsidRPr="00B93BB6" w:rsidRDefault="00B93BB6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2652" w:rsidRPr="00B93BB6" w14:paraId="2443C21C" w14:textId="77777777" w:rsidTr="00115B40">
        <w:tc>
          <w:tcPr>
            <w:tcW w:w="9016" w:type="dxa"/>
            <w:gridSpan w:val="2"/>
            <w:shd w:val="clear" w:color="auto" w:fill="E2EFD9" w:themeFill="accent6" w:themeFillTint="33"/>
          </w:tcPr>
          <w:p w14:paraId="0973384E" w14:textId="42F8434C" w:rsidR="00F22652" w:rsidRPr="00B93BB6" w:rsidRDefault="00F22652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Outros registos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22652" w:rsidRPr="00B93BB6" w14:paraId="5CE6C941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74E86C88" w14:textId="56E8C719" w:rsidR="00F22652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Entrega das fontes</w:t>
            </w:r>
            <w:r w:rsidR="00115B4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</w:tcPr>
          <w:p w14:paraId="49F60C50" w14:textId="77777777" w:rsidR="00F22652" w:rsidRDefault="00F22652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91B53"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53">
              <w:rPr>
                <w:sz w:val="20"/>
              </w:rPr>
              <w:instrText xml:space="preserve"> FORMCHECKBOX </w:instrText>
            </w:r>
            <w:r w:rsidR="00A274BB">
              <w:rPr>
                <w:b/>
                <w:sz w:val="20"/>
              </w:rPr>
            </w:r>
            <w:r w:rsidR="00A274BB">
              <w:rPr>
                <w:b/>
                <w:sz w:val="20"/>
              </w:rPr>
              <w:fldChar w:fldCharType="separate"/>
            </w:r>
            <w:r w:rsidRPr="00391B53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r w:rsidRPr="00391B53"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53">
              <w:rPr>
                <w:sz w:val="20"/>
              </w:rPr>
              <w:instrText xml:space="preserve"> FORMCHECKBOX </w:instrText>
            </w:r>
            <w:r w:rsidR="00A274BB">
              <w:rPr>
                <w:b/>
                <w:sz w:val="20"/>
              </w:rPr>
            </w:r>
            <w:r w:rsidR="00A274BB">
              <w:rPr>
                <w:b/>
                <w:sz w:val="20"/>
              </w:rPr>
              <w:fldChar w:fldCharType="separate"/>
            </w:r>
            <w:r w:rsidRPr="00391B53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Não</w:t>
            </w:r>
          </w:p>
          <w:p w14:paraId="7F433811" w14:textId="77777777" w:rsidR="00F22652" w:rsidRDefault="00F22652" w:rsidP="00B93BB6">
            <w:pPr>
              <w:tabs>
                <w:tab w:val="left" w:pos="2173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3988303" w14:textId="2D38D8AE" w:rsidR="00F22652" w:rsidRPr="00B93BB6" w:rsidRDefault="00F22652" w:rsidP="00F22652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 caso negativo identificar razão:</w:t>
            </w:r>
            <w:r w:rsidRPr="001D614E">
              <w:rPr>
                <w:sz w:val="20"/>
              </w:rPr>
              <w:t xml:space="preserve"> </w:t>
            </w: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F22652" w:rsidRPr="00B93BB6" w14:paraId="77CC1710" w14:textId="77777777" w:rsidTr="00115B40">
        <w:tc>
          <w:tcPr>
            <w:tcW w:w="2830" w:type="dxa"/>
            <w:shd w:val="clear" w:color="auto" w:fill="E2EFD9" w:themeFill="accent6" w:themeFillTint="33"/>
          </w:tcPr>
          <w:p w14:paraId="1CC3A12D" w14:textId="7F21AC64" w:rsidR="00F22652" w:rsidRPr="00B93BB6" w:rsidRDefault="00F22652" w:rsidP="00115B40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Outras informações:</w:t>
            </w:r>
          </w:p>
        </w:tc>
        <w:tc>
          <w:tcPr>
            <w:tcW w:w="6186" w:type="dxa"/>
          </w:tcPr>
          <w:p w14:paraId="180AF7AB" w14:textId="404248F7" w:rsidR="00F22652" w:rsidRPr="00B93BB6" w:rsidRDefault="00F22652" w:rsidP="00F22652">
            <w:pPr>
              <w:tabs>
                <w:tab w:val="left" w:pos="2173"/>
              </w:tabs>
              <w:rPr>
                <w:rFonts w:ascii="Verdana" w:hAnsi="Verdana"/>
                <w:sz w:val="20"/>
                <w:szCs w:val="20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</w:tbl>
    <w:p w14:paraId="407801E2" w14:textId="77777777" w:rsidR="00F22652" w:rsidRDefault="00F22652" w:rsidP="00B93BB6">
      <w:pPr>
        <w:tabs>
          <w:tab w:val="left" w:pos="2173"/>
        </w:tabs>
        <w:jc w:val="center"/>
        <w:rPr>
          <w:rFonts w:ascii="Verdana" w:hAnsi="Verdana"/>
          <w:sz w:val="20"/>
          <w:szCs w:val="20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F22652" w14:paraId="189EAEED" w14:textId="77777777" w:rsidTr="008E0617">
        <w:tc>
          <w:tcPr>
            <w:tcW w:w="4531" w:type="dxa"/>
          </w:tcPr>
          <w:p w14:paraId="5E43CA80" w14:textId="6BA2BB0A" w:rsidR="00F22652" w:rsidRDefault="008E0617" w:rsidP="00F22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fornecedor</w:t>
            </w:r>
          </w:p>
          <w:p w14:paraId="69BC76C6" w14:textId="77777777" w:rsidR="00F22652" w:rsidRPr="00D36CE0" w:rsidRDefault="00F22652" w:rsidP="00F22652">
            <w:pPr>
              <w:rPr>
                <w:sz w:val="20"/>
                <w:szCs w:val="20"/>
              </w:rPr>
            </w:pPr>
          </w:p>
          <w:p w14:paraId="7E2587CE" w14:textId="53B76D0F" w:rsidR="00F22652" w:rsidRPr="00D36CE0" w:rsidRDefault="00F22652" w:rsidP="00F22652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</w:t>
            </w:r>
            <w:r w:rsidR="00A274BB">
              <w:rPr>
                <w:rFonts w:cs="Arial"/>
                <w:sz w:val="20"/>
                <w:szCs w:val="20"/>
              </w:rPr>
              <w:t>ata:</w:t>
            </w:r>
            <w:r w:rsidR="00A274BB" w:rsidRPr="001D614E">
              <w:rPr>
                <w:sz w:val="20"/>
              </w:rPr>
              <w:t xml:space="preserve"> </w:t>
            </w:r>
            <w:r w:rsidR="00A274BB"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74BB" w:rsidRPr="001D614E">
              <w:rPr>
                <w:sz w:val="20"/>
              </w:rPr>
              <w:instrText xml:space="preserve"> FORMTEXT </w:instrText>
            </w:r>
            <w:r w:rsidR="00A274BB" w:rsidRPr="001D614E">
              <w:rPr>
                <w:sz w:val="20"/>
              </w:rPr>
            </w:r>
            <w:r w:rsidR="00A274BB" w:rsidRPr="001D614E">
              <w:rPr>
                <w:sz w:val="20"/>
              </w:rPr>
              <w:fldChar w:fldCharType="separate"/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fldChar w:fldCharType="end"/>
            </w:r>
          </w:p>
          <w:p w14:paraId="00D7F009" w14:textId="77777777" w:rsidR="00F22652" w:rsidRPr="00D36CE0" w:rsidRDefault="00F22652" w:rsidP="00F22652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77204908" w14:textId="50F278ED" w:rsidR="00F22652" w:rsidRPr="00D36CE0" w:rsidRDefault="00A274BB" w:rsidP="00F22652">
            <w:pPr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Nome:</w:t>
            </w:r>
            <w:r w:rsidRPr="001D614E">
              <w:rPr>
                <w:sz w:val="20"/>
              </w:rPr>
              <w:t xml:space="preserve"> </w:t>
            </w: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  <w:p w14:paraId="2C9EA7DA" w14:textId="77777777" w:rsidR="00F22652" w:rsidRPr="00D36CE0" w:rsidRDefault="00F22652" w:rsidP="00F22652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5D9A2372" w14:textId="77777777" w:rsidR="00F22652" w:rsidRPr="00D36CE0" w:rsidRDefault="00F22652" w:rsidP="00F22652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</w:t>
            </w:r>
            <w:r>
              <w:rPr>
                <w:rFonts w:cs="Arial"/>
                <w:sz w:val="20"/>
                <w:szCs w:val="20"/>
              </w:rPr>
              <w:t>______________________</w:t>
            </w:r>
          </w:p>
          <w:p w14:paraId="7D4EB0AA" w14:textId="77777777" w:rsidR="00F22652" w:rsidRDefault="00F22652" w:rsidP="00F22652"/>
          <w:p w14:paraId="629ED845" w14:textId="77777777" w:rsidR="00F22652" w:rsidRDefault="00F22652" w:rsidP="00F22652"/>
          <w:p w14:paraId="4EDC6B4F" w14:textId="77777777" w:rsidR="008E0617" w:rsidRDefault="008E0617" w:rsidP="00F22652"/>
        </w:tc>
        <w:tc>
          <w:tcPr>
            <w:tcW w:w="4536" w:type="dxa"/>
          </w:tcPr>
          <w:p w14:paraId="3613A32B" w14:textId="1DB7C001" w:rsidR="00F22652" w:rsidRDefault="008E0617" w:rsidP="00F22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</w:t>
            </w:r>
            <w:r w:rsidR="00F22652">
              <w:rPr>
                <w:sz w:val="20"/>
                <w:szCs w:val="20"/>
              </w:rPr>
              <w:t>mpresa transportadora:</w:t>
            </w:r>
          </w:p>
          <w:p w14:paraId="2A676D42" w14:textId="77777777" w:rsidR="00F22652" w:rsidRPr="00D36CE0" w:rsidRDefault="00F22652" w:rsidP="00F22652">
            <w:pPr>
              <w:rPr>
                <w:sz w:val="20"/>
                <w:szCs w:val="20"/>
              </w:rPr>
            </w:pPr>
          </w:p>
          <w:p w14:paraId="4A55D6AD" w14:textId="43D63ADC" w:rsidR="00F22652" w:rsidRDefault="00F22652" w:rsidP="00F22652">
            <w:pPr>
              <w:ind w:left="34"/>
              <w:rPr>
                <w:sz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</w:t>
            </w:r>
            <w:r>
              <w:rPr>
                <w:rFonts w:cs="Arial"/>
                <w:sz w:val="20"/>
                <w:szCs w:val="20"/>
              </w:rPr>
              <w:t>ata</w:t>
            </w:r>
            <w:r w:rsidR="00A274BB"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74BB" w:rsidRPr="001D614E">
              <w:rPr>
                <w:sz w:val="20"/>
              </w:rPr>
              <w:instrText xml:space="preserve"> FORMTEXT </w:instrText>
            </w:r>
            <w:r w:rsidR="00A274BB" w:rsidRPr="001D614E">
              <w:rPr>
                <w:sz w:val="20"/>
              </w:rPr>
            </w:r>
            <w:r w:rsidR="00A274BB" w:rsidRPr="001D614E">
              <w:rPr>
                <w:sz w:val="20"/>
              </w:rPr>
              <w:fldChar w:fldCharType="separate"/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fldChar w:fldCharType="end"/>
            </w:r>
          </w:p>
          <w:p w14:paraId="0C9CD1A2" w14:textId="77777777" w:rsidR="00A274BB" w:rsidRPr="00D36CE0" w:rsidRDefault="00A274BB" w:rsidP="00F22652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5A1997CB" w14:textId="4ED87E9C" w:rsidR="00F22652" w:rsidRPr="00D36CE0" w:rsidRDefault="00F22652" w:rsidP="00F22652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</w:t>
            </w:r>
            <w:r w:rsidR="00A274BB" w:rsidRPr="001D614E">
              <w:rPr>
                <w:sz w:val="20"/>
              </w:rPr>
              <w:t xml:space="preserve"> </w:t>
            </w:r>
            <w:r w:rsidR="00A274BB"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74BB" w:rsidRPr="001D614E">
              <w:rPr>
                <w:sz w:val="20"/>
              </w:rPr>
              <w:instrText xml:space="preserve"> FORMTEXT </w:instrText>
            </w:r>
            <w:r w:rsidR="00A274BB" w:rsidRPr="001D614E">
              <w:rPr>
                <w:sz w:val="20"/>
              </w:rPr>
            </w:r>
            <w:r w:rsidR="00A274BB" w:rsidRPr="001D614E">
              <w:rPr>
                <w:sz w:val="20"/>
              </w:rPr>
              <w:fldChar w:fldCharType="separate"/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fldChar w:fldCharType="end"/>
            </w:r>
          </w:p>
          <w:p w14:paraId="22E124A2" w14:textId="77777777" w:rsidR="00F22652" w:rsidRPr="00D36CE0" w:rsidRDefault="00F22652" w:rsidP="00F22652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3247252E" w14:textId="77777777" w:rsidR="00F22652" w:rsidRPr="00D36CE0" w:rsidRDefault="00F22652" w:rsidP="00F22652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</w:t>
            </w:r>
            <w:r>
              <w:rPr>
                <w:rFonts w:cs="Arial"/>
                <w:sz w:val="20"/>
                <w:szCs w:val="20"/>
              </w:rPr>
              <w:t>______________________</w:t>
            </w:r>
          </w:p>
          <w:p w14:paraId="790D91C8" w14:textId="77777777" w:rsidR="00F22652" w:rsidRDefault="00F22652" w:rsidP="00F22652">
            <w:pPr>
              <w:ind w:left="34"/>
            </w:pPr>
          </w:p>
        </w:tc>
      </w:tr>
      <w:tr w:rsidR="008E0617" w14:paraId="4E2E4770" w14:textId="77777777" w:rsidTr="008E0617">
        <w:tc>
          <w:tcPr>
            <w:tcW w:w="4531" w:type="dxa"/>
          </w:tcPr>
          <w:p w14:paraId="64EF87E1" w14:textId="2BB9BB54" w:rsidR="008E0617" w:rsidRDefault="008E0617" w:rsidP="008E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 destinatário:</w:t>
            </w:r>
          </w:p>
          <w:p w14:paraId="543CA5A5" w14:textId="77777777" w:rsidR="008E0617" w:rsidRPr="00D36CE0" w:rsidRDefault="008E0617" w:rsidP="008E0617">
            <w:pPr>
              <w:rPr>
                <w:sz w:val="20"/>
                <w:szCs w:val="20"/>
              </w:rPr>
            </w:pPr>
          </w:p>
          <w:p w14:paraId="35AB7BCA" w14:textId="04030D99" w:rsidR="008E0617" w:rsidRPr="00D36CE0" w:rsidRDefault="008E0617" w:rsidP="008E0617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</w:t>
            </w:r>
            <w:r>
              <w:rPr>
                <w:rFonts w:cs="Arial"/>
                <w:sz w:val="20"/>
                <w:szCs w:val="20"/>
              </w:rPr>
              <w:t>ata:</w:t>
            </w:r>
            <w:r w:rsidR="00A274BB" w:rsidRPr="001D614E">
              <w:rPr>
                <w:sz w:val="20"/>
              </w:rPr>
              <w:t xml:space="preserve"> </w:t>
            </w:r>
            <w:r w:rsidR="00A274BB"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74BB" w:rsidRPr="001D614E">
              <w:rPr>
                <w:sz w:val="20"/>
              </w:rPr>
              <w:instrText xml:space="preserve"> FORMTEXT </w:instrText>
            </w:r>
            <w:r w:rsidR="00A274BB" w:rsidRPr="001D614E">
              <w:rPr>
                <w:sz w:val="20"/>
              </w:rPr>
            </w:r>
            <w:r w:rsidR="00A274BB" w:rsidRPr="001D614E">
              <w:rPr>
                <w:sz w:val="20"/>
              </w:rPr>
              <w:fldChar w:fldCharType="separate"/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t> </w:t>
            </w:r>
            <w:r w:rsidR="00A274BB" w:rsidRPr="001D614E">
              <w:rPr>
                <w:sz w:val="20"/>
              </w:rPr>
              <w:fldChar w:fldCharType="end"/>
            </w:r>
          </w:p>
          <w:p w14:paraId="0EB8CDDA" w14:textId="77777777" w:rsidR="008E0617" w:rsidRPr="00D36CE0" w:rsidRDefault="008E0617" w:rsidP="008E0617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62BDD306" w14:textId="5CA5DAB2" w:rsidR="008E0617" w:rsidRPr="00D36CE0" w:rsidRDefault="00A274BB" w:rsidP="008E0617">
            <w:pPr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Nome:</w:t>
            </w:r>
            <w:r w:rsidRPr="001D614E">
              <w:rPr>
                <w:sz w:val="20"/>
              </w:rPr>
              <w:t xml:space="preserve"> </w:t>
            </w: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  <w:p w14:paraId="27557B2D" w14:textId="77777777" w:rsidR="008E0617" w:rsidRPr="00D36CE0" w:rsidRDefault="008E0617" w:rsidP="008E0617">
            <w:pPr>
              <w:ind w:left="34"/>
              <w:rPr>
                <w:rFonts w:cs="Arial"/>
                <w:sz w:val="20"/>
                <w:szCs w:val="20"/>
              </w:rPr>
            </w:pPr>
          </w:p>
          <w:p w14:paraId="156339B4" w14:textId="77777777" w:rsidR="008E0617" w:rsidRPr="00D36CE0" w:rsidRDefault="008E0617" w:rsidP="008E0617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</w:t>
            </w:r>
            <w:r>
              <w:rPr>
                <w:rFonts w:cs="Arial"/>
                <w:sz w:val="20"/>
                <w:szCs w:val="20"/>
              </w:rPr>
              <w:t>______________________</w:t>
            </w:r>
          </w:p>
          <w:p w14:paraId="3A141D11" w14:textId="77777777" w:rsidR="008E0617" w:rsidRDefault="008E0617" w:rsidP="00F2265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0ABE99F" w14:textId="77777777" w:rsidR="008E0617" w:rsidRDefault="008E0617" w:rsidP="00F22652">
            <w:pPr>
              <w:rPr>
                <w:sz w:val="20"/>
                <w:szCs w:val="20"/>
              </w:rPr>
            </w:pPr>
          </w:p>
        </w:tc>
      </w:tr>
    </w:tbl>
    <w:p w14:paraId="56ED0774" w14:textId="77777777" w:rsidR="00F22652" w:rsidRPr="00014E4F" w:rsidRDefault="00F22652" w:rsidP="00B93BB6">
      <w:pPr>
        <w:tabs>
          <w:tab w:val="left" w:pos="2173"/>
        </w:tabs>
        <w:jc w:val="center"/>
        <w:rPr>
          <w:rFonts w:ascii="Verdana" w:hAnsi="Verdana"/>
          <w:sz w:val="20"/>
          <w:szCs w:val="20"/>
        </w:rPr>
      </w:pPr>
    </w:p>
    <w:sectPr w:rsidR="00F22652" w:rsidRPr="00014E4F" w:rsidSect="009170B3">
      <w:headerReference w:type="default" r:id="rId8"/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D161" w14:textId="77777777" w:rsidR="00F22652" w:rsidRDefault="00F22652" w:rsidP="006E4A28">
      <w:pPr>
        <w:spacing w:after="0" w:line="240" w:lineRule="auto"/>
      </w:pPr>
      <w:r>
        <w:separator/>
      </w:r>
    </w:p>
  </w:endnote>
  <w:endnote w:type="continuationSeparator" w:id="0">
    <w:p w14:paraId="249F5A28" w14:textId="77777777" w:rsidR="00F22652" w:rsidRDefault="00F22652" w:rsidP="006E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545351"/>
      <w:docPartObj>
        <w:docPartGallery w:val="Page Numbers (Bottom of Page)"/>
        <w:docPartUnique/>
      </w:docPartObj>
    </w:sdtPr>
    <w:sdtEndPr/>
    <w:sdtContent>
      <w:p w14:paraId="01F81842" w14:textId="014AD670" w:rsidR="008E0617" w:rsidRDefault="008E06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BB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2AD2869" w14:textId="77777777" w:rsidR="008E0617" w:rsidRDefault="008E0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EDFD6" w14:textId="77777777" w:rsidR="00F22652" w:rsidRDefault="00F22652" w:rsidP="006E4A28">
      <w:pPr>
        <w:spacing w:after="0" w:line="240" w:lineRule="auto"/>
      </w:pPr>
      <w:r>
        <w:separator/>
      </w:r>
    </w:p>
  </w:footnote>
  <w:footnote w:type="continuationSeparator" w:id="0">
    <w:p w14:paraId="717F4190" w14:textId="77777777" w:rsidR="00F22652" w:rsidRDefault="00F22652" w:rsidP="006E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220"/>
    </w:tblGrid>
    <w:tr w:rsidR="00F22652" w14:paraId="48822F5B" w14:textId="77777777" w:rsidTr="00BD0549">
      <w:tc>
        <w:tcPr>
          <w:tcW w:w="4508" w:type="dxa"/>
        </w:tcPr>
        <w:p w14:paraId="724B2FB7" w14:textId="455F9106" w:rsidR="00F22652" w:rsidRDefault="00F22652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7E4B5A48" wp14:editId="2BD38AD2">
                <wp:extent cx="2914015" cy="835025"/>
                <wp:effectExtent l="0" t="0" r="63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01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bottom"/>
        </w:tcPr>
        <w:p w14:paraId="3072CF26" w14:textId="56EF2E58" w:rsidR="00F22652" w:rsidRDefault="00A274BB" w:rsidP="00BD0549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DAN_IM_58</w:t>
          </w:r>
          <w:r w:rsidR="00F22652">
            <w:rPr>
              <w:rFonts w:ascii="Verdana" w:hAnsi="Verdana"/>
              <w:sz w:val="10"/>
              <w:szCs w:val="10"/>
            </w:rPr>
            <w:t>_rev.0</w:t>
          </w:r>
        </w:p>
        <w:p w14:paraId="49727F15" w14:textId="59C73E64" w:rsidR="00F22652" w:rsidRPr="00BD0549" w:rsidRDefault="00E93B33" w:rsidP="00EA6246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 w:rsidRPr="00E93B33">
            <w:rPr>
              <w:rFonts w:ascii="Verdana" w:hAnsi="Verdana"/>
              <w:sz w:val="10"/>
              <w:szCs w:val="10"/>
            </w:rPr>
            <w:t>Lista de Elementos Transporte FNS</w:t>
          </w:r>
        </w:p>
      </w:tc>
    </w:tr>
  </w:tbl>
  <w:p w14:paraId="3120EDE2" w14:textId="3F81B521" w:rsidR="00F22652" w:rsidRDefault="00F226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9CF"/>
    <w:multiLevelType w:val="hybridMultilevel"/>
    <w:tmpl w:val="06F4279C"/>
    <w:lvl w:ilvl="0" w:tplc="801C181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CB2"/>
    <w:multiLevelType w:val="hybridMultilevel"/>
    <w:tmpl w:val="27F2C7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16E1"/>
    <w:multiLevelType w:val="hybridMultilevel"/>
    <w:tmpl w:val="A8CC0C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46ED0"/>
    <w:multiLevelType w:val="multilevel"/>
    <w:tmpl w:val="EF82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bwzICqSzG1r3SAzF2SlJUEdbIVjIfv7z9yRZ8dtVs11tj4xi/R1lHKo8g23i1jNpQflaXlUYMzUihi3uOH/d0w==" w:salt="MDHz21ZRZxNFq3Ex7FYNo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28"/>
    <w:rsid w:val="00014E4F"/>
    <w:rsid w:val="00035C12"/>
    <w:rsid w:val="00045D8C"/>
    <w:rsid w:val="000A5A51"/>
    <w:rsid w:val="000B1B19"/>
    <w:rsid w:val="000E047E"/>
    <w:rsid w:val="001024ED"/>
    <w:rsid w:val="00115B40"/>
    <w:rsid w:val="00140409"/>
    <w:rsid w:val="00144751"/>
    <w:rsid w:val="001A0194"/>
    <w:rsid w:val="001C059D"/>
    <w:rsid w:val="001C2E95"/>
    <w:rsid w:val="00203BD6"/>
    <w:rsid w:val="0024113C"/>
    <w:rsid w:val="0025435C"/>
    <w:rsid w:val="00315F59"/>
    <w:rsid w:val="00363C4F"/>
    <w:rsid w:val="00410069"/>
    <w:rsid w:val="00436748"/>
    <w:rsid w:val="004446BF"/>
    <w:rsid w:val="0045397D"/>
    <w:rsid w:val="00497ECF"/>
    <w:rsid w:val="00593068"/>
    <w:rsid w:val="005C3DE3"/>
    <w:rsid w:val="005F11B8"/>
    <w:rsid w:val="00690E06"/>
    <w:rsid w:val="006E4A28"/>
    <w:rsid w:val="006F3A48"/>
    <w:rsid w:val="00703976"/>
    <w:rsid w:val="007039DA"/>
    <w:rsid w:val="007160F9"/>
    <w:rsid w:val="00784E74"/>
    <w:rsid w:val="007D77B5"/>
    <w:rsid w:val="00827DCE"/>
    <w:rsid w:val="00881AA7"/>
    <w:rsid w:val="008A7F53"/>
    <w:rsid w:val="008E0617"/>
    <w:rsid w:val="008E37FA"/>
    <w:rsid w:val="008E59BE"/>
    <w:rsid w:val="008F2C4C"/>
    <w:rsid w:val="00901E1A"/>
    <w:rsid w:val="0091081B"/>
    <w:rsid w:val="009170B3"/>
    <w:rsid w:val="00936391"/>
    <w:rsid w:val="00940433"/>
    <w:rsid w:val="00972733"/>
    <w:rsid w:val="0097678B"/>
    <w:rsid w:val="00990BA3"/>
    <w:rsid w:val="009D1340"/>
    <w:rsid w:val="00A274BB"/>
    <w:rsid w:val="00A33B8B"/>
    <w:rsid w:val="00A8525A"/>
    <w:rsid w:val="00A95DCA"/>
    <w:rsid w:val="00AA338A"/>
    <w:rsid w:val="00AE641A"/>
    <w:rsid w:val="00AF73C6"/>
    <w:rsid w:val="00B34CF7"/>
    <w:rsid w:val="00B93964"/>
    <w:rsid w:val="00B93BB6"/>
    <w:rsid w:val="00BA0700"/>
    <w:rsid w:val="00BD0549"/>
    <w:rsid w:val="00BF49E5"/>
    <w:rsid w:val="00C31445"/>
    <w:rsid w:val="00CE39F7"/>
    <w:rsid w:val="00CF481C"/>
    <w:rsid w:val="00D335A1"/>
    <w:rsid w:val="00DC4CD2"/>
    <w:rsid w:val="00DE234F"/>
    <w:rsid w:val="00E40D8B"/>
    <w:rsid w:val="00E50612"/>
    <w:rsid w:val="00E93B33"/>
    <w:rsid w:val="00EA6246"/>
    <w:rsid w:val="00EC1AC8"/>
    <w:rsid w:val="00ED7188"/>
    <w:rsid w:val="00EF3747"/>
    <w:rsid w:val="00F22652"/>
    <w:rsid w:val="00F23592"/>
    <w:rsid w:val="00F652D0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71AEAC"/>
  <w15:chartTrackingRefBased/>
  <w15:docId w15:val="{A3BAC2D6-9C79-41BB-ADAE-8102660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4A2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E4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E4A28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4A28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14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4751"/>
  </w:style>
  <w:style w:type="paragraph" w:styleId="Textodebalo">
    <w:name w:val="Balloon Text"/>
    <w:basedOn w:val="Normal"/>
    <w:link w:val="TextodebaloCarter"/>
    <w:uiPriority w:val="99"/>
    <w:semiHidden/>
    <w:unhideWhenUsed/>
    <w:rsid w:val="009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1E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F4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543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543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5435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5435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5435C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BD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63C4F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4113C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4113C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4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FD4E-AC7B-4F77-BCB6-6A43A245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841B2036</Template>
  <TotalTime>49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Portugal</dc:creator>
  <cp:keywords/>
  <dc:description/>
  <cp:lastModifiedBy>Joana Carina da Silva Pereira</cp:lastModifiedBy>
  <cp:revision>11</cp:revision>
  <cp:lastPrinted>2020-01-09T14:46:00Z</cp:lastPrinted>
  <dcterms:created xsi:type="dcterms:W3CDTF">2023-01-20T17:09:00Z</dcterms:created>
  <dcterms:modified xsi:type="dcterms:W3CDTF">2023-07-13T10:56:00Z</dcterms:modified>
</cp:coreProperties>
</file>