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F" w:rsidRPr="003A63C7" w:rsidRDefault="00E30B2B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8F155" wp14:editId="605F2750">
            <wp:simplePos x="0" y="0"/>
            <wp:positionH relativeFrom="column">
              <wp:posOffset>0</wp:posOffset>
            </wp:positionH>
            <wp:positionV relativeFrom="paragraph">
              <wp:posOffset>-495300</wp:posOffset>
            </wp:positionV>
            <wp:extent cx="2913888" cy="835152"/>
            <wp:effectExtent l="0" t="0" r="127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F"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</w:r>
      <w:r w:rsidR="00AF6A72">
        <w:rPr>
          <w:rFonts w:asciiTheme="minorHAnsi" w:hAnsiTheme="minorHAnsi"/>
          <w:b/>
          <w:sz w:val="24"/>
        </w:rPr>
        <w:fldChar w:fldCharType="separate"/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:rsidR="0019688F" w:rsidRDefault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87602F" w:rsidRPr="0019688F" w:rsidRDefault="0087602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19688F" w:rsidRDefault="0019688F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 w:rsidRPr="00157CB2">
        <w:rPr>
          <w:rFonts w:asciiTheme="minorHAnsi" w:hAnsiTheme="minorHAnsi"/>
          <w:b/>
          <w:sz w:val="24"/>
        </w:rPr>
        <w:t xml:space="preserve">PEDIDO DE </w:t>
      </w:r>
      <w:r w:rsidR="00AC47F8">
        <w:rPr>
          <w:rFonts w:asciiTheme="minorHAnsi" w:hAnsiTheme="minorHAnsi"/>
          <w:b/>
          <w:sz w:val="24"/>
        </w:rPr>
        <w:t>LICENCIAMENTO</w:t>
      </w:r>
    </w:p>
    <w:p w:rsidR="001778D8" w:rsidRPr="00157CB2" w:rsidRDefault="00903F39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OUTRAS PRÁTICAS, INCLUINDO</w:t>
      </w:r>
      <w:r w:rsidR="007E4B7C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I</w:t>
      </w:r>
      <w:r w:rsidR="007E4B7C" w:rsidRPr="007E4B7C">
        <w:rPr>
          <w:rFonts w:asciiTheme="minorHAnsi" w:hAnsiTheme="minorHAnsi"/>
          <w:b/>
          <w:sz w:val="24"/>
        </w:rPr>
        <w:t xml:space="preserve">MPORTAÇÃO, EXPORTAÇÃO E </w:t>
      </w:r>
      <w:r>
        <w:rPr>
          <w:rFonts w:asciiTheme="minorHAnsi" w:hAnsiTheme="minorHAnsi"/>
          <w:b/>
          <w:sz w:val="24"/>
        </w:rPr>
        <w:t>TRANSFERÊNCIA</w:t>
      </w:r>
      <w:r w:rsidR="007E4B7C" w:rsidRPr="007E4B7C">
        <w:rPr>
          <w:rFonts w:asciiTheme="minorHAnsi" w:hAnsiTheme="minorHAnsi"/>
          <w:b/>
          <w:sz w:val="24"/>
        </w:rPr>
        <w:t xml:space="preserve"> DE FONTES DE RADIAÇÃO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:rsidR="0019688F" w:rsidRPr="0019688F" w:rsidRDefault="0019688F" w:rsidP="001968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 -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:rsidR="0019688F" w:rsidRPr="0019688F" w:rsidRDefault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D042BC" w:rsidRDefault="0019688F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Nome ou designação social</w:t>
      </w:r>
      <w:r w:rsidR="004370AE">
        <w:rPr>
          <w:rFonts w:asciiTheme="minorHAnsi" w:hAnsiTheme="minorHAnsi"/>
          <w:sz w:val="23"/>
        </w:rPr>
        <w:t xml:space="preserve"> do titular</w:t>
      </w:r>
      <w:r w:rsidR="00DE2424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DefaultPlaceholder_1081868574"/>
          </w:placeholder>
        </w:sdtPr>
        <w:sdtEndPr/>
        <w:sdtContent>
          <w:bookmarkStart w:id="1" w:name="Texto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"/>
        </w:sdtContent>
      </w:sdt>
      <w:r w:rsidR="00D042BC">
        <w:rPr>
          <w:rFonts w:asciiTheme="minorHAnsi" w:hAnsiTheme="minorHAnsi"/>
          <w:sz w:val="23"/>
        </w:rPr>
        <w:t xml:space="preserve"> </w:t>
      </w:r>
    </w:p>
    <w:p w:rsidR="0019688F" w:rsidRDefault="00D042BC" w:rsidP="00D04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Contribuinte nº 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DefaultPlaceholder_1081868574"/>
          </w:placeholder>
        </w:sdtPr>
        <w:sdtEndPr/>
        <w:sdtContent>
          <w:bookmarkStart w:id="2" w:name="Texto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</w:p>
    <w:p w:rsidR="0019688F" w:rsidRDefault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="004370AE">
        <w:rPr>
          <w:rFonts w:asciiTheme="minorHAnsi" w:hAnsiTheme="minorHAnsi"/>
          <w:sz w:val="23"/>
        </w:rPr>
        <w:t xml:space="preserve"> da sede</w:t>
      </w:r>
      <w:r w:rsidR="00157CB2">
        <w:rPr>
          <w:rFonts w:asciiTheme="minorHAnsi" w:hAnsiTheme="minorHAnsi"/>
          <w:sz w:val="23"/>
        </w:rPr>
        <w:t xml:space="preserve">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DefaultPlaceholder_1081868574"/>
          </w:placeholder>
        </w:sdtPr>
        <w:sdtEndPr/>
        <w:sdtContent>
          <w:bookmarkStart w:id="3" w:name="Texto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:rsid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DefaultPlaceholder_1081868574"/>
          </w:placeholder>
        </w:sdtPr>
        <w:sdtEndPr/>
        <w:sdtContent>
          <w:bookmarkStart w:id="4" w:name="Texto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  <w:r w:rsidRPr="0019688F">
        <w:rPr>
          <w:rFonts w:asciiTheme="minorHAnsi" w:hAnsiTheme="minorHAnsi"/>
          <w:sz w:val="23"/>
        </w:rPr>
        <w:t xml:space="preserve">    Código postal: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DefaultPlaceholder_1081868574"/>
          </w:placeholder>
        </w:sdtPr>
        <w:sdtEndPr/>
        <w:sdtContent>
          <w:bookmarkStart w:id="5" w:name="Texto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 w:rsidR="00C47593"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DefaultPlaceholder_1081868574"/>
          </w:placeholder>
        </w:sdtPr>
        <w:sdtEndPr/>
        <w:sdtContent>
          <w:bookmarkStart w:id="6" w:name="Texto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</w:p>
    <w:p w:rsidR="004370AE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 w:rsidR="001657A5">
        <w:rPr>
          <w:rStyle w:val="Refdenotadefim"/>
          <w:rFonts w:asciiTheme="minorHAnsi" w:hAnsiTheme="minorHAnsi"/>
          <w:sz w:val="23"/>
        </w:rPr>
        <w:endnoteReference w:id="1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DefaultPlaceholder_1081868574"/>
          </w:placeholder>
        </w:sdtPr>
        <w:sdtEndPr/>
        <w:sdtContent>
          <w:bookmarkStart w:id="7" w:name="Texto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DefaultPlaceholder_1081868574"/>
          </w:placeholder>
        </w:sdtPr>
        <w:sdtEndPr/>
        <w:sdtContent>
          <w:bookmarkStart w:id="8" w:name="Texto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  <w:r w:rsidRPr="0019688F">
        <w:rPr>
          <w:rFonts w:asciiTheme="minorHAnsi" w:hAnsiTheme="minorHAnsi"/>
          <w:sz w:val="23"/>
        </w:rPr>
        <w:t xml:space="preserve"> 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 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DefaultPlaceholder_1081868574"/>
          </w:placeholder>
        </w:sdtPr>
        <w:sdtEndPr/>
        <w:sdtContent>
          <w:bookmarkStart w:id="9" w:name="Texto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</w:p>
    <w:p w:rsidR="004370AE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DefaultPlaceholder_1081868574"/>
          </w:placeholder>
        </w:sdtPr>
        <w:sdtEndPr/>
        <w:sdtContent>
          <w:bookmarkStart w:id="10" w:name="Texto1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113B93E9B1F54122AD05E6062E8E8D0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FA3992">
        <w:rPr>
          <w:rFonts w:asciiTheme="minorHAnsi" w:hAnsiTheme="minorHAnsi"/>
          <w:sz w:val="23"/>
        </w:rPr>
        <w:t xml:space="preserve">       </w:t>
      </w:r>
      <w:r w:rsidR="004370AE"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DefaultPlaceholder_1081868574"/>
          </w:placeholder>
        </w:sdtPr>
        <w:sdtEndPr/>
        <w:sdtContent>
          <w:bookmarkStart w:id="11" w:name="Texto1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</w:p>
    <w:p w:rsid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19688F">
        <w:rPr>
          <w:rFonts w:asciiTheme="minorHAnsi" w:hAnsiTheme="minorHAnsi"/>
          <w:sz w:val="23"/>
        </w:rPr>
        <w:t xml:space="preserve">Nome do </w:t>
      </w:r>
      <w:r>
        <w:rPr>
          <w:rFonts w:asciiTheme="minorHAnsi" w:hAnsiTheme="minorHAnsi"/>
          <w:sz w:val="23"/>
        </w:rPr>
        <w:t>Representante legal</w:t>
      </w:r>
      <w:r w:rsidR="0019688F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DefaultPlaceholder_1081868574"/>
          </w:placeholder>
        </w:sdtPr>
        <w:sdtEndPr/>
        <w:sdtContent>
          <w:bookmarkStart w:id="12" w:name="Texto1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:rsidR="004370AE" w:rsidRP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 w:rsidR="00520257">
        <w:rPr>
          <w:rStyle w:val="Refdenotadefim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DefaultPlaceholder_1081868574"/>
          </w:placeholder>
        </w:sdtPr>
        <w:sdtEndPr/>
        <w:sdtContent>
          <w:bookmarkStart w:id="13" w:name="Texto1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4370AE" w:rsidRPr="0019688F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>
        <w:rPr>
          <w:rFonts w:asciiTheme="minorHAnsi" w:hAnsiTheme="minorHAnsi"/>
          <w:b/>
          <w:sz w:val="23"/>
        </w:rPr>
        <w:t>I -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 xml:space="preserve">do local onde pretende </w:t>
      </w:r>
      <w:r w:rsidR="009758FF">
        <w:rPr>
          <w:rFonts w:asciiTheme="minorHAnsi" w:hAnsiTheme="minorHAnsi"/>
          <w:b/>
          <w:sz w:val="23"/>
        </w:rPr>
        <w:t>armazenar fontes radioativas (se aplicável)</w:t>
      </w:r>
    </w:p>
    <w:p w:rsidR="004370AE" w:rsidRPr="0019688F" w:rsidRDefault="004370AE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</w:sdtPr>
        <w:sdtEndPr/>
        <w:sdtContent>
          <w:bookmarkStart w:id="14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4"/>
        </w:sdtContent>
      </w:sdt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</w:sdtPr>
        <w:sdtEndPr/>
        <w:sdtContent>
          <w:bookmarkStart w:id="15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</w:sdtPr>
        <w:sdtEndPr/>
        <w:sdtContent>
          <w:bookmarkStart w:id="16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</w:sdtPr>
        <w:sdtEndPr/>
        <w:sdtContent>
          <w:bookmarkStart w:id="17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</w:p>
    <w:p w:rsidR="004370AE" w:rsidRPr="0019688F" w:rsidRDefault="004370AE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</w:sdtPr>
        <w:sdtEndPr/>
        <w:sdtContent>
          <w:bookmarkStart w:id="18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  <w:r w:rsidRPr="0019688F">
        <w:rPr>
          <w:rFonts w:asciiTheme="minorHAnsi" w:hAnsiTheme="minorHAnsi"/>
          <w:sz w:val="23"/>
        </w:rPr>
        <w:t xml:space="preserve">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</w:sdtPr>
        <w:sdtEndPr/>
        <w:sdtContent>
          <w:bookmarkStart w:id="19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</w:p>
    <w:p w:rsidR="004370AE" w:rsidRP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DefaultPlaceholder_1081868574"/>
          </w:placeholder>
        </w:sdtPr>
        <w:sdtEndPr/>
        <w:sdtContent>
          <w:bookmarkStart w:id="20" w:name="Texto2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DefaultPlaceholder_1081868574"/>
          </w:placeholder>
        </w:sdtPr>
        <w:sdtEndPr/>
        <w:sdtContent>
          <w:bookmarkStart w:id="21" w:name="Texto2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="00FA3992"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DefaultPlaceholder_1081868574"/>
          </w:placeholder>
        </w:sdtPr>
        <w:sdtEndPr/>
        <w:sdtContent>
          <w:bookmarkStart w:id="22" w:name="Texto2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</w:p>
    <w:p w:rsidR="004370AE" w:rsidRPr="0019688F" w:rsidRDefault="004370A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II -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:rsidR="0019688F" w:rsidRPr="0019688F" w:rsidRDefault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Pr="0019688F">
        <w:rPr>
          <w:rFonts w:asciiTheme="minorHAnsi" w:hAnsiTheme="minorHAnsi"/>
          <w:b/>
          <w:sz w:val="23"/>
        </w:rPr>
        <w:tab/>
      </w:r>
      <w:r w:rsidR="004370AE">
        <w:rPr>
          <w:rFonts w:asciiTheme="minorHAnsi" w:hAnsiTheme="minorHAnsi"/>
          <w:b/>
          <w:sz w:val="23"/>
        </w:rPr>
        <w:t>Primeir</w:t>
      </w:r>
      <w:r w:rsidR="00EF2992">
        <w:rPr>
          <w:rFonts w:asciiTheme="minorHAnsi" w:hAnsiTheme="minorHAnsi"/>
          <w:b/>
          <w:sz w:val="23"/>
        </w:rPr>
        <w:t>a</w:t>
      </w:r>
      <w:r w:rsidR="004370AE">
        <w:rPr>
          <w:rFonts w:asciiTheme="minorHAnsi" w:hAnsiTheme="minorHAnsi"/>
          <w:b/>
          <w:sz w:val="23"/>
        </w:rPr>
        <w:t xml:space="preserve"> </w:t>
      </w:r>
      <w:r w:rsidR="00EF2992">
        <w:rPr>
          <w:rFonts w:asciiTheme="minorHAnsi" w:hAnsiTheme="minorHAnsi"/>
          <w:b/>
          <w:sz w:val="23"/>
        </w:rPr>
        <w:t>licença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B74CC3">
        <w:rPr>
          <w:rFonts w:asciiTheme="minorHAnsi" w:hAnsiTheme="minorHAnsi"/>
          <w:b/>
          <w:sz w:val="25"/>
        </w:rPr>
      </w:r>
      <w:r w:rsidR="00B74CC3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3"/>
      <w:r w:rsidRPr="0019688F">
        <w:rPr>
          <w:rFonts w:asciiTheme="minorHAnsi" w:hAnsiTheme="minorHAnsi"/>
          <w:sz w:val="23"/>
        </w:rPr>
        <w:tab/>
      </w:r>
    </w:p>
    <w:p w:rsidR="0019688F" w:rsidRDefault="0019688F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C47593">
        <w:rPr>
          <w:rFonts w:asciiTheme="minorHAnsi" w:hAnsiTheme="minorHAnsi"/>
          <w:b/>
          <w:sz w:val="23"/>
        </w:rPr>
        <w:tab/>
      </w:r>
      <w:r w:rsidR="00EF2992">
        <w:rPr>
          <w:rFonts w:asciiTheme="minorHAnsi" w:hAnsiTheme="minorHAnsi"/>
          <w:b/>
          <w:sz w:val="23"/>
        </w:rPr>
        <w:t>Renovação de licença 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B74CC3">
        <w:rPr>
          <w:rFonts w:asciiTheme="minorHAnsi" w:hAnsiTheme="minorHAnsi"/>
          <w:b/>
          <w:sz w:val="23"/>
        </w:rPr>
      </w:r>
      <w:r w:rsidR="00B74CC3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4"/>
      <w:r w:rsidR="00D40707"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renovar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19297C">
        <w:rPr>
          <w:rFonts w:asciiTheme="minorHAnsi" w:hAnsiTheme="minorHAnsi"/>
          <w:sz w:val="23"/>
        </w:rPr>
        <w:tab/>
      </w:r>
    </w:p>
    <w:p w:rsidR="00AC5E93" w:rsidRDefault="0019297C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   </w:t>
      </w:r>
      <w:r w:rsidRPr="0019297C">
        <w:rPr>
          <w:rFonts w:asciiTheme="minorHAnsi" w:hAnsiTheme="minorHAnsi"/>
          <w:b/>
          <w:sz w:val="23"/>
        </w:rPr>
        <w:t>C</w:t>
      </w:r>
      <w:r>
        <w:rPr>
          <w:rFonts w:asciiTheme="minorHAnsi" w:hAnsiTheme="minorHAnsi"/>
          <w:b/>
          <w:sz w:val="23"/>
        </w:rPr>
        <w:tab/>
      </w:r>
      <w:r w:rsidRPr="0019297C">
        <w:rPr>
          <w:rFonts w:asciiTheme="minorHAnsi" w:hAnsiTheme="minorHAnsi"/>
          <w:b/>
          <w:sz w:val="23"/>
        </w:rPr>
        <w:t>Alteração de licença</w:t>
      </w:r>
      <w:r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74CC3">
        <w:rPr>
          <w:rFonts w:asciiTheme="minorHAnsi" w:hAnsiTheme="minorHAnsi"/>
          <w:b/>
          <w:sz w:val="23"/>
        </w:rPr>
      </w:r>
      <w:r w:rsidR="00B74CC3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  <w:r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alterar</w:t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618882099"/>
          <w:placeholder>
            <w:docPart w:val="B8082D585C9F4E989CBD17029981F011"/>
          </w:placeholder>
        </w:sdtPr>
        <w:sdtEndPr/>
        <w:sdtContent>
          <w:r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</w:sdtContent>
      </w:sdt>
      <w:r w:rsidR="00C93DB9">
        <w:rPr>
          <w:rFonts w:asciiTheme="minorHAnsi" w:hAnsiTheme="minorHAnsi"/>
          <w:sz w:val="23"/>
        </w:rPr>
        <w:t xml:space="preserve">   </w:t>
      </w:r>
    </w:p>
    <w:p w:rsidR="00AC5E93" w:rsidRPr="00AC5E93" w:rsidRDefault="00AC5E93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</w:t>
      </w:r>
      <w:r w:rsidRPr="00AC5E93"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>Motivo</w:t>
      </w:r>
      <w:r w:rsidRPr="00AC5E93">
        <w:rPr>
          <w:rFonts w:asciiTheme="minorHAnsi" w:hAnsiTheme="minorHAnsi"/>
          <w:b/>
          <w:sz w:val="23"/>
        </w:rPr>
        <w:t xml:space="preserve"> de alteração:</w:t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lastRenderedPageBreak/>
        <w:t xml:space="preserve">           </w:t>
      </w:r>
      <w:r w:rsidRPr="00AC5E93">
        <w:rPr>
          <w:rFonts w:asciiTheme="minorHAnsi" w:hAnsiTheme="minorHAnsi"/>
          <w:sz w:val="23"/>
        </w:rPr>
        <w:t>Alterações aos limi</w:t>
      </w:r>
      <w:r>
        <w:rPr>
          <w:rFonts w:asciiTheme="minorHAnsi" w:hAnsiTheme="minorHAnsi"/>
          <w:sz w:val="23"/>
        </w:rPr>
        <w:t xml:space="preserve">tes operacionais e às condições de operação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74CC3">
        <w:rPr>
          <w:rFonts w:asciiTheme="minorHAnsi" w:hAnsiTheme="minorHAnsi"/>
          <w:b/>
          <w:sz w:val="23"/>
        </w:rPr>
      </w:r>
      <w:r w:rsidR="00B74CC3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às condições</w:t>
      </w:r>
      <w:r>
        <w:rPr>
          <w:rFonts w:asciiTheme="minorHAnsi" w:hAnsiTheme="minorHAnsi"/>
          <w:sz w:val="23"/>
        </w:rPr>
        <w:t xml:space="preserve"> específicas fixadas na licença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74CC3">
        <w:rPr>
          <w:rFonts w:asciiTheme="minorHAnsi" w:hAnsiTheme="minorHAnsi"/>
          <w:b/>
          <w:sz w:val="23"/>
        </w:rPr>
      </w:r>
      <w:r w:rsidR="00B74CC3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C93DB9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Modificações que impli</w:t>
      </w:r>
      <w:r>
        <w:rPr>
          <w:rFonts w:asciiTheme="minorHAnsi" w:hAnsiTheme="minorHAnsi"/>
          <w:sz w:val="23"/>
        </w:rPr>
        <w:t xml:space="preserve">quem alterações na proteção e segurança radiológica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74CC3">
        <w:rPr>
          <w:rFonts w:asciiTheme="minorHAnsi" w:hAnsiTheme="minorHAnsi"/>
          <w:b/>
          <w:sz w:val="23"/>
        </w:rPr>
      </w:r>
      <w:r w:rsidR="00B74CC3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EC322F" w:rsidRPr="00C93DB9" w:rsidRDefault="00EC322F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5B166C">
        <w:rPr>
          <w:rFonts w:asciiTheme="minorHAnsi" w:hAnsiTheme="minorHAnsi"/>
          <w:sz w:val="23"/>
        </w:rPr>
        <w:t>Outras alterações:</w:t>
      </w: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B74CC3">
        <w:rPr>
          <w:rFonts w:asciiTheme="minorHAnsi" w:hAnsiTheme="minorHAnsi"/>
          <w:b/>
          <w:sz w:val="23"/>
        </w:rPr>
      </w:r>
      <w:r w:rsidR="00B74CC3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F2992" w:rsidRDefault="00EF29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Pr="002E5821">
        <w:rPr>
          <w:rFonts w:asciiTheme="minorHAnsi" w:hAnsiTheme="minorHAnsi"/>
          <w:b/>
          <w:sz w:val="23"/>
        </w:rPr>
        <w:t>I</w:t>
      </w:r>
      <w:r w:rsidR="004370AE" w:rsidRPr="002E5821">
        <w:rPr>
          <w:rFonts w:asciiTheme="minorHAnsi" w:hAnsiTheme="minorHAnsi"/>
          <w:b/>
          <w:sz w:val="23"/>
        </w:rPr>
        <w:t>V – Prática a desenvolver</w:t>
      </w:r>
    </w:p>
    <w:p w:rsidR="0019688F" w:rsidRPr="0019688F" w:rsidRDefault="0019688F" w:rsidP="00C4759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DA3544" w:rsidRDefault="00FA12A3" w:rsidP="00DA3544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7E4B7C" w:rsidRPr="007E4B7C">
        <w:rPr>
          <w:rFonts w:asciiTheme="minorHAnsi" w:hAnsiTheme="minorHAnsi"/>
          <w:sz w:val="23"/>
        </w:rPr>
        <w:t xml:space="preserve">Importação, exportação e </w:t>
      </w:r>
      <w:r w:rsidR="000F464A">
        <w:rPr>
          <w:rFonts w:asciiTheme="minorHAnsi" w:hAnsiTheme="minorHAnsi"/>
          <w:sz w:val="23"/>
        </w:rPr>
        <w:t>transferência</w:t>
      </w:r>
      <w:r w:rsidR="007E4B7C" w:rsidRPr="007E4B7C">
        <w:rPr>
          <w:rFonts w:asciiTheme="minorHAnsi" w:hAnsiTheme="minorHAnsi"/>
          <w:sz w:val="23"/>
        </w:rPr>
        <w:t xml:space="preserve"> de fontes de radiação</w:t>
      </w:r>
    </w:p>
    <w:p w:rsidR="0060201C" w:rsidRDefault="00DA3544" w:rsidP="00FA0835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  <w:t>Atividades a desenvolver no âmbito da prática</w:t>
      </w:r>
      <w:r w:rsidR="003510FC">
        <w:rPr>
          <w:rFonts w:asciiTheme="minorHAnsi" w:hAnsiTheme="minorHAnsi"/>
          <w:sz w:val="23"/>
        </w:rPr>
        <w:t>:</w:t>
      </w:r>
    </w:p>
    <w:p w:rsidR="00DA3544" w:rsidRDefault="0060201C" w:rsidP="00FA0835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  <w:t>Tipo I:</w:t>
      </w:r>
      <w:r w:rsidR="00FA0835">
        <w:rPr>
          <w:rFonts w:asciiTheme="minorHAnsi" w:hAnsiTheme="minorHAnsi"/>
          <w:sz w:val="23"/>
        </w:rPr>
        <w:tab/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Importação</w:t>
      </w:r>
      <w:r w:rsidR="007A4B09">
        <w:rPr>
          <w:rFonts w:asciiTheme="minorHAnsi" w:hAnsiTheme="minorHAnsi"/>
          <w:sz w:val="23"/>
        </w:rPr>
        <w:t>*</w:t>
      </w:r>
    </w:p>
    <w:p w:rsidR="00FA0835" w:rsidRDefault="00FA0835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DA3544">
        <w:rPr>
          <w:rFonts w:asciiTheme="minorHAnsi" w:hAnsiTheme="minorHAnsi"/>
          <w:sz w:val="23"/>
        </w:rPr>
        <w:tab/>
      </w: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Exportação</w:t>
      </w:r>
      <w:r w:rsidR="007A4B09">
        <w:rPr>
          <w:rFonts w:asciiTheme="minorHAnsi" w:hAnsiTheme="minorHAnsi"/>
          <w:sz w:val="23"/>
        </w:rPr>
        <w:t>*</w:t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FA0835"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</w:t>
      </w:r>
      <w:r w:rsidR="000F464A">
        <w:rPr>
          <w:rFonts w:asciiTheme="minorHAnsi" w:hAnsiTheme="minorHAnsi"/>
          <w:sz w:val="23"/>
        </w:rPr>
        <w:t>Transferência para Portugal</w:t>
      </w:r>
      <w:r w:rsidR="007A4B09">
        <w:rPr>
          <w:rFonts w:asciiTheme="minorHAnsi" w:hAnsiTheme="minorHAnsi"/>
          <w:sz w:val="23"/>
        </w:rPr>
        <w:t>*</w:t>
      </w:r>
    </w:p>
    <w:p w:rsidR="000F464A" w:rsidRDefault="000F464A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>
        <w:rPr>
          <w:rFonts w:asciiTheme="minorHAnsi" w:hAnsiTheme="minorHAnsi"/>
          <w:sz w:val="23"/>
        </w:rPr>
        <w:tab/>
      </w: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Transferência de Portugal*</w:t>
      </w:r>
    </w:p>
    <w:p w:rsidR="0060201C" w:rsidRDefault="0060201C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  <w:t>Tipo II:</w:t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FA0835"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Armazenamento temporário </w:t>
      </w:r>
      <w:r w:rsidR="003510FC">
        <w:rPr>
          <w:rFonts w:asciiTheme="minorHAnsi" w:hAnsiTheme="minorHAnsi"/>
          <w:sz w:val="23"/>
        </w:rPr>
        <w:t>de materiais radioativos</w:t>
      </w:r>
      <w:r w:rsidR="007A4B09">
        <w:rPr>
          <w:rFonts w:asciiTheme="minorHAnsi" w:hAnsiTheme="minorHAnsi"/>
          <w:sz w:val="23"/>
        </w:rPr>
        <w:t>*</w:t>
      </w:r>
    </w:p>
    <w:p w:rsidR="00FA0835" w:rsidRDefault="00DA3544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FA0835">
        <w:rPr>
          <w:rFonts w:asciiTheme="minorHAnsi" w:hAnsiTheme="minorHAnsi"/>
          <w:sz w:val="23"/>
        </w:rPr>
        <w:tab/>
      </w:r>
      <w:r w:rsidR="00FA0835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A0835"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="00FA0835" w:rsidRPr="00E36587">
        <w:rPr>
          <w:rFonts w:asciiTheme="minorHAnsi" w:hAnsiTheme="minorHAnsi"/>
          <w:sz w:val="23"/>
        </w:rPr>
        <w:fldChar w:fldCharType="end"/>
      </w:r>
      <w:r w:rsidR="00FA0835">
        <w:rPr>
          <w:rFonts w:asciiTheme="minorHAnsi" w:hAnsiTheme="minorHAnsi"/>
          <w:sz w:val="23"/>
        </w:rPr>
        <w:t xml:space="preserve"> Transporte</w:t>
      </w:r>
      <w:r w:rsidR="003510FC">
        <w:rPr>
          <w:rFonts w:asciiTheme="minorHAnsi" w:hAnsiTheme="minorHAnsi"/>
          <w:sz w:val="23"/>
        </w:rPr>
        <w:t xml:space="preserve"> de materiais radioativos</w:t>
      </w:r>
    </w:p>
    <w:p w:rsidR="00FA0835" w:rsidRDefault="00FA0835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DA3544">
        <w:rPr>
          <w:rFonts w:asciiTheme="minorHAnsi" w:hAnsiTheme="minorHAnsi"/>
          <w:sz w:val="23"/>
        </w:rPr>
        <w:tab/>
      </w:r>
      <w:r w:rsidR="00AF21A2"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AF21A2"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="00AF21A2" w:rsidRPr="00E36587">
        <w:rPr>
          <w:rFonts w:asciiTheme="minorHAnsi" w:hAnsiTheme="minorHAnsi"/>
          <w:sz w:val="23"/>
        </w:rPr>
        <w:fldChar w:fldCharType="end"/>
      </w:r>
      <w:r w:rsidR="00AF21A2">
        <w:rPr>
          <w:rFonts w:asciiTheme="minorHAnsi" w:hAnsiTheme="minorHAnsi"/>
          <w:sz w:val="23"/>
        </w:rPr>
        <w:t xml:space="preserve"> Demonstração de funcionamento</w:t>
      </w:r>
      <w:r w:rsidR="003510FC">
        <w:rPr>
          <w:rFonts w:asciiTheme="minorHAnsi" w:hAnsiTheme="minorHAnsi"/>
          <w:sz w:val="23"/>
        </w:rPr>
        <w:t xml:space="preserve"> de fontes de radiação</w:t>
      </w:r>
    </w:p>
    <w:p w:rsidR="00AF21A2" w:rsidRDefault="00AF21A2" w:rsidP="00DA3544">
      <w:pPr>
        <w:pBdr>
          <w:left w:val="single" w:sz="6" w:space="1" w:color="auto"/>
          <w:right w:val="single" w:sz="6" w:space="1" w:color="auto"/>
        </w:pBdr>
        <w:tabs>
          <w:tab w:val="left" w:pos="1418"/>
          <w:tab w:val="left" w:pos="1985"/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  <w:r w:rsidR="00DA3544">
        <w:rPr>
          <w:rFonts w:asciiTheme="minorHAnsi" w:hAnsiTheme="minorHAnsi"/>
          <w:sz w:val="23"/>
        </w:rPr>
        <w:tab/>
      </w: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</w:t>
      </w:r>
      <w:r w:rsidR="007A1381">
        <w:rPr>
          <w:rFonts w:asciiTheme="minorHAnsi" w:hAnsiTheme="minorHAnsi"/>
          <w:sz w:val="23"/>
        </w:rPr>
        <w:t>Manutenção ou outra intervenção técnica</w:t>
      </w:r>
      <w:r w:rsidR="003510FC">
        <w:rPr>
          <w:rFonts w:asciiTheme="minorHAnsi" w:hAnsiTheme="minorHAnsi"/>
          <w:sz w:val="23"/>
        </w:rPr>
        <w:t xml:space="preserve"> em fontes de radiação</w:t>
      </w:r>
    </w:p>
    <w:p w:rsidR="00EF2992" w:rsidRPr="00E36587" w:rsidRDefault="00FA12A3" w:rsidP="007E4B7C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E3658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36587"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sz w:val="23"/>
        </w:rPr>
        <w:fldChar w:fldCharType="end"/>
      </w:r>
      <w:r w:rsidRPr="00E36587">
        <w:rPr>
          <w:rFonts w:asciiTheme="minorHAnsi" w:hAnsiTheme="minorHAnsi"/>
          <w:sz w:val="23"/>
        </w:rPr>
        <w:t xml:space="preserve"> </w:t>
      </w:r>
      <w:r w:rsidR="00EF2992" w:rsidRPr="00E36587">
        <w:rPr>
          <w:rFonts w:asciiTheme="minorHAnsi" w:hAnsiTheme="minorHAnsi"/>
          <w:sz w:val="23"/>
        </w:rPr>
        <w:t>Outra</w:t>
      </w:r>
      <w:r w:rsidRPr="00E36587">
        <w:rPr>
          <w:rFonts w:asciiTheme="minorHAnsi" w:hAnsiTheme="minorHAnsi"/>
          <w:sz w:val="23"/>
        </w:rPr>
        <w:t xml:space="preserve">. Indicá-la: </w:t>
      </w:r>
      <w:r w:rsidRPr="00E36587">
        <w:rPr>
          <w:rFonts w:asciiTheme="minorHAnsi" w:hAnsiTheme="minorHAnsi"/>
          <w:sz w:val="23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25" w:name="Texto141"/>
      <w:r w:rsidRPr="00E36587">
        <w:rPr>
          <w:rFonts w:asciiTheme="minorHAnsi" w:hAnsiTheme="minorHAnsi"/>
          <w:sz w:val="23"/>
        </w:rPr>
        <w:instrText xml:space="preserve"> FORMTEXT </w:instrText>
      </w:r>
      <w:r w:rsidRPr="00E36587">
        <w:rPr>
          <w:rFonts w:asciiTheme="minorHAnsi" w:hAnsiTheme="minorHAnsi"/>
          <w:sz w:val="23"/>
        </w:rPr>
      </w:r>
      <w:r w:rsidRPr="00E36587">
        <w:rPr>
          <w:rFonts w:asciiTheme="minorHAnsi" w:hAnsiTheme="minorHAnsi"/>
          <w:sz w:val="23"/>
        </w:rPr>
        <w:fldChar w:fldCharType="separate"/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noProof/>
          <w:sz w:val="23"/>
        </w:rPr>
        <w:t> </w:t>
      </w:r>
      <w:r w:rsidRPr="00E36587">
        <w:rPr>
          <w:rFonts w:asciiTheme="minorHAnsi" w:hAnsiTheme="minorHAnsi"/>
          <w:sz w:val="23"/>
        </w:rPr>
        <w:fldChar w:fldCharType="end"/>
      </w:r>
      <w:bookmarkEnd w:id="25"/>
    </w:p>
    <w:p w:rsidR="0019688F" w:rsidRDefault="0019688F" w:rsidP="003946B6">
      <w:pPr>
        <w:pBdr>
          <w:left w:val="single" w:sz="6" w:space="1" w:color="auto"/>
          <w:bottom w:val="single" w:sz="6" w:space="3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7A4B09" w:rsidRPr="0019688F" w:rsidRDefault="007A4B09" w:rsidP="007A4B09">
      <w:pPr>
        <w:pBdr>
          <w:left w:val="single" w:sz="6" w:space="1" w:color="auto"/>
          <w:bottom w:val="single" w:sz="6" w:space="3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*Sempre que a prática de importação, exportação ou </w:t>
      </w:r>
      <w:r w:rsidR="000F464A">
        <w:rPr>
          <w:rFonts w:asciiTheme="minorHAnsi" w:hAnsiTheme="minorHAnsi"/>
          <w:sz w:val="23"/>
        </w:rPr>
        <w:t>transferência</w:t>
      </w:r>
      <w:r>
        <w:rPr>
          <w:rFonts w:asciiTheme="minorHAnsi" w:hAnsiTheme="minorHAnsi"/>
          <w:sz w:val="23"/>
        </w:rPr>
        <w:t xml:space="preserve"> envolver </w:t>
      </w:r>
      <w:r w:rsidRPr="00903F39">
        <w:rPr>
          <w:rFonts w:asciiTheme="minorHAnsi" w:hAnsiTheme="minorHAnsi"/>
          <w:sz w:val="23"/>
          <w:u w:val="single"/>
        </w:rPr>
        <w:t>materiais radioativos</w:t>
      </w:r>
      <w:r>
        <w:rPr>
          <w:rFonts w:asciiTheme="minorHAnsi" w:hAnsiTheme="minorHAnsi"/>
          <w:sz w:val="23"/>
        </w:rPr>
        <w:t>, deverá ser considerada a necessidade de assegurar o armazenamento temporário no caso de pacotes não entregues ao destinatário.</w:t>
      </w:r>
    </w:p>
    <w:p w:rsidR="00564F6D" w:rsidRDefault="00564F6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lastRenderedPageBreak/>
        <w:t xml:space="preserve">  </w:t>
      </w:r>
      <w:r>
        <w:rPr>
          <w:rFonts w:asciiTheme="minorHAnsi" w:hAnsiTheme="minorHAnsi"/>
          <w:b/>
          <w:sz w:val="23"/>
        </w:rPr>
        <w:t>V – Justificação da prática</w:t>
      </w:r>
    </w:p>
    <w:p w:rsidR="00157CB2" w:rsidRPr="0019688F" w:rsidRDefault="00157CB2" w:rsidP="00157CB2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157CB2">
        <w:rPr>
          <w:rFonts w:asciiTheme="minorHAnsi" w:hAnsiTheme="minorHAnsi"/>
          <w:sz w:val="23"/>
        </w:rPr>
        <w:t>Descrever</w:t>
      </w:r>
      <w:r>
        <w:rPr>
          <w:rFonts w:asciiTheme="minorHAnsi" w:hAnsiTheme="minorHAnsi"/>
          <w:sz w:val="23"/>
        </w:rPr>
        <w:t xml:space="preserve"> a justificação</w:t>
      </w:r>
      <w:r w:rsidR="00E30B2B">
        <w:rPr>
          <w:rFonts w:asciiTheme="minorHAnsi" w:hAnsiTheme="minorHAnsi"/>
          <w:sz w:val="23"/>
        </w:rPr>
        <w:t xml:space="preserve"> de primeiro nível</w:t>
      </w:r>
      <w:r>
        <w:rPr>
          <w:rFonts w:asciiTheme="minorHAnsi" w:hAnsiTheme="minorHAnsi"/>
          <w:sz w:val="23"/>
        </w:rPr>
        <w:t xml:space="preserve"> para a prática a realizar, tendo em conta, nos termos do artigo 18º do DL 108/2018, a exposição ocupacional e a exposição do público associadas:</w:t>
      </w:r>
    </w:p>
    <w:p w:rsidR="00157CB2" w:rsidRDefault="00A0241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6"/>
    </w:p>
    <w:p w:rsidR="00157CB2" w:rsidRDefault="00A0241D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</w:t>
      </w:r>
      <w:r w:rsidR="00157CB2" w:rsidRPr="00157CB2">
        <w:rPr>
          <w:rFonts w:asciiTheme="minorHAnsi" w:hAnsiTheme="minorHAnsi"/>
          <w:sz w:val="18"/>
          <w:szCs w:val="18"/>
        </w:rPr>
        <w:t>(anexar documento devidamente identificado em caso de espaço insuficiente)</w:t>
      </w:r>
    </w:p>
    <w:p w:rsidR="00EC07FB" w:rsidRDefault="00EC07FB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EC07FB" w:rsidRPr="00EC07FB" w:rsidRDefault="00EC07FB" w:rsidP="00EC07FB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18"/>
          <w:szCs w:val="18"/>
        </w:rPr>
        <w:t>Verificar pergunta frequente no website da APA.</w:t>
      </w:r>
    </w:p>
    <w:p w:rsidR="00483447" w:rsidRDefault="0048344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201C" w:rsidRDefault="0060201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Pr="0019688F" w:rsidRDefault="00F51533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 </w:t>
      </w:r>
      <w:r w:rsidR="00D40707">
        <w:rPr>
          <w:rFonts w:asciiTheme="minorHAnsi" w:hAnsiTheme="minorHAnsi"/>
          <w:b/>
          <w:sz w:val="21"/>
        </w:rPr>
        <w:t xml:space="preserve">- </w:t>
      </w:r>
      <w:r>
        <w:rPr>
          <w:rFonts w:asciiTheme="minorHAnsi" w:hAnsiTheme="minorHAnsi"/>
          <w:b/>
          <w:sz w:val="23"/>
        </w:rPr>
        <w:t xml:space="preserve">Responsável pela </w:t>
      </w:r>
      <w:r w:rsidR="0062702D">
        <w:rPr>
          <w:rFonts w:asciiTheme="minorHAnsi" w:hAnsiTheme="minorHAnsi"/>
          <w:b/>
          <w:sz w:val="23"/>
        </w:rPr>
        <w:t>proteção</w:t>
      </w:r>
      <w:r w:rsidRPr="0019688F">
        <w:rPr>
          <w:rFonts w:asciiTheme="minorHAnsi" w:hAnsiTheme="minorHAnsi"/>
          <w:b/>
          <w:sz w:val="23"/>
        </w:rPr>
        <w:t xml:space="preserve"> radiológica</w:t>
      </w: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170EA1" w:rsidRDefault="00170EA1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170EA1" w:rsidRDefault="00170EA1" w:rsidP="00170EA1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170EA1" w:rsidRDefault="00170EA1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Nome: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Número de cartão de cidadão: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7" w:name="Texto89"/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  <w:bookmarkEnd w:id="27"/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>Qualificações:</w:t>
      </w: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Pr="00947E76">
        <w:rPr>
          <w:rFonts w:asciiTheme="minorHAnsi" w:hAnsiTheme="minorHAnsi"/>
          <w:sz w:val="23"/>
        </w:rPr>
        <w:t xml:space="preserve">Habilitações literárias: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Certificado de Qualificação Profissional </w:t>
      </w:r>
      <w:r>
        <w:rPr>
          <w:rFonts w:asciiTheme="minorHAnsi" w:hAnsiTheme="minorHAnsi"/>
          <w:sz w:val="23"/>
        </w:rPr>
        <w:t xml:space="preserve">em Proteção Radiológica </w:t>
      </w:r>
      <w:r w:rsidRPr="00947E76">
        <w:rPr>
          <w:rFonts w:asciiTheme="minorHAnsi" w:hAnsiTheme="minorHAnsi"/>
          <w:sz w:val="23"/>
        </w:rPr>
        <w:t>nº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Nível de qualificação: </w:t>
      </w:r>
      <w:r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ddList>
              <w:listEntry w:val="Nivel"/>
              <w:listEntry w:val="Nivel 1"/>
              <w:listEntry w:val="Nivel 2"/>
            </w:ddList>
          </w:ffData>
        </w:fldChar>
      </w:r>
      <w:r>
        <w:rPr>
          <w:rFonts w:asciiTheme="minorHAnsi" w:hAnsiTheme="minorHAnsi"/>
          <w:sz w:val="23"/>
        </w:rPr>
        <w:instrText xml:space="preserve"> FORMDROPDOWN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Caso o RPR não possua ainda o nível de qualificação necessário, indicar:</w:t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Qualificação alternativa que já possui:</w:t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Designação do curso de formação frequentado: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Entidade formadora: </w:t>
      </w:r>
      <w:r>
        <w:rPr>
          <w:rFonts w:asciiTheme="minorHAnsi" w:hAnsiTheme="minorHAnsi"/>
          <w:sz w:val="23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(anexar cópia do Programa de formação detalhado, com carga horária)</w:t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Data prevista para obtenção do nível 1 ou 2 de qualificação: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Tipo de vínculo ao titular: </w:t>
      </w:r>
    </w:p>
    <w:p w:rsidR="00B74CC3" w:rsidRPr="00947E76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Quadro da entidade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55"/>
      <w:r w:rsidRPr="00947E76">
        <w:rPr>
          <w:rFonts w:asciiTheme="minorHAnsi" w:hAnsiTheme="minorHAnsi"/>
          <w:sz w:val="23"/>
        </w:rPr>
        <w:instrText xml:space="preserve"> FORMCHECKBOX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28"/>
    </w:p>
    <w:p w:rsidR="00B74CC3" w:rsidRDefault="00B74CC3" w:rsidP="00B74C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Externo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56"/>
      <w:r w:rsidRPr="00947E76">
        <w:rPr>
          <w:rFonts w:asciiTheme="minorHAnsi" w:hAnsiTheme="minorHAnsi"/>
          <w:sz w:val="23"/>
        </w:rPr>
        <w:instrText xml:space="preserve"> FORMCHECKBOX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29"/>
      <w:r w:rsidRPr="00947E76">
        <w:rPr>
          <w:rFonts w:asciiTheme="minorHAnsi" w:hAnsiTheme="minorHAnsi"/>
          <w:sz w:val="23"/>
        </w:rPr>
        <w:t xml:space="preserve"> Número de horas por semana: </w:t>
      </w:r>
      <w:r>
        <w:rPr>
          <w:rFonts w:asciiTheme="minorHAnsi" w:hAnsiTheme="minorHAnsi"/>
          <w:sz w:val="23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0" w:name="Texto139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0"/>
    </w:p>
    <w:p w:rsidR="00A0241D" w:rsidRDefault="00A0241D" w:rsidP="00B74CC3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304180" w:rsidRPr="00B65325" w:rsidRDefault="00304180" w:rsidP="00304180">
      <w:pP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  <w:sectPr w:rsidR="00304180" w:rsidRPr="00B65325" w:rsidSect="00365771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564F6D" w:rsidRPr="0019688F" w:rsidRDefault="00564F6D" w:rsidP="00564F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4E2163" w:rsidRPr="00170EA1">
        <w:rPr>
          <w:rFonts w:asciiTheme="minorHAnsi" w:hAnsiTheme="minorHAnsi"/>
          <w:b/>
          <w:sz w:val="23"/>
        </w:rPr>
        <w:t>VII</w:t>
      </w:r>
      <w:r w:rsidRPr="00170EA1">
        <w:rPr>
          <w:rFonts w:asciiTheme="minorHAnsi" w:hAnsiTheme="minorHAnsi"/>
          <w:b/>
          <w:sz w:val="23"/>
        </w:rPr>
        <w:t xml:space="preserve"> – Características </w:t>
      </w:r>
      <w:r w:rsidR="00B91D24" w:rsidRPr="00170EA1">
        <w:rPr>
          <w:rFonts w:asciiTheme="minorHAnsi" w:hAnsiTheme="minorHAnsi"/>
          <w:b/>
          <w:sz w:val="23"/>
        </w:rPr>
        <w:t>das fontes de radiação</w:t>
      </w:r>
      <w:r w:rsidR="00170EA1">
        <w:rPr>
          <w:rFonts w:asciiTheme="minorHAnsi" w:hAnsiTheme="minorHAnsi"/>
          <w:b/>
          <w:sz w:val="23"/>
        </w:rPr>
        <w:t xml:space="preserve"> e da prática</w:t>
      </w: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44E5B" w:rsidRDefault="00144E5B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564F6D">
        <w:rPr>
          <w:rFonts w:asciiTheme="minorHAnsi" w:hAnsiTheme="minorHAnsi"/>
          <w:b/>
          <w:sz w:val="21"/>
          <w:szCs w:val="21"/>
        </w:rPr>
        <w:t xml:space="preserve">A. </w:t>
      </w:r>
      <w:r>
        <w:rPr>
          <w:rFonts w:asciiTheme="minorHAnsi" w:hAnsiTheme="minorHAnsi"/>
          <w:b/>
          <w:sz w:val="21"/>
          <w:szCs w:val="21"/>
        </w:rPr>
        <w:t xml:space="preserve">Fontes de radiação </w:t>
      </w:r>
      <w:r w:rsidR="00170EA1">
        <w:rPr>
          <w:rFonts w:asciiTheme="minorHAnsi" w:hAnsiTheme="minorHAnsi"/>
          <w:b/>
          <w:sz w:val="21"/>
          <w:szCs w:val="21"/>
        </w:rPr>
        <w:t>envolvidas na prática</w:t>
      </w:r>
    </w:p>
    <w:bookmarkStart w:id="31" w:name="_GoBack"/>
    <w:p w:rsidR="00144E5B" w:rsidRPr="00947E76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bookmarkEnd w:id="31"/>
      <w:r>
        <w:rPr>
          <w:rFonts w:asciiTheme="minorHAnsi" w:hAnsiTheme="minorHAnsi"/>
          <w:sz w:val="23"/>
        </w:rPr>
        <w:t xml:space="preserve"> </w:t>
      </w:r>
      <w:r w:rsidR="00FD28D4">
        <w:rPr>
          <w:rFonts w:asciiTheme="minorHAnsi" w:hAnsiTheme="minorHAnsi"/>
          <w:sz w:val="23"/>
        </w:rPr>
        <w:t>Equipamento g</w:t>
      </w:r>
      <w:r>
        <w:rPr>
          <w:rFonts w:asciiTheme="minorHAnsi" w:hAnsiTheme="minorHAnsi"/>
          <w:sz w:val="23"/>
        </w:rPr>
        <w:t>erador de radiação</w:t>
      </w:r>
      <w:r w:rsidR="00FD28D4">
        <w:rPr>
          <w:rFonts w:asciiTheme="minorHAnsi" w:hAnsiTheme="minorHAnsi"/>
          <w:sz w:val="23"/>
        </w:rPr>
        <w:t xml:space="preserve"> ionizante</w:t>
      </w:r>
    </w:p>
    <w:p w:rsidR="00144E5B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Equipamento contendo fontes radioativas seladas</w:t>
      </w:r>
    </w:p>
    <w:p w:rsidR="00483447" w:rsidRDefault="00483447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seladas</w:t>
      </w:r>
    </w:p>
    <w:p w:rsidR="00144E5B" w:rsidRPr="00947E76" w:rsidRDefault="00144E5B" w:rsidP="00862F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B74CC3">
        <w:rPr>
          <w:rFonts w:asciiTheme="minorHAnsi" w:hAnsiTheme="minorHAnsi"/>
          <w:sz w:val="23"/>
        </w:rPr>
      </w:r>
      <w:r w:rsidR="00B74CC3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não seladas</w:t>
      </w:r>
    </w:p>
    <w:p w:rsidR="00144E5B" w:rsidRDefault="00144E5B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2A45C2" w:rsidRDefault="00FD28D4" w:rsidP="009C7C24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gerador</w:t>
      </w:r>
      <w:r w:rsidR="00B62152">
        <w:rPr>
          <w:rFonts w:asciiTheme="minorHAnsi" w:hAnsiTheme="minorHAnsi"/>
          <w:b/>
          <w:sz w:val="21"/>
          <w:szCs w:val="21"/>
        </w:rPr>
        <w:t xml:space="preserve"> de radiação</w:t>
      </w:r>
      <w:r>
        <w:rPr>
          <w:rFonts w:asciiTheme="minorHAnsi" w:hAnsiTheme="minorHAnsi"/>
          <w:b/>
          <w:sz w:val="21"/>
          <w:szCs w:val="21"/>
        </w:rPr>
        <w:t xml:space="preserve"> ionizante</w:t>
      </w:r>
    </w:p>
    <w:p w:rsidR="000C6744" w:rsidRDefault="000C6744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</w:p>
    <w:p w:rsidR="00755742" w:rsidRPr="00755742" w:rsidRDefault="00755742" w:rsidP="0075574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Informação sobre o</w:t>
      </w:r>
      <w:r w:rsidR="00FD28D4">
        <w:rPr>
          <w:rFonts w:ascii="Calibri" w:hAnsi="Calibri" w:cs="Arial"/>
        </w:rPr>
        <w:t>(</w:t>
      </w:r>
      <w:r w:rsidRPr="00755742">
        <w:rPr>
          <w:rFonts w:ascii="Calibri" w:hAnsi="Calibri" w:cs="Arial"/>
        </w:rPr>
        <w:t>s</w:t>
      </w:r>
      <w:r w:rsidR="00FD28D4">
        <w:rPr>
          <w:rFonts w:ascii="Calibri" w:hAnsi="Calibri" w:cs="Arial"/>
        </w:rPr>
        <w:t>)</w:t>
      </w:r>
      <w:r w:rsidRPr="00755742">
        <w:rPr>
          <w:rFonts w:ascii="Calibri" w:hAnsi="Calibri" w:cs="Arial"/>
        </w:rPr>
        <w:t xml:space="preserve"> </w:t>
      </w:r>
      <w:r w:rsidR="00FD28D4">
        <w:rPr>
          <w:rFonts w:ascii="Calibri" w:hAnsi="Calibri" w:cs="Arial"/>
        </w:rPr>
        <w:t xml:space="preserve">equipamento(s) </w:t>
      </w:r>
      <w:r w:rsidRPr="00755742">
        <w:rPr>
          <w:rFonts w:ascii="Calibri" w:hAnsi="Calibri" w:cs="Arial"/>
        </w:rPr>
        <w:t>gerador</w:t>
      </w:r>
      <w:r w:rsidR="00FD28D4">
        <w:rPr>
          <w:rFonts w:ascii="Calibri" w:hAnsi="Calibri" w:cs="Arial"/>
        </w:rPr>
        <w:t>(</w:t>
      </w:r>
      <w:r w:rsidRPr="00755742">
        <w:rPr>
          <w:rFonts w:ascii="Calibri" w:hAnsi="Calibri" w:cs="Arial"/>
        </w:rPr>
        <w:t>es</w:t>
      </w:r>
      <w:r w:rsidR="00FD28D4">
        <w:rPr>
          <w:rFonts w:ascii="Calibri" w:hAnsi="Calibri" w:cs="Arial"/>
        </w:rPr>
        <w:t>)</w:t>
      </w:r>
      <w:r w:rsidRPr="00755742">
        <w:rPr>
          <w:rFonts w:ascii="Calibri" w:hAnsi="Calibri" w:cs="Arial"/>
        </w:rPr>
        <w:t xml:space="preserve"> de radiação</w:t>
      </w:r>
      <w:r w:rsidR="00FD28D4">
        <w:rPr>
          <w:rFonts w:ascii="Calibri" w:hAnsi="Calibri" w:cs="Arial"/>
        </w:rPr>
        <w:t xml:space="preserve"> ionizante</w:t>
      </w:r>
      <w:r w:rsidR="00180E93">
        <w:rPr>
          <w:rFonts w:ascii="Calibri" w:hAnsi="Calibri" w:cs="Arial"/>
        </w:rPr>
        <w:t>:</w:t>
      </w:r>
    </w:p>
    <w:tbl>
      <w:tblPr>
        <w:tblStyle w:val="Tabelacomgrelha"/>
        <w:tblW w:w="8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850"/>
        <w:gridCol w:w="851"/>
        <w:gridCol w:w="1382"/>
        <w:gridCol w:w="1134"/>
      </w:tblGrid>
      <w:tr w:rsidR="00152FAA" w:rsidRPr="00A919CD" w:rsidTr="00152FAA">
        <w:tc>
          <w:tcPr>
            <w:tcW w:w="1985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992" w:type="dxa"/>
            <w:vAlign w:val="center"/>
          </w:tcPr>
          <w:p w:rsidR="00152FAA" w:rsidRPr="00A919CD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1418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850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kV</w:t>
            </w:r>
          </w:p>
        </w:tc>
        <w:tc>
          <w:tcPr>
            <w:tcW w:w="851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</w:t>
            </w:r>
          </w:p>
        </w:tc>
        <w:tc>
          <w:tcPr>
            <w:tcW w:w="1382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 com homologação CE</w:t>
            </w:r>
          </w:p>
        </w:tc>
        <w:tc>
          <w:tcPr>
            <w:tcW w:w="1134" w:type="dxa"/>
            <w:vAlign w:val="center"/>
          </w:tcPr>
          <w:p w:rsidR="00152FAA" w:rsidRDefault="00152FAA" w:rsidP="00152FA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Destinado a exposições médicas</w:t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152FAA" w:rsidRPr="00862FC4" w:rsidTr="00152FAA">
        <w:tc>
          <w:tcPr>
            <w:tcW w:w="1985" w:type="dxa"/>
            <w:vAlign w:val="center"/>
          </w:tcPr>
          <w:p w:rsidR="00152FAA" w:rsidRPr="00862FC4" w:rsidRDefault="00152FAA" w:rsidP="00862FC4">
            <w:pPr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52FAA" w:rsidRPr="00862FC4" w:rsidRDefault="00152FAA" w:rsidP="009C7C24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82" w:type="dxa"/>
          </w:tcPr>
          <w:p w:rsidR="00152FAA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152FAA" w:rsidRPr="00862FC4" w:rsidRDefault="00152FAA" w:rsidP="00755742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152FAA" w:rsidRPr="00862FC4" w:rsidRDefault="00152FAA" w:rsidP="00755742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</w:tbl>
    <w:p w:rsidR="00D04560" w:rsidRPr="00D04560" w:rsidRDefault="00297D95" w:rsidP="009C7C24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(replicar conforme </w:t>
      </w:r>
      <w:r w:rsidR="00152FAA">
        <w:rPr>
          <w:rFonts w:asciiTheme="minorHAnsi" w:hAnsiTheme="minorHAnsi"/>
          <w:sz w:val="21"/>
          <w:szCs w:val="21"/>
        </w:rPr>
        <w:t>necessário</w:t>
      </w:r>
      <w:r>
        <w:rPr>
          <w:rFonts w:asciiTheme="minorHAnsi" w:hAnsiTheme="minorHAnsi"/>
          <w:sz w:val="21"/>
          <w:szCs w:val="21"/>
        </w:rPr>
        <w:t>)</w:t>
      </w: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FA0835" w:rsidRDefault="00FA0835" w:rsidP="00FA0835">
      <w:pPr>
        <w:pStyle w:val="PargrafodaLista"/>
        <w:numPr>
          <w:ilvl w:val="1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Informações a fornecer ao destinatário sobre o gerador de radiação</w:t>
      </w: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 w:rsidRPr="00152FAA">
        <w:rPr>
          <w:rFonts w:asciiTheme="minorHAnsi" w:hAnsiTheme="minorHAnsi"/>
          <w:sz w:val="21"/>
          <w:szCs w:val="21"/>
        </w:rPr>
        <w:t>Anexar cópia da informação a fornecer ao destinatário para cada tipo de equipamento</w:t>
      </w:r>
      <w:r>
        <w:rPr>
          <w:rFonts w:asciiTheme="minorHAnsi" w:hAnsiTheme="minorHAnsi"/>
          <w:sz w:val="21"/>
          <w:szCs w:val="21"/>
        </w:rPr>
        <w:t>, nos termos do artigo 25.º do Decreto-Lei nº 108/2018:</w:t>
      </w:r>
    </w:p>
    <w:p w:rsidR="00152FAA" w:rsidRP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FAA" w:rsidRPr="0060201C" w:rsidTr="00152FAA">
        <w:tc>
          <w:tcPr>
            <w:tcW w:w="4247" w:type="dxa"/>
          </w:tcPr>
          <w:p w:rsidR="00152FAA" w:rsidRPr="0060201C" w:rsidRDefault="00152FAA" w:rsidP="00152FAA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exposições médicas</w:t>
            </w:r>
          </w:p>
        </w:tc>
        <w:tc>
          <w:tcPr>
            <w:tcW w:w="4247" w:type="dxa"/>
          </w:tcPr>
          <w:p w:rsidR="00152FAA" w:rsidRPr="0060201C" w:rsidRDefault="00152FAA" w:rsidP="00152FAA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outros fins</w:t>
            </w:r>
          </w:p>
        </w:tc>
      </w:tr>
      <w:tr w:rsidR="00152FAA" w:rsidTr="0060201C"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nformações sobre a avaliação dos riscos para os pacientes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4247" w:type="dxa"/>
          </w:tcPr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lementos disponíveis da avaliação clínica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0F464A" w:rsidTr="0060201C">
        <w:tc>
          <w:tcPr>
            <w:tcW w:w="4247" w:type="dxa"/>
          </w:tcPr>
          <w:p w:rsidR="000F464A" w:rsidRPr="00152FAA" w:rsidRDefault="000F464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Certidão de notificação ao INFARMED, no âmbito do </w:t>
            </w:r>
            <w:r w:rsidRPr="000F464A">
              <w:rPr>
                <w:rFonts w:asciiTheme="minorHAnsi" w:hAnsiTheme="minorHAnsi"/>
                <w:sz w:val="21"/>
                <w:szCs w:val="21"/>
              </w:rPr>
              <w:t>Decreto-Lei n.º 145/2009</w:t>
            </w:r>
          </w:p>
        </w:tc>
        <w:tc>
          <w:tcPr>
            <w:tcW w:w="4247" w:type="dxa"/>
          </w:tcPr>
          <w:p w:rsidR="000F464A" w:rsidRDefault="000F464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nformação disponibilizada pelo fabricante, em língua portuguesa, sobre: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6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2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potenciais riscos radiológicos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7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3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correta utilização do equipamento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8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4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ensaios e manutenção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9"/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5"/>
            <w:r w:rsidRPr="00152FAA">
              <w:rPr>
                <w:rFonts w:asciiTheme="minorHAnsi" w:hAnsiTheme="minorHAnsi"/>
                <w:sz w:val="21"/>
                <w:szCs w:val="21"/>
              </w:rPr>
              <w:t xml:space="preserve"> demonstração de que a conceção permite limitar as exposições a um nível tão baixo quanto razoavelmente possível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60201C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52FAA">
              <w:rPr>
                <w:rFonts w:asciiTheme="minorHAnsi" w:hAnsiTheme="minorHAnsi"/>
              </w:rPr>
              <w:t>Cópia do Certificado CE</w:t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do certificado: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Número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Pr="0060201C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P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304180" w:rsidRPr="00B62152" w:rsidRDefault="00304180" w:rsidP="00152FAA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contendo fontes radioativas seladas</w:t>
      </w:r>
    </w:p>
    <w:p w:rsidR="00304180" w:rsidRDefault="00304180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FA0835" w:rsidRDefault="00FA0835" w:rsidP="00FA0835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>
        <w:rPr>
          <w:rFonts w:ascii="Calibri" w:hAnsi="Calibri" w:cs="Arial"/>
        </w:rPr>
        <w:t>A preencher no caso de se tratarem de fontes radioativas seladas incorporadas em equipamentos.</w:t>
      </w:r>
    </w:p>
    <w:tbl>
      <w:tblPr>
        <w:tblStyle w:val="Tabelacomgrelh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552"/>
        <w:gridCol w:w="1417"/>
        <w:gridCol w:w="1424"/>
      </w:tblGrid>
      <w:tr w:rsidR="00FA0835" w:rsidRPr="00A919CD" w:rsidTr="00FA0835">
        <w:tc>
          <w:tcPr>
            <w:tcW w:w="1985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1134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993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Radionuclídeos</w:t>
            </w:r>
          </w:p>
        </w:tc>
        <w:tc>
          <w:tcPr>
            <w:tcW w:w="1417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nominal (Bq)</w:t>
            </w:r>
          </w:p>
        </w:tc>
        <w:tc>
          <w:tcPr>
            <w:tcW w:w="1424" w:type="dxa"/>
            <w:vAlign w:val="center"/>
          </w:tcPr>
          <w:p w:rsidR="00FA0835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das fontes segundo a AIEA</w:t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bookmarkStart w:id="36" w:name="Listapendente8"/>
            <w:r>
              <w:rPr>
                <w:rFonts w:asciiTheme="minorHAnsi" w:hAnsiTheme="minorHAnsi"/>
              </w:rPr>
              <w:instrText xml:space="preserve"> FORMDROPDOWN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FA0835" w:rsidRPr="00862FC4" w:rsidTr="00FA0835">
        <w:tc>
          <w:tcPr>
            <w:tcW w:w="1985" w:type="dxa"/>
          </w:tcPr>
          <w:p w:rsidR="00FA0835" w:rsidRPr="00862FC4" w:rsidRDefault="00FA0835" w:rsidP="00F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Equipamento"/>
                    <w:listEntry w:val="Gamadensímetro"/>
                    <w:listEntry w:val="Medidor de nível"/>
                    <w:listEntry w:val="Medidor de espessura"/>
                    <w:listEntry w:val="Medidor de peso"/>
                    <w:listEntry w:val="Outro medidor nuclear"/>
                    <w:listEntry w:val="Cromatógrafo gasoso"/>
                    <w:listEntry w:val="Gamagrafia industrial"/>
                    <w:listEntry w:val="Irradiado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B74CC3">
              <w:rPr>
                <w:rFonts w:asciiTheme="minorHAnsi" w:hAnsiTheme="minorHAnsi"/>
              </w:rPr>
            </w:r>
            <w:r w:rsidR="00B74CC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</w:tcPr>
          <w:p w:rsidR="00FA0835" w:rsidRPr="00862FC4" w:rsidRDefault="00FA0835" w:rsidP="00FA0835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FA0835" w:rsidRPr="00A919CD" w:rsidRDefault="00FA0835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24" w:type="dxa"/>
          </w:tcPr>
          <w:p w:rsidR="00FA0835" w:rsidRDefault="00FA0835" w:rsidP="00FA0835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005A1A" w:rsidRDefault="00005A1A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Default="00152FAA" w:rsidP="00152FAA">
      <w:pPr>
        <w:pStyle w:val="PargrafodaLista"/>
        <w:numPr>
          <w:ilvl w:val="1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Informações </w:t>
      </w:r>
      <w:r w:rsidR="00FA0835">
        <w:rPr>
          <w:rFonts w:asciiTheme="minorHAnsi" w:hAnsiTheme="minorHAnsi"/>
          <w:b/>
          <w:sz w:val="21"/>
          <w:szCs w:val="21"/>
        </w:rPr>
        <w:t xml:space="preserve">a fornecer ao destinatário </w:t>
      </w:r>
      <w:r>
        <w:rPr>
          <w:rFonts w:asciiTheme="minorHAnsi" w:hAnsiTheme="minorHAnsi"/>
          <w:b/>
          <w:sz w:val="21"/>
          <w:szCs w:val="21"/>
        </w:rPr>
        <w:t>sobre a</w:t>
      </w:r>
      <w:r w:rsidR="00FA0835">
        <w:rPr>
          <w:rFonts w:asciiTheme="minorHAnsi" w:hAnsiTheme="minorHAnsi"/>
          <w:b/>
          <w:sz w:val="21"/>
          <w:szCs w:val="21"/>
        </w:rPr>
        <w:t>s</w:t>
      </w:r>
      <w:r>
        <w:rPr>
          <w:rFonts w:asciiTheme="minorHAnsi" w:hAnsiTheme="minorHAnsi"/>
          <w:b/>
          <w:sz w:val="21"/>
          <w:szCs w:val="21"/>
        </w:rPr>
        <w:t xml:space="preserve"> fonte</w:t>
      </w:r>
      <w:r w:rsidR="00FA0835">
        <w:rPr>
          <w:rFonts w:asciiTheme="minorHAnsi" w:hAnsiTheme="minorHAnsi"/>
          <w:b/>
          <w:sz w:val="21"/>
          <w:szCs w:val="21"/>
        </w:rPr>
        <w:t>s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FA0835">
        <w:rPr>
          <w:rFonts w:asciiTheme="minorHAnsi" w:hAnsiTheme="minorHAnsi"/>
          <w:b/>
          <w:sz w:val="21"/>
          <w:szCs w:val="21"/>
        </w:rPr>
        <w:t>radioativa seladas contidas no equipamento</w:t>
      </w:r>
      <w:r>
        <w:rPr>
          <w:rFonts w:asciiTheme="minorHAnsi" w:hAnsiTheme="minorHAnsi"/>
          <w:b/>
          <w:sz w:val="21"/>
          <w:szCs w:val="21"/>
        </w:rPr>
        <w:t xml:space="preserve"> </w:t>
      </w: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 w:rsidRPr="00152FAA">
        <w:rPr>
          <w:rFonts w:asciiTheme="minorHAnsi" w:hAnsiTheme="minorHAnsi"/>
          <w:sz w:val="21"/>
          <w:szCs w:val="21"/>
        </w:rPr>
        <w:t>Anexar cópia da informação a fornecer ao destinatário para cada tipo de equipamento</w:t>
      </w:r>
      <w:r>
        <w:rPr>
          <w:rFonts w:asciiTheme="minorHAnsi" w:hAnsiTheme="minorHAnsi"/>
          <w:sz w:val="21"/>
          <w:szCs w:val="21"/>
        </w:rPr>
        <w:t>, nos termos do</w:t>
      </w:r>
      <w:r w:rsidR="00310709">
        <w:rPr>
          <w:rFonts w:asciiTheme="minorHAnsi" w:hAnsiTheme="minorHAnsi"/>
          <w:sz w:val="21"/>
          <w:szCs w:val="21"/>
        </w:rPr>
        <w:t>s</w:t>
      </w:r>
      <w:r>
        <w:rPr>
          <w:rFonts w:asciiTheme="minorHAnsi" w:hAnsiTheme="minorHAnsi"/>
          <w:sz w:val="21"/>
          <w:szCs w:val="21"/>
        </w:rPr>
        <w:t xml:space="preserve"> artigo</w:t>
      </w:r>
      <w:r w:rsidR="00310709">
        <w:rPr>
          <w:rFonts w:asciiTheme="minorHAnsi" w:hAnsiTheme="minorHAnsi"/>
          <w:sz w:val="21"/>
          <w:szCs w:val="21"/>
        </w:rPr>
        <w:t>s</w:t>
      </w:r>
      <w:r>
        <w:rPr>
          <w:rFonts w:asciiTheme="minorHAnsi" w:hAnsiTheme="minorHAnsi"/>
          <w:sz w:val="21"/>
          <w:szCs w:val="21"/>
        </w:rPr>
        <w:t xml:space="preserve"> 25.º </w:t>
      </w:r>
      <w:r w:rsidR="00310709">
        <w:rPr>
          <w:rFonts w:asciiTheme="minorHAnsi" w:hAnsiTheme="minorHAnsi"/>
          <w:sz w:val="21"/>
          <w:szCs w:val="21"/>
        </w:rPr>
        <w:t xml:space="preserve">e 51.º </w:t>
      </w:r>
      <w:r>
        <w:rPr>
          <w:rFonts w:asciiTheme="minorHAnsi" w:hAnsiTheme="minorHAnsi"/>
          <w:sz w:val="21"/>
          <w:szCs w:val="21"/>
        </w:rPr>
        <w:t>do Decreto-Lei nº 108/2018:</w:t>
      </w:r>
    </w:p>
    <w:p w:rsidR="00152FAA" w:rsidRPr="00152FAA" w:rsidRDefault="00152FAA" w:rsidP="00152FA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FAA" w:rsidRPr="0060201C" w:rsidTr="0060201C">
        <w:tc>
          <w:tcPr>
            <w:tcW w:w="4247" w:type="dxa"/>
          </w:tcPr>
          <w:p w:rsidR="00152FAA" w:rsidRPr="0060201C" w:rsidRDefault="00152FAA" w:rsidP="0060201C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exposições médicas</w:t>
            </w:r>
          </w:p>
        </w:tc>
        <w:tc>
          <w:tcPr>
            <w:tcW w:w="4247" w:type="dxa"/>
          </w:tcPr>
          <w:p w:rsidR="00152FAA" w:rsidRPr="0060201C" w:rsidRDefault="00152FAA" w:rsidP="0060201C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0201C">
              <w:rPr>
                <w:rFonts w:asciiTheme="minorHAnsi" w:hAnsiTheme="minorHAnsi"/>
                <w:sz w:val="21"/>
                <w:szCs w:val="21"/>
              </w:rPr>
              <w:t>Equipamento destinado a outros fins</w:t>
            </w:r>
          </w:p>
        </w:tc>
      </w:tr>
      <w:tr w:rsidR="00152FAA" w:rsidTr="0060201C"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nformações sobre a avaliação dos riscos para os pacientes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4247" w:type="dxa"/>
          </w:tcPr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lementos disponíveis da avaliação clínica</w:t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ind w:left="34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47" w:type="dxa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971C4" w:rsidTr="0060201C">
        <w:tc>
          <w:tcPr>
            <w:tcW w:w="4247" w:type="dxa"/>
          </w:tcPr>
          <w:p w:rsidR="00C971C4" w:rsidRPr="00152FAA" w:rsidRDefault="00C971C4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Certidão de notificação ao INFARMED, no âmbito do </w:t>
            </w:r>
            <w:r w:rsidRPr="000F464A">
              <w:rPr>
                <w:rFonts w:asciiTheme="minorHAnsi" w:hAnsiTheme="minorHAnsi"/>
                <w:sz w:val="21"/>
                <w:szCs w:val="21"/>
              </w:rPr>
              <w:t>Decreto-Lei n.º 145/2009</w:t>
            </w:r>
          </w:p>
        </w:tc>
        <w:tc>
          <w:tcPr>
            <w:tcW w:w="4247" w:type="dxa"/>
          </w:tcPr>
          <w:p w:rsidR="00C971C4" w:rsidRDefault="00C971C4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nformação disponibilizada pelo fabricante, em língua portuguesa, sobre: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potenciais riscos radiológicos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correta utilização do equipamento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ensaios e manutenção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demonstração de que a conceção permite limitar as exposições a um nível tão baixo quanto razoavelmente possível</w:t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Pr="00152FAA" w:rsidRDefault="00152FAA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152FAA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</w:rPr>
              <w:t>Cópia do Certificado CE</w:t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do certificado: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Número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52FAA" w:rsidTr="0060201C">
        <w:tc>
          <w:tcPr>
            <w:tcW w:w="8494" w:type="dxa"/>
            <w:gridSpan w:val="2"/>
          </w:tcPr>
          <w:p w:rsidR="0060201C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ou impressão, em 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cada fonte radioativa</w:t>
            </w:r>
            <w:r>
              <w:rPr>
                <w:rFonts w:asciiTheme="minorHAnsi" w:hAnsiTheme="minorHAnsi"/>
                <w:sz w:val="21"/>
                <w:szCs w:val="21"/>
              </w:rPr>
              <w:t>,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do seu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 xml:space="preserve"> número único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de identificação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152FAA" w:rsidRPr="00152FAA" w:rsidRDefault="00152FAA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do número único de identificação no equipamento/contentor da fonte.</w:t>
            </w:r>
          </w:p>
          <w:p w:rsidR="00310709" w:rsidRP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P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marcação e rotulagem com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 xml:space="preserve"> sinal adequado para avisar as pessoas do perigo de radiações</w:t>
            </w:r>
            <w:r>
              <w:rPr>
                <w:rFonts w:asciiTheme="minorHAnsi" w:hAnsiTheme="minorHAnsi"/>
                <w:sz w:val="21"/>
                <w:szCs w:val="21"/>
              </w:rPr>
              <w:t>, no equipamento/contentor da fonte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10709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152FAA" w:rsidRDefault="00310709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F</w:t>
            </w:r>
            <w:r w:rsidR="00152FAA" w:rsidRPr="00152FAA">
              <w:rPr>
                <w:rFonts w:asciiTheme="minorHAnsi" w:hAnsiTheme="minorHAnsi"/>
                <w:sz w:val="21"/>
                <w:szCs w:val="21"/>
              </w:rPr>
              <w:t>otografia de cada modelo de fonte e do respetivo contentor habitual.</w:t>
            </w:r>
          </w:p>
          <w:p w:rsidR="0060201C" w:rsidRPr="00152FAA" w:rsidRDefault="0060201C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0835" w:rsidTr="0060201C">
        <w:tc>
          <w:tcPr>
            <w:tcW w:w="8494" w:type="dxa"/>
            <w:gridSpan w:val="2"/>
          </w:tcPr>
          <w:p w:rsidR="00FA0835" w:rsidRDefault="00FA0835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FA0835" w:rsidRDefault="00FA0835" w:rsidP="00FA083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Exemplo de contrato de retoma da fonte radioativa seladas</w:t>
            </w:r>
            <w:r w:rsidRPr="00FA0835">
              <w:rPr>
                <w:rFonts w:asciiTheme="minorHAnsi" w:hAnsiTheme="minorHAnsi"/>
                <w:sz w:val="21"/>
                <w:szCs w:val="21"/>
              </w:rPr>
              <w:t xml:space="preserve"> ao fornecedor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no final da sua vida útil.</w:t>
            </w:r>
          </w:p>
          <w:p w:rsidR="00FA0835" w:rsidRPr="00152FAA" w:rsidRDefault="00FA0835" w:rsidP="00152FAA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52FAA" w:rsidRDefault="00152FAA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304180" w:rsidP="00152FAA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</w:t>
      </w:r>
      <w:r w:rsidR="00B62152">
        <w:rPr>
          <w:rFonts w:asciiTheme="minorHAnsi" w:hAnsiTheme="minorHAnsi"/>
          <w:b/>
          <w:sz w:val="21"/>
          <w:szCs w:val="21"/>
        </w:rPr>
        <w:t>ontes radioativas seladas</w:t>
      </w:r>
    </w:p>
    <w:p w:rsidR="000C6744" w:rsidRDefault="00FA0835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>
        <w:rPr>
          <w:rFonts w:ascii="Calibri" w:hAnsi="Calibri" w:cs="Arial"/>
        </w:rPr>
        <w:t>A preencher no caso de se tratarem de fontes radioativas seladas fornecidas/comercializadas individualmente.</w:t>
      </w:r>
    </w:p>
    <w:p w:rsidR="00FA0835" w:rsidRDefault="00FA0835" w:rsidP="00755742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</w:p>
    <w:tbl>
      <w:tblPr>
        <w:tblStyle w:val="Tabelacomgrelh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134"/>
        <w:gridCol w:w="1275"/>
        <w:gridCol w:w="1134"/>
        <w:gridCol w:w="993"/>
        <w:gridCol w:w="1134"/>
      </w:tblGrid>
      <w:tr w:rsidR="00247C27" w:rsidRPr="00A919CD" w:rsidTr="00247C27">
        <w:trPr>
          <w:jc w:val="center"/>
        </w:trPr>
        <w:tc>
          <w:tcPr>
            <w:tcW w:w="1129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Fabricante</w:t>
            </w:r>
          </w:p>
        </w:tc>
        <w:tc>
          <w:tcPr>
            <w:tcW w:w="1276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</w:t>
            </w:r>
          </w:p>
        </w:tc>
        <w:tc>
          <w:tcPr>
            <w:tcW w:w="1134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nominal (Bq)</w:t>
            </w:r>
          </w:p>
        </w:tc>
        <w:tc>
          <w:tcPr>
            <w:tcW w:w="1275" w:type="dxa"/>
            <w:vAlign w:val="center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da fonte segundo a AIEA</w:t>
            </w:r>
          </w:p>
        </w:tc>
        <w:tc>
          <w:tcPr>
            <w:tcW w:w="1134" w:type="dxa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 de pacote utilizado no transporte</w:t>
            </w:r>
          </w:p>
        </w:tc>
        <w:tc>
          <w:tcPr>
            <w:tcW w:w="993" w:type="dxa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ONU típico</w:t>
            </w:r>
          </w:p>
        </w:tc>
        <w:tc>
          <w:tcPr>
            <w:tcW w:w="1134" w:type="dxa"/>
          </w:tcPr>
          <w:p w:rsidR="00247C27" w:rsidRDefault="00247C27" w:rsidP="00FA08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Índice de transporte típico</w:t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37" w:name="Listapendente11"/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129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Pr="00A919CD" w:rsidRDefault="00247C27" w:rsidP="0075574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5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3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247C27" w:rsidRDefault="00247C27" w:rsidP="00755742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2A45C2" w:rsidRPr="0057732F" w:rsidRDefault="0057732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szCs w:val="21"/>
        </w:rPr>
      </w:pPr>
      <w:r w:rsidRPr="0057732F">
        <w:rPr>
          <w:rFonts w:asciiTheme="minorHAnsi" w:hAnsiTheme="minorHAnsi"/>
          <w:szCs w:val="21"/>
        </w:rPr>
        <w:t xml:space="preserve"> </w:t>
      </w:r>
      <w:r w:rsidR="000461FC" w:rsidRPr="0057732F">
        <w:rPr>
          <w:rFonts w:asciiTheme="minorHAnsi" w:hAnsiTheme="minorHAnsi"/>
          <w:szCs w:val="21"/>
        </w:rPr>
        <w:t>(</w:t>
      </w:r>
      <w:r w:rsidR="00B65325" w:rsidRPr="0057732F">
        <w:rPr>
          <w:rFonts w:asciiTheme="minorHAnsi" w:hAnsiTheme="minorHAnsi"/>
          <w:szCs w:val="21"/>
        </w:rPr>
        <w:t xml:space="preserve">Anexar </w:t>
      </w:r>
      <w:r w:rsidR="000461FC" w:rsidRPr="0057732F">
        <w:rPr>
          <w:rFonts w:asciiTheme="minorHAnsi" w:hAnsiTheme="minorHAnsi"/>
          <w:szCs w:val="21"/>
        </w:rPr>
        <w:t>cópia d</w:t>
      </w:r>
      <w:r w:rsidR="00B65325" w:rsidRPr="0057732F">
        <w:rPr>
          <w:rFonts w:asciiTheme="minorHAnsi" w:hAnsiTheme="minorHAnsi"/>
          <w:szCs w:val="21"/>
        </w:rPr>
        <w:t>os certificados das fontes</w:t>
      </w:r>
      <w:r w:rsidR="000461FC" w:rsidRPr="0057732F">
        <w:rPr>
          <w:rFonts w:asciiTheme="minorHAnsi" w:hAnsiTheme="minorHAnsi"/>
          <w:szCs w:val="21"/>
        </w:rPr>
        <w:t>)</w:t>
      </w:r>
    </w:p>
    <w:p w:rsidR="00FD28D4" w:rsidRDefault="00FD28D4" w:rsidP="00180E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RPr="009C7C24" w:rsidTr="009C7C24">
        <w:tc>
          <w:tcPr>
            <w:tcW w:w="8784" w:type="dxa"/>
          </w:tcPr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9C7C24" w:rsidRPr="009C7C24" w:rsidRDefault="009C7C24" w:rsidP="009C7C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9C7C2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9C7C24" w:rsidRPr="009C7C24" w:rsidRDefault="009C7C24" w:rsidP="00C777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005A1A" w:rsidRDefault="00005A1A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310709" w:rsidRDefault="00FA0835" w:rsidP="0060201C">
      <w:pPr>
        <w:pStyle w:val="PargrafodaLista"/>
        <w:numPr>
          <w:ilvl w:val="1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FA0835">
        <w:rPr>
          <w:rFonts w:asciiTheme="minorHAnsi" w:hAnsiTheme="minorHAnsi"/>
          <w:b/>
          <w:sz w:val="21"/>
          <w:szCs w:val="21"/>
        </w:rPr>
        <w:lastRenderedPageBreak/>
        <w:t xml:space="preserve">Informações a fornecer ao destinatário sobre as fontes radioativa seladas </w:t>
      </w:r>
    </w:p>
    <w:p w:rsidR="00FA0835" w:rsidRPr="00FA0835" w:rsidRDefault="00FA0835" w:rsidP="00FA0835">
      <w:pPr>
        <w:pStyle w:val="PargrafodaLista"/>
        <w:tabs>
          <w:tab w:val="left" w:pos="8364"/>
          <w:tab w:val="left" w:leader="underscore" w:pos="8477"/>
        </w:tabs>
        <w:ind w:left="1440"/>
        <w:rPr>
          <w:rFonts w:asciiTheme="minorHAnsi" w:hAnsiTheme="minorHAnsi"/>
          <w:b/>
          <w:sz w:val="21"/>
          <w:szCs w:val="21"/>
        </w:rPr>
      </w:pPr>
    </w:p>
    <w:p w:rsidR="00310709" w:rsidRDefault="00310709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  <w:r w:rsidRPr="00152FAA">
        <w:rPr>
          <w:rFonts w:asciiTheme="minorHAnsi" w:hAnsiTheme="minorHAnsi"/>
          <w:sz w:val="21"/>
          <w:szCs w:val="21"/>
        </w:rPr>
        <w:t>Anexar cópia da informação a fornecer ao destinatário para cada tipo de equipamento</w:t>
      </w:r>
      <w:r>
        <w:rPr>
          <w:rFonts w:asciiTheme="minorHAnsi" w:hAnsiTheme="minorHAnsi"/>
          <w:sz w:val="21"/>
          <w:szCs w:val="21"/>
        </w:rPr>
        <w:t>, nos termos dos artigos 25.º e 51.º do Decreto-Lei nº 108/2018:</w:t>
      </w:r>
    </w:p>
    <w:p w:rsidR="00310709" w:rsidRDefault="00310709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p w:rsidR="0060201C" w:rsidRPr="00152FAA" w:rsidRDefault="0060201C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0709" w:rsidTr="0060201C">
        <w:tc>
          <w:tcPr>
            <w:tcW w:w="8494" w:type="dxa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I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nformação disponibilizada pelo fabricante, em língua portuguesa, sobre: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potenciais riscos radiológicos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correta utilização do equipamento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ensaios e manutenção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demonstração de que a conceção permite limitar as exposições a um nível tão baixo quanto razoavelmente possível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Documento: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t xml:space="preserve">Página: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10709" w:rsidTr="0060201C">
        <w:tc>
          <w:tcPr>
            <w:tcW w:w="8494" w:type="dxa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</w:rPr>
              <w:t>Cópia do Certificado CE</w:t>
            </w:r>
            <w:r w:rsidR="00FA0835">
              <w:rPr>
                <w:rFonts w:asciiTheme="minorHAnsi" w:hAnsiTheme="minorHAnsi"/>
              </w:rPr>
              <w:t>.</w:t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do certificado: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ind w:left="709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Número do organismo notificado emissor: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52FAA">
              <w:rPr>
                <w:rFonts w:asciiTheme="minorHAnsi" w:hAnsiTheme="minorHAnsi"/>
                <w:sz w:val="21"/>
                <w:szCs w:val="21"/>
              </w:rPr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 </w:t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10709" w:rsidTr="0060201C">
        <w:tc>
          <w:tcPr>
            <w:tcW w:w="8494" w:type="dxa"/>
          </w:tcPr>
          <w:p w:rsidR="0060201C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ou impressão, em 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cada fonte radioativa</w:t>
            </w:r>
            <w:r>
              <w:rPr>
                <w:rFonts w:asciiTheme="minorHAnsi" w:hAnsiTheme="minorHAnsi"/>
                <w:sz w:val="21"/>
                <w:szCs w:val="21"/>
              </w:rPr>
              <w:t>,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do seu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número único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de identificação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gravação do número único de identificação no contentor da fonte.</w:t>
            </w: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Pr="00152FAA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Descrição da marcação e rotulagem com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 xml:space="preserve"> sinal adequado para avisar as pessoas do perigo de radiações</w:t>
            </w:r>
            <w:r>
              <w:rPr>
                <w:rFonts w:asciiTheme="minorHAnsi" w:hAnsiTheme="minorHAnsi"/>
                <w:sz w:val="21"/>
                <w:szCs w:val="21"/>
              </w:rPr>
              <w:t>, no contentor da fonte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310709" w:rsidRDefault="00310709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F</w:t>
            </w:r>
            <w:r w:rsidRPr="00152FAA">
              <w:rPr>
                <w:rFonts w:asciiTheme="minorHAnsi" w:hAnsiTheme="minorHAnsi"/>
                <w:sz w:val="21"/>
                <w:szCs w:val="21"/>
              </w:rPr>
              <w:t>otografia de cada modelo de fonte e do respetivo contentor habitual.</w:t>
            </w:r>
          </w:p>
          <w:p w:rsidR="0060201C" w:rsidRPr="00152FAA" w:rsidRDefault="0060201C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0835" w:rsidTr="0060201C">
        <w:tc>
          <w:tcPr>
            <w:tcW w:w="8494" w:type="dxa"/>
          </w:tcPr>
          <w:p w:rsidR="00FA0835" w:rsidRDefault="00FA0835" w:rsidP="00FA083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FA0835" w:rsidRDefault="00FA0835" w:rsidP="00FA083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52FA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  <w:szCs w:val="21"/>
              </w:rPr>
            </w:r>
            <w:r w:rsidR="00B74CC3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52FA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Exemplo de contrato de retoma da fonte radioativa seladas</w:t>
            </w:r>
            <w:r w:rsidRPr="00FA0835">
              <w:rPr>
                <w:rFonts w:asciiTheme="minorHAnsi" w:hAnsiTheme="minorHAnsi"/>
                <w:sz w:val="21"/>
                <w:szCs w:val="21"/>
              </w:rPr>
              <w:t xml:space="preserve"> ao fornecedor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no final da sua vida útil.</w:t>
            </w:r>
          </w:p>
          <w:p w:rsidR="00FA0835" w:rsidRPr="00152FAA" w:rsidRDefault="00FA0835" w:rsidP="0060201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10709" w:rsidRDefault="00310709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FD28D4" w:rsidRDefault="00FD2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B62152" w:rsidP="00152FAA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Fontes radioativas não-seladas</w:t>
      </w:r>
    </w:p>
    <w:p w:rsidR="00B62152" w:rsidRDefault="00B6215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0C6744" w:rsidRPr="00755742" w:rsidRDefault="000C6744" w:rsidP="000C6744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a</w:t>
      </w:r>
      <w:r w:rsidRPr="00755742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fontes radioativas não-seladas:</w:t>
      </w:r>
    </w:p>
    <w:p w:rsidR="0078395E" w:rsidRDefault="0078395E" w:rsidP="00247C27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1276"/>
        <w:gridCol w:w="1417"/>
        <w:gridCol w:w="1276"/>
        <w:gridCol w:w="992"/>
        <w:gridCol w:w="1418"/>
      </w:tblGrid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Radionuclídeo</w:t>
            </w:r>
          </w:p>
        </w:tc>
        <w:tc>
          <w:tcPr>
            <w:tcW w:w="1276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Atividade contida em cada pacote típico (Bq)</w:t>
            </w:r>
          </w:p>
        </w:tc>
        <w:tc>
          <w:tcPr>
            <w:tcW w:w="850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Forma física</w:t>
            </w:r>
          </w:p>
        </w:tc>
        <w:tc>
          <w:tcPr>
            <w:tcW w:w="1276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Fabricante</w:t>
            </w:r>
          </w:p>
        </w:tc>
        <w:tc>
          <w:tcPr>
            <w:tcW w:w="1417" w:type="dxa"/>
            <w:vAlign w:val="center"/>
          </w:tcPr>
          <w:p w:rsidR="00247C27" w:rsidRDefault="00247C27" w:rsidP="00247C2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 de pacote utilizado no transporte</w:t>
            </w:r>
          </w:p>
        </w:tc>
        <w:tc>
          <w:tcPr>
            <w:tcW w:w="1276" w:type="dxa"/>
            <w:vAlign w:val="center"/>
          </w:tcPr>
          <w:p w:rsidR="00247C27" w:rsidRDefault="00247C27" w:rsidP="00247C2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ONU típico</w:t>
            </w:r>
          </w:p>
        </w:tc>
        <w:tc>
          <w:tcPr>
            <w:tcW w:w="992" w:type="dxa"/>
            <w:vAlign w:val="center"/>
          </w:tcPr>
          <w:p w:rsidR="00247C27" w:rsidRDefault="00247C27" w:rsidP="00247C2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Índice de transporte típico</w:t>
            </w:r>
          </w:p>
        </w:tc>
        <w:tc>
          <w:tcPr>
            <w:tcW w:w="1418" w:type="dxa"/>
            <w:vAlign w:val="center"/>
          </w:tcPr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</w:p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t>Licença GMP do fabricante</w:t>
            </w:r>
          </w:p>
          <w:p w:rsidR="00247C27" w:rsidRPr="00247C27" w:rsidRDefault="00247C27" w:rsidP="00247C27">
            <w:pPr>
              <w:jc w:val="center"/>
              <w:rPr>
                <w:rFonts w:ascii="Calibri" w:hAnsi="Calibri" w:cs="Arial"/>
              </w:rPr>
            </w:pPr>
            <w:r w:rsidRPr="00247C27">
              <w:rPr>
                <w:rFonts w:ascii="Calibri" w:hAnsi="Calibri" w:cs="Arial"/>
              </w:rPr>
              <w:lastRenderedPageBreak/>
              <w:t>(se radiofármaco)</w:t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lastRenderedPageBreak/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247C27" w:rsidRPr="00A919CD" w:rsidTr="00247C27">
        <w:trPr>
          <w:jc w:val="center"/>
        </w:trPr>
        <w:tc>
          <w:tcPr>
            <w:tcW w:w="1413" w:type="dxa"/>
            <w:vAlign w:val="center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Pr="00A919CD" w:rsidRDefault="00247C27" w:rsidP="00F83EF3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850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7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po A"/>
                    <w:listEntry w:val="Tipo B(U)"/>
                    <w:listEntry w:val="Isento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3"/>
              </w:rPr>
            </w:r>
            <w:r w:rsidR="00B74CC3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276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992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418" w:type="dxa"/>
          </w:tcPr>
          <w:p w:rsidR="00247C27" w:rsidRDefault="00247C27" w:rsidP="00F83EF3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247C27" w:rsidRDefault="00247C27" w:rsidP="00247C27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1"/>
          <w:szCs w:val="21"/>
        </w:rPr>
      </w:pPr>
    </w:p>
    <w:p w:rsidR="00247C27" w:rsidRDefault="00247C27" w:rsidP="00247C27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C7C24" w:rsidRPr="00C916CD" w:rsidTr="00C916CD">
        <w:tc>
          <w:tcPr>
            <w:tcW w:w="8784" w:type="dxa"/>
          </w:tcPr>
          <w:p w:rsidR="00E55252" w:rsidRPr="00C916CD" w:rsidRDefault="009C7C24" w:rsidP="00B91D24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C916CD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C916C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C916CD">
              <w:rPr>
                <w:rFonts w:asciiTheme="minorHAnsi" w:hAnsiTheme="minorHAnsi"/>
                <w:sz w:val="23"/>
                <w:szCs w:val="23"/>
              </w:rPr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9C7C24" w:rsidRDefault="009C7C2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C916CD" w:rsidRDefault="00C916CD" w:rsidP="00FD28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3"/>
          <w:szCs w:val="23"/>
        </w:rPr>
      </w:pPr>
    </w:p>
    <w:p w:rsidR="00564F6D" w:rsidRPr="00564F6D" w:rsidRDefault="00A6430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</w:t>
      </w:r>
      <w:r w:rsidR="002A45C2">
        <w:rPr>
          <w:rFonts w:asciiTheme="minorHAnsi" w:hAnsiTheme="minorHAnsi"/>
          <w:b/>
          <w:sz w:val="21"/>
          <w:szCs w:val="21"/>
        </w:rPr>
        <w:t xml:space="preserve">. </w:t>
      </w:r>
      <w:r w:rsidR="00564F6D" w:rsidRPr="00564F6D">
        <w:rPr>
          <w:rFonts w:asciiTheme="minorHAnsi" w:hAnsiTheme="minorHAnsi"/>
          <w:b/>
          <w:sz w:val="21"/>
          <w:szCs w:val="21"/>
        </w:rPr>
        <w:t>Peças desenhadas</w:t>
      </w:r>
    </w:p>
    <w:p w:rsidR="009758FF" w:rsidRDefault="009758FF" w:rsidP="009758F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C916CD" w:rsidRPr="00C916CD" w:rsidRDefault="00C916CD" w:rsidP="00E3638C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</w:rPr>
      </w:pPr>
      <w:r w:rsidRPr="00C916CD">
        <w:rPr>
          <w:rFonts w:asciiTheme="minorHAnsi" w:hAnsiTheme="minorHAnsi"/>
        </w:rPr>
        <w:t xml:space="preserve">(Submeter cópias das peças desenhadas </w:t>
      </w:r>
      <w:r w:rsidR="00016B34">
        <w:rPr>
          <w:rFonts w:asciiTheme="minorHAnsi" w:hAnsiTheme="minorHAnsi"/>
        </w:rPr>
        <w:t>assinalando</w:t>
      </w:r>
      <w:r w:rsidRPr="00C916CD">
        <w:rPr>
          <w:rFonts w:asciiTheme="minorHAnsi" w:hAnsiTheme="minorHAnsi"/>
        </w:rPr>
        <w:t xml:space="preserve"> os itens abaixo indicados)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C916CD" w:rsidTr="00C916CD">
        <w:tc>
          <w:tcPr>
            <w:tcW w:w="56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C916CD" w:rsidRDefault="00C916CD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Local do armazenamento </w:t>
            </w:r>
            <w:r w:rsidR="009758FF">
              <w:rPr>
                <w:rFonts w:asciiTheme="minorHAnsi" w:hAnsiTheme="minorHAnsi"/>
                <w:sz w:val="21"/>
              </w:rPr>
              <w:t xml:space="preserve">temporário </w:t>
            </w:r>
            <w:r>
              <w:rPr>
                <w:rFonts w:asciiTheme="minorHAnsi" w:hAnsiTheme="minorHAnsi"/>
                <w:sz w:val="21"/>
              </w:rPr>
              <w:t>para as fontes radioativas seladas e não seladas</w:t>
            </w:r>
          </w:p>
        </w:tc>
      </w:tr>
      <w:tr w:rsidR="00E3638C" w:rsidTr="00E3638C">
        <w:tc>
          <w:tcPr>
            <w:tcW w:w="562" w:type="dxa"/>
          </w:tcPr>
          <w:p w:rsidR="00E3638C" w:rsidRDefault="00E3638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72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38"/>
          </w:p>
        </w:tc>
        <w:tc>
          <w:tcPr>
            <w:tcW w:w="7932" w:type="dxa"/>
          </w:tcPr>
          <w:p w:rsidR="00E3638C" w:rsidRDefault="00E3638C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Descrição dos contentores para fontes radioativas seladas</w:t>
            </w:r>
          </w:p>
        </w:tc>
      </w:tr>
    </w:tbl>
    <w:p w:rsidR="00B158D4" w:rsidRDefault="00B15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FD28D4" w:rsidRDefault="00FD28D4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564F6D" w:rsidSect="00564F6D">
          <w:footerReference w:type="first" r:id="rId12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77759" w:rsidRDefault="008D123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C</w:t>
      </w:r>
      <w:r w:rsidR="00C77759" w:rsidRPr="00C77759">
        <w:rPr>
          <w:rFonts w:asciiTheme="minorHAnsi" w:hAnsiTheme="minorHAnsi"/>
          <w:b/>
          <w:sz w:val="21"/>
        </w:rPr>
        <w:t xml:space="preserve"> – </w:t>
      </w:r>
      <w:r w:rsidR="00C77759">
        <w:rPr>
          <w:rFonts w:asciiTheme="minorHAnsi" w:hAnsiTheme="minorHAnsi"/>
          <w:b/>
          <w:sz w:val="21"/>
        </w:rPr>
        <w:t>Profissionais afetos à prática</w:t>
      </w:r>
      <w:r w:rsidR="002F24FD">
        <w:rPr>
          <w:rStyle w:val="Refdenotadefim"/>
          <w:rFonts w:asciiTheme="minorHAnsi" w:hAnsiTheme="minorHAnsi"/>
          <w:b/>
          <w:sz w:val="21"/>
        </w:rPr>
        <w:endnoteReference w:id="3"/>
      </w:r>
    </w:p>
    <w:p w:rsidR="00C77759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p w:rsidR="00B95DAF" w:rsidRPr="0060201C" w:rsidRDefault="0060201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II)</w:t>
      </w:r>
    </w:p>
    <w:p w:rsidR="00B95DAF" w:rsidRPr="00AC2818" w:rsidRDefault="00B95DA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tbl>
      <w:tblPr>
        <w:tblStyle w:val="Tabelacomgrelh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41"/>
        <w:gridCol w:w="992"/>
        <w:gridCol w:w="1007"/>
        <w:gridCol w:w="1276"/>
        <w:gridCol w:w="1418"/>
        <w:gridCol w:w="1275"/>
        <w:gridCol w:w="978"/>
        <w:gridCol w:w="1134"/>
        <w:gridCol w:w="1149"/>
        <w:gridCol w:w="1690"/>
      </w:tblGrid>
      <w:tr w:rsidR="00333C14" w:rsidRPr="00064BE1" w:rsidTr="00333C14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Número de BI/CC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  <w:r w:rsidRPr="00064BE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0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Categoria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(A/B/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64BE1">
              <w:rPr>
                <w:rFonts w:ascii="Calibri" w:hAnsi="Calibri" w:cs="Calibri"/>
                <w:sz w:val="18"/>
                <w:szCs w:val="18"/>
              </w:rPr>
              <w:t>Público)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Monitorizado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monitorização</w:t>
            </w:r>
            <w:r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4"/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(Individual/ Extremidades/ Área)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dosímetro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(TLD/Película)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Vínculo laboral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(Quadro da entidade/Externo)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É trabalhador exposto noutras entidades?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333C14" w:rsidRPr="003B565B" w:rsidRDefault="003B565B" w:rsidP="003B56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da a</w:t>
            </w:r>
            <w:r w:rsidR="00333C14" w:rsidRPr="00064BE1">
              <w:rPr>
                <w:rFonts w:ascii="Calibri" w:hAnsi="Calibri" w:cs="Calibri"/>
                <w:b/>
                <w:sz w:val="18"/>
                <w:szCs w:val="18"/>
              </w:rPr>
              <w:t>ptidão para o trabalho</w:t>
            </w:r>
            <w:r w:rsidR="00333C14"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5"/>
            </w:r>
          </w:p>
        </w:tc>
        <w:tc>
          <w:tcPr>
            <w:tcW w:w="1690" w:type="dxa"/>
            <w:shd w:val="clear" w:color="auto" w:fill="EEECE1" w:themeFill="background2"/>
          </w:tcPr>
          <w:p w:rsidR="00333C14" w:rsidRDefault="00333C14" w:rsidP="00064B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Ficha de aptidão emitida pelo serviço abaixo indicado?</w:t>
            </w:r>
          </w:p>
          <w:p w:rsidR="00333C14" w:rsidRPr="00064BE1" w:rsidRDefault="00333C14" w:rsidP="00064B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bookmarkStart w:id="39" w:name="Listapendente6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Texto5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bookmarkStart w:id="41" w:name="Listapendente7"/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1"/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2" w:name="Texto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74CC3">
              <w:rPr>
                <w:rFonts w:ascii="Calibri" w:hAnsi="Calibri" w:cs="Calibri"/>
                <w:sz w:val="18"/>
                <w:szCs w:val="18"/>
              </w:rPr>
            </w:r>
            <w:r w:rsidR="00B74CC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0241D" w:rsidRPr="00CC180B" w:rsidRDefault="00CC180B" w:rsidP="00CC180B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sz w:val="12"/>
          <w:szCs w:val="12"/>
        </w:rPr>
      </w:pPr>
      <w:r w:rsidRPr="00CC180B">
        <w:rPr>
          <w:rFonts w:ascii="Calibri" w:hAnsi="Calibri" w:cs="Arial"/>
          <w:sz w:val="12"/>
          <w:szCs w:val="12"/>
        </w:rPr>
        <w:t>(adicionar tabela em anexo, se o espaço for insuficiente)</w:t>
      </w:r>
    </w:p>
    <w:p w:rsidR="00D909C7" w:rsidRDefault="00D909C7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Monitorização individual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8827"/>
      </w:tblGrid>
      <w:tr w:rsidR="00D909C7" w:rsidRPr="003E3FC5" w:rsidTr="00D4070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D909C7" w:rsidRPr="003E3FC5" w:rsidRDefault="00D909C7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Empresa de dosimetria contratada:</w:t>
            </w:r>
          </w:p>
        </w:tc>
        <w:tc>
          <w:tcPr>
            <w:tcW w:w="8827" w:type="dxa"/>
          </w:tcPr>
          <w:p w:rsidR="00D909C7" w:rsidRPr="003E3FC5" w:rsidRDefault="00D909C7" w:rsidP="00D407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DE2424" w:rsidRDefault="00DE2424" w:rsidP="00C77759">
      <w:pPr>
        <w:ind w:left="75"/>
        <w:rPr>
          <w:rFonts w:ascii="Calibri" w:hAnsi="Calibri" w:cs="Arial"/>
          <w:b/>
          <w:sz w:val="24"/>
          <w:szCs w:val="24"/>
        </w:rPr>
      </w:pPr>
    </w:p>
    <w:p w:rsidR="00C77759" w:rsidRDefault="00C77759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Vigilância da saúde</w:t>
      </w:r>
    </w:p>
    <w:p w:rsidR="00C77759" w:rsidRDefault="00C77759" w:rsidP="00C77759">
      <w:pPr>
        <w:ind w:left="75"/>
        <w:rPr>
          <w:rFonts w:ascii="Calibri" w:hAnsi="Calibri" w:cs="Arial"/>
        </w:rPr>
      </w:pPr>
      <w:r w:rsidRPr="003D25BB">
        <w:rPr>
          <w:rFonts w:ascii="Calibri" w:hAnsi="Calibri" w:cs="Arial"/>
        </w:rPr>
        <w:t>Preencher conforme aplicável</w:t>
      </w:r>
      <w:r>
        <w:rPr>
          <w:rFonts w:ascii="Calibri" w:hAnsi="Calibri" w:cs="Arial"/>
        </w:rPr>
        <w:t xml:space="preserve">: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Número total de trabalhadores d</w:t>
      </w:r>
      <w:r w:rsidR="00064BE1">
        <w:rPr>
          <w:rFonts w:ascii="Calibri" w:hAnsi="Calibri" w:cs="Arial"/>
        </w:rPr>
        <w:t>o titular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fldChar w:fldCharType="begin">
          <w:ffData>
            <w:name w:val="Texto6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7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B74CC3">
        <w:rPr>
          <w:rFonts w:ascii="Calibri" w:hAnsi="Calibri" w:cs="Arial"/>
          <w:b/>
          <w:sz w:val="24"/>
          <w:szCs w:val="24"/>
        </w:rPr>
      </w:r>
      <w:r w:rsidR="00B74CC3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44"/>
      <w:r>
        <w:rPr>
          <w:rFonts w:ascii="Calibri" w:hAnsi="Calibri" w:cs="Arial"/>
          <w:b/>
          <w:sz w:val="24"/>
          <w:szCs w:val="24"/>
        </w:rPr>
        <w:t xml:space="preserve"> Serviço interno de saúde do trabalho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8552"/>
      </w:tblGrid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Diretor Clínico (Médico do trabalho responsável):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Qualificação do médico do trabalho para o exercício:</w:t>
            </w:r>
          </w:p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(escolher a opção adequada)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19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B74CC3">
              <w:rPr>
                <w:rFonts w:ascii="Calibri" w:hAnsi="Calibri" w:cs="Arial"/>
                <w:sz w:val="22"/>
              </w:rPr>
            </w:r>
            <w:r w:rsidR="00B74CC3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5"/>
            <w:r w:rsidRPr="00A66A6D">
              <w:rPr>
                <w:rFonts w:ascii="Calibri" w:hAnsi="Calibri" w:cs="Arial"/>
                <w:sz w:val="22"/>
              </w:rPr>
              <w:t xml:space="preserve"> Especialista em Medicina do Trabalho; cédula nº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20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B74CC3">
              <w:rPr>
                <w:rFonts w:ascii="Calibri" w:hAnsi="Calibri" w:cs="Arial"/>
                <w:sz w:val="22"/>
              </w:rPr>
            </w:r>
            <w:r w:rsidR="00B74CC3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6"/>
            <w:r w:rsidRPr="00A66A6D">
              <w:rPr>
                <w:rFonts w:ascii="Calibri" w:hAnsi="Calibri" w:cs="Arial"/>
                <w:sz w:val="22"/>
              </w:rPr>
              <w:t xml:space="preserve"> Curso de Medicina do Trabalho finalizado até 2000;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151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21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B74CC3">
              <w:rPr>
                <w:rFonts w:ascii="Calibri" w:hAnsi="Calibri" w:cs="Arial"/>
                <w:sz w:val="22"/>
              </w:rPr>
            </w:r>
            <w:r w:rsidR="00B74CC3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7"/>
            <w:r w:rsidRPr="00A66A6D">
              <w:rPr>
                <w:rFonts w:ascii="Calibri" w:hAnsi="Calibri" w:cs="Arial"/>
                <w:sz w:val="22"/>
              </w:rPr>
              <w:t xml:space="preserve"> Autorização para exercício anterior a 1970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r w:rsidRPr="00A66A6D">
              <w:rPr>
                <w:rFonts w:ascii="Calibri" w:hAnsi="Calibri" w:cs="Arial"/>
                <w:sz w:val="22"/>
              </w:rPr>
              <w:t xml:space="preserve">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C77759" w:rsidRPr="001D7AC8" w:rsidRDefault="00C77759" w:rsidP="00C77759">
      <w:pPr>
        <w:ind w:left="75"/>
        <w:rPr>
          <w:rFonts w:ascii="Calibri" w:hAnsi="Calibri" w:cs="Arial"/>
          <w:b/>
          <w:sz w:val="8"/>
          <w:szCs w:val="24"/>
        </w:rPr>
      </w:pP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18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B74CC3">
        <w:rPr>
          <w:rFonts w:ascii="Calibri" w:hAnsi="Calibri" w:cs="Arial"/>
          <w:b/>
          <w:sz w:val="24"/>
          <w:szCs w:val="24"/>
        </w:rPr>
      </w:r>
      <w:r w:rsidR="00B74CC3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48"/>
      <w:r>
        <w:rPr>
          <w:rFonts w:ascii="Calibri" w:hAnsi="Calibri" w:cs="Arial"/>
          <w:b/>
          <w:sz w:val="24"/>
          <w:szCs w:val="24"/>
        </w:rPr>
        <w:t xml:space="preserve"> Serviço externo de saúde do trabalho</w:t>
      </w:r>
      <w:r>
        <w:rPr>
          <w:rStyle w:val="Refdenotadefim"/>
          <w:rFonts w:ascii="Calibri" w:hAnsi="Calibri" w:cs="Arial"/>
          <w:b/>
          <w:sz w:val="24"/>
          <w:szCs w:val="24"/>
        </w:rPr>
        <w:endnoteReference w:id="6"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50"/>
        <w:gridCol w:w="8544"/>
      </w:tblGrid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Nome ou designação social da empresa prestadora: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NIF/NIPC: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Número de Processo de Autorização (PA):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</w:tbl>
    <w:p w:rsidR="00D21446" w:rsidRDefault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10709" w:rsidRDefault="0031070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310709" w:rsidSect="00A0241D">
          <w:endnotePr>
            <w:numFmt w:val="decimal"/>
          </w:endnotePr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310709" w:rsidRDefault="00310709" w:rsidP="0031070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247C27">
        <w:rPr>
          <w:rFonts w:asciiTheme="minorHAnsi" w:hAnsiTheme="minorHAnsi"/>
          <w:b/>
          <w:sz w:val="21"/>
          <w:szCs w:val="21"/>
        </w:rPr>
        <w:t>D - formação de caráter técnico a fornecer aos utilizadores do equipamento</w:t>
      </w: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 w:rsidRPr="00310709">
        <w:rPr>
          <w:rFonts w:asciiTheme="minorHAnsi" w:hAnsiTheme="minorHAnsi"/>
          <w:sz w:val="21"/>
        </w:rPr>
        <w:t xml:space="preserve">Anexar cópia dos materiais </w:t>
      </w:r>
      <w:r>
        <w:rPr>
          <w:rFonts w:asciiTheme="minorHAnsi" w:hAnsiTheme="minorHAnsi"/>
          <w:sz w:val="21"/>
        </w:rPr>
        <w:t>de</w:t>
      </w:r>
      <w:r w:rsidRPr="00310709">
        <w:rPr>
          <w:rFonts w:asciiTheme="minorHAnsi" w:hAnsiTheme="minorHAnsi"/>
          <w:sz w:val="21"/>
        </w:rPr>
        <w:t xml:space="preserve"> formação de carácter técnico a fornecer aos utilizadores da fonte de radiação, nos termos do artigo 25º do Decreto-Lei nº 108/2018.</w:t>
      </w: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0709" w:rsidTr="00310709">
        <w:tc>
          <w:tcPr>
            <w:tcW w:w="4247" w:type="dxa"/>
          </w:tcPr>
          <w:p w:rsidR="00310709" w:rsidRDefault="0060201C" w:rsidP="00310709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Nome do formador</w:t>
            </w:r>
          </w:p>
        </w:tc>
        <w:tc>
          <w:tcPr>
            <w:tcW w:w="4247" w:type="dxa"/>
          </w:tcPr>
          <w:p w:rsidR="00310709" w:rsidRDefault="00310709" w:rsidP="00310709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Habilitações</w:t>
            </w:r>
          </w:p>
        </w:tc>
      </w:tr>
      <w:tr w:rsidR="00310709" w:rsidTr="00310709"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310709" w:rsidTr="00310709"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  <w:tc>
          <w:tcPr>
            <w:tcW w:w="4247" w:type="dxa"/>
          </w:tcPr>
          <w:p w:rsidR="00310709" w:rsidRDefault="0060201C" w:rsidP="003B565B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</w:tbl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310709" w:rsidRDefault="00310709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565B" w:rsidRDefault="008D1231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E</w:t>
      </w:r>
      <w:r w:rsidR="003B565B">
        <w:rPr>
          <w:rFonts w:asciiTheme="minorHAnsi" w:hAnsiTheme="minorHAnsi"/>
          <w:b/>
          <w:sz w:val="21"/>
        </w:rPr>
        <w:t xml:space="preserve"> – Regulamento interno</w:t>
      </w:r>
    </w:p>
    <w:p w:rsidR="00247C27" w:rsidRDefault="00247C27" w:rsidP="00247C27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028F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A</w:t>
      </w:r>
      <w:r>
        <w:rPr>
          <w:rFonts w:asciiTheme="minorHAnsi" w:hAnsiTheme="minorHAnsi"/>
          <w:sz w:val="21"/>
        </w:rPr>
        <w:t xml:space="preserve">nexar cópia do projeto de Regulamento Interno do titular </w:t>
      </w:r>
      <w:r w:rsidRPr="001028FD">
        <w:rPr>
          <w:rFonts w:asciiTheme="minorHAnsi" w:hAnsiTheme="minorHAnsi"/>
          <w:sz w:val="21"/>
        </w:rPr>
        <w:t>do qual conste</w:t>
      </w:r>
      <w:r>
        <w:rPr>
          <w:rFonts w:asciiTheme="minorHAnsi" w:hAnsiTheme="minorHAnsi"/>
          <w:sz w:val="21"/>
        </w:rPr>
        <w:t xml:space="preserve"> especificamente: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organização do pessoal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normas de funcionamento</w:t>
      </w:r>
    </w:p>
    <w:p w:rsidR="00771B92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responsabilidades e modalidades de organização em matéria de proteção e segurança.</w:t>
      </w: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8D1231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F</w:t>
      </w:r>
      <w:r w:rsidR="001028FD">
        <w:rPr>
          <w:rFonts w:asciiTheme="minorHAnsi" w:hAnsiTheme="minorHAnsi"/>
          <w:b/>
          <w:sz w:val="21"/>
        </w:rPr>
        <w:t xml:space="preserve"> – Programa de proteção radiológica</w:t>
      </w:r>
    </w:p>
    <w:p w:rsidR="001028FD" w:rsidRDefault="0060201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60201C" w:rsidRDefault="0060201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>
        <w:rPr>
          <w:rFonts w:asciiTheme="minorHAnsi" w:hAnsiTheme="minorHAnsi"/>
          <w:sz w:val="21"/>
        </w:rPr>
        <w:t>P</w:t>
      </w:r>
      <w:r w:rsidRPr="00A23DCC">
        <w:rPr>
          <w:rFonts w:asciiTheme="minorHAnsi" w:hAnsiTheme="minorHAnsi"/>
          <w:sz w:val="21"/>
        </w:rPr>
        <w:t xml:space="preserve">rograma de Proteção radiológica do titular, elaborado nos termos do </w:t>
      </w:r>
      <w:r>
        <w:rPr>
          <w:rFonts w:asciiTheme="minorHAnsi" w:hAnsiTheme="minorHAnsi"/>
          <w:sz w:val="21"/>
        </w:rPr>
        <w:t xml:space="preserve">artigo 26º </w:t>
      </w:r>
      <w:r w:rsidRPr="00A919CD">
        <w:rPr>
          <w:rFonts w:asciiTheme="minorHAnsi" w:hAnsiTheme="minorHAnsi"/>
          <w:sz w:val="21"/>
        </w:rPr>
        <w:t>do DL nº 108/2018, contendo, conforme aplicável, os seguintes tópicos: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a) Identificação expressa do titular, do responsável pela proteção radiológica e demais intervenientes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b) Descrição orgânica da hierarquia de responsabilidades;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c) Definição das funções dos trabalhadores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d) Descrição dos resultados da avaliação prévia de segurança da prática, considerando também as exposições potenciais;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e) Identificação das fontes de radiação existentes na instalação e procedimentos de utilização;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f) Listagem dos trabalhadores com a respetiva classificação de acordo com o artigo 73.o;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g) Identificação das áreas controladas e vigiadas;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h) Procedimentos de monitorização dos locais de trabalho e dos trabalhadores;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i) Descrição do programa de vigilância médica dos trabalhadores no âmbito da saúde ocupacional;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j) Plano de formação e treino dos trabalhadores, no âmbito da proteção e segurança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k) Plano de revisão periódica da segurança da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l) Disposições para fazer face a incidentes ou acidentes, incluindo uma análise das formas previsíveis de falhas de estruturas, sistemas, componentes e procedimentos com impacto na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m) Descrição dos meios disponíveis para estimar as doses recebidas em situações de exposição planeada e de emergência;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n) Procedimentos para a gestão segura dos resíduos radioativos produzidos na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o) Procedimentos de controlo e garantia de qualidade utilizados e otimização dos processos, incluindo planos de manutenção dos equipamentos associados à prática;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p) Disposições para a revisão e avaliação periódica do Programa de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q) Efeitos previsíveis que as alterações no meio ambiente podem ter sobre a proteção radiológica e a segurança;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r) Interação do Plano de Proteção Radiológica com os Planos de Emergência Interna e Externa da instalação.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cumpre com os requisitos do artigo 26º do DL 108/2018: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57"/>
            <w:r>
              <w:rPr>
                <w:rFonts w:ascii="Calibri" w:hAnsi="Calibri" w:cs="Arial"/>
              </w:rPr>
              <w:instrText xml:space="preserve"> FORMCHECKBOX </w:instrText>
            </w:r>
            <w:r w:rsidR="00B74CC3">
              <w:rPr>
                <w:rFonts w:ascii="Calibri" w:hAnsi="Calibri" w:cs="Arial"/>
              </w:rPr>
            </w:r>
            <w:r w:rsidR="00B74CC3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49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é do conhecimento de todos os trabalhadores expostos: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58"/>
            <w:r>
              <w:rPr>
                <w:rFonts w:ascii="Calibri" w:hAnsi="Calibri" w:cs="Arial"/>
              </w:rPr>
              <w:instrText xml:space="preserve"> FORMCHECKBOX </w:instrText>
            </w:r>
            <w:r w:rsidR="00B74CC3">
              <w:rPr>
                <w:rFonts w:ascii="Calibri" w:hAnsi="Calibri" w:cs="Arial"/>
              </w:rPr>
            </w:r>
            <w:r w:rsidR="00B74CC3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50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Programa de Proteção Radiológica verificado por:</w:t>
            </w:r>
          </w:p>
        </w:tc>
        <w:tc>
          <w:tcPr>
            <w:tcW w:w="3685" w:type="dxa"/>
            <w:vAlign w:val="center"/>
          </w:tcPr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74CC3">
              <w:rPr>
                <w:rFonts w:ascii="Calibri" w:hAnsi="Calibri" w:cs="Arial"/>
              </w:rPr>
            </w:r>
            <w:r w:rsidR="00B74CC3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74CC3">
              <w:rPr>
                <w:rFonts w:ascii="Calibri" w:hAnsi="Calibri" w:cs="Arial"/>
              </w:rPr>
            </w:r>
            <w:r w:rsidR="00B74CC3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center"/>
              <w:rPr>
                <w:rFonts w:ascii="Calibri" w:hAnsi="Calibri" w:cs="Arial"/>
              </w:rPr>
            </w:pPr>
          </w:p>
          <w:p w:rsidR="001028FD" w:rsidRPr="00A919CD" w:rsidRDefault="00B312B4" w:rsidP="007D23A0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7D23A0" w:rsidP="002E3159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</w:t>
            </w:r>
            <w:r w:rsidR="001028FD" w:rsidRPr="00A919CD">
              <w:rPr>
                <w:rFonts w:ascii="Calibri" w:hAnsi="Calibri" w:cs="Arial"/>
              </w:rPr>
              <w:t>ntidade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Nome do Especialista em Proteção Radiológica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1028FD" w:rsidRPr="0062702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C2EDC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70EA1">
        <w:rPr>
          <w:rFonts w:asciiTheme="minorHAnsi" w:hAnsiTheme="minorHAnsi"/>
          <w:b/>
          <w:sz w:val="21"/>
        </w:rPr>
        <w:t>G</w:t>
      </w:r>
      <w:r w:rsidR="001028FD" w:rsidRPr="00170EA1">
        <w:rPr>
          <w:rFonts w:asciiTheme="minorHAnsi" w:hAnsiTheme="minorHAnsi"/>
          <w:b/>
          <w:sz w:val="21"/>
        </w:rPr>
        <w:t xml:space="preserve"> – Plano de emergência interno</w:t>
      </w:r>
    </w:p>
    <w:p w:rsid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FB6802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Anexar cópia do Plano de Emergência </w:t>
      </w:r>
      <w:r w:rsidR="003510FC">
        <w:rPr>
          <w:rFonts w:asciiTheme="minorHAnsi" w:hAnsiTheme="minorHAnsi"/>
          <w:sz w:val="21"/>
        </w:rPr>
        <w:t>Interno</w:t>
      </w:r>
      <w:r>
        <w:rPr>
          <w:rFonts w:asciiTheme="minorHAnsi" w:hAnsiTheme="minorHAnsi"/>
          <w:sz w:val="21"/>
        </w:rPr>
        <w:t>, elaborado nos termos dos artigos 122º, 123º e do Anexo VI do DL nº 108/2018.</w:t>
      </w:r>
    </w:p>
    <w:p w:rsidR="00B312B4" w:rsidRDefault="00B312B4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Pr="00A919CD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Pessoa de contacto 24h:</w:t>
            </w:r>
          </w:p>
        </w:tc>
        <w:tc>
          <w:tcPr>
            <w:tcW w:w="3685" w:type="dxa"/>
            <w:vAlign w:val="center"/>
          </w:tcPr>
          <w:p w:rsidR="00B312B4" w:rsidRPr="00A919CD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51" w:name="Texto22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1"/>
          </w:p>
        </w:tc>
      </w:tr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 da pessoa de contacto 24h:</w:t>
            </w:r>
          </w:p>
        </w:tc>
        <w:tc>
          <w:tcPr>
            <w:tcW w:w="3685" w:type="dxa"/>
            <w:vAlign w:val="center"/>
          </w:tcPr>
          <w:p w:rsidR="00B312B4" w:rsidRPr="00A919CD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312B4" w:rsidRPr="00A919CD" w:rsidTr="008962A6">
        <w:tc>
          <w:tcPr>
            <w:tcW w:w="4853" w:type="dxa"/>
            <w:shd w:val="clear" w:color="auto" w:fill="EEECE1" w:themeFill="background2"/>
            <w:vAlign w:val="center"/>
          </w:tcPr>
          <w:p w:rsidR="00B312B4" w:rsidRDefault="00B312B4" w:rsidP="008962A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da pessoa de contacto 24h:</w:t>
            </w:r>
          </w:p>
        </w:tc>
        <w:tc>
          <w:tcPr>
            <w:tcW w:w="3685" w:type="dxa"/>
            <w:vAlign w:val="center"/>
          </w:tcPr>
          <w:p w:rsidR="00B312B4" w:rsidRDefault="00B312B4" w:rsidP="008962A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FC2ED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J</w:t>
      </w:r>
      <w:r w:rsidR="002E3159" w:rsidRPr="002E3159">
        <w:rPr>
          <w:rFonts w:asciiTheme="minorHAnsi" w:hAnsiTheme="minorHAnsi"/>
          <w:b/>
          <w:sz w:val="21"/>
        </w:rPr>
        <w:t xml:space="preserve"> – Equipamento</w:t>
      </w:r>
      <w:r w:rsidR="004E2163">
        <w:rPr>
          <w:rFonts w:asciiTheme="minorHAnsi" w:hAnsiTheme="minorHAnsi"/>
          <w:b/>
          <w:sz w:val="21"/>
        </w:rPr>
        <w:t>s</w:t>
      </w:r>
      <w:r w:rsidR="002E3159" w:rsidRPr="002E3159">
        <w:rPr>
          <w:rFonts w:asciiTheme="minorHAnsi" w:hAnsiTheme="minorHAnsi"/>
          <w:b/>
          <w:sz w:val="21"/>
        </w:rPr>
        <w:t xml:space="preserve"> de </w:t>
      </w:r>
      <w:r w:rsidR="00E3638C">
        <w:rPr>
          <w:rFonts w:asciiTheme="minorHAnsi" w:hAnsiTheme="minorHAnsi"/>
          <w:b/>
          <w:sz w:val="21"/>
        </w:rPr>
        <w:t>proteção individual</w:t>
      </w:r>
    </w:p>
    <w:p w:rsidR="0060201C" w:rsidRP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II)</w:t>
      </w: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38C" w:rsidRPr="00E3638C" w:rsidTr="00E3638C">
        <w:tc>
          <w:tcPr>
            <w:tcW w:w="8494" w:type="dxa"/>
          </w:tcPr>
          <w:p w:rsidR="00E3638C" w:rsidRPr="00E3638C" w:rsidRDefault="00E3638C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Especificar o equipamento de proteção individual existente: </w:t>
            </w:r>
            <w:r w:rsidRPr="00E3638C">
              <w:rPr>
                <w:rFonts w:asciiTheme="minorHAnsi" w:hAnsiTheme="minorHAnsi"/>
                <w:sz w:val="21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52" w:name="Texto185"/>
            <w:r w:rsidRPr="00E3638C">
              <w:rPr>
                <w:rFonts w:asciiTheme="minorHAnsi" w:hAnsiTheme="minorHAnsi"/>
                <w:sz w:val="21"/>
              </w:rPr>
              <w:instrText xml:space="preserve"> FORMTEXT </w:instrText>
            </w:r>
            <w:r w:rsidRPr="00E3638C">
              <w:rPr>
                <w:rFonts w:asciiTheme="minorHAnsi" w:hAnsiTheme="minorHAnsi"/>
                <w:sz w:val="21"/>
              </w:rPr>
            </w:r>
            <w:r w:rsidRPr="00E3638C">
              <w:rPr>
                <w:rFonts w:asciiTheme="minorHAnsi" w:hAnsiTheme="minorHAnsi"/>
                <w:sz w:val="21"/>
              </w:rPr>
              <w:fldChar w:fldCharType="separate"/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noProof/>
                <w:sz w:val="21"/>
              </w:rPr>
              <w:t> </w:t>
            </w:r>
            <w:r w:rsidRPr="00E3638C">
              <w:rPr>
                <w:rFonts w:asciiTheme="minorHAnsi" w:hAnsiTheme="minorHAnsi"/>
                <w:sz w:val="21"/>
              </w:rPr>
              <w:fldChar w:fldCharType="end"/>
            </w:r>
            <w:bookmarkEnd w:id="52"/>
          </w:p>
          <w:p w:rsidR="00E3638C" w:rsidRPr="00E3638C" w:rsidRDefault="00E3638C" w:rsidP="002E3159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  <w:p w:rsidR="00247C27" w:rsidRDefault="00E3638C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 w:rsidRPr="00E3638C">
              <w:rPr>
                <w:rFonts w:asciiTheme="minorHAnsi" w:hAnsiTheme="minorHAnsi"/>
                <w:sz w:val="21"/>
              </w:rPr>
              <w:t xml:space="preserve">Data da última verificação do equipamento de proteção individual: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3" w:name="Texto186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3"/>
          </w:p>
          <w:p w:rsidR="00247C27" w:rsidRDefault="00247C27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</w:p>
          <w:p w:rsidR="00247C27" w:rsidRPr="00E3638C" w:rsidRDefault="00247C27" w:rsidP="00E3638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Descrição dos contentores de emergência/reserva para fontes radioativas seladas: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</w:tr>
    </w:tbl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E3638C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70EA1">
        <w:rPr>
          <w:rFonts w:asciiTheme="minorHAnsi" w:hAnsiTheme="minorHAnsi"/>
          <w:b/>
          <w:sz w:val="21"/>
        </w:rPr>
        <w:t>K – Equipamentos de medição de radiação</w:t>
      </w:r>
    </w:p>
    <w:p w:rsidR="0060201C" w:rsidRP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 xml:space="preserve"> envolvendo fontes radioativas seladas</w:t>
      </w:r>
      <w:r w:rsidRPr="0060201C">
        <w:rPr>
          <w:rFonts w:asciiTheme="minorHAnsi" w:hAnsiTheme="minorHAnsi"/>
        </w:rPr>
        <w:t>)</w:t>
      </w:r>
    </w:p>
    <w:p w:rsidR="00E3638C" w:rsidRDefault="00E3638C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322"/>
      </w:tblGrid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54" w:name="Texto18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54"/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Marca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Modelo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E3638C"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Número de série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E3638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da última verificação metrológica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2E3159" w:rsidRPr="002E3159" w:rsidRDefault="002E3159" w:rsidP="002E31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21"/>
        </w:rPr>
      </w:pPr>
      <w:r w:rsidRPr="002E3159">
        <w:rPr>
          <w:rFonts w:asciiTheme="minorHAnsi" w:hAnsiTheme="minorHAnsi"/>
          <w:sz w:val="21"/>
        </w:rPr>
        <w:t>(Anexar cópia dos certificados de verificação metrológica)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3638C" w:rsidRDefault="00E3638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60201C" w:rsidRDefault="0060201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Pr="00A9283C" w:rsidRDefault="00E3638C" w:rsidP="00C916C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M</w:t>
      </w:r>
      <w:r w:rsidR="00C916CD" w:rsidRPr="00A9283C">
        <w:rPr>
          <w:rFonts w:asciiTheme="minorHAnsi" w:hAnsiTheme="minorHAnsi"/>
          <w:b/>
          <w:sz w:val="21"/>
        </w:rPr>
        <w:t xml:space="preserve"> – </w:t>
      </w:r>
      <w:r w:rsidR="00C916CD">
        <w:rPr>
          <w:rFonts w:asciiTheme="minorHAnsi" w:hAnsiTheme="minorHAnsi"/>
          <w:b/>
          <w:sz w:val="21"/>
        </w:rPr>
        <w:t>Proteção física</w:t>
      </w:r>
    </w:p>
    <w:p w:rsidR="0060201C" w:rsidRPr="0060201C" w:rsidRDefault="0060201C" w:rsidP="0060201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 xml:space="preserve"> envolvendo fontes radioativas seladas</w:t>
      </w:r>
      <w:r w:rsidRPr="0060201C">
        <w:rPr>
          <w:rFonts w:asciiTheme="minorHAnsi" w:hAnsiTheme="minorHAnsi"/>
        </w:rPr>
        <w:t>)</w:t>
      </w:r>
    </w:p>
    <w:p w:rsidR="0080058C" w:rsidRDefault="0080058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tbl>
      <w:tblPr>
        <w:tblStyle w:val="Tabelacomgrelh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283C" w:rsidRPr="00A66A6D" w:rsidTr="00A9283C">
        <w:trPr>
          <w:trHeight w:val="148"/>
          <w:jc w:val="center"/>
        </w:trPr>
        <w:tc>
          <w:tcPr>
            <w:tcW w:w="8494" w:type="dxa"/>
            <w:shd w:val="clear" w:color="auto" w:fill="auto"/>
          </w:tcPr>
          <w:p w:rsidR="0080058C" w:rsidRDefault="0080058C" w:rsidP="0080058C">
            <w:pPr>
              <w:tabs>
                <w:tab w:val="left" w:pos="8364"/>
                <w:tab w:val="left" w:leader="underscore" w:pos="8477"/>
              </w:tabs>
              <w:spacing w:line="360" w:lineRule="auto"/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Para os locais de</w:t>
            </w:r>
            <w:r w:rsidRPr="00A9283C">
              <w:rPr>
                <w:rFonts w:asciiTheme="minorHAnsi" w:hAnsiTheme="minorHAnsi"/>
                <w:sz w:val="21"/>
              </w:rPr>
              <w:t xml:space="preserve"> utilização ou armazenamento </w:t>
            </w:r>
            <w:r>
              <w:rPr>
                <w:rFonts w:asciiTheme="minorHAnsi" w:hAnsiTheme="minorHAnsi"/>
                <w:sz w:val="21"/>
              </w:rPr>
              <w:t>das fontes radioativas seladas, descrever:</w:t>
            </w:r>
          </w:p>
          <w:p w:rsidR="0080058C" w:rsidRP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>edidas</w:t>
            </w:r>
            <w:r w:rsidR="00A9283C">
              <w:rPr>
                <w:rFonts w:asciiTheme="minorHAnsi" w:hAnsiTheme="minorHAnsi"/>
                <w:sz w:val="21"/>
              </w:rPr>
              <w:t xml:space="preserve"> de deteção de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P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>edida</w:t>
            </w:r>
            <w:r w:rsidR="00A9283C">
              <w:rPr>
                <w:rFonts w:asciiTheme="minorHAnsi" w:hAnsiTheme="minorHAnsi"/>
                <w:sz w:val="21"/>
              </w:rPr>
              <w:t xml:space="preserve">s de atraso de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Default="0080058C" w:rsidP="0080058C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</w:t>
            </w:r>
            <w:r w:rsidR="00A9283C">
              <w:rPr>
                <w:rFonts w:asciiTheme="minorHAnsi" w:hAnsiTheme="minorHAnsi"/>
                <w:sz w:val="21"/>
              </w:rPr>
              <w:t>M</w:t>
            </w:r>
            <w:r w:rsidR="00A9283C" w:rsidRPr="00A9283C">
              <w:rPr>
                <w:rFonts w:asciiTheme="minorHAnsi" w:hAnsiTheme="minorHAnsi"/>
                <w:sz w:val="21"/>
              </w:rPr>
              <w:t xml:space="preserve">edidas de resposta à intrusão: 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A9283C"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0058C" w:rsidRPr="0080058C" w:rsidRDefault="0080058C" w:rsidP="0080058C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80058C">
              <w:rPr>
                <w:rFonts w:asciiTheme="minorHAnsi" w:hAnsiTheme="minorHAnsi"/>
                <w:sz w:val="21"/>
              </w:rPr>
              <w:t>Descrever medidas proteção durante o transporte das fontes radioativas seladas:</w:t>
            </w:r>
            <w:r w:rsidRPr="00BB5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9283C" w:rsidRDefault="00A9283C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BD2F8D" w:rsidRDefault="00BD2F8D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C916CD" w:rsidRPr="00A9283C" w:rsidRDefault="00E3638C" w:rsidP="00C916C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N</w:t>
      </w:r>
      <w:r w:rsidR="00C916CD" w:rsidRPr="00A9283C">
        <w:rPr>
          <w:rFonts w:asciiTheme="minorHAnsi" w:hAnsiTheme="minorHAnsi"/>
          <w:b/>
          <w:sz w:val="21"/>
        </w:rPr>
        <w:t xml:space="preserve"> – </w:t>
      </w:r>
      <w:r w:rsidR="00C916CD">
        <w:rPr>
          <w:rFonts w:asciiTheme="minorHAnsi" w:hAnsiTheme="minorHAnsi"/>
          <w:b/>
          <w:sz w:val="21"/>
        </w:rPr>
        <w:t>Transporte de fontes radioativas</w:t>
      </w:r>
    </w:p>
    <w:p w:rsidR="00C916CD" w:rsidRDefault="0060201C" w:rsidP="00C916CD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Para atividades de</w:t>
      </w:r>
      <w:r w:rsidR="00A943CC">
        <w:rPr>
          <w:rFonts w:asciiTheme="minorHAnsi" w:hAnsiTheme="minorHAnsi"/>
          <w:sz w:val="21"/>
        </w:rPr>
        <w:t xml:space="preserve"> transporte de materiais radioativos, indicar: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8538"/>
      </w:tblGrid>
      <w:tr w:rsidR="00BD2F8D" w:rsidRPr="00A919CD" w:rsidTr="00C916CD">
        <w:tc>
          <w:tcPr>
            <w:tcW w:w="8538" w:type="dxa"/>
            <w:shd w:val="clear" w:color="auto" w:fill="auto"/>
            <w:vAlign w:val="center"/>
          </w:tcPr>
          <w:p w:rsidR="00BD2F8D" w:rsidRDefault="00BD2F8D" w:rsidP="00BD2F8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Transporte a realizar por via:</w:t>
            </w:r>
            <w:r w:rsidR="0003313B">
              <w:rPr>
                <w:rFonts w:asciiTheme="minorHAnsi" w:hAnsiTheme="minorHAnsi"/>
                <w:sz w:val="21"/>
              </w:rPr>
              <w:t xml:space="preserve">        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83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5"/>
            <w:r>
              <w:rPr>
                <w:rFonts w:asciiTheme="minorHAnsi" w:hAnsiTheme="minorHAnsi"/>
                <w:sz w:val="21"/>
              </w:rPr>
              <w:t xml:space="preserve"> Terrestre   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Marítima  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Aérea</w:t>
            </w:r>
          </w:p>
        </w:tc>
      </w:tr>
      <w:tr w:rsidR="00C916CD" w:rsidRPr="00A919CD" w:rsidTr="00C916CD">
        <w:tc>
          <w:tcPr>
            <w:tcW w:w="8538" w:type="dxa"/>
            <w:shd w:val="clear" w:color="auto" w:fill="auto"/>
            <w:vAlign w:val="center"/>
          </w:tcPr>
          <w:p w:rsidR="00C916CD" w:rsidRPr="00B158D4" w:rsidRDefault="00A943CC" w:rsidP="00C916CD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Procedimentos adotados</w:t>
            </w:r>
            <w:r w:rsidR="00C916CD">
              <w:rPr>
                <w:rFonts w:asciiTheme="minorHAnsi" w:hAnsiTheme="minorHAnsi"/>
                <w:sz w:val="21"/>
              </w:rPr>
              <w:t xml:space="preserve"> para o transporte das fontes: </w:t>
            </w:r>
            <w:r w:rsidR="00C916CD"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916CD">
              <w:rPr>
                <w:rFonts w:asciiTheme="minorHAnsi" w:hAnsiTheme="minorHAnsi"/>
                <w:sz w:val="23"/>
              </w:rPr>
              <w:instrText xml:space="preserve"> FORMTEXT </w:instrText>
            </w:r>
            <w:r w:rsidR="00C916CD">
              <w:rPr>
                <w:rFonts w:asciiTheme="minorHAnsi" w:hAnsiTheme="minorHAnsi"/>
                <w:sz w:val="23"/>
              </w:rPr>
            </w:r>
            <w:r w:rsidR="00C916CD">
              <w:rPr>
                <w:rFonts w:asciiTheme="minorHAnsi" w:hAnsiTheme="minorHAnsi"/>
                <w:sz w:val="23"/>
              </w:rPr>
              <w:fldChar w:fldCharType="separate"/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noProof/>
                <w:sz w:val="23"/>
              </w:rPr>
              <w:t> </w:t>
            </w:r>
            <w:r w:rsidR="00C916CD"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A943CC" w:rsidRPr="00A919CD" w:rsidTr="00C916CD">
        <w:tc>
          <w:tcPr>
            <w:tcW w:w="8538" w:type="dxa"/>
            <w:shd w:val="clear" w:color="auto" w:fill="auto"/>
            <w:vAlign w:val="center"/>
          </w:tcPr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Características do pacote a transportar:</w:t>
            </w:r>
          </w:p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Tipo: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A"/>
                    <w:listEntry w:val="B(U)"/>
                    <w:listEntry w:val="B(M)"/>
                    <w:listEntry w:val="IP-1"/>
                    <w:listEntry w:val="IP-2"/>
                    <w:listEntry w:val="IP-3"/>
                    <w:listEntry w:val="Tipo C"/>
                    <w:listEntry w:val="Isento"/>
                    <w:listEntry w:val="Outro"/>
                  </w:ddList>
                </w:ffData>
              </w:fldChar>
            </w:r>
            <w:bookmarkStart w:id="56" w:name="Listapendente10"/>
            <w:r>
              <w:rPr>
                <w:rFonts w:asciiTheme="minorHAnsi" w:hAnsiTheme="minorHAnsi"/>
                <w:sz w:val="21"/>
              </w:rPr>
              <w:instrText xml:space="preserve"> FORMDROPDOWN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6"/>
            <w:r>
              <w:rPr>
                <w:rFonts w:asciiTheme="minorHAnsi" w:hAnsiTheme="minorHAnsi"/>
                <w:sz w:val="21"/>
              </w:rPr>
              <w:t xml:space="preserve">         </w:t>
            </w:r>
            <w:r w:rsidR="0003313B">
              <w:rPr>
                <w:rFonts w:asciiTheme="minorHAnsi" w:hAnsiTheme="minorHAnsi"/>
                <w:sz w:val="21"/>
              </w:rPr>
              <w:t xml:space="preserve">Número ONU: </w:t>
            </w:r>
            <w:r w:rsidR="0003313B"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="0003313B">
              <w:rPr>
                <w:rFonts w:asciiTheme="minorHAnsi" w:hAnsiTheme="minorHAnsi"/>
                <w:sz w:val="21"/>
              </w:rPr>
              <w:instrText xml:space="preserve"> FORMTEXT </w:instrText>
            </w:r>
            <w:r w:rsidR="0003313B">
              <w:rPr>
                <w:rFonts w:asciiTheme="minorHAnsi" w:hAnsiTheme="minorHAnsi"/>
                <w:sz w:val="21"/>
              </w:rPr>
            </w:r>
            <w:r w:rsidR="0003313B">
              <w:rPr>
                <w:rFonts w:asciiTheme="minorHAnsi" w:hAnsiTheme="minorHAnsi"/>
                <w:sz w:val="21"/>
              </w:rPr>
              <w:fldChar w:fldCharType="separate"/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noProof/>
                <w:sz w:val="21"/>
              </w:rPr>
              <w:t> </w:t>
            </w:r>
            <w:r w:rsidR="0003313B">
              <w:rPr>
                <w:rFonts w:asciiTheme="minorHAnsi" w:hAnsiTheme="minorHAnsi"/>
                <w:sz w:val="21"/>
              </w:rPr>
              <w:fldChar w:fldCharType="end"/>
            </w:r>
            <w:r w:rsidR="0003313B">
              <w:rPr>
                <w:rFonts w:asciiTheme="minorHAnsi" w:hAnsiTheme="minorHAnsi"/>
                <w:sz w:val="21"/>
              </w:rPr>
              <w:t xml:space="preserve">                     </w:t>
            </w:r>
            <w:r>
              <w:rPr>
                <w:rFonts w:asciiTheme="minorHAnsi" w:hAnsiTheme="minorHAnsi"/>
                <w:sz w:val="21"/>
              </w:rPr>
              <w:t xml:space="preserve">Índice de transporte de cada pacote: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7" w:name="Texto188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7"/>
            <w:r>
              <w:rPr>
                <w:rFonts w:asciiTheme="minorHAnsi" w:hAnsiTheme="minorHAnsi"/>
                <w:sz w:val="21"/>
              </w:rPr>
              <w:t xml:space="preserve">    </w:t>
            </w:r>
          </w:p>
          <w:p w:rsidR="00A943CC" w:rsidRDefault="00A943CC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Número de pacotes a transportar de cada vez: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58" w:name="Texto189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8"/>
          </w:p>
          <w:p w:rsidR="0003313B" w:rsidRPr="00A943CC" w:rsidRDefault="0003313B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Índice de transporte total: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</w:tr>
      <w:tr w:rsidR="00A943CC" w:rsidRPr="00A919CD" w:rsidTr="00C916CD">
        <w:tc>
          <w:tcPr>
            <w:tcW w:w="8538" w:type="dxa"/>
            <w:shd w:val="clear" w:color="auto" w:fill="auto"/>
            <w:vAlign w:val="center"/>
          </w:tcPr>
          <w:p w:rsidR="00A943CC" w:rsidRDefault="00247C27" w:rsidP="00A943C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75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59"/>
            <w:r>
              <w:rPr>
                <w:rFonts w:asciiTheme="minorHAnsi" w:hAnsiTheme="minorHAnsi"/>
                <w:sz w:val="21"/>
              </w:rPr>
              <w:t xml:space="preserve"> </w:t>
            </w:r>
            <w:r w:rsidR="00A943CC" w:rsidRPr="00A943CC">
              <w:rPr>
                <w:rFonts w:asciiTheme="minorHAnsi" w:hAnsiTheme="minorHAnsi"/>
                <w:sz w:val="21"/>
              </w:rPr>
              <w:t>Certificado do motorista para o transporte rodoviário de mercad</w:t>
            </w:r>
            <w:r w:rsidR="00A943CC">
              <w:rPr>
                <w:rFonts w:asciiTheme="minorHAnsi" w:hAnsiTheme="minorHAnsi"/>
                <w:sz w:val="21"/>
              </w:rPr>
              <w:t xml:space="preserve">orias perigosas de classe 7, sempre que aplicável </w:t>
            </w:r>
          </w:p>
        </w:tc>
      </w:tr>
      <w:tr w:rsidR="00E3638C" w:rsidRPr="00A919CD" w:rsidTr="00C916CD">
        <w:tc>
          <w:tcPr>
            <w:tcW w:w="8538" w:type="dxa"/>
            <w:shd w:val="clear" w:color="auto" w:fill="auto"/>
            <w:vAlign w:val="center"/>
          </w:tcPr>
          <w:p w:rsidR="00E3638C" w:rsidRDefault="00247C27" w:rsidP="00E3638C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74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B74CC3">
              <w:rPr>
                <w:rFonts w:asciiTheme="minorHAnsi" w:hAnsiTheme="minorHAnsi"/>
                <w:sz w:val="21"/>
              </w:rPr>
            </w:r>
            <w:r w:rsidR="00B74CC3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60"/>
            <w:r>
              <w:rPr>
                <w:rFonts w:asciiTheme="minorHAnsi" w:hAnsiTheme="minorHAnsi"/>
                <w:sz w:val="21"/>
              </w:rPr>
              <w:t xml:space="preserve"> </w:t>
            </w:r>
            <w:r w:rsidR="00A943CC">
              <w:rPr>
                <w:rFonts w:asciiTheme="minorHAnsi" w:hAnsiTheme="minorHAnsi"/>
                <w:sz w:val="21"/>
              </w:rPr>
              <w:t>C</w:t>
            </w:r>
            <w:r w:rsidR="00A943CC" w:rsidRPr="00E3638C">
              <w:rPr>
                <w:rFonts w:asciiTheme="minorHAnsi" w:hAnsiTheme="minorHAnsi"/>
                <w:sz w:val="21"/>
              </w:rPr>
              <w:t>ópia do certificado emitido pela entidade empregadora emitido no âmbito da prescrição S12 do Capítulo 8.5 da Regulamentação do Transporte de Me</w:t>
            </w:r>
            <w:r w:rsidR="00A943CC">
              <w:rPr>
                <w:rFonts w:asciiTheme="minorHAnsi" w:hAnsiTheme="minorHAnsi"/>
                <w:sz w:val="21"/>
              </w:rPr>
              <w:t xml:space="preserve">rcadorias Perigosas por Estrada, sempre que aplicável </w:t>
            </w:r>
          </w:p>
        </w:tc>
      </w:tr>
    </w:tbl>
    <w:p w:rsidR="00135EC9" w:rsidRDefault="00135EC9" w:rsidP="00FE360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028FD" w:rsidRPr="0019688F" w:rsidRDefault="001028FD" w:rsidP="001028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Pr="00170EA1">
        <w:rPr>
          <w:rFonts w:asciiTheme="minorHAnsi" w:hAnsiTheme="minorHAnsi"/>
          <w:b/>
          <w:sz w:val="23"/>
        </w:rPr>
        <w:t>X – Avaliação prévia de segurança</w:t>
      </w:r>
    </w:p>
    <w:p w:rsidR="003510FC" w:rsidRDefault="003510FC" w:rsidP="003510FC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60201C">
        <w:rPr>
          <w:rFonts w:asciiTheme="minorHAnsi" w:hAnsiTheme="minorHAnsi"/>
        </w:rPr>
        <w:t>(Para atividades de Tipo II</w:t>
      </w:r>
      <w:r>
        <w:rPr>
          <w:rFonts w:asciiTheme="minorHAnsi" w:hAnsiTheme="minorHAnsi"/>
        </w:rPr>
        <w:t>)</w:t>
      </w:r>
    </w:p>
    <w:p w:rsidR="002A45C2" w:rsidRDefault="002A45C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54BD3" w:rsidRPr="000C7B7C" w:rsidRDefault="00554BD3" w:rsidP="000C7B7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6430E">
        <w:rPr>
          <w:rFonts w:asciiTheme="minorHAnsi" w:hAnsiTheme="minorHAnsi"/>
          <w:sz w:val="21"/>
        </w:rPr>
        <w:t>Anexar o documento de avaliação prévia de segurança, contendo expressamente os seguintes temas:</w:t>
      </w:r>
    </w:p>
    <w:p w:rsidR="00554BD3" w:rsidRDefault="00554BD3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14F1A" w:rsidRDefault="00B14F1A" w:rsidP="00B14F1A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Resultados dos testes de aceitação das fontes de radiação;</w:t>
      </w:r>
    </w:p>
    <w:p w:rsidR="00554BD3" w:rsidRPr="00B14F1A" w:rsidRDefault="00554BD3" w:rsidP="00B14F1A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B14F1A">
        <w:rPr>
          <w:rFonts w:asciiTheme="minorHAnsi" w:hAnsiTheme="minorHAnsi"/>
          <w:sz w:val="21"/>
        </w:rPr>
        <w:t>Estimativa d</w:t>
      </w:r>
      <w:r w:rsidR="002E3159" w:rsidRPr="00B14F1A">
        <w:rPr>
          <w:rFonts w:asciiTheme="minorHAnsi" w:hAnsiTheme="minorHAnsi"/>
          <w:sz w:val="21"/>
        </w:rPr>
        <w:t>as exposições dos trabalhadores e do público em condições normais de funcionamento;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Identificação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>d</w:t>
      </w:r>
      <w:r w:rsidR="002E3159" w:rsidRPr="00554BD3">
        <w:rPr>
          <w:rFonts w:asciiTheme="minorHAnsi" w:hAnsiTheme="minorHAnsi"/>
          <w:sz w:val="21"/>
        </w:rPr>
        <w:t>a forma como podem ocorrer exposições potenciais</w:t>
      </w:r>
      <w:r w:rsidR="00DA1411">
        <w:rPr>
          <w:rFonts w:asciiTheme="minorHAnsi" w:hAnsiTheme="minorHAnsi"/>
          <w:sz w:val="21"/>
        </w:rPr>
        <w:t>, quando aplicável;</w:t>
      </w:r>
    </w:p>
    <w:p w:rsidR="00554BD3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554BD3">
        <w:rPr>
          <w:rFonts w:asciiTheme="minorHAnsi" w:hAnsiTheme="minorHAnsi"/>
          <w:sz w:val="21"/>
        </w:rPr>
        <w:t>Estim</w:t>
      </w:r>
      <w:r w:rsidR="00CF52FC">
        <w:rPr>
          <w:rFonts w:asciiTheme="minorHAnsi" w:hAnsiTheme="minorHAnsi"/>
          <w:sz w:val="21"/>
        </w:rPr>
        <w:t>ativa</w:t>
      </w:r>
      <w:r w:rsidRPr="00554BD3">
        <w:rPr>
          <w:rFonts w:asciiTheme="minorHAnsi" w:hAnsiTheme="minorHAnsi"/>
          <w:sz w:val="21"/>
        </w:rPr>
        <w:t xml:space="preserve">, na medida do possível, </w:t>
      </w:r>
      <w:r w:rsidR="00CF52FC">
        <w:rPr>
          <w:rFonts w:asciiTheme="minorHAnsi" w:hAnsiTheme="minorHAnsi"/>
          <w:sz w:val="21"/>
        </w:rPr>
        <w:t>d</w:t>
      </w:r>
      <w:r w:rsidRPr="00554BD3">
        <w:rPr>
          <w:rFonts w:asciiTheme="minorHAnsi" w:hAnsiTheme="minorHAnsi"/>
          <w:sz w:val="21"/>
        </w:rPr>
        <w:t>a probabilidade de ocorrência de exposições potenciais e a respetiva magnitude;</w:t>
      </w:r>
    </w:p>
    <w:p w:rsidR="00554BD3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554BD3">
        <w:rPr>
          <w:rFonts w:asciiTheme="minorHAnsi" w:hAnsiTheme="minorHAnsi"/>
          <w:sz w:val="21"/>
        </w:rPr>
        <w:t>Avali</w:t>
      </w:r>
      <w:r w:rsidR="00CF52FC">
        <w:rPr>
          <w:rFonts w:asciiTheme="minorHAnsi" w:hAnsiTheme="minorHAnsi"/>
          <w:sz w:val="21"/>
        </w:rPr>
        <w:t>ação</w:t>
      </w:r>
      <w:r w:rsidRPr="00554BD3">
        <w:rPr>
          <w:rFonts w:asciiTheme="minorHAnsi" w:hAnsiTheme="minorHAnsi"/>
          <w:sz w:val="21"/>
        </w:rPr>
        <w:t xml:space="preserve"> </w:t>
      </w:r>
      <w:r w:rsidR="00CF52FC">
        <w:rPr>
          <w:rFonts w:asciiTheme="minorHAnsi" w:hAnsiTheme="minorHAnsi"/>
          <w:sz w:val="21"/>
        </w:rPr>
        <w:t xml:space="preserve">da </w:t>
      </w:r>
      <w:r w:rsidRPr="00554BD3">
        <w:rPr>
          <w:rFonts w:asciiTheme="minorHAnsi" w:hAnsiTheme="minorHAnsi"/>
          <w:sz w:val="21"/>
        </w:rPr>
        <w:t xml:space="preserve">qualidade e </w:t>
      </w:r>
      <w:r w:rsidR="00CF52FC">
        <w:rPr>
          <w:rFonts w:asciiTheme="minorHAnsi" w:hAnsiTheme="minorHAnsi"/>
          <w:sz w:val="21"/>
        </w:rPr>
        <w:t>d</w:t>
      </w:r>
      <w:r w:rsidRPr="00554BD3">
        <w:rPr>
          <w:rFonts w:asciiTheme="minorHAnsi" w:hAnsiTheme="minorHAnsi"/>
          <w:sz w:val="21"/>
        </w:rPr>
        <w:t>a extensão das disposições de proteção e segurança, incluindo os aspetos de engenharia e os procedimentos administrativos;</w:t>
      </w:r>
    </w:p>
    <w:p w:rsidR="00554BD3" w:rsidRPr="00DA1411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A1411">
        <w:rPr>
          <w:rFonts w:asciiTheme="minorHAnsi" w:hAnsiTheme="minorHAnsi"/>
          <w:sz w:val="21"/>
        </w:rPr>
        <w:t>Defin</w:t>
      </w:r>
      <w:r w:rsidR="00CF52FC" w:rsidRPr="00DA1411">
        <w:rPr>
          <w:rFonts w:asciiTheme="minorHAnsi" w:hAnsiTheme="minorHAnsi"/>
          <w:sz w:val="21"/>
        </w:rPr>
        <w:t>ição</w:t>
      </w:r>
      <w:r w:rsidRPr="00DA1411">
        <w:rPr>
          <w:rFonts w:asciiTheme="minorHAnsi" w:hAnsiTheme="minorHAnsi"/>
          <w:sz w:val="21"/>
        </w:rPr>
        <w:t xml:space="preserve"> </w:t>
      </w:r>
      <w:r w:rsidR="00CF52FC" w:rsidRPr="00DA1411">
        <w:rPr>
          <w:rFonts w:asciiTheme="minorHAnsi" w:hAnsiTheme="minorHAnsi"/>
          <w:sz w:val="21"/>
        </w:rPr>
        <w:t>d</w:t>
      </w:r>
      <w:r w:rsidRPr="00DA1411">
        <w:rPr>
          <w:rFonts w:asciiTheme="minorHAnsi" w:hAnsiTheme="minorHAnsi"/>
          <w:sz w:val="21"/>
        </w:rPr>
        <w:t xml:space="preserve">os limites operacionais e </w:t>
      </w:r>
      <w:r w:rsidR="00CF52FC" w:rsidRPr="00DA1411">
        <w:rPr>
          <w:rFonts w:asciiTheme="minorHAnsi" w:hAnsiTheme="minorHAnsi"/>
          <w:sz w:val="21"/>
        </w:rPr>
        <w:t>d</w:t>
      </w:r>
      <w:r w:rsidRPr="00DA1411">
        <w:rPr>
          <w:rFonts w:asciiTheme="minorHAnsi" w:hAnsiTheme="minorHAnsi"/>
          <w:sz w:val="21"/>
        </w:rPr>
        <w:t>as condições de operação</w:t>
      </w:r>
      <w:r w:rsidR="00FD2F88" w:rsidRPr="00DA1411">
        <w:rPr>
          <w:rFonts w:asciiTheme="minorHAnsi" w:hAnsiTheme="minorHAnsi"/>
          <w:sz w:val="21"/>
        </w:rPr>
        <w:t>, incluindo</w:t>
      </w:r>
      <w:r w:rsidRPr="00DA1411">
        <w:rPr>
          <w:rFonts w:asciiTheme="minorHAnsi" w:hAnsiTheme="minorHAnsi"/>
          <w:sz w:val="21"/>
        </w:rPr>
        <w:t>;</w:t>
      </w:r>
    </w:p>
    <w:p w:rsidR="00FD2F88" w:rsidRPr="00205750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205750">
        <w:rPr>
          <w:rFonts w:asciiTheme="minorHAnsi" w:hAnsiTheme="minorHAnsi"/>
          <w:sz w:val="21"/>
        </w:rPr>
        <w:t>Estudo de blindagens, confo</w:t>
      </w:r>
      <w:r w:rsidR="00B95DAF" w:rsidRPr="00205750">
        <w:rPr>
          <w:rFonts w:asciiTheme="minorHAnsi" w:hAnsiTheme="minorHAnsi"/>
          <w:sz w:val="21"/>
        </w:rPr>
        <w:t>rme o tipo de fonte de radiação, se aplicável;</w:t>
      </w:r>
    </w:p>
    <w:p w:rsidR="00FD2F88" w:rsidRPr="00DA1411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A1411">
        <w:rPr>
          <w:rFonts w:asciiTheme="minorHAnsi" w:hAnsiTheme="minorHAnsi"/>
          <w:sz w:val="21"/>
        </w:rPr>
        <w:t>Resultados da verific</w:t>
      </w:r>
      <w:r w:rsidR="00B95DAF">
        <w:rPr>
          <w:rFonts w:asciiTheme="minorHAnsi" w:hAnsiTheme="minorHAnsi"/>
          <w:sz w:val="21"/>
        </w:rPr>
        <w:t>ação da eficácia das blindagens, se aplicável.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Demonstração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 xml:space="preserve">de </w:t>
      </w:r>
      <w:r w:rsidR="002E3159" w:rsidRPr="00554BD3">
        <w:rPr>
          <w:rFonts w:asciiTheme="minorHAnsi" w:hAnsiTheme="minorHAnsi"/>
          <w:sz w:val="21"/>
        </w:rPr>
        <w:t>que existe uma proteção adequada contra qualquer exposição ou contaminação radioativa suscetível de ultrapassar o perímetro da instalação, ou contra qualquer contaminação radioativa suscetível de atingir o solo onde se encontra implantada a instalação;</w:t>
      </w:r>
    </w:p>
    <w:p w:rsid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Definição dos</w:t>
      </w:r>
      <w:r w:rsidR="002E3159" w:rsidRPr="00554BD3">
        <w:rPr>
          <w:rFonts w:asciiTheme="minorHAnsi" w:hAnsiTheme="minorHAnsi"/>
          <w:sz w:val="21"/>
        </w:rPr>
        <w:t xml:space="preserve"> planos para a descarga de efluentes radioativos</w:t>
      </w:r>
      <w:r>
        <w:rPr>
          <w:rFonts w:asciiTheme="minorHAnsi" w:hAnsiTheme="minorHAnsi"/>
          <w:sz w:val="21"/>
        </w:rPr>
        <w:t>, quando aplicável</w:t>
      </w:r>
      <w:r w:rsidR="002E3159" w:rsidRPr="00554BD3">
        <w:rPr>
          <w:rFonts w:asciiTheme="minorHAnsi" w:hAnsiTheme="minorHAnsi"/>
          <w:sz w:val="21"/>
        </w:rPr>
        <w:t>;</w:t>
      </w:r>
    </w:p>
    <w:p w:rsidR="00771B92" w:rsidRP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Descrição das</w:t>
      </w:r>
      <w:r w:rsidR="002E3159" w:rsidRPr="00554BD3">
        <w:rPr>
          <w:rFonts w:asciiTheme="minorHAnsi" w:hAnsiTheme="minorHAnsi"/>
          <w:sz w:val="21"/>
        </w:rPr>
        <w:t xml:space="preserve"> medidas para controlar o acesso de </w:t>
      </w:r>
      <w:r>
        <w:rPr>
          <w:rFonts w:asciiTheme="minorHAnsi" w:hAnsiTheme="minorHAnsi"/>
          <w:sz w:val="21"/>
        </w:rPr>
        <w:t>membros do público à instalação.</w:t>
      </w:r>
    </w:p>
    <w:p w:rsidR="00AF7583" w:rsidRDefault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8618" w:type="dxa"/>
        <w:tblInd w:w="-5" w:type="dxa"/>
        <w:tblLook w:val="04A0" w:firstRow="1" w:lastRow="0" w:firstColumn="1" w:lastColumn="0" w:noHBand="0" w:noVBand="1"/>
      </w:tblPr>
      <w:tblGrid>
        <w:gridCol w:w="4933"/>
        <w:gridCol w:w="3685"/>
      </w:tblGrid>
      <w:tr w:rsidR="00F51533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2F5CAF" w:rsidRDefault="00F51533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realização </w:t>
            </w:r>
            <w:r w:rsidR="00CF52FC">
              <w:rPr>
                <w:rFonts w:ascii="Calibri" w:hAnsi="Calibri" w:cs="Arial"/>
              </w:rPr>
              <w:t>da avaliação prévia de segurança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  <w:p w:rsidR="00F51533" w:rsidRPr="0062702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62702D">
              <w:rPr>
                <w:rFonts w:ascii="Calibri" w:hAnsi="Calibri" w:cs="Arial"/>
                <w:b/>
              </w:rPr>
              <w:fldChar w:fldCharType="begin">
                <w:ffData>
                  <w:name w:val="Texto1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1" w:name="Texto122"/>
            <w:r w:rsidRPr="0062702D">
              <w:rPr>
                <w:rFonts w:ascii="Calibri" w:hAnsi="Calibri" w:cs="Arial"/>
                <w:b/>
              </w:rPr>
              <w:instrText xml:space="preserve"> FORMTEXT </w:instrText>
            </w:r>
            <w:r w:rsidRPr="0062702D">
              <w:rPr>
                <w:rFonts w:ascii="Calibri" w:hAnsi="Calibri" w:cs="Arial"/>
                <w:b/>
              </w:rPr>
            </w:r>
            <w:r w:rsidRPr="0062702D">
              <w:rPr>
                <w:rFonts w:ascii="Calibri" w:hAnsi="Calibri" w:cs="Arial"/>
                <w:b/>
              </w:rPr>
              <w:fldChar w:fldCharType="separate"/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</w:rPr>
              <w:fldChar w:fldCharType="end"/>
            </w:r>
            <w:bookmarkEnd w:id="61"/>
          </w:p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DCC" w:rsidRPr="00A23DCC" w:rsidTr="00205750">
        <w:tc>
          <w:tcPr>
            <w:tcW w:w="4933" w:type="dxa"/>
            <w:shd w:val="clear" w:color="auto" w:fill="EEECE1" w:themeFill="background2"/>
            <w:vAlign w:val="center"/>
          </w:tcPr>
          <w:p w:rsidR="00A23DCC" w:rsidRPr="00A919CD" w:rsidRDefault="00CF52FC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Avaliação pr</w:t>
            </w:r>
            <w:r w:rsidR="000C7B7C">
              <w:rPr>
                <w:rFonts w:ascii="Calibri" w:hAnsi="Calibri" w:cs="Arial"/>
              </w:rPr>
              <w:t>évia de segurança</w:t>
            </w:r>
            <w:r w:rsidR="00A23DCC" w:rsidRPr="00A919CD">
              <w:rPr>
                <w:rFonts w:ascii="Calibri" w:hAnsi="Calibri" w:cs="Arial"/>
              </w:rPr>
              <w:t xml:space="preserve"> realizad</w:t>
            </w:r>
            <w:r>
              <w:rPr>
                <w:rFonts w:ascii="Calibri" w:hAnsi="Calibri" w:cs="Arial"/>
              </w:rPr>
              <w:t>a</w:t>
            </w:r>
            <w:r w:rsidR="00A23DCC" w:rsidRPr="00A919CD">
              <w:rPr>
                <w:rFonts w:ascii="Calibri" w:hAnsi="Calibri" w:cs="Arial"/>
              </w:rPr>
              <w:t xml:space="preserve"> por:</w:t>
            </w:r>
          </w:p>
        </w:tc>
        <w:tc>
          <w:tcPr>
            <w:tcW w:w="3685" w:type="dxa"/>
            <w:vAlign w:val="center"/>
          </w:tcPr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74CC3">
              <w:rPr>
                <w:rFonts w:ascii="Calibri" w:hAnsi="Calibri" w:cs="Arial"/>
              </w:rPr>
            </w:r>
            <w:r w:rsidR="00B74CC3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</w:p>
          <w:p w:rsidR="007D23A0" w:rsidRDefault="007D23A0" w:rsidP="007D23A0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B74CC3">
              <w:rPr>
                <w:rFonts w:ascii="Calibri" w:hAnsi="Calibri" w:cs="Arial"/>
              </w:rPr>
            </w:r>
            <w:r w:rsidR="00B74CC3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7D23A0" w:rsidRPr="00A919CD" w:rsidRDefault="007D23A0" w:rsidP="007D23A0">
            <w:pPr>
              <w:jc w:val="center"/>
              <w:rPr>
                <w:rFonts w:ascii="Calibri" w:hAnsi="Calibri" w:cs="Arial"/>
              </w:rPr>
            </w:pPr>
          </w:p>
          <w:p w:rsidR="00A23DCC" w:rsidRPr="0062702D" w:rsidRDefault="00B312B4" w:rsidP="007D23A0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F51533" w:rsidRPr="00A919CD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A919CD" w:rsidRDefault="007D23A0" w:rsidP="00AB094F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entidade</w:t>
            </w:r>
            <w:r w:rsidR="00F51533" w:rsidRPr="00A919CD">
              <w:rPr>
                <w:rFonts w:ascii="Calibri" w:hAnsi="Calibri" w:cs="Arial"/>
              </w:rPr>
              <w:t xml:space="preserve"> responsável pela 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="00F51533"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2" w:name="Texto123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62"/>
          </w:p>
        </w:tc>
      </w:tr>
      <w:tr w:rsidR="00F51533" w:rsidRPr="00A919CD" w:rsidTr="00205750">
        <w:tc>
          <w:tcPr>
            <w:tcW w:w="4933" w:type="dxa"/>
            <w:shd w:val="clear" w:color="auto" w:fill="EEECE1" w:themeFill="background2"/>
            <w:vAlign w:val="center"/>
          </w:tcPr>
          <w:p w:rsidR="00F51533" w:rsidRPr="00A919CD" w:rsidRDefault="00F51533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Nome do Especialista em Proteção Radiológica responsável </w:t>
            </w:r>
            <w:r w:rsidR="00AB094F">
              <w:rPr>
                <w:rFonts w:ascii="Calibri" w:hAnsi="Calibri" w:cs="Arial"/>
              </w:rPr>
              <w:t xml:space="preserve">pela </w:t>
            </w:r>
            <w:r w:rsidR="00AB094F" w:rsidRPr="00A919CD">
              <w:rPr>
                <w:rFonts w:ascii="Calibri" w:hAnsi="Calibri" w:cs="Arial"/>
              </w:rPr>
              <w:t xml:space="preserve">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3" w:name="Texto124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63"/>
          </w:p>
        </w:tc>
      </w:tr>
      <w:tr w:rsidR="00AC2818" w:rsidTr="00205750">
        <w:tc>
          <w:tcPr>
            <w:tcW w:w="4933" w:type="dxa"/>
            <w:shd w:val="clear" w:color="auto" w:fill="EEECE1" w:themeFill="background2"/>
            <w:vAlign w:val="center"/>
          </w:tcPr>
          <w:p w:rsidR="00AC2818" w:rsidRPr="00A919CD" w:rsidRDefault="00AC2818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AC2818" w:rsidRPr="0062702D" w:rsidRDefault="00AC2818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ind w:left="284" w:hanging="284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62702D">
        <w:rPr>
          <w:rFonts w:asciiTheme="minorHAnsi" w:hAnsiTheme="minorHAnsi"/>
          <w:b/>
          <w:sz w:val="23"/>
        </w:rPr>
        <w:t>X</w:t>
      </w:r>
      <w:r w:rsidR="002A45C2">
        <w:rPr>
          <w:rFonts w:asciiTheme="minorHAnsi" w:hAnsiTheme="minorHAnsi"/>
          <w:b/>
          <w:sz w:val="23"/>
        </w:rPr>
        <w:t>I</w:t>
      </w:r>
      <w:r w:rsidR="0062702D">
        <w:rPr>
          <w:rFonts w:asciiTheme="minorHAnsi" w:hAnsiTheme="minorHAnsi"/>
          <w:b/>
          <w:sz w:val="23"/>
        </w:rPr>
        <w:t xml:space="preserve"> - </w:t>
      </w:r>
      <w:r w:rsidRPr="0019688F">
        <w:rPr>
          <w:rFonts w:asciiTheme="minorHAnsi" w:hAnsiTheme="minorHAnsi"/>
          <w:b/>
          <w:sz w:val="23"/>
        </w:rPr>
        <w:t>Declaração do titular</w:t>
      </w:r>
    </w:p>
    <w:p w:rsidR="0019688F" w:rsidRPr="0019688F" w:rsidRDefault="0019688F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19688F" w:rsidRPr="003A63C7" w:rsidRDefault="0019688F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no presente impresso correspondem à verdade e não omitem</w:t>
      </w:r>
      <w:r w:rsidR="00FB13BD" w:rsidRPr="003A63C7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="00FB13BD" w:rsidRPr="003A63C7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="00FB13BD" w:rsidRPr="003A63C7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:rsidR="00FB13B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62702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4" w:name="Texto134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</w:r>
      <w:r w:rsidR="0062702D">
        <w:rPr>
          <w:rFonts w:asciiTheme="minorHAnsi" w:hAnsiTheme="minorHAnsi"/>
          <w:sz w:val="23"/>
        </w:rPr>
        <w:fldChar w:fldCharType="separate"/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sz w:val="23"/>
        </w:rPr>
        <w:fldChar w:fldCharType="end"/>
      </w:r>
      <w:bookmarkEnd w:id="64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9688F" w:rsidRPr="0019688F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Assinatura e carimbo</w:t>
      </w:r>
    </w:p>
    <w:p w:rsidR="0019688F" w:rsidRPr="0019688F" w:rsidRDefault="00FB13BD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73AD" w:rsidRDefault="008873AD" w:rsidP="00FB13B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4"/>
        </w:rPr>
      </w:pPr>
    </w:p>
    <w:p w:rsidR="00D80690" w:rsidRPr="0019688F" w:rsidRDefault="00D80690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sectPr w:rsidR="00D80690" w:rsidRPr="0019688F" w:rsidSect="001141F6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02" w:rsidRDefault="00261602" w:rsidP="003033E0">
      <w:r>
        <w:separator/>
      </w:r>
    </w:p>
  </w:endnote>
  <w:endnote w:type="continuationSeparator" w:id="0">
    <w:p w:rsidR="00261602" w:rsidRDefault="00261602" w:rsidP="003033E0">
      <w:r>
        <w:continuationSeparator/>
      </w:r>
    </w:p>
  </w:endnote>
  <w:endnote w:id="1">
    <w:p w:rsidR="000F464A" w:rsidRPr="001657A5" w:rsidRDefault="000F464A">
      <w:pPr>
        <w:pStyle w:val="Textodenotadefim"/>
        <w:rPr>
          <w:rFonts w:ascii="Calibri" w:hAnsi="Calibri" w:cs="Calibri"/>
        </w:rPr>
      </w:pPr>
      <w:r w:rsidRPr="001657A5">
        <w:rPr>
          <w:rStyle w:val="Refdenotadefim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2">
    <w:p w:rsidR="000F464A" w:rsidRPr="00E36587" w:rsidRDefault="000F464A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  <w:rFonts w:ascii="Calibri" w:hAnsi="Calibri" w:cs="Calibri"/>
        </w:rPr>
        <w:endnoteRef/>
      </w:r>
      <w:r w:rsidRPr="00E36587">
        <w:rPr>
          <w:rFonts w:ascii="Calibri" w:hAnsi="Calibri" w:cs="Calibri"/>
        </w:rPr>
        <w:t xml:space="preserve"> Endereço eletrónico nominal do representante legal do titular.</w:t>
      </w:r>
    </w:p>
  </w:endnote>
  <w:endnote w:id="3">
    <w:p w:rsidR="000F464A" w:rsidRPr="00E36587" w:rsidRDefault="000F464A" w:rsidP="002D7535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</w:rPr>
        <w:endnoteRef/>
      </w:r>
      <w:r w:rsidRPr="00E36587">
        <w:t xml:space="preserve"> </w:t>
      </w:r>
      <w:r w:rsidRPr="00E36587">
        <w:rPr>
          <w:rFonts w:ascii="Calibri" w:hAnsi="Calibri" w:cs="Calibri"/>
        </w:rPr>
        <w:t>Aos trabalhadores externos é garantida pelo titular uma proteção equivalente àquela de que dispõem os seus trabalhadores expostos.</w:t>
      </w:r>
    </w:p>
  </w:endnote>
  <w:endnote w:id="4">
    <w:p w:rsidR="000F464A" w:rsidRPr="00C0707D" w:rsidRDefault="000F464A" w:rsidP="00D90DF0">
      <w:pPr>
        <w:pStyle w:val="Textodenotadefim"/>
        <w:jc w:val="both"/>
        <w:rPr>
          <w:rFonts w:asciiTheme="minorHAnsi" w:hAnsiTheme="minorHAnsi"/>
        </w:rPr>
      </w:pPr>
      <w:r w:rsidRPr="00E36587">
        <w:rPr>
          <w:rStyle w:val="Refdenotadefim"/>
          <w:rFonts w:asciiTheme="minorHAnsi" w:hAnsiTheme="minorHAnsi"/>
        </w:rPr>
        <w:endnoteRef/>
      </w:r>
      <w:r w:rsidRPr="00E36587">
        <w:rPr>
          <w:rFonts w:asciiTheme="minorHAnsi" w:hAnsiTheme="minorHAnsi"/>
        </w:rPr>
        <w:t xml:space="preserve"> Indicar o tipo de monitorização efetuado para cada trabalhador. Podem ser escolhidas várias opções – ex: dosimetria individual e de extremidades.</w:t>
      </w:r>
    </w:p>
  </w:endnote>
  <w:endnote w:id="5">
    <w:p w:rsidR="000F464A" w:rsidRPr="00C0707D" w:rsidRDefault="000F464A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Resultado da ficha de aptidão para o trabalho, emitida pelo médico do trabalho; incluir data.</w:t>
      </w:r>
    </w:p>
  </w:endnote>
  <w:endnote w:id="6">
    <w:p w:rsidR="000F464A" w:rsidRPr="00E5580A" w:rsidRDefault="000F464A" w:rsidP="00C77759">
      <w:pPr>
        <w:pStyle w:val="Textodenotadefim"/>
        <w:jc w:val="both"/>
        <w:rPr>
          <w:rStyle w:val="Refdenotadefim"/>
          <w:rFonts w:asciiTheme="minorHAnsi" w:hAnsiTheme="minorHAnsi"/>
          <w:vertAlign w:val="baseline"/>
        </w:rPr>
      </w:pPr>
      <w:r w:rsidRPr="00C0707D">
        <w:rPr>
          <w:rFonts w:asciiTheme="minorHAnsi" w:hAnsiTheme="minorHAnsi"/>
          <w:vertAlign w:val="superscript"/>
        </w:rPr>
        <w:endnoteRef/>
      </w:r>
      <w:r w:rsidRPr="00C0707D">
        <w:rPr>
          <w:rFonts w:asciiTheme="minorHAnsi" w:hAnsiTheme="minorHAnsi"/>
        </w:rPr>
        <w:t xml:space="preserve"> A lista de empresas autorizadas </w:t>
      </w:r>
      <w:r>
        <w:rPr>
          <w:rFonts w:asciiTheme="minorHAnsi" w:hAnsiTheme="minorHAnsi"/>
        </w:rPr>
        <w:t xml:space="preserve">de serviços externos de saúde do trabalho, nos termos da Lei nº 102/2009 </w:t>
      </w:r>
      <w:r w:rsidRPr="00C0707D">
        <w:rPr>
          <w:rFonts w:asciiTheme="minorHAnsi" w:hAnsiTheme="minorHAnsi"/>
        </w:rPr>
        <w:t xml:space="preserve">pode ser consultada </w:t>
      </w:r>
      <w:r>
        <w:rPr>
          <w:rFonts w:asciiTheme="minorHAnsi" w:hAnsiTheme="minorHAnsi"/>
        </w:rPr>
        <w:t xml:space="preserve">no website da Direção-Geral da Saúde, </w:t>
      </w:r>
      <w:r w:rsidRPr="00C0707D">
        <w:rPr>
          <w:rFonts w:asciiTheme="minorHAnsi" w:hAnsiTheme="minorHAnsi"/>
        </w:rPr>
        <w:t xml:space="preserve">em </w:t>
      </w:r>
      <w:hyperlink r:id="rId1" w:history="1">
        <w:r w:rsidRPr="004F35DE">
          <w:rPr>
            <w:rStyle w:val="Hiperligao"/>
            <w:rFonts w:asciiTheme="minorHAnsi" w:hAnsiTheme="minorHAnsi"/>
          </w:rPr>
          <w:t>http://www.dgs.pt/saude-ocupacional/servicos-externos-de-saude-do-trabalho/lista-de-empresas-autorizadas.aspx</w:t>
        </w:r>
      </w:hyperlink>
      <w:r w:rsidRPr="00C07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entidade a indicar deverá possuir especificamente a habilitação para o risco profissional de exposição a radiação ionizante.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311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0F464A" w:rsidRPr="00365771" w:rsidRDefault="000F464A">
            <w:pPr>
              <w:pStyle w:val="Rodap"/>
              <w:jc w:val="right"/>
              <w:rPr>
                <w:rFonts w:asciiTheme="minorHAnsi" w:hAnsiTheme="minorHAnsi"/>
                <w:sz w:val="14"/>
              </w:rPr>
            </w:pPr>
            <w:r w:rsidRPr="00365771">
              <w:rPr>
                <w:rFonts w:asciiTheme="minorHAnsi" w:hAnsiTheme="minorHAnsi"/>
                <w:sz w:val="14"/>
              </w:rPr>
              <w:t xml:space="preserve">Página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PAGE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B74CC3">
              <w:rPr>
                <w:rFonts w:asciiTheme="minorHAnsi" w:hAnsiTheme="minorHAnsi"/>
                <w:noProof/>
                <w:sz w:val="14"/>
              </w:rPr>
              <w:t>2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365771">
              <w:rPr>
                <w:rFonts w:asciiTheme="minorHAnsi" w:hAnsiTheme="minorHAnsi"/>
                <w:sz w:val="14"/>
              </w:rPr>
              <w:t xml:space="preserve"> de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NUMPAGES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B74CC3">
              <w:rPr>
                <w:rFonts w:asciiTheme="minorHAnsi" w:hAnsiTheme="minorHAnsi"/>
                <w:noProof/>
                <w:sz w:val="14"/>
              </w:rPr>
              <w:t>14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p>
        </w:sdtContent>
      </w:sdt>
    </w:sdtContent>
  </w:sdt>
  <w:p w:rsidR="000F464A" w:rsidRDefault="000F46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Look w:val="01E0" w:firstRow="1" w:lastRow="1" w:firstColumn="1" w:lastColumn="1" w:noHBand="0" w:noVBand="0"/>
    </w:tblPr>
    <w:tblGrid>
      <w:gridCol w:w="3085"/>
      <w:gridCol w:w="2268"/>
      <w:gridCol w:w="3402"/>
    </w:tblGrid>
    <w:tr w:rsidR="000F464A" w:rsidRPr="007167D3" w:rsidTr="00E37D9C">
      <w:tc>
        <w:tcPr>
          <w:tcW w:w="3085" w:type="dxa"/>
        </w:tcPr>
        <w:p w:rsidR="000F464A" w:rsidRPr="00E258D4" w:rsidRDefault="000F464A" w:rsidP="00A0241D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4"/>
            </w:rPr>
            <w:drawing>
              <wp:inline distT="0" distB="0" distL="0" distR="0" wp14:anchorId="58FC9D5A" wp14:editId="6E2D6C45">
                <wp:extent cx="1428911" cy="7905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ital_PT_4C_V_FC_Ambiente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00" cy="80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0F464A" w:rsidRPr="00E258D4" w:rsidRDefault="000F464A" w:rsidP="00A0241D">
          <w:pPr>
            <w:pStyle w:val="Rodap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0F464A" w:rsidRPr="00BB773A" w:rsidRDefault="000F464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Rua da Murgueira, 9 - Bairro Zambujal - Alfragide</w:t>
          </w:r>
        </w:p>
        <w:p w:rsidR="000F464A" w:rsidRDefault="000F464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2610-124 Amadora</w:t>
          </w:r>
        </w:p>
        <w:p w:rsidR="000F464A" w:rsidRPr="007E4B7C" w:rsidRDefault="000F464A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7E4B7C">
            <w:rPr>
              <w:rFonts w:ascii="Calibri" w:hAnsi="Calibri" w:cs="Calibri"/>
              <w:b/>
              <w:bCs/>
              <w:kern w:val="36"/>
              <w:sz w:val="14"/>
              <w:szCs w:val="14"/>
            </w:rPr>
            <w:t xml:space="preserve">Tel: (351)21 472 82 00 </w:t>
          </w:r>
          <w:r w:rsidRPr="007E4B7C">
            <w:rPr>
              <w:rFonts w:ascii="Calibri" w:hAnsi="Calibri" w:cs="Calibri"/>
              <w:b/>
              <w:sz w:val="14"/>
              <w:szCs w:val="14"/>
            </w:rPr>
            <w:t>Fax: (351)21 471 90 74</w:t>
          </w:r>
        </w:p>
        <w:p w:rsidR="000F464A" w:rsidRPr="007E4B7C" w:rsidRDefault="000F464A" w:rsidP="00E37D9C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E4B7C">
            <w:rPr>
              <w:rFonts w:ascii="Calibri" w:hAnsi="Calibri" w:cs="Calibri"/>
              <w:b/>
              <w:sz w:val="14"/>
            </w:rPr>
            <w:t xml:space="preserve">email: </w:t>
          </w:r>
          <w:hyperlink r:id="rId2" w:history="1">
            <w:r w:rsidRPr="007E4B7C">
              <w:rPr>
                <w:rStyle w:val="Hiperligao"/>
                <w:rFonts w:ascii="Calibri" w:hAnsi="Calibri" w:cs="Calibri"/>
                <w:b/>
                <w:sz w:val="14"/>
              </w:rPr>
              <w:t>geral@apambiente.pt</w:t>
            </w:r>
          </w:hyperlink>
          <w:r w:rsidRPr="007E4B7C">
            <w:rPr>
              <w:rFonts w:ascii="Calibri" w:hAnsi="Calibri" w:cs="Calibri"/>
              <w:b/>
              <w:sz w:val="14"/>
            </w:rPr>
            <w:t xml:space="preserve"> – http://apambiente.pt</w:t>
          </w:r>
        </w:p>
      </w:tc>
    </w:tr>
  </w:tbl>
  <w:p w:rsidR="000F464A" w:rsidRPr="007E4B7C" w:rsidRDefault="000F464A" w:rsidP="00DE24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1294336581"/>
      <w:docPartObj>
        <w:docPartGallery w:val="Page Numbers (Top of Page)"/>
        <w:docPartUnique/>
      </w:docPartObj>
    </w:sdtPr>
    <w:sdtEndPr/>
    <w:sdtContent>
      <w:p w:rsidR="000F464A" w:rsidRDefault="000F464A" w:rsidP="00E37D9C">
        <w:pPr>
          <w:pStyle w:val="Rodap"/>
          <w:jc w:val="right"/>
          <w:rPr>
            <w:rFonts w:asciiTheme="minorHAnsi" w:hAnsiTheme="minorHAnsi"/>
            <w:sz w:val="14"/>
          </w:rPr>
        </w:pPr>
        <w:r w:rsidRPr="00365771">
          <w:rPr>
            <w:rFonts w:asciiTheme="minorHAnsi" w:hAnsiTheme="minorHAnsi"/>
            <w:sz w:val="14"/>
          </w:rPr>
          <w:t xml:space="preserve">Página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PAGE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B74CC3">
          <w:rPr>
            <w:rFonts w:asciiTheme="minorHAnsi" w:hAnsiTheme="minorHAnsi"/>
            <w:noProof/>
            <w:sz w:val="14"/>
          </w:rPr>
          <w:t>10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  <w:r w:rsidRPr="00365771">
          <w:rPr>
            <w:rFonts w:asciiTheme="minorHAnsi" w:hAnsiTheme="minorHAnsi"/>
            <w:sz w:val="14"/>
          </w:rPr>
          <w:t xml:space="preserve"> de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NUMPAGES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B74CC3">
          <w:rPr>
            <w:rFonts w:asciiTheme="minorHAnsi" w:hAnsiTheme="minorHAnsi"/>
            <w:noProof/>
            <w:sz w:val="14"/>
          </w:rPr>
          <w:t>14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</w:p>
    </w:sdtContent>
  </w:sdt>
  <w:p w:rsidR="000F464A" w:rsidRPr="00157CB2" w:rsidRDefault="000F46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02" w:rsidRDefault="00261602" w:rsidP="003033E0">
      <w:r>
        <w:separator/>
      </w:r>
    </w:p>
  </w:footnote>
  <w:footnote w:type="continuationSeparator" w:id="0">
    <w:p w:rsidR="00261602" w:rsidRDefault="00261602" w:rsidP="0030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4A" w:rsidRPr="00E36587" w:rsidRDefault="000F464A" w:rsidP="00E3658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60"/>
    <w:multiLevelType w:val="hybridMultilevel"/>
    <w:tmpl w:val="3DD20BF8"/>
    <w:lvl w:ilvl="0" w:tplc="08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4A7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B13"/>
    <w:multiLevelType w:val="hybridMultilevel"/>
    <w:tmpl w:val="AC3A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21B"/>
    <w:multiLevelType w:val="hybridMultilevel"/>
    <w:tmpl w:val="8716E92A"/>
    <w:lvl w:ilvl="0" w:tplc="C2748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0D74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807"/>
    <w:multiLevelType w:val="hybridMultilevel"/>
    <w:tmpl w:val="C74ADB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7083"/>
    <w:multiLevelType w:val="hybridMultilevel"/>
    <w:tmpl w:val="426A281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B44"/>
    <w:multiLevelType w:val="hybridMultilevel"/>
    <w:tmpl w:val="F3DCF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E56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2367"/>
    <w:multiLevelType w:val="hybridMultilevel"/>
    <w:tmpl w:val="509CD82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3B59"/>
    <w:multiLevelType w:val="hybridMultilevel"/>
    <w:tmpl w:val="05ACF1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1B47"/>
    <w:multiLevelType w:val="hybridMultilevel"/>
    <w:tmpl w:val="256606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4621F"/>
    <w:multiLevelType w:val="hybridMultilevel"/>
    <w:tmpl w:val="BAC6D88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VrFPSEubl6HjdJC594KSDMZKGehGCdDr8ZSSvTFRCz1QbJGyzifISnJIuCtMkjkgB8Zn8PoPkkoSDqxZXyHaw==" w:salt="PwPYOFp4wqNA+W401mhvd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5A1A"/>
    <w:rsid w:val="00006270"/>
    <w:rsid w:val="000151C9"/>
    <w:rsid w:val="00016B34"/>
    <w:rsid w:val="0003313B"/>
    <w:rsid w:val="000461FC"/>
    <w:rsid w:val="00051F31"/>
    <w:rsid w:val="000560DF"/>
    <w:rsid w:val="00064BE1"/>
    <w:rsid w:val="0009622B"/>
    <w:rsid w:val="000A0FFA"/>
    <w:rsid w:val="000C1D2A"/>
    <w:rsid w:val="000C6744"/>
    <w:rsid w:val="000C7B7C"/>
    <w:rsid w:val="000D1F97"/>
    <w:rsid w:val="000E2B9F"/>
    <w:rsid w:val="000F464A"/>
    <w:rsid w:val="001028FD"/>
    <w:rsid w:val="001141F6"/>
    <w:rsid w:val="00124CDE"/>
    <w:rsid w:val="00135EC9"/>
    <w:rsid w:val="00143CF0"/>
    <w:rsid w:val="00144E5B"/>
    <w:rsid w:val="0015112A"/>
    <w:rsid w:val="001524BA"/>
    <w:rsid w:val="00152FAA"/>
    <w:rsid w:val="00155347"/>
    <w:rsid w:val="001553F8"/>
    <w:rsid w:val="00155E63"/>
    <w:rsid w:val="00157CB2"/>
    <w:rsid w:val="00164A93"/>
    <w:rsid w:val="001657A5"/>
    <w:rsid w:val="00170EA1"/>
    <w:rsid w:val="001778D8"/>
    <w:rsid w:val="00180E93"/>
    <w:rsid w:val="0019297C"/>
    <w:rsid w:val="0019688F"/>
    <w:rsid w:val="001A2DF3"/>
    <w:rsid w:val="001C2806"/>
    <w:rsid w:val="001C6719"/>
    <w:rsid w:val="001D6913"/>
    <w:rsid w:val="001F0594"/>
    <w:rsid w:val="00204934"/>
    <w:rsid w:val="00205750"/>
    <w:rsid w:val="00236DA8"/>
    <w:rsid w:val="00247C27"/>
    <w:rsid w:val="00255884"/>
    <w:rsid w:val="00261602"/>
    <w:rsid w:val="00282882"/>
    <w:rsid w:val="00297C0A"/>
    <w:rsid w:val="00297D95"/>
    <w:rsid w:val="002A0B93"/>
    <w:rsid w:val="002A45C2"/>
    <w:rsid w:val="002D7535"/>
    <w:rsid w:val="002E3159"/>
    <w:rsid w:val="002E5821"/>
    <w:rsid w:val="002F24FD"/>
    <w:rsid w:val="003033E0"/>
    <w:rsid w:val="00304180"/>
    <w:rsid w:val="00310709"/>
    <w:rsid w:val="00321254"/>
    <w:rsid w:val="00333C14"/>
    <w:rsid w:val="00346F10"/>
    <w:rsid w:val="003510FC"/>
    <w:rsid w:val="00365771"/>
    <w:rsid w:val="00365993"/>
    <w:rsid w:val="003812FC"/>
    <w:rsid w:val="003946B6"/>
    <w:rsid w:val="003A4E81"/>
    <w:rsid w:val="003A63C7"/>
    <w:rsid w:val="003B30DA"/>
    <w:rsid w:val="003B565B"/>
    <w:rsid w:val="003D2F7D"/>
    <w:rsid w:val="003F22AB"/>
    <w:rsid w:val="0041310B"/>
    <w:rsid w:val="004370AE"/>
    <w:rsid w:val="004423A8"/>
    <w:rsid w:val="00455CE5"/>
    <w:rsid w:val="00462708"/>
    <w:rsid w:val="004713BC"/>
    <w:rsid w:val="0047492D"/>
    <w:rsid w:val="00481D3E"/>
    <w:rsid w:val="00483447"/>
    <w:rsid w:val="004D32F8"/>
    <w:rsid w:val="004D41BC"/>
    <w:rsid w:val="004E2163"/>
    <w:rsid w:val="004E6B45"/>
    <w:rsid w:val="004F3DD7"/>
    <w:rsid w:val="00503BFF"/>
    <w:rsid w:val="00520257"/>
    <w:rsid w:val="00554BD3"/>
    <w:rsid w:val="00555C5E"/>
    <w:rsid w:val="005613A3"/>
    <w:rsid w:val="005621AC"/>
    <w:rsid w:val="00564F6D"/>
    <w:rsid w:val="0057732F"/>
    <w:rsid w:val="005A1510"/>
    <w:rsid w:val="005B35DF"/>
    <w:rsid w:val="0060201C"/>
    <w:rsid w:val="006028CC"/>
    <w:rsid w:val="0062702D"/>
    <w:rsid w:val="00627127"/>
    <w:rsid w:val="00643F3B"/>
    <w:rsid w:val="0066014D"/>
    <w:rsid w:val="006A5F82"/>
    <w:rsid w:val="006A7E6D"/>
    <w:rsid w:val="006B16C2"/>
    <w:rsid w:val="006C380F"/>
    <w:rsid w:val="007028BC"/>
    <w:rsid w:val="00705AD4"/>
    <w:rsid w:val="007064B1"/>
    <w:rsid w:val="007167D3"/>
    <w:rsid w:val="00730696"/>
    <w:rsid w:val="00755742"/>
    <w:rsid w:val="00771B92"/>
    <w:rsid w:val="00771BF1"/>
    <w:rsid w:val="0077616C"/>
    <w:rsid w:val="0078395E"/>
    <w:rsid w:val="007953DA"/>
    <w:rsid w:val="007A1381"/>
    <w:rsid w:val="007A3342"/>
    <w:rsid w:val="007A4B09"/>
    <w:rsid w:val="007B7217"/>
    <w:rsid w:val="007D23A0"/>
    <w:rsid w:val="007D5024"/>
    <w:rsid w:val="007E4B7C"/>
    <w:rsid w:val="0080058C"/>
    <w:rsid w:val="008127D3"/>
    <w:rsid w:val="00815E49"/>
    <w:rsid w:val="00822D7E"/>
    <w:rsid w:val="008451F8"/>
    <w:rsid w:val="00862FC4"/>
    <w:rsid w:val="0087602F"/>
    <w:rsid w:val="008860B5"/>
    <w:rsid w:val="008873AD"/>
    <w:rsid w:val="0089080B"/>
    <w:rsid w:val="008962A6"/>
    <w:rsid w:val="008D1178"/>
    <w:rsid w:val="008D1231"/>
    <w:rsid w:val="00903F39"/>
    <w:rsid w:val="00927790"/>
    <w:rsid w:val="00947E76"/>
    <w:rsid w:val="00970AC5"/>
    <w:rsid w:val="009758FF"/>
    <w:rsid w:val="00977FC8"/>
    <w:rsid w:val="009C49B4"/>
    <w:rsid w:val="009C5FA6"/>
    <w:rsid w:val="009C7C24"/>
    <w:rsid w:val="009D7E10"/>
    <w:rsid w:val="00A0241D"/>
    <w:rsid w:val="00A11C0C"/>
    <w:rsid w:val="00A15BFD"/>
    <w:rsid w:val="00A23DCC"/>
    <w:rsid w:val="00A31924"/>
    <w:rsid w:val="00A4182F"/>
    <w:rsid w:val="00A53479"/>
    <w:rsid w:val="00A561D8"/>
    <w:rsid w:val="00A6430E"/>
    <w:rsid w:val="00A67BBC"/>
    <w:rsid w:val="00A74306"/>
    <w:rsid w:val="00A919CD"/>
    <w:rsid w:val="00A9283C"/>
    <w:rsid w:val="00A943CC"/>
    <w:rsid w:val="00AB094F"/>
    <w:rsid w:val="00AC2818"/>
    <w:rsid w:val="00AC47F8"/>
    <w:rsid w:val="00AC5E93"/>
    <w:rsid w:val="00AC780A"/>
    <w:rsid w:val="00AE5923"/>
    <w:rsid w:val="00AF21A2"/>
    <w:rsid w:val="00AF2A75"/>
    <w:rsid w:val="00AF6A72"/>
    <w:rsid w:val="00AF7583"/>
    <w:rsid w:val="00B14F1A"/>
    <w:rsid w:val="00B158D4"/>
    <w:rsid w:val="00B312B4"/>
    <w:rsid w:val="00B3240C"/>
    <w:rsid w:val="00B60EEB"/>
    <w:rsid w:val="00B62152"/>
    <w:rsid w:val="00B65325"/>
    <w:rsid w:val="00B74CC3"/>
    <w:rsid w:val="00B85BBF"/>
    <w:rsid w:val="00B91D24"/>
    <w:rsid w:val="00B95DAF"/>
    <w:rsid w:val="00BB13BE"/>
    <w:rsid w:val="00BC179D"/>
    <w:rsid w:val="00BC22B9"/>
    <w:rsid w:val="00BC6737"/>
    <w:rsid w:val="00BD2F8D"/>
    <w:rsid w:val="00BD700E"/>
    <w:rsid w:val="00BE4648"/>
    <w:rsid w:val="00C4517D"/>
    <w:rsid w:val="00C46E16"/>
    <w:rsid w:val="00C472BE"/>
    <w:rsid w:val="00C47593"/>
    <w:rsid w:val="00C50937"/>
    <w:rsid w:val="00C77759"/>
    <w:rsid w:val="00C916CD"/>
    <w:rsid w:val="00C93DB9"/>
    <w:rsid w:val="00C971C4"/>
    <w:rsid w:val="00CB1697"/>
    <w:rsid w:val="00CC180B"/>
    <w:rsid w:val="00CD37FA"/>
    <w:rsid w:val="00CF00E1"/>
    <w:rsid w:val="00CF52FC"/>
    <w:rsid w:val="00D042BC"/>
    <w:rsid w:val="00D04560"/>
    <w:rsid w:val="00D21446"/>
    <w:rsid w:val="00D40707"/>
    <w:rsid w:val="00D42CC3"/>
    <w:rsid w:val="00D5094C"/>
    <w:rsid w:val="00D6203F"/>
    <w:rsid w:val="00D80690"/>
    <w:rsid w:val="00D909C7"/>
    <w:rsid w:val="00D90DF0"/>
    <w:rsid w:val="00DA1411"/>
    <w:rsid w:val="00DA3544"/>
    <w:rsid w:val="00DA4270"/>
    <w:rsid w:val="00DB3C9B"/>
    <w:rsid w:val="00DB659E"/>
    <w:rsid w:val="00DC0EC6"/>
    <w:rsid w:val="00DE2424"/>
    <w:rsid w:val="00E30B2B"/>
    <w:rsid w:val="00E3638C"/>
    <w:rsid w:val="00E36587"/>
    <w:rsid w:val="00E37D9C"/>
    <w:rsid w:val="00E55252"/>
    <w:rsid w:val="00E5580A"/>
    <w:rsid w:val="00E7060A"/>
    <w:rsid w:val="00E81B48"/>
    <w:rsid w:val="00E85D94"/>
    <w:rsid w:val="00EC07FB"/>
    <w:rsid w:val="00EC322F"/>
    <w:rsid w:val="00EF2992"/>
    <w:rsid w:val="00F02D51"/>
    <w:rsid w:val="00F2135E"/>
    <w:rsid w:val="00F26D22"/>
    <w:rsid w:val="00F51533"/>
    <w:rsid w:val="00F733A5"/>
    <w:rsid w:val="00F840FC"/>
    <w:rsid w:val="00FA0835"/>
    <w:rsid w:val="00FA12A3"/>
    <w:rsid w:val="00FA3494"/>
    <w:rsid w:val="00FA3992"/>
    <w:rsid w:val="00FB053C"/>
    <w:rsid w:val="00FB13BD"/>
    <w:rsid w:val="00FB53CA"/>
    <w:rsid w:val="00FB6802"/>
    <w:rsid w:val="00FB7CD9"/>
    <w:rsid w:val="00FC2EDC"/>
    <w:rsid w:val="00FC6E55"/>
    <w:rsid w:val="00FC7CE5"/>
    <w:rsid w:val="00FD28D4"/>
    <w:rsid w:val="00FD2F88"/>
    <w:rsid w:val="00FE360D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elacomgrelha">
    <w:name w:val="Table Grid"/>
    <w:basedOn w:val="Tabela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033E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3033E0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33E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iperligao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40707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F24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F24F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F24FD"/>
    <w:rPr>
      <w:rFonts w:ascii="Tms Rmn" w:eastAsia="Times New Roman" w:hAnsi="Tms Rm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F24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F24FD"/>
    <w:rPr>
      <w:rFonts w:ascii="Tms Rmn" w:eastAsia="Times New Roman" w:hAnsi="Tms Rm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.pt/saude-ocupacional/servicos-externos-de-saude-do-trabalho/lista-de-empresas-autorizadas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 w:rsidRDefault="001C0E35"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3B93E9B1F54122AD05E6062E8E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88DDF-B836-498D-82BB-58C461230413}"/>
      </w:docPartPr>
      <w:docPartBody>
        <w:p w:rsidR="00804BD8" w:rsidRDefault="000700BD" w:rsidP="000700BD">
          <w:pPr>
            <w:pStyle w:val="113B93E9B1F54122AD05E6062E8E8D0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04BD8" w:rsidRDefault="000700BD" w:rsidP="000700BD">
          <w:pPr>
            <w:pStyle w:val="05A7808B8A63458BB8C4AC357200FA3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8082D585C9F4E989CBD17029981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8FFEE-60DF-4C02-A381-9F4576A210AA}"/>
      </w:docPartPr>
      <w:docPartBody>
        <w:p w:rsidR="00616AF1" w:rsidRDefault="00616AF1" w:rsidP="00616AF1">
          <w:pPr>
            <w:pStyle w:val="B8082D585C9F4E989CBD17029981F011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700BD"/>
    <w:rsid w:val="000B2C2A"/>
    <w:rsid w:val="000C3108"/>
    <w:rsid w:val="001C0E35"/>
    <w:rsid w:val="002F4979"/>
    <w:rsid w:val="003C369F"/>
    <w:rsid w:val="005805E9"/>
    <w:rsid w:val="00616AF1"/>
    <w:rsid w:val="0065134D"/>
    <w:rsid w:val="00804BD8"/>
    <w:rsid w:val="0092392B"/>
    <w:rsid w:val="00A25827"/>
    <w:rsid w:val="00B74D79"/>
    <w:rsid w:val="00CE27FC"/>
    <w:rsid w:val="00E64224"/>
    <w:rsid w:val="00E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4979"/>
    <w:rPr>
      <w:color w:val="808080"/>
    </w:rPr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  <w:style w:type="paragraph" w:customStyle="1" w:styleId="B8082D585C9F4E989CBD17029981F011">
    <w:name w:val="B8082D585C9F4E989CBD17029981F011"/>
    <w:rsid w:val="00616AF1"/>
  </w:style>
  <w:style w:type="paragraph" w:customStyle="1" w:styleId="3CDA1C7057B64985A7524F3992E4E1AA">
    <w:name w:val="3CDA1C7057B64985A7524F3992E4E1AA"/>
    <w:rsid w:val="0061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9EDE-5DE3-44F8-B2D1-25624A9E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9622663F.dotm</Template>
  <TotalTime>188</TotalTime>
  <Pages>14</Pages>
  <Words>3917</Words>
  <Characters>21153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pedrorosario</dc:creator>
  <cp:keywords/>
  <dc:description/>
  <cp:lastModifiedBy>Pedro Rosário</cp:lastModifiedBy>
  <cp:revision>41</cp:revision>
  <cp:lastPrinted>2019-04-01T18:22:00Z</cp:lastPrinted>
  <dcterms:created xsi:type="dcterms:W3CDTF">2019-04-18T16:20:00Z</dcterms:created>
  <dcterms:modified xsi:type="dcterms:W3CDTF">2022-08-16T13:48:00Z</dcterms:modified>
</cp:coreProperties>
</file>