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F" w:rsidRPr="003A63C7" w:rsidRDefault="00EC27D4" w:rsidP="0019688F">
      <w:pPr>
        <w:tabs>
          <w:tab w:val="left" w:pos="8364"/>
          <w:tab w:val="left" w:leader="underscore" w:pos="8477"/>
        </w:tabs>
        <w:spacing w:line="320" w:lineRule="exact"/>
        <w:jc w:val="right"/>
        <w:rPr>
          <w:rFonts w:asciiTheme="minorHAnsi" w:hAnsi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-585470</wp:posOffset>
            </wp:positionV>
            <wp:extent cx="2913888" cy="835152"/>
            <wp:effectExtent l="0" t="0" r="127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cumen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8F" w:rsidRPr="003A63C7">
        <w:rPr>
          <w:rFonts w:asciiTheme="minorHAnsi" w:hAnsiTheme="minorHAnsi"/>
          <w:b/>
          <w:sz w:val="24"/>
        </w:rPr>
        <w:t>Processo nº</w:t>
      </w:r>
      <w:r w:rsidR="00AF6A72">
        <w:rPr>
          <w:rFonts w:asciiTheme="minorHAnsi" w:hAnsiTheme="minorHAnsi"/>
          <w:b/>
          <w:sz w:val="24"/>
        </w:rPr>
        <w:fldChar w:fldCharType="begin">
          <w:ffData>
            <w:name w:val="Texto140"/>
            <w:enabled/>
            <w:calcOnExit w:val="0"/>
            <w:textInput/>
          </w:ffData>
        </w:fldChar>
      </w:r>
      <w:bookmarkStart w:id="0" w:name="Texto140"/>
      <w:r w:rsidR="00AF6A72">
        <w:rPr>
          <w:rFonts w:asciiTheme="minorHAnsi" w:hAnsiTheme="minorHAnsi"/>
          <w:b/>
          <w:sz w:val="24"/>
        </w:rPr>
        <w:instrText xml:space="preserve"> FORMTEXT </w:instrText>
      </w:r>
      <w:r w:rsidR="00AF6A72">
        <w:rPr>
          <w:rFonts w:asciiTheme="minorHAnsi" w:hAnsiTheme="minorHAnsi"/>
          <w:b/>
          <w:sz w:val="24"/>
        </w:rPr>
      </w:r>
      <w:r w:rsidR="00AF6A72">
        <w:rPr>
          <w:rFonts w:asciiTheme="minorHAnsi" w:hAnsiTheme="minorHAnsi"/>
          <w:b/>
          <w:sz w:val="24"/>
        </w:rPr>
        <w:fldChar w:fldCharType="separate"/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noProof/>
          <w:sz w:val="24"/>
        </w:rPr>
        <w:t> </w:t>
      </w:r>
      <w:r w:rsidR="00AF6A72">
        <w:rPr>
          <w:rFonts w:asciiTheme="minorHAnsi" w:hAnsiTheme="minorHAnsi"/>
          <w:b/>
          <w:sz w:val="24"/>
        </w:rPr>
        <w:fldChar w:fldCharType="end"/>
      </w:r>
      <w:bookmarkEnd w:id="0"/>
    </w:p>
    <w:p w:rsidR="0019688F" w:rsidRDefault="0019688F" w:rsidP="0019688F">
      <w:pPr>
        <w:tabs>
          <w:tab w:val="left" w:pos="8364"/>
          <w:tab w:val="left" w:leader="underscore" w:pos="8477"/>
        </w:tabs>
        <w:jc w:val="right"/>
        <w:rPr>
          <w:rFonts w:asciiTheme="minorHAnsi" w:hAnsiTheme="minorHAnsi"/>
          <w:sz w:val="24"/>
        </w:rPr>
      </w:pPr>
    </w:p>
    <w:p w:rsidR="0087602F" w:rsidRPr="0019688F" w:rsidRDefault="0087602F" w:rsidP="00EC27D4">
      <w:pPr>
        <w:tabs>
          <w:tab w:val="left" w:pos="8364"/>
          <w:tab w:val="left" w:leader="underscore" w:pos="8477"/>
        </w:tabs>
        <w:rPr>
          <w:rFonts w:asciiTheme="minorHAnsi" w:hAnsiTheme="minorHAnsi"/>
          <w:sz w:val="24"/>
        </w:rPr>
      </w:pPr>
    </w:p>
    <w:p w:rsidR="0019688F" w:rsidRDefault="0019688F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 w:rsidRPr="00157CB2">
        <w:rPr>
          <w:rFonts w:asciiTheme="minorHAnsi" w:hAnsiTheme="minorHAnsi"/>
          <w:b/>
          <w:sz w:val="24"/>
        </w:rPr>
        <w:t xml:space="preserve">PEDIDO DE </w:t>
      </w:r>
      <w:r w:rsidR="00AC47F8">
        <w:rPr>
          <w:rFonts w:asciiTheme="minorHAnsi" w:hAnsiTheme="minorHAnsi"/>
          <w:b/>
          <w:sz w:val="24"/>
        </w:rPr>
        <w:t>LICENCIAMENTO</w:t>
      </w:r>
    </w:p>
    <w:p w:rsidR="001778D8" w:rsidRPr="00157CB2" w:rsidRDefault="001778D8" w:rsidP="0019688F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PRÁTICAS ENVOLVENDO EXPOSIÇÕES MÉDICAS</w:t>
      </w:r>
    </w:p>
    <w:p w:rsidR="0019688F" w:rsidRPr="0019688F" w:rsidRDefault="0019688F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  <w:sz w:val="15"/>
        </w:rPr>
      </w:pPr>
    </w:p>
    <w:p w:rsidR="0019688F" w:rsidRPr="0019688F" w:rsidRDefault="0019688F" w:rsidP="001968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 xml:space="preserve"> -</w:t>
      </w:r>
      <w:r w:rsidRPr="0019688F">
        <w:rPr>
          <w:rFonts w:asciiTheme="minorHAnsi" w:hAnsiTheme="minorHAnsi"/>
          <w:b/>
          <w:sz w:val="23"/>
        </w:rPr>
        <w:t xml:space="preserve"> Identificação d</w:t>
      </w:r>
      <w:r w:rsidR="004370AE">
        <w:rPr>
          <w:rFonts w:asciiTheme="minorHAnsi" w:hAnsiTheme="minorHAnsi"/>
          <w:b/>
          <w:sz w:val="23"/>
        </w:rPr>
        <w:t>o titular</w:t>
      </w:r>
    </w:p>
    <w:p w:rsidR="0019688F" w:rsidRPr="0019688F" w:rsidRDefault="0019688F" w:rsidP="0019688F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5B166C" w:rsidRDefault="005B166C" w:rsidP="005B16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Nome ou designação social do titular:</w:t>
      </w:r>
      <w:sdt>
        <w:sdtPr>
          <w:rPr>
            <w:rFonts w:asciiTheme="minorHAnsi" w:hAnsiTheme="minorHAnsi"/>
            <w:sz w:val="23"/>
          </w:rPr>
          <w:id w:val="-293756004"/>
          <w:placeholder>
            <w:docPart w:val="592A660EA8BF40B3BDDD35E5ED32B898"/>
          </w:placeholder>
        </w:sdtPr>
        <w:sdtEndPr/>
        <w:sdtContent>
          <w:bookmarkStart w:id="1" w:name="Texto1"/>
          <w:r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1"/>
        </w:sdtContent>
      </w:sdt>
      <w:r>
        <w:rPr>
          <w:rFonts w:asciiTheme="minorHAnsi" w:hAnsiTheme="minorHAnsi"/>
          <w:sz w:val="23"/>
        </w:rPr>
        <w:t xml:space="preserve"> </w:t>
      </w:r>
    </w:p>
    <w:p w:rsidR="005B166C" w:rsidRDefault="005B166C" w:rsidP="005B16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Contribuinte nº :</w:t>
      </w:r>
      <w:sdt>
        <w:sdtPr>
          <w:rPr>
            <w:rFonts w:asciiTheme="minorHAnsi" w:hAnsiTheme="minorHAnsi"/>
            <w:sz w:val="23"/>
          </w:rPr>
          <w:id w:val="25222374"/>
          <w:placeholder>
            <w:docPart w:val="592A660EA8BF40B3BDDD35E5ED32B898"/>
          </w:placeholder>
        </w:sdtPr>
        <w:sdtEndPr/>
        <w:sdtContent>
          <w:bookmarkStart w:id="2" w:name="Texto2"/>
          <w:r>
            <w:rPr>
              <w:rFonts w:asciiTheme="minorHAnsi" w:hAnsiTheme="minorHAnsi"/>
              <w:sz w:val="23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2"/>
        </w:sdtContent>
      </w:sdt>
    </w:p>
    <w:p w:rsidR="005B166C" w:rsidRDefault="005B166C" w:rsidP="005B16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1985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 xml:space="preserve">a da sede social: </w:t>
      </w:r>
      <w:sdt>
        <w:sdtPr>
          <w:rPr>
            <w:rFonts w:asciiTheme="minorHAnsi" w:hAnsiTheme="minorHAnsi"/>
            <w:sz w:val="23"/>
          </w:rPr>
          <w:id w:val="-836926045"/>
          <w:placeholder>
            <w:docPart w:val="592A660EA8BF40B3BDDD35E5ED32B898"/>
          </w:placeholder>
        </w:sdtPr>
        <w:sdtEndPr/>
        <w:sdtContent>
          <w:bookmarkStart w:id="3" w:name="Texto3"/>
          <w:r>
            <w:rPr>
              <w:rFonts w:asciiTheme="minorHAnsi" w:hAnsiTheme="minorHAnsi"/>
              <w:sz w:val="23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3"/>
        </w:sdtContent>
      </w:sdt>
    </w:p>
    <w:p w:rsidR="005B166C" w:rsidRDefault="005B166C" w:rsidP="005B16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409355844"/>
          <w:placeholder>
            <w:docPart w:val="592A660EA8BF40B3BDDD35E5ED32B898"/>
          </w:placeholder>
        </w:sdtPr>
        <w:sdtEndPr/>
        <w:sdtContent>
          <w:bookmarkStart w:id="4" w:name="Texto4"/>
          <w:r>
            <w:rPr>
              <w:rFonts w:asciiTheme="minorHAnsi" w:hAnsiTheme="minorHAnsi"/>
              <w:sz w:val="23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4"/>
        </w:sdtContent>
      </w:sdt>
      <w:r w:rsidRPr="0019688F">
        <w:rPr>
          <w:rFonts w:asciiTheme="minorHAnsi" w:hAnsiTheme="minorHAnsi"/>
          <w:sz w:val="23"/>
        </w:rPr>
        <w:t xml:space="preserve">    Código postal: </w:t>
      </w:r>
      <w:sdt>
        <w:sdtPr>
          <w:rPr>
            <w:rFonts w:asciiTheme="minorHAnsi" w:hAnsiTheme="minorHAnsi"/>
            <w:sz w:val="23"/>
          </w:rPr>
          <w:id w:val="-224536962"/>
          <w:placeholder>
            <w:docPart w:val="592A660EA8BF40B3BDDD35E5ED32B898"/>
          </w:placeholder>
        </w:sdtPr>
        <w:sdtEndPr/>
        <w:sdtContent>
          <w:bookmarkStart w:id="5" w:name="Texto5"/>
          <w:r>
            <w:rPr>
              <w:rFonts w:asciiTheme="minorHAnsi" w:hAnsiTheme="minorHAnsi"/>
              <w:sz w:val="23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5"/>
        </w:sdtContent>
      </w:sdt>
      <w:r>
        <w:rPr>
          <w:rFonts w:asciiTheme="minorHAnsi" w:hAnsiTheme="minorHAnsi"/>
          <w:sz w:val="23"/>
        </w:rPr>
        <w:t>-</w:t>
      </w:r>
      <w:sdt>
        <w:sdtPr>
          <w:rPr>
            <w:rFonts w:asciiTheme="minorHAnsi" w:hAnsiTheme="minorHAnsi"/>
            <w:sz w:val="23"/>
          </w:rPr>
          <w:id w:val="435486492"/>
          <w:placeholder>
            <w:docPart w:val="592A660EA8BF40B3BDDD35E5ED32B898"/>
          </w:placeholder>
        </w:sdtPr>
        <w:sdtEndPr/>
        <w:sdtContent>
          <w:bookmarkStart w:id="6" w:name="Texto6"/>
          <w:r>
            <w:rPr>
              <w:rFonts w:asciiTheme="minorHAnsi" w:hAnsiTheme="minorHAnsi"/>
              <w:sz w:val="23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6"/>
        </w:sdtContent>
      </w:sdt>
    </w:p>
    <w:p w:rsidR="005B166C" w:rsidRDefault="005B166C" w:rsidP="005B16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de correio eletrónico do titular</w:t>
      </w:r>
      <w:r>
        <w:rPr>
          <w:rStyle w:val="Refdenotadefim"/>
          <w:rFonts w:asciiTheme="minorHAnsi" w:hAnsiTheme="minorHAnsi"/>
          <w:sz w:val="23"/>
        </w:rPr>
        <w:endnoteReference w:id="1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468936431"/>
          <w:placeholder>
            <w:docPart w:val="592A660EA8BF40B3BDDD35E5ED32B898"/>
          </w:placeholder>
        </w:sdtPr>
        <w:sdtEndPr/>
        <w:sdtContent>
          <w:bookmarkStart w:id="7" w:name="Texto7"/>
          <w:r>
            <w:rPr>
              <w:rFonts w:asciiTheme="minorHAnsi" w:hAnsiTheme="minorHAnsi"/>
              <w:sz w:val="23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7"/>
        </w:sdtContent>
      </w:sdt>
    </w:p>
    <w:p w:rsidR="005B166C" w:rsidRPr="0019688F" w:rsidRDefault="005B166C" w:rsidP="005B16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-1560007553"/>
          <w:placeholder>
            <w:docPart w:val="592A660EA8BF40B3BDDD35E5ED32B898"/>
          </w:placeholder>
        </w:sdtPr>
        <w:sdtEndPr/>
        <w:sdtContent>
          <w:bookmarkStart w:id="8" w:name="Texto8"/>
          <w:r>
            <w:rPr>
              <w:rFonts w:asciiTheme="minorHAnsi" w:hAnsiTheme="minorHAnsi"/>
              <w:sz w:val="23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8"/>
        </w:sdtContent>
      </w:sdt>
      <w:r w:rsidRPr="0019688F">
        <w:rPr>
          <w:rFonts w:asciiTheme="minorHAnsi" w:hAnsiTheme="minorHAnsi"/>
          <w:sz w:val="23"/>
        </w:rPr>
        <w:t xml:space="preserve">   </w:t>
      </w:r>
      <w:r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 : </w:t>
      </w:r>
      <w:sdt>
        <w:sdtPr>
          <w:rPr>
            <w:rFonts w:asciiTheme="minorHAnsi" w:hAnsiTheme="minorHAnsi"/>
            <w:sz w:val="23"/>
          </w:rPr>
          <w:id w:val="1272891083"/>
          <w:placeholder>
            <w:docPart w:val="592A660EA8BF40B3BDDD35E5ED32B898"/>
          </w:placeholder>
        </w:sdtPr>
        <w:sdtEndPr/>
        <w:sdtContent>
          <w:bookmarkStart w:id="9" w:name="Texto9"/>
          <w:r>
            <w:rPr>
              <w:rFonts w:asciiTheme="minorHAnsi" w:hAnsiTheme="minorHAnsi"/>
              <w:sz w:val="23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9"/>
        </w:sdtContent>
      </w:sdt>
    </w:p>
    <w:p w:rsidR="005B166C" w:rsidRDefault="005B166C" w:rsidP="005B16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1256120139"/>
          <w:placeholder>
            <w:docPart w:val="592A660EA8BF40B3BDDD35E5ED32B898"/>
          </w:placeholder>
        </w:sdtPr>
        <w:sdtEndPr/>
        <w:sdtContent>
          <w:bookmarkStart w:id="10" w:name="Texto10"/>
          <w:r>
            <w:rPr>
              <w:rFonts w:asciiTheme="minorHAnsi" w:hAnsiTheme="minorHAnsi"/>
              <w:sz w:val="23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10"/>
        </w:sdtContent>
      </w:sdt>
      <w:r w:rsidRPr="0019688F">
        <w:rPr>
          <w:rFonts w:asciiTheme="minorHAnsi" w:hAnsiTheme="minorHAnsi"/>
          <w:sz w:val="23"/>
        </w:rPr>
        <w:t xml:space="preserve">    Concelho</w:t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1011885215"/>
          <w:placeholder>
            <w:docPart w:val="FF7EB145FEA347AD9229E91ABFCCB27A"/>
          </w:placeholder>
        </w:sdtPr>
        <w:sdtEndPr/>
        <w:sdtContent>
          <w:r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</w:sdtContent>
      </w:sdt>
      <w:r>
        <w:rPr>
          <w:rFonts w:asciiTheme="minorHAnsi" w:hAnsiTheme="minorHAnsi"/>
          <w:sz w:val="23"/>
        </w:rPr>
        <w:t xml:space="preserve">       Região: </w:t>
      </w:r>
      <w:sdt>
        <w:sdtPr>
          <w:rPr>
            <w:rFonts w:asciiTheme="minorHAnsi" w:hAnsiTheme="minorHAnsi"/>
            <w:sz w:val="23"/>
          </w:rPr>
          <w:id w:val="-171185262"/>
          <w:placeholder>
            <w:docPart w:val="592A660EA8BF40B3BDDD35E5ED32B898"/>
          </w:placeholder>
        </w:sdtPr>
        <w:sdtEndPr/>
        <w:sdtContent>
          <w:bookmarkStart w:id="11" w:name="Texto12"/>
          <w:r>
            <w:rPr>
              <w:rFonts w:asciiTheme="minorHAnsi" w:hAnsiTheme="minorHAnsi"/>
              <w:sz w:val="23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11"/>
        </w:sdtContent>
      </w:sdt>
    </w:p>
    <w:p w:rsidR="005B166C" w:rsidRDefault="005B166C" w:rsidP="005B16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Nome do Representante legal:</w:t>
      </w:r>
      <w:sdt>
        <w:sdtPr>
          <w:rPr>
            <w:rFonts w:asciiTheme="minorHAnsi" w:hAnsiTheme="minorHAnsi"/>
            <w:sz w:val="23"/>
          </w:rPr>
          <w:id w:val="1275991541"/>
          <w:placeholder>
            <w:docPart w:val="592A660EA8BF40B3BDDD35E5ED32B898"/>
          </w:placeholder>
        </w:sdtPr>
        <w:sdtEndPr/>
        <w:sdtContent>
          <w:bookmarkStart w:id="12" w:name="Texto13"/>
          <w:r>
            <w:rPr>
              <w:rFonts w:asciiTheme="minorHAnsi" w:hAnsiTheme="minorHAnsi"/>
              <w:sz w:val="23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12"/>
        </w:sdtContent>
      </w:sdt>
    </w:p>
    <w:p w:rsidR="005B166C" w:rsidRPr="0019688F" w:rsidRDefault="005B166C" w:rsidP="005B16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Endereço eletrónico do representante legal</w:t>
      </w:r>
      <w:r>
        <w:rPr>
          <w:rStyle w:val="Refdenotadefim"/>
          <w:rFonts w:asciiTheme="minorHAnsi" w:hAnsiTheme="minorHAnsi"/>
          <w:sz w:val="23"/>
        </w:rPr>
        <w:endnoteReference w:id="2"/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-1779715336"/>
          <w:placeholder>
            <w:docPart w:val="592A660EA8BF40B3BDDD35E5ED32B898"/>
          </w:placeholder>
        </w:sdtPr>
        <w:sdtEndPr/>
        <w:sdtContent>
          <w:bookmarkStart w:id="13" w:name="Texto14"/>
          <w:r>
            <w:rPr>
              <w:rFonts w:asciiTheme="minorHAnsi" w:hAnsiTheme="minorHAnsi"/>
              <w:sz w:val="23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  <w:bookmarkEnd w:id="13"/>
        </w:sdtContent>
      </w:sdt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4370AE" w:rsidRPr="0019688F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>
        <w:rPr>
          <w:rFonts w:asciiTheme="minorHAnsi" w:hAnsiTheme="minorHAnsi"/>
          <w:b/>
          <w:sz w:val="23"/>
        </w:rPr>
        <w:t>I -</w:t>
      </w:r>
      <w:r w:rsidRPr="0019688F">
        <w:rPr>
          <w:rFonts w:asciiTheme="minorHAnsi" w:hAnsiTheme="minorHAnsi"/>
          <w:b/>
          <w:sz w:val="23"/>
        </w:rPr>
        <w:t xml:space="preserve"> Identificação </w:t>
      </w:r>
      <w:r w:rsidR="00157CB2">
        <w:rPr>
          <w:rFonts w:asciiTheme="minorHAnsi" w:hAnsiTheme="minorHAnsi"/>
          <w:b/>
          <w:sz w:val="23"/>
        </w:rPr>
        <w:t>do local onde pretende realizar a prática</w:t>
      </w:r>
    </w:p>
    <w:p w:rsidR="004370AE" w:rsidRPr="0019688F" w:rsidRDefault="004370AE" w:rsidP="004370AE">
      <w:pPr>
        <w:tabs>
          <w:tab w:val="left" w:pos="142"/>
          <w:tab w:val="left" w:pos="8364"/>
          <w:tab w:val="left" w:leader="underscore" w:pos="8477"/>
        </w:tabs>
        <w:spacing w:line="20" w:lineRule="exact"/>
        <w:rPr>
          <w:rFonts w:asciiTheme="minorHAnsi" w:hAnsiTheme="minorHAnsi"/>
          <w:sz w:val="23"/>
        </w:rPr>
      </w:pPr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Morad</w:t>
      </w:r>
      <w:r>
        <w:rPr>
          <w:rFonts w:asciiTheme="minorHAnsi" w:hAnsiTheme="minorHAnsi"/>
          <w:sz w:val="23"/>
        </w:rPr>
        <w:t>a</w:t>
      </w:r>
      <w:r w:rsidRPr="0019688F">
        <w:rPr>
          <w:rFonts w:asciiTheme="minorHAnsi" w:hAnsiTheme="minorHAnsi"/>
          <w:sz w:val="23"/>
        </w:rPr>
        <w:t>:</w:t>
      </w:r>
      <w:r>
        <w:rPr>
          <w:rFonts w:asciiTheme="minorHAnsi" w:hAnsiTheme="minorHAnsi"/>
          <w:sz w:val="23"/>
        </w:rPr>
        <w:t xml:space="preserve"> </w:t>
      </w:r>
      <w:sdt>
        <w:sdtPr>
          <w:rPr>
            <w:rFonts w:asciiTheme="minorHAnsi" w:hAnsiTheme="minorHAnsi"/>
            <w:sz w:val="23"/>
          </w:rPr>
          <w:id w:val="713624382"/>
          <w:placeholder>
            <w:docPart w:val="DefaultPlaceholder_1081868574"/>
          </w:placeholder>
        </w:sdtPr>
        <w:sdtEndPr/>
        <w:sdtContent>
          <w:bookmarkStart w:id="14" w:name="Texto15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4"/>
        </w:sdtContent>
      </w:sdt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>Localidade:</w:t>
      </w:r>
      <w:sdt>
        <w:sdtPr>
          <w:rPr>
            <w:rFonts w:asciiTheme="minorHAnsi" w:hAnsiTheme="minorHAnsi"/>
            <w:sz w:val="23"/>
          </w:rPr>
          <w:id w:val="-1543128946"/>
          <w:placeholder>
            <w:docPart w:val="DefaultPlaceholder_1081868574"/>
          </w:placeholder>
        </w:sdtPr>
        <w:sdtEndPr/>
        <w:sdtContent>
          <w:bookmarkStart w:id="15" w:name="Texto16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5"/>
        </w:sdtContent>
      </w:sdt>
      <w:r w:rsidRPr="0019688F">
        <w:rPr>
          <w:rFonts w:asciiTheme="minorHAnsi" w:hAnsiTheme="minorHAnsi"/>
          <w:sz w:val="23"/>
        </w:rPr>
        <w:t xml:space="preserve"> Código postal: </w:t>
      </w:r>
      <w:sdt>
        <w:sdtPr>
          <w:rPr>
            <w:rFonts w:asciiTheme="minorHAnsi" w:hAnsiTheme="minorHAnsi"/>
            <w:sz w:val="23"/>
          </w:rPr>
          <w:id w:val="-2034185511"/>
          <w:placeholder>
            <w:docPart w:val="DefaultPlaceholder_1081868574"/>
          </w:placeholder>
        </w:sdtPr>
        <w:sdtEndPr/>
        <w:sdtContent>
          <w:bookmarkStart w:id="16" w:name="Texto17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6"/>
        </w:sdtContent>
      </w:sdt>
      <w:r>
        <w:rPr>
          <w:rFonts w:asciiTheme="minorHAnsi" w:hAnsiTheme="minorHAnsi"/>
          <w:sz w:val="23"/>
        </w:rPr>
        <w:t xml:space="preserve"> -</w:t>
      </w:r>
      <w:sdt>
        <w:sdtPr>
          <w:rPr>
            <w:rFonts w:asciiTheme="minorHAnsi" w:hAnsiTheme="minorHAnsi"/>
            <w:sz w:val="23"/>
          </w:rPr>
          <w:id w:val="1122507796"/>
          <w:placeholder>
            <w:docPart w:val="DefaultPlaceholder_1081868574"/>
          </w:placeholder>
        </w:sdtPr>
        <w:sdtEndPr/>
        <w:sdtContent>
          <w:bookmarkStart w:id="17" w:name="Texto18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7"/>
        </w:sdtContent>
      </w:sdt>
    </w:p>
    <w:p w:rsidR="004370AE" w:rsidRPr="0019688F" w:rsidRDefault="004370AE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Pr="0019688F">
        <w:rPr>
          <w:rFonts w:asciiTheme="minorHAnsi" w:hAnsiTheme="minorHAnsi"/>
          <w:sz w:val="23"/>
        </w:rPr>
        <w:t xml:space="preserve">Telefone : </w:t>
      </w:r>
      <w:sdt>
        <w:sdtPr>
          <w:rPr>
            <w:rFonts w:asciiTheme="minorHAnsi" w:hAnsiTheme="minorHAnsi"/>
            <w:sz w:val="23"/>
          </w:rPr>
          <w:id w:val="1819762873"/>
          <w:placeholder>
            <w:docPart w:val="DefaultPlaceholder_1081868574"/>
          </w:placeholder>
        </w:sdtPr>
        <w:sdtEndPr/>
        <w:sdtContent>
          <w:bookmarkStart w:id="18" w:name="Texto19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8"/>
        </w:sdtContent>
      </w:sdt>
      <w:r w:rsidRPr="0019688F">
        <w:rPr>
          <w:rFonts w:asciiTheme="minorHAnsi" w:hAnsiTheme="minorHAnsi"/>
          <w:sz w:val="23"/>
        </w:rPr>
        <w:t xml:space="preserve">  </w:t>
      </w:r>
      <w:r w:rsidR="00A0241D">
        <w:rPr>
          <w:rFonts w:asciiTheme="minorHAnsi" w:hAnsiTheme="minorHAnsi"/>
          <w:sz w:val="23"/>
        </w:rPr>
        <w:t>Fax</w:t>
      </w:r>
      <w:r w:rsidRPr="0019688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7330352"/>
          <w:placeholder>
            <w:docPart w:val="DefaultPlaceholder_1081868574"/>
          </w:placeholder>
        </w:sdtPr>
        <w:sdtEndPr/>
        <w:sdtContent>
          <w:bookmarkStart w:id="19" w:name="Texto20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0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19"/>
        </w:sdtContent>
      </w:sdt>
    </w:p>
    <w:p w:rsidR="004370AE" w:rsidRDefault="004370AE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Pr="0019688F">
        <w:rPr>
          <w:rFonts w:asciiTheme="minorHAnsi" w:hAnsiTheme="minorHAnsi"/>
          <w:sz w:val="23"/>
        </w:rPr>
        <w:t xml:space="preserve">Distrito: </w:t>
      </w:r>
      <w:sdt>
        <w:sdtPr>
          <w:rPr>
            <w:rFonts w:asciiTheme="minorHAnsi" w:hAnsiTheme="minorHAnsi"/>
            <w:sz w:val="23"/>
          </w:rPr>
          <w:id w:val="-895737154"/>
          <w:placeholder>
            <w:docPart w:val="DefaultPlaceholder_1081868574"/>
          </w:placeholder>
        </w:sdtPr>
        <w:sdtEndPr/>
        <w:sdtContent>
          <w:bookmarkStart w:id="20" w:name="Texto21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1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0"/>
        </w:sdtContent>
      </w:sdt>
      <w:r w:rsidRPr="0019688F">
        <w:rPr>
          <w:rFonts w:asciiTheme="minorHAnsi" w:hAnsiTheme="minorHAnsi"/>
          <w:sz w:val="23"/>
        </w:rPr>
        <w:t xml:space="preserve">    Concelho:</w:t>
      </w:r>
      <w:sdt>
        <w:sdtPr>
          <w:rPr>
            <w:rFonts w:asciiTheme="minorHAnsi" w:hAnsiTheme="minorHAnsi"/>
            <w:sz w:val="23"/>
          </w:rPr>
          <w:id w:val="311917579"/>
          <w:placeholder>
            <w:docPart w:val="DefaultPlaceholder_1081868574"/>
          </w:placeholder>
        </w:sdtPr>
        <w:sdtEndPr/>
        <w:sdtContent>
          <w:bookmarkStart w:id="21" w:name="Texto22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2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1"/>
        </w:sdtContent>
      </w:sdt>
      <w:r w:rsidR="00FA3992">
        <w:rPr>
          <w:rFonts w:asciiTheme="minorHAnsi" w:hAnsiTheme="minorHAnsi"/>
          <w:sz w:val="23"/>
        </w:rPr>
        <w:t xml:space="preserve">     </w:t>
      </w:r>
      <w:r>
        <w:rPr>
          <w:rFonts w:asciiTheme="minorHAnsi" w:hAnsiTheme="minorHAnsi"/>
          <w:sz w:val="23"/>
        </w:rPr>
        <w:t xml:space="preserve">Região: </w:t>
      </w:r>
      <w:sdt>
        <w:sdtPr>
          <w:rPr>
            <w:rFonts w:asciiTheme="minorHAnsi" w:hAnsiTheme="minorHAnsi"/>
            <w:sz w:val="23"/>
          </w:rPr>
          <w:id w:val="352232313"/>
          <w:placeholder>
            <w:docPart w:val="DefaultPlaceholder_1081868574"/>
          </w:placeholder>
        </w:sdtPr>
        <w:sdtEndPr/>
        <w:sdtContent>
          <w:bookmarkStart w:id="22" w:name="Texto23"/>
          <w:r w:rsidR="00A0241D">
            <w:rPr>
              <w:rFonts w:asciiTheme="minorHAnsi" w:hAnsiTheme="minorHAnsi"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 w:rsidR="00A0241D">
            <w:rPr>
              <w:rFonts w:asciiTheme="minorHAnsi" w:hAnsiTheme="minorHAnsi"/>
              <w:sz w:val="23"/>
            </w:rPr>
            <w:instrText xml:space="preserve"> FORMTEXT </w:instrText>
          </w:r>
          <w:r w:rsidR="00A0241D">
            <w:rPr>
              <w:rFonts w:asciiTheme="minorHAnsi" w:hAnsiTheme="minorHAnsi"/>
              <w:sz w:val="23"/>
            </w:rPr>
          </w:r>
          <w:r w:rsidR="00A0241D">
            <w:rPr>
              <w:rFonts w:asciiTheme="minorHAnsi" w:hAnsiTheme="minorHAnsi"/>
              <w:sz w:val="23"/>
            </w:rPr>
            <w:fldChar w:fldCharType="separate"/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noProof/>
              <w:sz w:val="23"/>
            </w:rPr>
            <w:t> </w:t>
          </w:r>
          <w:r w:rsidR="00A0241D">
            <w:rPr>
              <w:rFonts w:asciiTheme="minorHAnsi" w:hAnsiTheme="minorHAnsi"/>
              <w:sz w:val="23"/>
            </w:rPr>
            <w:fldChar w:fldCharType="end"/>
          </w:r>
          <w:bookmarkEnd w:id="22"/>
        </w:sdtContent>
      </w:sdt>
    </w:p>
    <w:p w:rsidR="008B6C0A" w:rsidRDefault="008B6C0A" w:rsidP="008B6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</w:p>
    <w:p w:rsidR="008B6C0A" w:rsidRDefault="008B6C0A" w:rsidP="008B6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Inscrição do estabelecimento no </w:t>
      </w:r>
      <w:r>
        <w:rPr>
          <w:rFonts w:asciiTheme="minorHAnsi" w:hAnsiTheme="minorHAnsi"/>
          <w:b/>
          <w:sz w:val="23"/>
        </w:rPr>
        <w:t>SILIAMB</w:t>
      </w:r>
      <w:r>
        <w:rPr>
          <w:rFonts w:asciiTheme="minorHAnsi" w:hAnsiTheme="minorHAnsi"/>
          <w:sz w:val="23"/>
        </w:rPr>
        <w:t>:</w:t>
      </w:r>
    </w:p>
    <w:p w:rsidR="008B6C0A" w:rsidRDefault="008B6C0A" w:rsidP="008B6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</w:t>
      </w:r>
      <w:r>
        <w:rPr>
          <w:rFonts w:asciiTheme="minorHAnsi" w:hAnsiTheme="minorHAnsi"/>
          <w:sz w:val="23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Estabelecimento existente </w:t>
      </w:r>
    </w:p>
    <w:p w:rsidR="008B6C0A" w:rsidRDefault="008B6C0A" w:rsidP="008B6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</w:t>
      </w:r>
      <w:r>
        <w:rPr>
          <w:rFonts w:asciiTheme="minorHAnsi" w:hAnsiTheme="minorHAnsi"/>
          <w:sz w:val="23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Estabelecimento novo – Efetuar inscrição do estabelecimento em:</w:t>
      </w:r>
    </w:p>
    <w:p w:rsidR="008B6C0A" w:rsidRDefault="008B6C0A" w:rsidP="008B6C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https://siliamb.apambiente.pt/</w:t>
      </w:r>
    </w:p>
    <w:p w:rsidR="008B6C0A" w:rsidRPr="008B6C0A" w:rsidRDefault="008B6C0A" w:rsidP="004370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  <w:tab w:val="left" w:pos="9498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t xml:space="preserve">Código APA: </w:t>
      </w:r>
      <w:sdt>
        <w:sdtPr>
          <w:rPr>
            <w:rFonts w:asciiTheme="minorHAnsi" w:hAnsiTheme="minorHAnsi"/>
            <w:b/>
            <w:sz w:val="23"/>
          </w:rPr>
          <w:id w:val="1206068628"/>
          <w:placeholder>
            <w:docPart w:val="162B0ACA3D244819A26ACD2E3AFF6FA7"/>
          </w:placeholder>
        </w:sdtPr>
        <w:sdtEndPr/>
        <w:sdtContent>
          <w:r>
            <w:rPr>
              <w:rFonts w:asciiTheme="minorHAnsi" w:hAnsiTheme="minorHAnsi"/>
              <w:b/>
              <w:sz w:val="23"/>
            </w:rPr>
            <w:fldChar w:fldCharType="begin">
              <w:ffData>
                <w:name w:val="Texto23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b/>
              <w:sz w:val="23"/>
            </w:rPr>
            <w:instrText xml:space="preserve"> FORMTEXT </w:instrText>
          </w:r>
          <w:r>
            <w:rPr>
              <w:rFonts w:asciiTheme="minorHAnsi" w:hAnsiTheme="minorHAnsi"/>
              <w:b/>
              <w:sz w:val="23"/>
            </w:rPr>
          </w:r>
          <w:r>
            <w:rPr>
              <w:rFonts w:asciiTheme="minorHAnsi" w:hAnsiTheme="minorHAnsi"/>
              <w:b/>
              <w:sz w:val="23"/>
            </w:rPr>
            <w:fldChar w:fldCharType="separate"/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t> </w:t>
          </w:r>
          <w:r>
            <w:rPr>
              <w:rFonts w:asciiTheme="minorHAnsi" w:hAnsiTheme="minorHAnsi"/>
              <w:b/>
              <w:sz w:val="23"/>
            </w:rPr>
            <w:fldChar w:fldCharType="end"/>
          </w:r>
        </w:sdtContent>
      </w:sdt>
      <w:r>
        <w:rPr>
          <w:rFonts w:asciiTheme="minorHAnsi" w:hAnsiTheme="minorHAnsi"/>
          <w:b/>
          <w:sz w:val="23"/>
        </w:rPr>
        <w:t xml:space="preserve"> </w:t>
      </w:r>
    </w:p>
    <w:p w:rsidR="004370AE" w:rsidRDefault="004370AE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8B6C0A" w:rsidRDefault="008B6C0A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8B6C0A" w:rsidRDefault="008B6C0A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8B6C0A" w:rsidRDefault="008B6C0A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8B6C0A" w:rsidRDefault="008B6C0A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8B6C0A" w:rsidRDefault="008B6C0A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8B6C0A" w:rsidRDefault="008B6C0A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8B6C0A" w:rsidRPr="0019688F" w:rsidRDefault="008B6C0A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lastRenderedPageBreak/>
        <w:t xml:space="preserve">  I</w:t>
      </w:r>
      <w:r w:rsidR="004370AE">
        <w:rPr>
          <w:rFonts w:asciiTheme="minorHAnsi" w:hAnsiTheme="minorHAnsi"/>
          <w:b/>
          <w:sz w:val="23"/>
        </w:rPr>
        <w:t xml:space="preserve">II - </w:t>
      </w:r>
      <w:r w:rsidRPr="0019688F">
        <w:rPr>
          <w:rFonts w:asciiTheme="minorHAnsi" w:hAnsiTheme="minorHAnsi"/>
          <w:b/>
          <w:sz w:val="23"/>
        </w:rPr>
        <w:t>Objeto do presente pedido</w:t>
      </w:r>
    </w:p>
    <w:p w:rsidR="0019688F" w:rsidRPr="0019688F" w:rsidRDefault="0019688F" w:rsidP="00C47593">
      <w:pP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20" w:lineRule="exact"/>
        <w:rPr>
          <w:rFonts w:asciiTheme="minorHAnsi" w:hAnsiTheme="minorHAnsi"/>
          <w:b/>
          <w:sz w:val="23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line="40" w:lineRule="exact"/>
        <w:rPr>
          <w:rFonts w:asciiTheme="minorHAnsi" w:hAnsiTheme="minorHAnsi"/>
          <w:b/>
          <w:sz w:val="23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8364"/>
          <w:tab w:val="left" w:leader="underscore" w:pos="8477"/>
          <w:tab w:val="left" w:pos="8722"/>
        </w:tabs>
        <w:spacing w:before="120"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Pr="0019688F">
        <w:rPr>
          <w:rFonts w:asciiTheme="minorHAnsi" w:hAnsiTheme="minorHAnsi"/>
          <w:b/>
          <w:sz w:val="23"/>
        </w:rPr>
        <w:t>A</w:t>
      </w:r>
      <w:r w:rsidRPr="0019688F">
        <w:rPr>
          <w:rFonts w:asciiTheme="minorHAnsi" w:hAnsiTheme="minorHAnsi"/>
          <w:b/>
          <w:sz w:val="23"/>
        </w:rPr>
        <w:tab/>
      </w:r>
      <w:r w:rsidR="00B56EC9">
        <w:rPr>
          <w:rFonts w:asciiTheme="minorHAnsi" w:hAnsiTheme="minorHAnsi"/>
          <w:b/>
          <w:sz w:val="23"/>
        </w:rPr>
        <w:t>Nova</w:t>
      </w:r>
      <w:r w:rsidR="004370AE">
        <w:rPr>
          <w:rFonts w:asciiTheme="minorHAnsi" w:hAnsiTheme="minorHAnsi"/>
          <w:b/>
          <w:sz w:val="23"/>
        </w:rPr>
        <w:t xml:space="preserve"> </w:t>
      </w:r>
      <w:r w:rsidR="00EF2992">
        <w:rPr>
          <w:rFonts w:asciiTheme="minorHAnsi" w:hAnsiTheme="minorHAnsi"/>
          <w:b/>
          <w:sz w:val="23"/>
        </w:rPr>
        <w:t>licença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"/>
      <w:r w:rsidR="00A0241D">
        <w:rPr>
          <w:rFonts w:asciiTheme="minorHAnsi" w:hAnsiTheme="minorHAnsi"/>
          <w:b/>
          <w:sz w:val="25"/>
        </w:rPr>
        <w:instrText xml:space="preserve"> FORMCHECKBOX </w:instrText>
      </w:r>
      <w:r w:rsidR="009E17C1">
        <w:rPr>
          <w:rFonts w:asciiTheme="minorHAnsi" w:hAnsiTheme="minorHAnsi"/>
          <w:b/>
          <w:sz w:val="25"/>
        </w:rPr>
      </w:r>
      <w:r w:rsidR="009E17C1">
        <w:rPr>
          <w:rFonts w:asciiTheme="minorHAnsi" w:hAnsiTheme="minorHAnsi"/>
          <w:b/>
          <w:sz w:val="25"/>
        </w:rPr>
        <w:fldChar w:fldCharType="separate"/>
      </w:r>
      <w:r w:rsidR="00A0241D">
        <w:rPr>
          <w:rFonts w:asciiTheme="minorHAnsi" w:hAnsiTheme="minorHAnsi"/>
          <w:b/>
          <w:sz w:val="25"/>
        </w:rPr>
        <w:fldChar w:fldCharType="end"/>
      </w:r>
      <w:bookmarkEnd w:id="23"/>
      <w:r w:rsidRPr="0019688F">
        <w:rPr>
          <w:rFonts w:asciiTheme="minorHAnsi" w:hAnsiTheme="minorHAnsi"/>
          <w:sz w:val="23"/>
        </w:rPr>
        <w:tab/>
      </w:r>
    </w:p>
    <w:p w:rsidR="0019688F" w:rsidRDefault="0019688F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3A4E81">
        <w:rPr>
          <w:rFonts w:asciiTheme="minorHAnsi" w:hAnsiTheme="minorHAnsi"/>
          <w:b/>
          <w:sz w:val="23"/>
        </w:rPr>
        <w:t xml:space="preserve">  </w:t>
      </w:r>
      <w:r w:rsidR="00C47593">
        <w:rPr>
          <w:rFonts w:asciiTheme="minorHAnsi" w:hAnsiTheme="minorHAnsi"/>
          <w:b/>
          <w:sz w:val="23"/>
        </w:rPr>
        <w:t>B</w:t>
      </w:r>
      <w:r w:rsidR="00C47593">
        <w:rPr>
          <w:rFonts w:asciiTheme="minorHAnsi" w:hAnsiTheme="minorHAnsi"/>
          <w:b/>
          <w:sz w:val="23"/>
        </w:rPr>
        <w:tab/>
      </w:r>
      <w:r w:rsidR="00EF2992">
        <w:rPr>
          <w:rFonts w:asciiTheme="minorHAnsi" w:hAnsiTheme="minorHAnsi"/>
          <w:b/>
          <w:sz w:val="23"/>
        </w:rPr>
        <w:t>Renovação de licença anterior</w:t>
      </w:r>
      <w:r w:rsidRPr="0019688F">
        <w:rPr>
          <w:rFonts w:asciiTheme="minorHAnsi" w:hAnsiTheme="minorHAnsi"/>
          <w:b/>
          <w:sz w:val="23"/>
        </w:rPr>
        <w:t xml:space="preserve"> </w:t>
      </w:r>
      <w:r w:rsidR="00A0241D"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="00A0241D">
        <w:rPr>
          <w:rFonts w:asciiTheme="minorHAnsi" w:hAnsiTheme="minorHAnsi"/>
          <w:b/>
          <w:sz w:val="23"/>
        </w:rPr>
        <w:instrText xml:space="preserve"> FORMCHECKBOX </w:instrText>
      </w:r>
      <w:r w:rsidR="009E17C1">
        <w:rPr>
          <w:rFonts w:asciiTheme="minorHAnsi" w:hAnsiTheme="minorHAnsi"/>
          <w:b/>
          <w:sz w:val="23"/>
        </w:rPr>
      </w:r>
      <w:r w:rsidR="009E17C1">
        <w:rPr>
          <w:rFonts w:asciiTheme="minorHAnsi" w:hAnsiTheme="minorHAnsi"/>
          <w:b/>
          <w:sz w:val="23"/>
        </w:rPr>
        <w:fldChar w:fldCharType="separate"/>
      </w:r>
      <w:r w:rsidR="00A0241D">
        <w:rPr>
          <w:rFonts w:asciiTheme="minorHAnsi" w:hAnsiTheme="minorHAnsi"/>
          <w:b/>
          <w:sz w:val="23"/>
        </w:rPr>
        <w:fldChar w:fldCharType="end"/>
      </w:r>
      <w:bookmarkEnd w:id="24"/>
      <w:r w:rsidR="00D40707">
        <w:rPr>
          <w:rFonts w:asciiTheme="minorHAnsi" w:hAnsiTheme="minorHAnsi"/>
          <w:b/>
          <w:sz w:val="23"/>
        </w:rPr>
        <w:t xml:space="preserve"> </w:t>
      </w:r>
      <w:r w:rsidR="001778D8">
        <w:rPr>
          <w:rFonts w:asciiTheme="minorHAnsi" w:hAnsiTheme="minorHAnsi"/>
          <w:sz w:val="23"/>
        </w:rPr>
        <w:t>Número da licença a renovar</w:t>
      </w:r>
      <w:r w:rsidR="00503BFF"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382536950"/>
          <w:placeholder>
            <w:docPart w:val="05A7808B8A63458BB8C4AC357200FA3E"/>
          </w:placeholder>
        </w:sdtPr>
        <w:sdtEndPr/>
        <w:sdtContent>
          <w:r w:rsidR="00503BFF"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03BFF">
            <w:rPr>
              <w:rFonts w:asciiTheme="minorHAnsi" w:hAnsiTheme="minorHAnsi"/>
              <w:sz w:val="23"/>
            </w:rPr>
            <w:instrText xml:space="preserve"> FORMTEXT </w:instrText>
          </w:r>
          <w:r w:rsidR="00503BFF">
            <w:rPr>
              <w:rFonts w:asciiTheme="minorHAnsi" w:hAnsiTheme="minorHAnsi"/>
              <w:sz w:val="23"/>
            </w:rPr>
          </w:r>
          <w:r w:rsidR="00503BFF">
            <w:rPr>
              <w:rFonts w:asciiTheme="minorHAnsi" w:hAnsiTheme="minorHAnsi"/>
              <w:sz w:val="23"/>
            </w:rPr>
            <w:fldChar w:fldCharType="separate"/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noProof/>
              <w:sz w:val="23"/>
            </w:rPr>
            <w:t> </w:t>
          </w:r>
          <w:r w:rsidR="00503BFF">
            <w:rPr>
              <w:rFonts w:asciiTheme="minorHAnsi" w:hAnsiTheme="minorHAnsi"/>
              <w:sz w:val="23"/>
            </w:rPr>
            <w:fldChar w:fldCharType="end"/>
          </w:r>
        </w:sdtContent>
      </w:sdt>
      <w:r w:rsidR="0019297C">
        <w:rPr>
          <w:rFonts w:asciiTheme="minorHAnsi" w:hAnsiTheme="minorHAnsi"/>
          <w:sz w:val="23"/>
        </w:rPr>
        <w:tab/>
      </w:r>
    </w:p>
    <w:p w:rsidR="00AC5E93" w:rsidRDefault="0019297C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   </w:t>
      </w:r>
      <w:r w:rsidRPr="0019297C">
        <w:rPr>
          <w:rFonts w:asciiTheme="minorHAnsi" w:hAnsiTheme="minorHAnsi"/>
          <w:b/>
          <w:sz w:val="23"/>
        </w:rPr>
        <w:t>C</w:t>
      </w:r>
      <w:r>
        <w:rPr>
          <w:rFonts w:asciiTheme="minorHAnsi" w:hAnsiTheme="minorHAnsi"/>
          <w:b/>
          <w:sz w:val="23"/>
        </w:rPr>
        <w:tab/>
      </w:r>
      <w:r w:rsidRPr="0019297C">
        <w:rPr>
          <w:rFonts w:asciiTheme="minorHAnsi" w:hAnsiTheme="minorHAnsi"/>
          <w:b/>
          <w:sz w:val="23"/>
        </w:rPr>
        <w:t>Alteração de licença</w:t>
      </w:r>
      <w:r>
        <w:rPr>
          <w:rFonts w:asciiTheme="minorHAnsi" w:hAnsiTheme="minorHAnsi"/>
          <w:b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9E17C1">
        <w:rPr>
          <w:rFonts w:asciiTheme="minorHAnsi" w:hAnsiTheme="minorHAnsi"/>
          <w:b/>
          <w:sz w:val="23"/>
        </w:rPr>
      </w:r>
      <w:r w:rsidR="009E17C1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  <w:r>
        <w:rPr>
          <w:rFonts w:asciiTheme="minorHAnsi" w:hAnsiTheme="minorHAnsi"/>
          <w:b/>
          <w:sz w:val="23"/>
        </w:rPr>
        <w:t xml:space="preserve"> </w:t>
      </w:r>
      <w:r w:rsidR="001778D8">
        <w:rPr>
          <w:rFonts w:asciiTheme="minorHAnsi" w:hAnsiTheme="minorHAnsi"/>
          <w:sz w:val="23"/>
        </w:rPr>
        <w:t>Número da licença a alterar</w:t>
      </w:r>
      <w:r>
        <w:rPr>
          <w:rFonts w:asciiTheme="minorHAnsi" w:hAnsiTheme="minorHAnsi"/>
          <w:sz w:val="23"/>
        </w:rPr>
        <w:t xml:space="preserve">: </w:t>
      </w:r>
      <w:sdt>
        <w:sdtPr>
          <w:rPr>
            <w:rFonts w:asciiTheme="minorHAnsi" w:hAnsiTheme="minorHAnsi"/>
            <w:sz w:val="23"/>
          </w:rPr>
          <w:id w:val="618882099"/>
          <w:placeholder>
            <w:docPart w:val="B8082D585C9F4E989CBD17029981F011"/>
          </w:placeholder>
        </w:sdtPr>
        <w:sdtEndPr/>
        <w:sdtContent>
          <w:r>
            <w:rPr>
              <w:rFonts w:asciiTheme="minorHAnsi" w:hAnsiTheme="minorHAnsi"/>
              <w:sz w:val="23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Theme="minorHAnsi" w:hAnsiTheme="minorHAnsi"/>
              <w:sz w:val="23"/>
            </w:rPr>
            <w:instrText xml:space="preserve"> FORMTEXT </w:instrText>
          </w:r>
          <w:r>
            <w:rPr>
              <w:rFonts w:asciiTheme="minorHAnsi" w:hAnsiTheme="minorHAnsi"/>
              <w:sz w:val="23"/>
            </w:rPr>
          </w:r>
          <w:r>
            <w:rPr>
              <w:rFonts w:asciiTheme="minorHAnsi" w:hAnsiTheme="minorHAnsi"/>
              <w:sz w:val="23"/>
            </w:rPr>
            <w:fldChar w:fldCharType="separate"/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noProof/>
              <w:sz w:val="23"/>
            </w:rPr>
            <w:t> </w:t>
          </w:r>
          <w:r>
            <w:rPr>
              <w:rFonts w:asciiTheme="minorHAnsi" w:hAnsiTheme="minorHAnsi"/>
              <w:sz w:val="23"/>
            </w:rPr>
            <w:fldChar w:fldCharType="end"/>
          </w:r>
        </w:sdtContent>
      </w:sdt>
      <w:r w:rsidR="00C93DB9">
        <w:rPr>
          <w:rFonts w:asciiTheme="minorHAnsi" w:hAnsiTheme="minorHAnsi"/>
          <w:sz w:val="23"/>
        </w:rPr>
        <w:t xml:space="preserve">   </w:t>
      </w:r>
    </w:p>
    <w:p w:rsidR="00AC5E93" w:rsidRPr="00AC5E93" w:rsidRDefault="00AC5E93" w:rsidP="0019297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         </w:t>
      </w:r>
      <w:r w:rsidRPr="00AC5E93">
        <w:rPr>
          <w:rFonts w:asciiTheme="minorHAnsi" w:hAnsiTheme="minorHAnsi"/>
          <w:b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t>Motivo</w:t>
      </w:r>
      <w:r w:rsidRPr="00AC5E93">
        <w:rPr>
          <w:rFonts w:asciiTheme="minorHAnsi" w:hAnsiTheme="minorHAnsi"/>
          <w:b/>
          <w:sz w:val="23"/>
        </w:rPr>
        <w:t xml:space="preserve"> de alteração:</w:t>
      </w:r>
    </w:p>
    <w:p w:rsidR="00AC5E93" w:rsidRPr="00AC5E93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Alterações aos limi</w:t>
      </w:r>
      <w:r>
        <w:rPr>
          <w:rFonts w:asciiTheme="minorHAnsi" w:hAnsiTheme="minorHAnsi"/>
          <w:sz w:val="23"/>
        </w:rPr>
        <w:t xml:space="preserve">tes operacionais e às condições de operação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9E17C1">
        <w:rPr>
          <w:rFonts w:asciiTheme="minorHAnsi" w:hAnsiTheme="minorHAnsi"/>
          <w:b/>
          <w:sz w:val="23"/>
        </w:rPr>
      </w:r>
      <w:r w:rsidR="009E17C1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AC5E93" w:rsidRPr="00AC5E93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Alterações às condições</w:t>
      </w:r>
      <w:r>
        <w:rPr>
          <w:rFonts w:asciiTheme="minorHAnsi" w:hAnsiTheme="minorHAnsi"/>
          <w:sz w:val="23"/>
        </w:rPr>
        <w:t xml:space="preserve"> específicas fixadas na licença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9E17C1">
        <w:rPr>
          <w:rFonts w:asciiTheme="minorHAnsi" w:hAnsiTheme="minorHAnsi"/>
          <w:b/>
          <w:sz w:val="23"/>
        </w:rPr>
      </w:r>
      <w:r w:rsidR="009E17C1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C93DB9" w:rsidRDefault="00AC5E93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sz w:val="23"/>
        </w:rPr>
        <w:t xml:space="preserve">           </w:t>
      </w:r>
      <w:r w:rsidRPr="00AC5E93">
        <w:rPr>
          <w:rFonts w:asciiTheme="minorHAnsi" w:hAnsiTheme="minorHAnsi"/>
          <w:sz w:val="23"/>
        </w:rPr>
        <w:t>Modificações que impli</w:t>
      </w:r>
      <w:r>
        <w:rPr>
          <w:rFonts w:asciiTheme="minorHAnsi" w:hAnsiTheme="minorHAnsi"/>
          <w:sz w:val="23"/>
        </w:rPr>
        <w:t xml:space="preserve">quem alterações na proteção e segurança radiológica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9E17C1">
        <w:rPr>
          <w:rFonts w:asciiTheme="minorHAnsi" w:hAnsiTheme="minorHAnsi"/>
          <w:b/>
          <w:sz w:val="23"/>
        </w:rPr>
      </w:r>
      <w:r w:rsidR="009E17C1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5B166C" w:rsidRPr="005B166C" w:rsidRDefault="005B166C" w:rsidP="00AC5E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4612"/>
          <w:tab w:val="left" w:pos="5775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          </w:t>
      </w:r>
      <w:r w:rsidRPr="005B166C">
        <w:rPr>
          <w:rFonts w:asciiTheme="minorHAnsi" w:hAnsiTheme="minorHAnsi"/>
          <w:sz w:val="23"/>
        </w:rPr>
        <w:t>Outras alterações:</w:t>
      </w:r>
      <w:r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b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sz w:val="23"/>
        </w:rPr>
        <w:instrText xml:space="preserve"> FORMCHECKBOX </w:instrText>
      </w:r>
      <w:r w:rsidR="009E17C1">
        <w:rPr>
          <w:rFonts w:asciiTheme="minorHAnsi" w:hAnsiTheme="minorHAnsi"/>
          <w:b/>
          <w:sz w:val="23"/>
        </w:rPr>
      </w:r>
      <w:r w:rsidR="009E17C1">
        <w:rPr>
          <w:rFonts w:asciiTheme="minorHAnsi" w:hAnsiTheme="minorHAnsi"/>
          <w:b/>
          <w:sz w:val="23"/>
        </w:rPr>
        <w:fldChar w:fldCharType="separate"/>
      </w:r>
      <w:r>
        <w:rPr>
          <w:rFonts w:asciiTheme="minorHAnsi" w:hAnsiTheme="minorHAnsi"/>
          <w:b/>
          <w:sz w:val="23"/>
        </w:rPr>
        <w:fldChar w:fldCharType="end"/>
      </w:r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EF2992" w:rsidRDefault="00EF299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I</w:t>
      </w:r>
      <w:r w:rsidR="004370AE">
        <w:rPr>
          <w:rFonts w:asciiTheme="minorHAnsi" w:hAnsiTheme="minorHAnsi"/>
          <w:b/>
          <w:sz w:val="23"/>
        </w:rPr>
        <w:t>V – Prática a desenvolver</w:t>
      </w:r>
    </w:p>
    <w:p w:rsidR="0019688F" w:rsidRPr="0019688F" w:rsidRDefault="0019688F" w:rsidP="00C4759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9688F" w:rsidRPr="00D27867" w:rsidRDefault="0019688F" w:rsidP="00C47593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sz w:val="23"/>
        </w:rPr>
      </w:pPr>
    </w:p>
    <w:p w:rsidR="00EF2992" w:rsidRPr="00D27867" w:rsidRDefault="00FA12A3" w:rsidP="00EF2992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D2786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27867"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 w:rsidRPr="00D27867">
        <w:rPr>
          <w:rFonts w:asciiTheme="minorHAnsi" w:hAnsiTheme="minorHAnsi"/>
          <w:sz w:val="23"/>
        </w:rPr>
        <w:fldChar w:fldCharType="end"/>
      </w:r>
      <w:r w:rsidRPr="00D27867">
        <w:rPr>
          <w:rFonts w:asciiTheme="minorHAnsi" w:hAnsiTheme="minorHAnsi"/>
          <w:sz w:val="23"/>
        </w:rPr>
        <w:t xml:space="preserve"> </w:t>
      </w:r>
      <w:r w:rsidR="00EF2992" w:rsidRPr="00D27867">
        <w:rPr>
          <w:rFonts w:asciiTheme="minorHAnsi" w:hAnsiTheme="minorHAnsi"/>
          <w:sz w:val="23"/>
        </w:rPr>
        <w:t xml:space="preserve">Operação de geradores de radiações ionizantes, </w:t>
      </w:r>
      <w:r w:rsidRPr="00D27867">
        <w:rPr>
          <w:rFonts w:asciiTheme="minorHAnsi" w:hAnsiTheme="minorHAnsi"/>
          <w:sz w:val="23"/>
        </w:rPr>
        <w:t>não abrangidos por registo</w:t>
      </w:r>
      <w:r w:rsidR="00EF2992" w:rsidRPr="00D27867">
        <w:rPr>
          <w:rFonts w:asciiTheme="minorHAnsi" w:hAnsiTheme="minorHAnsi"/>
          <w:sz w:val="23"/>
        </w:rPr>
        <w:t>, aceleradores, ou fontes radioativas para exposições médicas ou para</w:t>
      </w:r>
      <w:r w:rsidRPr="00D27867">
        <w:rPr>
          <w:rFonts w:asciiTheme="minorHAnsi" w:hAnsiTheme="minorHAnsi"/>
          <w:sz w:val="23"/>
        </w:rPr>
        <w:t xml:space="preserve"> fins de imagiologia não médica.</w:t>
      </w:r>
    </w:p>
    <w:p w:rsidR="00FA12A3" w:rsidRPr="00D27867" w:rsidRDefault="00FA12A3" w:rsidP="00FA12A3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D2786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27867"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 w:rsidRPr="00D27867">
        <w:rPr>
          <w:rFonts w:asciiTheme="minorHAnsi" w:hAnsiTheme="minorHAnsi"/>
          <w:sz w:val="23"/>
        </w:rPr>
        <w:fldChar w:fldCharType="end"/>
      </w:r>
      <w:r w:rsidRPr="00D27867">
        <w:rPr>
          <w:rFonts w:asciiTheme="minorHAnsi" w:hAnsiTheme="minorHAnsi"/>
          <w:sz w:val="23"/>
        </w:rPr>
        <w:t xml:space="preserve"> Administração deliberada de substâncias radioativas a pessoas e, na medida em que afete a proteção dos seres humanos contra as radiações, a animais para fins de diagnóstico médico ou veterinário, tratamento ou investigação.</w:t>
      </w:r>
    </w:p>
    <w:p w:rsidR="00EF2992" w:rsidRPr="00D27867" w:rsidRDefault="00FA12A3" w:rsidP="00EF2992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D2786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27867"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 w:rsidRPr="00D27867">
        <w:rPr>
          <w:rFonts w:asciiTheme="minorHAnsi" w:hAnsiTheme="minorHAnsi"/>
          <w:sz w:val="23"/>
        </w:rPr>
        <w:fldChar w:fldCharType="end"/>
      </w:r>
      <w:r w:rsidRPr="00D27867">
        <w:rPr>
          <w:rFonts w:asciiTheme="minorHAnsi" w:hAnsiTheme="minorHAnsi"/>
          <w:sz w:val="23"/>
        </w:rPr>
        <w:t xml:space="preserve"> P</w:t>
      </w:r>
      <w:r w:rsidR="00EF2992" w:rsidRPr="00D27867">
        <w:rPr>
          <w:rFonts w:asciiTheme="minorHAnsi" w:hAnsiTheme="minorHAnsi"/>
          <w:sz w:val="23"/>
        </w:rPr>
        <w:t>rática que env</w:t>
      </w:r>
      <w:r w:rsidRPr="00D27867">
        <w:rPr>
          <w:rFonts w:asciiTheme="minorHAnsi" w:hAnsiTheme="minorHAnsi"/>
          <w:sz w:val="23"/>
        </w:rPr>
        <w:t>olva fontes radioativas seladas.</w:t>
      </w:r>
    </w:p>
    <w:p w:rsidR="00EF2992" w:rsidRPr="00D27867" w:rsidRDefault="00FA12A3" w:rsidP="00EF2992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D2786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27867"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 w:rsidRPr="00D27867">
        <w:rPr>
          <w:rFonts w:asciiTheme="minorHAnsi" w:hAnsiTheme="minorHAnsi"/>
          <w:sz w:val="23"/>
        </w:rPr>
        <w:fldChar w:fldCharType="end"/>
      </w:r>
      <w:r w:rsidR="0019297C" w:rsidRPr="00D27867">
        <w:rPr>
          <w:rFonts w:asciiTheme="minorHAnsi" w:hAnsiTheme="minorHAnsi"/>
          <w:sz w:val="23"/>
        </w:rPr>
        <w:t xml:space="preserve"> </w:t>
      </w:r>
      <w:r w:rsidRPr="00D27867">
        <w:rPr>
          <w:rFonts w:asciiTheme="minorHAnsi" w:hAnsiTheme="minorHAnsi"/>
          <w:sz w:val="23"/>
        </w:rPr>
        <w:t>P</w:t>
      </w:r>
      <w:r w:rsidR="00EF2992" w:rsidRPr="00D27867">
        <w:rPr>
          <w:rFonts w:asciiTheme="minorHAnsi" w:hAnsiTheme="minorHAnsi"/>
          <w:sz w:val="23"/>
        </w:rPr>
        <w:t>rática que liberte para o ambiente material radioativo nos efluentes gasosos ou líquidos, que possam resultar numa dose efetiva para a exposição do púb</w:t>
      </w:r>
      <w:r w:rsidRPr="00D27867">
        <w:rPr>
          <w:rFonts w:asciiTheme="minorHAnsi" w:hAnsiTheme="minorHAnsi"/>
          <w:sz w:val="23"/>
        </w:rPr>
        <w:t>lico superior a 0,3 mSv por ano.</w:t>
      </w:r>
    </w:p>
    <w:p w:rsidR="00EF2992" w:rsidRPr="00D27867" w:rsidRDefault="00FA12A3" w:rsidP="00EF2992">
      <w:pPr>
        <w:pBdr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D27867">
        <w:rPr>
          <w:rFonts w:asciiTheme="minorHAnsi" w:hAnsiTheme="minorHAnsi"/>
          <w:sz w:val="23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27867"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 w:rsidRPr="00D27867">
        <w:rPr>
          <w:rFonts w:asciiTheme="minorHAnsi" w:hAnsiTheme="minorHAnsi"/>
          <w:sz w:val="23"/>
        </w:rPr>
        <w:fldChar w:fldCharType="end"/>
      </w:r>
      <w:r w:rsidRPr="00D27867">
        <w:rPr>
          <w:rFonts w:asciiTheme="minorHAnsi" w:hAnsiTheme="minorHAnsi"/>
          <w:sz w:val="23"/>
        </w:rPr>
        <w:t xml:space="preserve"> </w:t>
      </w:r>
      <w:r w:rsidR="00EF2992" w:rsidRPr="00D27867">
        <w:rPr>
          <w:rFonts w:asciiTheme="minorHAnsi" w:hAnsiTheme="minorHAnsi"/>
          <w:sz w:val="23"/>
        </w:rPr>
        <w:t>Outra</w:t>
      </w:r>
      <w:r w:rsidRPr="00D27867">
        <w:rPr>
          <w:rFonts w:asciiTheme="minorHAnsi" w:hAnsiTheme="minorHAnsi"/>
          <w:sz w:val="23"/>
        </w:rPr>
        <w:t xml:space="preserve">. Indicá-la: </w:t>
      </w:r>
      <w:r w:rsidRPr="00D27867">
        <w:rPr>
          <w:rFonts w:asciiTheme="minorHAnsi" w:hAnsiTheme="minorHAnsi"/>
          <w:sz w:val="23"/>
        </w:rPr>
        <w:fldChar w:fldCharType="begin">
          <w:ffData>
            <w:name w:val="Texto141"/>
            <w:enabled/>
            <w:calcOnExit w:val="0"/>
            <w:textInput/>
          </w:ffData>
        </w:fldChar>
      </w:r>
      <w:bookmarkStart w:id="25" w:name="Texto141"/>
      <w:r w:rsidRPr="00D27867">
        <w:rPr>
          <w:rFonts w:asciiTheme="minorHAnsi" w:hAnsiTheme="minorHAnsi"/>
          <w:sz w:val="23"/>
        </w:rPr>
        <w:instrText xml:space="preserve"> FORMTEXT </w:instrText>
      </w:r>
      <w:r w:rsidRPr="00D27867">
        <w:rPr>
          <w:rFonts w:asciiTheme="minorHAnsi" w:hAnsiTheme="minorHAnsi"/>
          <w:sz w:val="23"/>
        </w:rPr>
      </w:r>
      <w:r w:rsidRPr="00D27867">
        <w:rPr>
          <w:rFonts w:asciiTheme="minorHAnsi" w:hAnsiTheme="minorHAnsi"/>
          <w:sz w:val="23"/>
        </w:rPr>
        <w:fldChar w:fldCharType="separate"/>
      </w:r>
      <w:r w:rsidRPr="00D27867">
        <w:rPr>
          <w:rFonts w:asciiTheme="minorHAnsi" w:hAnsiTheme="minorHAnsi"/>
          <w:noProof/>
          <w:sz w:val="23"/>
        </w:rPr>
        <w:t> </w:t>
      </w:r>
      <w:r w:rsidRPr="00D27867">
        <w:rPr>
          <w:rFonts w:asciiTheme="minorHAnsi" w:hAnsiTheme="minorHAnsi"/>
          <w:noProof/>
          <w:sz w:val="23"/>
        </w:rPr>
        <w:t> </w:t>
      </w:r>
      <w:r w:rsidRPr="00D27867">
        <w:rPr>
          <w:rFonts w:asciiTheme="minorHAnsi" w:hAnsiTheme="minorHAnsi"/>
          <w:noProof/>
          <w:sz w:val="23"/>
        </w:rPr>
        <w:t> </w:t>
      </w:r>
      <w:r w:rsidRPr="00D27867">
        <w:rPr>
          <w:rFonts w:asciiTheme="minorHAnsi" w:hAnsiTheme="minorHAnsi"/>
          <w:noProof/>
          <w:sz w:val="23"/>
        </w:rPr>
        <w:t> </w:t>
      </w:r>
      <w:r w:rsidRPr="00D27867">
        <w:rPr>
          <w:rFonts w:asciiTheme="minorHAnsi" w:hAnsiTheme="minorHAnsi"/>
          <w:noProof/>
          <w:sz w:val="23"/>
        </w:rPr>
        <w:t> </w:t>
      </w:r>
      <w:r w:rsidRPr="00D27867">
        <w:rPr>
          <w:rFonts w:asciiTheme="minorHAnsi" w:hAnsiTheme="minorHAnsi"/>
          <w:sz w:val="23"/>
        </w:rPr>
        <w:fldChar w:fldCharType="end"/>
      </w:r>
      <w:bookmarkEnd w:id="25"/>
    </w:p>
    <w:p w:rsidR="0019688F" w:rsidRPr="0019688F" w:rsidRDefault="00C47593" w:rsidP="003946B6">
      <w:pPr>
        <w:pBdr>
          <w:left w:val="single" w:sz="6" w:space="1" w:color="auto"/>
          <w:bottom w:val="single" w:sz="6" w:space="3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ab/>
      </w:r>
    </w:p>
    <w:p w:rsidR="0019688F" w:rsidRDefault="0019688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8B6C0A" w:rsidRDefault="008B6C0A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57CB2" w:rsidRPr="0019688F" w:rsidRDefault="00157CB2" w:rsidP="00157C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>
        <w:rPr>
          <w:rFonts w:asciiTheme="minorHAnsi" w:hAnsiTheme="minorHAnsi"/>
          <w:b/>
          <w:sz w:val="23"/>
        </w:rPr>
        <w:t>V – Justificação da prática</w:t>
      </w:r>
    </w:p>
    <w:p w:rsidR="00157CB2" w:rsidRPr="0019688F" w:rsidRDefault="00157CB2" w:rsidP="00157CB2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</w:t>
      </w:r>
    </w:p>
    <w:p w:rsidR="00157CB2" w:rsidRPr="0019688F" w:rsidRDefault="00157CB2" w:rsidP="00157CB2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157CB2" w:rsidRDefault="00157CB2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</w:t>
      </w:r>
      <w:r w:rsidR="0062702D" w:rsidRPr="00DE2424">
        <w:rPr>
          <w:rFonts w:asciiTheme="minorHAnsi" w:hAnsiTheme="minorHAnsi"/>
          <w:b/>
          <w:sz w:val="23"/>
        </w:rPr>
        <w:t>A</w:t>
      </w:r>
      <w:r w:rsidRPr="00DE2424">
        <w:rPr>
          <w:rFonts w:asciiTheme="minorHAnsi" w:hAnsiTheme="minorHAnsi"/>
          <w:b/>
          <w:sz w:val="23"/>
        </w:rPr>
        <w:t>.</w:t>
      </w:r>
      <w:r>
        <w:rPr>
          <w:rFonts w:asciiTheme="minorHAnsi" w:hAnsiTheme="minorHAnsi"/>
          <w:b/>
          <w:sz w:val="23"/>
        </w:rPr>
        <w:t xml:space="preserve"> </w:t>
      </w:r>
      <w:r w:rsidRPr="00157CB2">
        <w:rPr>
          <w:rFonts w:asciiTheme="minorHAnsi" w:hAnsiTheme="minorHAnsi"/>
          <w:sz w:val="23"/>
        </w:rPr>
        <w:t>Descrever</w:t>
      </w:r>
      <w:r>
        <w:rPr>
          <w:rFonts w:asciiTheme="minorHAnsi" w:hAnsiTheme="minorHAnsi"/>
          <w:sz w:val="23"/>
        </w:rPr>
        <w:t xml:space="preserve"> a justificação </w:t>
      </w:r>
      <w:r w:rsidR="00464124">
        <w:rPr>
          <w:rFonts w:asciiTheme="minorHAnsi" w:hAnsiTheme="minorHAnsi"/>
          <w:sz w:val="23"/>
        </w:rPr>
        <w:t xml:space="preserve">de primeiro nível </w:t>
      </w:r>
      <w:r>
        <w:rPr>
          <w:rFonts w:asciiTheme="minorHAnsi" w:hAnsiTheme="minorHAnsi"/>
          <w:sz w:val="23"/>
        </w:rPr>
        <w:t>para a prática a realizar, tendo em conta, nos termos do artigo 18º do DL 108/2018, a exposição ocupacional e a exposição do público associadas:</w:t>
      </w:r>
    </w:p>
    <w:p w:rsidR="00157CB2" w:rsidRDefault="00A0241D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lastRenderedPageBreak/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26"/>
    </w:p>
    <w:p w:rsidR="00157CB2" w:rsidRPr="00157CB2" w:rsidRDefault="00A0241D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157CB2">
        <w:rPr>
          <w:rFonts w:asciiTheme="minorHAnsi" w:hAnsiTheme="minorHAnsi"/>
          <w:sz w:val="18"/>
          <w:szCs w:val="18"/>
        </w:rPr>
        <w:t xml:space="preserve"> </w:t>
      </w:r>
      <w:r w:rsidR="00157CB2" w:rsidRPr="00157CB2">
        <w:rPr>
          <w:rFonts w:asciiTheme="minorHAnsi" w:hAnsiTheme="minorHAnsi"/>
          <w:sz w:val="18"/>
          <w:szCs w:val="18"/>
        </w:rPr>
        <w:t>(anexar documento devidamente identificado em caso de espaço insuficiente)</w:t>
      </w:r>
    </w:p>
    <w:p w:rsidR="00157CB2" w:rsidRDefault="00157CB2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157CB2" w:rsidRDefault="00157CB2" w:rsidP="00157C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="0062702D" w:rsidRPr="00DE2424">
        <w:rPr>
          <w:rFonts w:asciiTheme="minorHAnsi" w:hAnsiTheme="minorHAnsi"/>
          <w:b/>
          <w:sz w:val="23"/>
        </w:rPr>
        <w:t>B</w:t>
      </w:r>
      <w:r w:rsidRPr="00DE2424">
        <w:rPr>
          <w:rFonts w:asciiTheme="minorHAnsi" w:hAnsiTheme="minorHAnsi"/>
          <w:b/>
          <w:sz w:val="23"/>
        </w:rPr>
        <w:t>.</w:t>
      </w:r>
      <w:r>
        <w:rPr>
          <w:rFonts w:asciiTheme="minorHAnsi" w:hAnsiTheme="minorHAnsi"/>
          <w:sz w:val="23"/>
        </w:rPr>
        <w:t xml:space="preserve"> </w:t>
      </w:r>
      <w:r w:rsidR="00236DA8">
        <w:rPr>
          <w:rFonts w:asciiTheme="minorHAnsi" w:hAnsiTheme="minorHAnsi"/>
          <w:sz w:val="23"/>
        </w:rPr>
        <w:t>No caso de a prática envolver exposições médicas, descrever</w:t>
      </w:r>
      <w:r>
        <w:rPr>
          <w:rFonts w:asciiTheme="minorHAnsi" w:hAnsiTheme="minorHAnsi"/>
          <w:sz w:val="23"/>
        </w:rPr>
        <w:t xml:space="preserve"> os procedimentos a adotar para justificação das exposições individuais, nos termos dos artigos 18º e 96º do DL 108/2018:</w:t>
      </w:r>
    </w:p>
    <w:p w:rsidR="00A0241D" w:rsidRDefault="00A0241D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7" w:name="Texto26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27"/>
    </w:p>
    <w:p w:rsidR="00157CB2" w:rsidRDefault="00157CB2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157CB2">
        <w:rPr>
          <w:rFonts w:asciiTheme="minorHAnsi" w:hAnsiTheme="minorHAnsi"/>
          <w:sz w:val="18"/>
          <w:szCs w:val="18"/>
        </w:rPr>
        <w:t>(anexar documento devidamente identificado em caso de espaço insuficiente)</w:t>
      </w:r>
    </w:p>
    <w:p w:rsidR="00464124" w:rsidRDefault="00464124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18"/>
          <w:szCs w:val="18"/>
        </w:rPr>
      </w:pPr>
    </w:p>
    <w:p w:rsidR="00464124" w:rsidRPr="00157CB2" w:rsidRDefault="00464124" w:rsidP="00A0241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18"/>
          <w:szCs w:val="18"/>
        </w:rPr>
        <w:t>Verificar pergunta frequente no website da APA.</w:t>
      </w:r>
    </w:p>
    <w:p w:rsidR="00204934" w:rsidRDefault="00204934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C6C01" w:rsidRDefault="00EC6C01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C6C01" w:rsidRDefault="00EC6C01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C6C01" w:rsidRDefault="00EC6C01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C6C01" w:rsidRDefault="00EC6C01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C6C01" w:rsidRDefault="00EC6C01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Pr="0019688F" w:rsidRDefault="00F51533" w:rsidP="00F5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9688F">
        <w:rPr>
          <w:rFonts w:asciiTheme="minorHAnsi" w:hAnsiTheme="minorHAnsi"/>
          <w:b/>
          <w:sz w:val="21"/>
        </w:rPr>
        <w:t xml:space="preserve">  </w:t>
      </w:r>
      <w:r>
        <w:rPr>
          <w:rFonts w:asciiTheme="minorHAnsi" w:hAnsiTheme="minorHAnsi"/>
          <w:b/>
          <w:sz w:val="21"/>
        </w:rPr>
        <w:t xml:space="preserve">VI </w:t>
      </w:r>
      <w:r w:rsidR="00D40707">
        <w:rPr>
          <w:rFonts w:asciiTheme="minorHAnsi" w:hAnsiTheme="minorHAnsi"/>
          <w:b/>
          <w:sz w:val="21"/>
        </w:rPr>
        <w:t xml:space="preserve">- </w:t>
      </w:r>
      <w:r>
        <w:rPr>
          <w:rFonts w:asciiTheme="minorHAnsi" w:hAnsiTheme="minorHAnsi"/>
          <w:b/>
          <w:sz w:val="23"/>
        </w:rPr>
        <w:t xml:space="preserve">Responsável pela </w:t>
      </w:r>
      <w:r w:rsidR="0062702D">
        <w:rPr>
          <w:rFonts w:asciiTheme="minorHAnsi" w:hAnsiTheme="minorHAnsi"/>
          <w:b/>
          <w:sz w:val="23"/>
        </w:rPr>
        <w:t>proteção</w:t>
      </w:r>
      <w:r w:rsidRPr="0019688F">
        <w:rPr>
          <w:rFonts w:asciiTheme="minorHAnsi" w:hAnsiTheme="minorHAnsi"/>
          <w:b/>
          <w:sz w:val="23"/>
        </w:rPr>
        <w:t xml:space="preserve"> radiológica</w:t>
      </w: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spacing w:line="40" w:lineRule="exact"/>
        <w:rPr>
          <w:rFonts w:asciiTheme="minorHAnsi" w:hAnsiTheme="minorHAnsi"/>
          <w:b/>
          <w:sz w:val="23"/>
        </w:rPr>
      </w:pPr>
    </w:p>
    <w:p w:rsidR="008974CA" w:rsidRPr="00947E76" w:rsidRDefault="00F51533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</w:t>
      </w:r>
      <w:r w:rsidR="008974CA" w:rsidRPr="00947E76">
        <w:rPr>
          <w:rFonts w:asciiTheme="minorHAnsi" w:hAnsiTheme="minorHAnsi"/>
          <w:sz w:val="23"/>
        </w:rPr>
        <w:t xml:space="preserve">Nome: </w:t>
      </w:r>
      <w:r w:rsidR="008974CA" w:rsidRPr="00947E76">
        <w:rPr>
          <w:rFonts w:asciiTheme="minorHAnsi" w:hAnsiTheme="minorHAnsi"/>
          <w:sz w:val="23"/>
        </w:rPr>
        <w:fldChar w:fldCharType="begin">
          <w:ffData>
            <w:name w:val="Texto88"/>
            <w:enabled/>
            <w:calcOnExit w:val="0"/>
            <w:textInput/>
          </w:ffData>
        </w:fldChar>
      </w:r>
      <w:r w:rsidR="008974CA" w:rsidRPr="00947E76">
        <w:rPr>
          <w:rFonts w:asciiTheme="minorHAnsi" w:hAnsiTheme="minorHAnsi"/>
          <w:sz w:val="23"/>
        </w:rPr>
        <w:instrText xml:space="preserve"> FORMTEXT </w:instrText>
      </w:r>
      <w:r w:rsidR="008974CA" w:rsidRPr="00947E76">
        <w:rPr>
          <w:rFonts w:asciiTheme="minorHAnsi" w:hAnsiTheme="minorHAnsi"/>
          <w:sz w:val="23"/>
        </w:rPr>
      </w:r>
      <w:r w:rsidR="008974CA" w:rsidRPr="00947E76">
        <w:rPr>
          <w:rFonts w:asciiTheme="minorHAnsi" w:hAnsiTheme="minorHAnsi"/>
          <w:sz w:val="23"/>
        </w:rPr>
        <w:fldChar w:fldCharType="separate"/>
      </w:r>
      <w:r w:rsidR="008974CA" w:rsidRPr="00947E76">
        <w:rPr>
          <w:rFonts w:asciiTheme="minorHAnsi" w:hAnsiTheme="minorHAnsi"/>
          <w:noProof/>
          <w:sz w:val="23"/>
        </w:rPr>
        <w:t> </w:t>
      </w:r>
      <w:r w:rsidR="008974CA" w:rsidRPr="00947E76">
        <w:rPr>
          <w:rFonts w:asciiTheme="minorHAnsi" w:hAnsiTheme="minorHAnsi"/>
          <w:noProof/>
          <w:sz w:val="23"/>
        </w:rPr>
        <w:t> </w:t>
      </w:r>
      <w:r w:rsidR="008974CA" w:rsidRPr="00947E76">
        <w:rPr>
          <w:rFonts w:asciiTheme="minorHAnsi" w:hAnsiTheme="minorHAnsi"/>
          <w:noProof/>
          <w:sz w:val="23"/>
        </w:rPr>
        <w:t> </w:t>
      </w:r>
      <w:r w:rsidR="008974CA" w:rsidRPr="00947E76">
        <w:rPr>
          <w:rFonts w:asciiTheme="minorHAnsi" w:hAnsiTheme="minorHAnsi"/>
          <w:noProof/>
          <w:sz w:val="23"/>
        </w:rPr>
        <w:t> </w:t>
      </w:r>
      <w:r w:rsidR="008974CA" w:rsidRPr="00947E76">
        <w:rPr>
          <w:rFonts w:asciiTheme="minorHAnsi" w:hAnsiTheme="minorHAnsi"/>
          <w:noProof/>
          <w:sz w:val="23"/>
        </w:rPr>
        <w:t> </w:t>
      </w:r>
      <w:r w:rsidR="008974CA" w:rsidRPr="00947E76">
        <w:rPr>
          <w:rFonts w:asciiTheme="minorHAnsi" w:hAnsiTheme="minorHAnsi"/>
          <w:sz w:val="23"/>
        </w:rPr>
        <w:fldChar w:fldCharType="end"/>
      </w:r>
    </w:p>
    <w:p w:rsidR="008974CA" w:rsidRPr="00947E76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Número de cartão de cidadão: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8" w:name="Texto89"/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  <w:bookmarkEnd w:id="28"/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>Qualificações:</w:t>
      </w:r>
    </w:p>
    <w:p w:rsidR="008974CA" w:rsidRPr="00947E76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</w:t>
      </w:r>
      <w:r w:rsidRPr="00947E76">
        <w:rPr>
          <w:rFonts w:asciiTheme="minorHAnsi" w:hAnsiTheme="minorHAnsi"/>
          <w:sz w:val="23"/>
        </w:rPr>
        <w:t xml:space="preserve">Habilitações literárias: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8974CA" w:rsidRPr="00947E76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Certificado de Qualificação Profissional </w:t>
      </w:r>
      <w:r>
        <w:rPr>
          <w:rFonts w:asciiTheme="minorHAnsi" w:hAnsiTheme="minorHAnsi"/>
          <w:sz w:val="23"/>
        </w:rPr>
        <w:t xml:space="preserve">em Proteção Radiológica </w:t>
      </w:r>
      <w:r w:rsidRPr="00947E76">
        <w:rPr>
          <w:rFonts w:asciiTheme="minorHAnsi" w:hAnsiTheme="minorHAnsi"/>
          <w:sz w:val="23"/>
        </w:rPr>
        <w:t>nº</w:t>
      </w:r>
      <w:r w:rsidRPr="00947E76">
        <w:rPr>
          <w:rFonts w:asciiTheme="minorHAnsi" w:hAnsiTheme="minorHAnsi"/>
          <w:sz w:val="23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947E76">
        <w:rPr>
          <w:rFonts w:asciiTheme="minorHAnsi" w:hAnsiTheme="minorHAnsi"/>
          <w:sz w:val="23"/>
        </w:rPr>
        <w:instrText xml:space="preserve"> FORMTEXT </w:instrText>
      </w:r>
      <w:r w:rsidRPr="00947E76">
        <w:rPr>
          <w:rFonts w:asciiTheme="minorHAnsi" w:hAnsiTheme="minorHAnsi"/>
          <w:sz w:val="23"/>
        </w:rPr>
      </w:r>
      <w:r w:rsidRPr="00947E76"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noProof/>
          <w:sz w:val="23"/>
        </w:rPr>
        <w:t> </w:t>
      </w:r>
      <w:r w:rsidRPr="00947E76">
        <w:rPr>
          <w:rFonts w:asciiTheme="minorHAnsi" w:hAnsiTheme="minorHAnsi"/>
          <w:sz w:val="23"/>
        </w:rPr>
        <w:fldChar w:fldCharType="end"/>
      </w:r>
    </w:p>
    <w:p w:rsidR="008974CA" w:rsidRPr="00947E76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</w:t>
      </w:r>
      <w:r>
        <w:rPr>
          <w:rFonts w:asciiTheme="minorHAnsi" w:hAnsiTheme="minorHAnsi"/>
          <w:sz w:val="23"/>
        </w:rPr>
        <w:t xml:space="preserve">        </w:t>
      </w:r>
      <w:r w:rsidRPr="00947E76">
        <w:rPr>
          <w:rFonts w:asciiTheme="minorHAnsi" w:hAnsiTheme="minorHAnsi"/>
          <w:sz w:val="23"/>
        </w:rPr>
        <w:t xml:space="preserve">Nível de qualificação: </w:t>
      </w:r>
      <w:r>
        <w:rPr>
          <w:rFonts w:asciiTheme="minorHAnsi" w:hAnsiTheme="minorHAnsi"/>
          <w:sz w:val="23"/>
        </w:rPr>
        <w:fldChar w:fldCharType="begin">
          <w:ffData>
            <w:name w:val=""/>
            <w:enabled/>
            <w:calcOnExit w:val="0"/>
            <w:ddList>
              <w:listEntry w:val="Nivel"/>
              <w:listEntry w:val="Nivel 1"/>
              <w:listEntry w:val="Nivel 2"/>
            </w:ddList>
          </w:ffData>
        </w:fldChar>
      </w:r>
      <w:r>
        <w:rPr>
          <w:rFonts w:asciiTheme="minorHAnsi" w:hAnsiTheme="minorHAnsi"/>
          <w:sz w:val="23"/>
        </w:rPr>
        <w:instrText xml:space="preserve"> FORMDROPDOWN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Caso o RPR não possua ainda o nível de qualificação necessário, indicar:</w:t>
      </w:r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Qualificação alternativa que já possui:</w:t>
      </w:r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Designação do curso de formação frequentado: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  Entidade formadora: </w:t>
      </w:r>
      <w:r>
        <w:rPr>
          <w:rFonts w:asciiTheme="minorHAnsi" w:hAnsiTheme="minorHAnsi"/>
          <w:sz w:val="23"/>
        </w:rPr>
        <w:fldChar w:fldCharType="begin">
          <w:ffData>
            <w:name w:val="Texto94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jc w:val="center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(anexar cópia do Programa de formação detalhado, com carga horária)</w:t>
      </w:r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Data prevista para obtenção do nível 1 ou 2 de qualificação: </w:t>
      </w:r>
      <w:r>
        <w:rPr>
          <w:rFonts w:asciiTheme="minorHAnsi" w:hAnsiTheme="minorHAnsi"/>
          <w:sz w:val="23"/>
        </w:rPr>
        <w:fldChar w:fldCharType="begin">
          <w:ffData>
            <w:name w:val="Texto93"/>
            <w:enabled/>
            <w:calcOnExit w:val="0"/>
            <w:textInput/>
          </w:ffData>
        </w:fldChar>
      </w:r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</w:p>
    <w:p w:rsidR="008974CA" w:rsidRPr="00947E76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Tipo de vínculo ao titular: </w:t>
      </w:r>
    </w:p>
    <w:p w:rsidR="008974CA" w:rsidRPr="00947E76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Quadro da entidade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55"/>
      <w:r w:rsidRPr="00947E76">
        <w:rPr>
          <w:rFonts w:asciiTheme="minorHAnsi" w:hAnsiTheme="minorHAnsi"/>
          <w:sz w:val="23"/>
        </w:rPr>
        <w:instrText xml:space="preserve"> FORMCHECKBOX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29"/>
    </w:p>
    <w:p w:rsidR="008974CA" w:rsidRDefault="008974CA" w:rsidP="008974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 w:rsidRPr="00947E76">
        <w:rPr>
          <w:rFonts w:asciiTheme="minorHAnsi" w:hAnsiTheme="minorHAnsi"/>
          <w:sz w:val="23"/>
        </w:rPr>
        <w:t xml:space="preserve">                Externo </w:t>
      </w:r>
      <w:r w:rsidRPr="00947E76">
        <w:rPr>
          <w:rFonts w:asciiTheme="minorHAnsi" w:hAnsiTheme="minorHAnsi"/>
          <w:sz w:val="23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56"/>
      <w:r w:rsidRPr="00947E76">
        <w:rPr>
          <w:rFonts w:asciiTheme="minorHAnsi" w:hAnsiTheme="minorHAnsi"/>
          <w:sz w:val="23"/>
        </w:rPr>
        <w:instrText xml:space="preserve"> FORMCHECKBOX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 w:rsidRPr="00947E76">
        <w:rPr>
          <w:rFonts w:asciiTheme="minorHAnsi" w:hAnsiTheme="minorHAnsi"/>
          <w:sz w:val="23"/>
        </w:rPr>
        <w:fldChar w:fldCharType="end"/>
      </w:r>
      <w:bookmarkEnd w:id="30"/>
      <w:r w:rsidRPr="00947E76">
        <w:rPr>
          <w:rFonts w:asciiTheme="minorHAnsi" w:hAnsiTheme="minorHAnsi"/>
          <w:sz w:val="23"/>
        </w:rPr>
        <w:t xml:space="preserve"> Número de horas por semana: </w:t>
      </w:r>
      <w:r>
        <w:rPr>
          <w:rFonts w:asciiTheme="minorHAnsi" w:hAnsiTheme="minorHAnsi"/>
          <w:sz w:val="23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31" w:name="Texto139"/>
      <w:r>
        <w:rPr>
          <w:rFonts w:asciiTheme="minorHAnsi" w:hAnsiTheme="minorHAnsi"/>
          <w:sz w:val="23"/>
        </w:rPr>
        <w:instrText xml:space="preserve"> FORMTEXT </w:instrText>
      </w:r>
      <w:r>
        <w:rPr>
          <w:rFonts w:asciiTheme="minorHAnsi" w:hAnsiTheme="minorHAnsi"/>
          <w:sz w:val="23"/>
        </w:rPr>
      </w:r>
      <w:r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noProof/>
          <w:sz w:val="23"/>
        </w:rPr>
        <w:t> </w:t>
      </w:r>
      <w:r>
        <w:rPr>
          <w:rFonts w:asciiTheme="minorHAnsi" w:hAnsiTheme="minorHAnsi"/>
          <w:sz w:val="23"/>
        </w:rPr>
        <w:fldChar w:fldCharType="end"/>
      </w:r>
      <w:bookmarkEnd w:id="31"/>
    </w:p>
    <w:p w:rsidR="00D27867" w:rsidRDefault="00D27867" w:rsidP="009E17C1">
      <w:pPr>
        <w:tabs>
          <w:tab w:val="left" w:leader="underscore" w:pos="8477"/>
        </w:tabs>
        <w:spacing w:before="120"/>
        <w:rPr>
          <w:rFonts w:asciiTheme="minorHAnsi" w:hAnsiTheme="minorHAnsi"/>
          <w:b/>
          <w:sz w:val="14"/>
        </w:rPr>
      </w:pPr>
    </w:p>
    <w:p w:rsidR="009E17C1" w:rsidRDefault="009E17C1" w:rsidP="009E17C1">
      <w:pPr>
        <w:tabs>
          <w:tab w:val="left" w:leader="underscore" w:pos="8477"/>
        </w:tabs>
        <w:spacing w:before="120"/>
        <w:rPr>
          <w:rFonts w:asciiTheme="minorHAnsi" w:hAnsiTheme="minorHAnsi"/>
          <w:b/>
          <w:sz w:val="14"/>
        </w:rPr>
      </w:pPr>
    </w:p>
    <w:p w:rsidR="009E17C1" w:rsidRDefault="009E17C1" w:rsidP="009E17C1">
      <w:pPr>
        <w:tabs>
          <w:tab w:val="left" w:leader="underscore" w:pos="8477"/>
        </w:tabs>
        <w:spacing w:before="120"/>
        <w:rPr>
          <w:rFonts w:asciiTheme="minorHAnsi" w:hAnsiTheme="minorHAnsi"/>
          <w:b/>
          <w:sz w:val="14"/>
        </w:rPr>
      </w:pPr>
    </w:p>
    <w:p w:rsidR="009E17C1" w:rsidRDefault="009E17C1" w:rsidP="009E17C1">
      <w:pPr>
        <w:tabs>
          <w:tab w:val="left" w:leader="underscore" w:pos="8477"/>
        </w:tabs>
        <w:spacing w:before="120"/>
        <w:rPr>
          <w:rFonts w:asciiTheme="minorHAnsi" w:hAnsiTheme="minorHAnsi"/>
          <w:b/>
          <w:sz w:val="14"/>
        </w:rPr>
      </w:pPr>
    </w:p>
    <w:p w:rsidR="009E17C1" w:rsidRDefault="009E17C1" w:rsidP="009E17C1">
      <w:pPr>
        <w:tabs>
          <w:tab w:val="left" w:leader="underscore" w:pos="8477"/>
        </w:tabs>
        <w:spacing w:before="120"/>
        <w:rPr>
          <w:rFonts w:asciiTheme="minorHAnsi" w:hAnsiTheme="minorHAnsi"/>
          <w:b/>
          <w:sz w:val="14"/>
        </w:rPr>
      </w:pPr>
    </w:p>
    <w:p w:rsidR="009E17C1" w:rsidRPr="009A641B" w:rsidRDefault="009E17C1" w:rsidP="009E17C1">
      <w:pPr>
        <w:tabs>
          <w:tab w:val="left" w:leader="underscore" w:pos="8477"/>
        </w:tabs>
        <w:spacing w:before="120"/>
        <w:rPr>
          <w:rFonts w:asciiTheme="minorHAnsi" w:hAnsiTheme="minorHAnsi"/>
          <w:b/>
          <w:sz w:val="14"/>
        </w:rPr>
      </w:pPr>
    </w:p>
    <w:p w:rsidR="00D27867" w:rsidRPr="007B7FF2" w:rsidRDefault="00D27867" w:rsidP="007B7F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 w:rsidRPr="0019688F">
        <w:rPr>
          <w:rFonts w:asciiTheme="minorHAnsi" w:hAnsiTheme="minorHAnsi"/>
          <w:b/>
          <w:sz w:val="21"/>
        </w:rPr>
        <w:t xml:space="preserve">  </w:t>
      </w:r>
      <w:r>
        <w:rPr>
          <w:rFonts w:asciiTheme="minorHAnsi" w:hAnsiTheme="minorHAnsi"/>
          <w:b/>
          <w:sz w:val="21"/>
        </w:rPr>
        <w:t xml:space="preserve">VII – </w:t>
      </w:r>
      <w:r w:rsidR="007B7FF2">
        <w:rPr>
          <w:rFonts w:asciiTheme="minorHAnsi" w:hAnsiTheme="minorHAnsi"/>
          <w:b/>
          <w:sz w:val="23"/>
        </w:rPr>
        <w:t>Especialista em física médica</w:t>
      </w:r>
    </w:p>
    <w:p w:rsidR="00EC1CA9" w:rsidRPr="009A641B" w:rsidRDefault="00EC1CA9" w:rsidP="007B7FF2">
      <w:pPr>
        <w:tabs>
          <w:tab w:val="left" w:leader="underscore" w:pos="8477"/>
        </w:tabs>
        <w:spacing w:before="120"/>
        <w:rPr>
          <w:rFonts w:asciiTheme="minorHAnsi" w:hAnsiTheme="minorHAnsi"/>
          <w:sz w:val="6"/>
        </w:rPr>
      </w:pPr>
    </w:p>
    <w:tbl>
      <w:tblPr>
        <w:tblStyle w:val="Tabelacomgrelha"/>
        <w:tblW w:w="8538" w:type="dxa"/>
        <w:jc w:val="center"/>
        <w:tblLook w:val="04A0" w:firstRow="1" w:lastRow="0" w:firstColumn="1" w:lastColumn="0" w:noHBand="0" w:noVBand="1"/>
      </w:tblPr>
      <w:tblGrid>
        <w:gridCol w:w="4853"/>
        <w:gridCol w:w="3685"/>
      </w:tblGrid>
      <w:tr w:rsidR="007B7FF2" w:rsidRPr="0062702D" w:rsidTr="007B7FF2">
        <w:trPr>
          <w:jc w:val="center"/>
        </w:trPr>
        <w:tc>
          <w:tcPr>
            <w:tcW w:w="8538" w:type="dxa"/>
            <w:gridSpan w:val="2"/>
            <w:shd w:val="clear" w:color="auto" w:fill="auto"/>
            <w:vAlign w:val="center"/>
          </w:tcPr>
          <w:p w:rsidR="007B7FF2" w:rsidRPr="00947E76" w:rsidRDefault="007B7FF2" w:rsidP="007B7FF2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 w:rsidRPr="00947E76">
              <w:rPr>
                <w:rFonts w:asciiTheme="minorHAnsi" w:hAnsiTheme="minorHAnsi"/>
                <w:sz w:val="23"/>
              </w:rPr>
              <w:t xml:space="preserve">Nome: </w:t>
            </w:r>
            <w:r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947E76">
              <w:rPr>
                <w:rFonts w:asciiTheme="minorHAnsi" w:hAnsiTheme="minorHAnsi"/>
                <w:sz w:val="23"/>
              </w:rPr>
              <w:instrText xml:space="preserve"> FORMTEXT </w:instrText>
            </w:r>
            <w:r w:rsidRPr="00947E76">
              <w:rPr>
                <w:rFonts w:asciiTheme="minorHAnsi" w:hAnsiTheme="minorHAnsi"/>
                <w:sz w:val="23"/>
              </w:rPr>
            </w:r>
            <w:r w:rsidRPr="00947E76">
              <w:rPr>
                <w:rFonts w:asciiTheme="minorHAnsi" w:hAnsiTheme="minorHAnsi"/>
                <w:sz w:val="23"/>
              </w:rPr>
              <w:fldChar w:fldCharType="separate"/>
            </w:r>
            <w:bookmarkStart w:id="32" w:name="_GoBack"/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bookmarkEnd w:id="32"/>
            <w:r w:rsidRPr="00947E76">
              <w:rPr>
                <w:rFonts w:asciiTheme="minorHAnsi" w:hAnsiTheme="minorHAnsi"/>
                <w:sz w:val="23"/>
              </w:rPr>
              <w:fldChar w:fldCharType="end"/>
            </w:r>
          </w:p>
          <w:p w:rsidR="007B7FF2" w:rsidRDefault="007B7FF2" w:rsidP="007B7FF2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 w:rsidRPr="00947E76">
              <w:rPr>
                <w:rFonts w:asciiTheme="minorHAnsi" w:hAnsiTheme="minorHAnsi"/>
                <w:sz w:val="23"/>
              </w:rPr>
              <w:lastRenderedPageBreak/>
              <w:t xml:space="preserve"> Número de cartão de cidadão: </w:t>
            </w:r>
            <w:r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947E76">
              <w:rPr>
                <w:rFonts w:asciiTheme="minorHAnsi" w:hAnsiTheme="minorHAnsi"/>
                <w:sz w:val="23"/>
              </w:rPr>
              <w:instrText xml:space="preserve"> FORMTEXT </w:instrText>
            </w:r>
            <w:r w:rsidRPr="00947E76">
              <w:rPr>
                <w:rFonts w:asciiTheme="minorHAnsi" w:hAnsiTheme="minorHAnsi"/>
                <w:sz w:val="23"/>
              </w:rPr>
            </w:r>
            <w:r w:rsidRPr="00947E76">
              <w:rPr>
                <w:rFonts w:asciiTheme="minorHAnsi" w:hAnsiTheme="minorHAnsi"/>
                <w:sz w:val="23"/>
              </w:rPr>
              <w:fldChar w:fldCharType="separate"/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sz w:val="23"/>
              </w:rPr>
              <w:fldChar w:fldCharType="end"/>
            </w:r>
          </w:p>
          <w:p w:rsidR="007B7FF2" w:rsidRPr="00947E76" w:rsidRDefault="007B7FF2" w:rsidP="007B7FF2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t xml:space="preserve"> Telefone: </w:t>
            </w: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  <w:r>
              <w:rPr>
                <w:rFonts w:asciiTheme="minorHAnsi" w:hAnsiTheme="minorHAnsi"/>
                <w:sz w:val="23"/>
              </w:rPr>
              <w:t xml:space="preserve">      Endereço eletrónico: </w:t>
            </w: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  <w:p w:rsidR="007B7FF2" w:rsidRDefault="007B7FF2" w:rsidP="007B7FF2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 w:rsidRPr="00947E76">
              <w:rPr>
                <w:rFonts w:asciiTheme="minorHAnsi" w:hAnsiTheme="minorHAnsi"/>
                <w:sz w:val="23"/>
              </w:rPr>
              <w:t xml:space="preserve"> </w:t>
            </w:r>
            <w:r>
              <w:rPr>
                <w:rFonts w:asciiTheme="minorHAnsi" w:hAnsiTheme="minorHAnsi"/>
                <w:sz w:val="23"/>
              </w:rPr>
              <w:t>Qualificações:</w:t>
            </w:r>
          </w:p>
          <w:p w:rsidR="007B7FF2" w:rsidRPr="00947E76" w:rsidRDefault="007B7FF2" w:rsidP="007B7FF2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t xml:space="preserve">         </w:t>
            </w:r>
            <w:r w:rsidRPr="00947E76">
              <w:rPr>
                <w:rFonts w:asciiTheme="minorHAnsi" w:hAnsiTheme="minorHAnsi"/>
                <w:sz w:val="23"/>
              </w:rPr>
              <w:t xml:space="preserve">Habilitações literárias: </w:t>
            </w:r>
            <w:r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947E76">
              <w:rPr>
                <w:rFonts w:asciiTheme="minorHAnsi" w:hAnsiTheme="minorHAnsi"/>
                <w:sz w:val="23"/>
              </w:rPr>
              <w:instrText xml:space="preserve"> FORMTEXT </w:instrText>
            </w:r>
            <w:r w:rsidRPr="00947E76">
              <w:rPr>
                <w:rFonts w:asciiTheme="minorHAnsi" w:hAnsiTheme="minorHAnsi"/>
                <w:sz w:val="23"/>
              </w:rPr>
            </w:r>
            <w:r w:rsidRPr="00947E76">
              <w:rPr>
                <w:rFonts w:asciiTheme="minorHAnsi" w:hAnsiTheme="minorHAnsi"/>
                <w:sz w:val="23"/>
              </w:rPr>
              <w:fldChar w:fldCharType="separate"/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sz w:val="23"/>
              </w:rPr>
              <w:fldChar w:fldCharType="end"/>
            </w:r>
          </w:p>
          <w:p w:rsidR="007B7FF2" w:rsidRDefault="007B7FF2" w:rsidP="007B7FF2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 w:rsidRPr="00947E76">
              <w:rPr>
                <w:rFonts w:asciiTheme="minorHAnsi" w:hAnsiTheme="minorHAnsi"/>
                <w:sz w:val="23"/>
              </w:rPr>
              <w:t xml:space="preserve"> </w:t>
            </w:r>
            <w:r>
              <w:rPr>
                <w:rFonts w:asciiTheme="minorHAnsi" w:hAnsiTheme="minorHAnsi"/>
                <w:sz w:val="23"/>
              </w:rPr>
              <w:t xml:space="preserve">        Documento de reconhecimento do Especialista em Física Médica </w:t>
            </w:r>
            <w:r w:rsidRPr="00947E76">
              <w:rPr>
                <w:rFonts w:asciiTheme="minorHAnsi" w:hAnsiTheme="minorHAnsi"/>
                <w:sz w:val="23"/>
              </w:rPr>
              <w:t>nº</w:t>
            </w:r>
            <w:r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947E76">
              <w:rPr>
                <w:rFonts w:asciiTheme="minorHAnsi" w:hAnsiTheme="minorHAnsi"/>
                <w:sz w:val="23"/>
              </w:rPr>
              <w:instrText xml:space="preserve"> FORMTEXT </w:instrText>
            </w:r>
            <w:r w:rsidRPr="00947E76">
              <w:rPr>
                <w:rFonts w:asciiTheme="minorHAnsi" w:hAnsiTheme="minorHAnsi"/>
                <w:sz w:val="23"/>
              </w:rPr>
            </w:r>
            <w:r w:rsidRPr="00947E76">
              <w:rPr>
                <w:rFonts w:asciiTheme="minorHAnsi" w:hAnsiTheme="minorHAnsi"/>
                <w:sz w:val="23"/>
              </w:rPr>
              <w:fldChar w:fldCharType="separate"/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sz w:val="23"/>
              </w:rPr>
              <w:fldChar w:fldCharType="end"/>
            </w:r>
          </w:p>
          <w:p w:rsidR="007B7FF2" w:rsidRDefault="007B7FF2" w:rsidP="007B7FF2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t xml:space="preserve">Número de equivalente de horário completo (WTE) do especialista em física médica calculado de acordo com a publicação RP174 – </w:t>
            </w:r>
            <w:r w:rsidRPr="002B2825">
              <w:rPr>
                <w:rFonts w:asciiTheme="minorHAnsi" w:hAnsiTheme="minorHAnsi"/>
                <w:i/>
                <w:sz w:val="23"/>
              </w:rPr>
              <w:t>European Guidelines on Medical Physics Expert</w:t>
            </w:r>
            <w:r>
              <w:rPr>
                <w:rFonts w:asciiTheme="minorHAnsi" w:hAnsiTheme="minorHAnsi"/>
                <w:sz w:val="23"/>
              </w:rPr>
              <w:t xml:space="preserve">, da Comissão Europeia: </w:t>
            </w:r>
            <w:r w:rsidRPr="00947E76">
              <w:rPr>
                <w:rFonts w:asciiTheme="minorHAnsi" w:hAnsiTheme="minorHAnsi"/>
                <w:sz w:val="23"/>
              </w:rPr>
              <w:t xml:space="preserve"> </w:t>
            </w:r>
          </w:p>
          <w:p w:rsidR="007B7FF2" w:rsidRDefault="007B7FF2" w:rsidP="007B7FF2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t xml:space="preserve">     MPE (calculado)        MPS (calculado)             MPE (existente)        MPS (existente)</w:t>
            </w:r>
          </w:p>
          <w:p w:rsidR="007B7FF2" w:rsidRDefault="007B7FF2" w:rsidP="007B7FF2">
            <w:pPr>
              <w:tabs>
                <w:tab w:val="left" w:leader="underscore" w:pos="8477"/>
              </w:tabs>
              <w:spacing w:before="120"/>
              <w:jc w:val="both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t xml:space="preserve">               </w:t>
            </w:r>
            <w:r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947E76">
              <w:rPr>
                <w:rFonts w:asciiTheme="minorHAnsi" w:hAnsiTheme="minorHAnsi"/>
                <w:sz w:val="23"/>
              </w:rPr>
              <w:instrText xml:space="preserve"> FORMTEXT </w:instrText>
            </w:r>
            <w:r w:rsidRPr="00947E76">
              <w:rPr>
                <w:rFonts w:asciiTheme="minorHAnsi" w:hAnsiTheme="minorHAnsi"/>
                <w:sz w:val="23"/>
              </w:rPr>
            </w:r>
            <w:r w:rsidRPr="00947E76">
              <w:rPr>
                <w:rFonts w:asciiTheme="minorHAnsi" w:hAnsiTheme="minorHAnsi"/>
                <w:sz w:val="23"/>
              </w:rPr>
              <w:fldChar w:fldCharType="separate"/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sz w:val="23"/>
              </w:rPr>
              <w:fldChar w:fldCharType="end"/>
            </w:r>
            <w:r>
              <w:rPr>
                <w:rFonts w:asciiTheme="minorHAnsi" w:hAnsiTheme="minorHAnsi"/>
                <w:sz w:val="23"/>
              </w:rPr>
              <w:t xml:space="preserve">                          </w:t>
            </w:r>
            <w:r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947E76">
              <w:rPr>
                <w:rFonts w:asciiTheme="minorHAnsi" w:hAnsiTheme="minorHAnsi"/>
                <w:sz w:val="23"/>
              </w:rPr>
              <w:instrText xml:space="preserve"> FORMTEXT </w:instrText>
            </w:r>
            <w:r w:rsidRPr="00947E76">
              <w:rPr>
                <w:rFonts w:asciiTheme="minorHAnsi" w:hAnsiTheme="minorHAnsi"/>
                <w:sz w:val="23"/>
              </w:rPr>
            </w:r>
            <w:r w:rsidRPr="00947E76">
              <w:rPr>
                <w:rFonts w:asciiTheme="minorHAnsi" w:hAnsiTheme="minorHAnsi"/>
                <w:sz w:val="23"/>
              </w:rPr>
              <w:fldChar w:fldCharType="separate"/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sz w:val="23"/>
              </w:rPr>
              <w:fldChar w:fldCharType="end"/>
            </w:r>
            <w:r>
              <w:rPr>
                <w:rFonts w:asciiTheme="minorHAnsi" w:hAnsiTheme="minorHAnsi"/>
                <w:sz w:val="23"/>
              </w:rPr>
              <w:t xml:space="preserve">                                 </w:t>
            </w:r>
            <w:r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947E76">
              <w:rPr>
                <w:rFonts w:asciiTheme="minorHAnsi" w:hAnsiTheme="minorHAnsi"/>
                <w:sz w:val="23"/>
              </w:rPr>
              <w:instrText xml:space="preserve"> FORMTEXT </w:instrText>
            </w:r>
            <w:r w:rsidRPr="00947E76">
              <w:rPr>
                <w:rFonts w:asciiTheme="minorHAnsi" w:hAnsiTheme="minorHAnsi"/>
                <w:sz w:val="23"/>
              </w:rPr>
            </w:r>
            <w:r w:rsidRPr="00947E76">
              <w:rPr>
                <w:rFonts w:asciiTheme="minorHAnsi" w:hAnsiTheme="minorHAnsi"/>
                <w:sz w:val="23"/>
              </w:rPr>
              <w:fldChar w:fldCharType="separate"/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sz w:val="23"/>
              </w:rPr>
              <w:fldChar w:fldCharType="end"/>
            </w:r>
            <w:r>
              <w:rPr>
                <w:rFonts w:asciiTheme="minorHAnsi" w:hAnsiTheme="minorHAnsi"/>
                <w:sz w:val="23"/>
              </w:rPr>
              <w:t xml:space="preserve">                         </w:t>
            </w:r>
            <w:r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947E76">
              <w:rPr>
                <w:rFonts w:asciiTheme="minorHAnsi" w:hAnsiTheme="minorHAnsi"/>
                <w:sz w:val="23"/>
              </w:rPr>
              <w:instrText xml:space="preserve"> FORMTEXT </w:instrText>
            </w:r>
            <w:r w:rsidRPr="00947E76">
              <w:rPr>
                <w:rFonts w:asciiTheme="minorHAnsi" w:hAnsiTheme="minorHAnsi"/>
                <w:sz w:val="23"/>
              </w:rPr>
            </w:r>
            <w:r w:rsidRPr="00947E76">
              <w:rPr>
                <w:rFonts w:asciiTheme="minorHAnsi" w:hAnsiTheme="minorHAnsi"/>
                <w:sz w:val="23"/>
              </w:rPr>
              <w:fldChar w:fldCharType="separate"/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noProof/>
                <w:sz w:val="23"/>
              </w:rPr>
              <w:t> </w:t>
            </w:r>
            <w:r w:rsidRPr="00947E76">
              <w:rPr>
                <w:rFonts w:asciiTheme="minorHAnsi" w:hAnsiTheme="minorHAnsi"/>
                <w:sz w:val="23"/>
              </w:rPr>
              <w:fldChar w:fldCharType="end"/>
            </w:r>
          </w:p>
          <w:p w:rsidR="007B7FF2" w:rsidRDefault="007B7FF2" w:rsidP="007B7FF2">
            <w:pPr>
              <w:tabs>
                <w:tab w:val="left" w:leader="underscore" w:pos="8477"/>
              </w:tabs>
              <w:spacing w:before="120"/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t>(anexar descrição detalhada do cálculo)</w:t>
            </w:r>
            <w:r>
              <w:rPr>
                <w:rStyle w:val="Refdenotadefim"/>
                <w:rFonts w:asciiTheme="minorHAnsi" w:hAnsiTheme="minorHAnsi"/>
                <w:sz w:val="23"/>
              </w:rPr>
              <w:endnoteReference w:id="3"/>
            </w:r>
          </w:p>
          <w:p w:rsidR="009A641B" w:rsidRDefault="007B7FF2" w:rsidP="009A641B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 w:rsidRPr="00947E76">
              <w:rPr>
                <w:rFonts w:asciiTheme="minorHAnsi" w:hAnsiTheme="minorHAnsi"/>
                <w:sz w:val="23"/>
              </w:rPr>
              <w:t xml:space="preserve"> Tipo de vínculo ao titular: </w:t>
            </w:r>
            <w:r w:rsidR="009A641B" w:rsidRPr="00947E76">
              <w:rPr>
                <w:rFonts w:asciiTheme="minorHAnsi" w:hAnsiTheme="minorHAnsi"/>
                <w:sz w:val="23"/>
              </w:rPr>
              <w:t xml:space="preserve">Quadro da entidade </w:t>
            </w:r>
            <w:r w:rsidR="009A641B"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Marc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41B" w:rsidRPr="00947E76">
              <w:rPr>
                <w:rFonts w:asciiTheme="minorHAnsi" w:hAnsiTheme="minorHAnsi"/>
                <w:sz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</w:rPr>
            </w:r>
            <w:r w:rsidR="009E17C1">
              <w:rPr>
                <w:rFonts w:asciiTheme="minorHAnsi" w:hAnsiTheme="minorHAnsi"/>
                <w:sz w:val="23"/>
              </w:rPr>
              <w:fldChar w:fldCharType="separate"/>
            </w:r>
            <w:r w:rsidR="009A641B" w:rsidRPr="00947E76">
              <w:rPr>
                <w:rFonts w:asciiTheme="minorHAnsi" w:hAnsiTheme="minorHAnsi"/>
                <w:sz w:val="23"/>
              </w:rPr>
              <w:fldChar w:fldCharType="end"/>
            </w:r>
            <w:r w:rsidR="009A641B">
              <w:rPr>
                <w:rFonts w:asciiTheme="minorHAnsi" w:hAnsiTheme="minorHAnsi"/>
                <w:sz w:val="23"/>
              </w:rPr>
              <w:t xml:space="preserve">   Externo </w:t>
            </w:r>
            <w:r w:rsidR="009A641B" w:rsidRPr="00947E76">
              <w:rPr>
                <w:rFonts w:asciiTheme="minorHAnsi" w:hAnsiTheme="minorHAnsi"/>
                <w:sz w:val="23"/>
              </w:rPr>
              <w:fldChar w:fldCharType="begin">
                <w:ffData>
                  <w:name w:val="Marc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41B" w:rsidRPr="00947E76">
              <w:rPr>
                <w:rFonts w:asciiTheme="minorHAnsi" w:hAnsiTheme="minorHAnsi"/>
                <w:sz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</w:rPr>
            </w:r>
            <w:r w:rsidR="009E17C1">
              <w:rPr>
                <w:rFonts w:asciiTheme="minorHAnsi" w:hAnsiTheme="minorHAnsi"/>
                <w:sz w:val="23"/>
              </w:rPr>
              <w:fldChar w:fldCharType="separate"/>
            </w:r>
            <w:r w:rsidR="009A641B" w:rsidRPr="00947E76">
              <w:rPr>
                <w:rFonts w:asciiTheme="minorHAnsi" w:hAnsiTheme="minorHAnsi"/>
                <w:sz w:val="23"/>
              </w:rPr>
              <w:fldChar w:fldCharType="end"/>
            </w:r>
          </w:p>
          <w:p w:rsidR="007B7FF2" w:rsidRDefault="007B7FF2" w:rsidP="009A641B">
            <w:pPr>
              <w:tabs>
                <w:tab w:val="left" w:leader="underscore" w:pos="8477"/>
              </w:tabs>
              <w:spacing w:before="120"/>
              <w:rPr>
                <w:rFonts w:asciiTheme="minorHAnsi" w:hAnsiTheme="minorHAnsi"/>
                <w:sz w:val="23"/>
              </w:rPr>
            </w:pPr>
            <w:r w:rsidRPr="00947E76">
              <w:rPr>
                <w:rFonts w:asciiTheme="minorHAnsi" w:hAnsiTheme="minorHAnsi"/>
                <w:sz w:val="23"/>
              </w:rPr>
              <w:t xml:space="preserve">Número de horas por semana: </w:t>
            </w: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  <w:p w:rsidR="009A641B" w:rsidRPr="009A641B" w:rsidRDefault="009A641B" w:rsidP="007B7FF2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7B7FF2" w:rsidRPr="0062702D" w:rsidTr="007B7FF2">
        <w:trPr>
          <w:jc w:val="center"/>
        </w:trPr>
        <w:tc>
          <w:tcPr>
            <w:tcW w:w="4853" w:type="dxa"/>
            <w:shd w:val="clear" w:color="auto" w:fill="EEECE1" w:themeFill="background2"/>
            <w:vAlign w:val="center"/>
          </w:tcPr>
          <w:p w:rsidR="007B7FF2" w:rsidRPr="00A919CD" w:rsidRDefault="007B7FF2" w:rsidP="007B7FF2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lastRenderedPageBreak/>
              <w:t xml:space="preserve">Assinatura </w:t>
            </w:r>
            <w:r>
              <w:rPr>
                <w:rFonts w:ascii="Calibri" w:hAnsi="Calibri" w:cs="Arial"/>
              </w:rPr>
              <w:t>do especialista</w:t>
            </w:r>
            <w:r w:rsidRPr="00A919C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em física médica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7B7FF2" w:rsidRDefault="007B7FF2" w:rsidP="009A641B">
            <w:pPr>
              <w:rPr>
                <w:rFonts w:ascii="Calibri" w:hAnsi="Calibri" w:cs="Arial"/>
                <w:b/>
              </w:rPr>
            </w:pPr>
          </w:p>
          <w:p w:rsidR="00EE1BFF" w:rsidRPr="0062702D" w:rsidRDefault="00EE1BFF" w:rsidP="009A641B">
            <w:pPr>
              <w:rPr>
                <w:rFonts w:ascii="Calibri" w:hAnsi="Calibri" w:cs="Arial"/>
                <w:b/>
              </w:rPr>
            </w:pPr>
          </w:p>
        </w:tc>
      </w:tr>
    </w:tbl>
    <w:p w:rsidR="00D27867" w:rsidRDefault="00D27867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EC1CA9" w:rsidRDefault="00EC1CA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0241D" w:rsidRPr="0019688F" w:rsidRDefault="00A0241D" w:rsidP="00A024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2A45C2">
        <w:rPr>
          <w:rFonts w:asciiTheme="minorHAnsi" w:hAnsiTheme="minorHAnsi"/>
          <w:b/>
          <w:sz w:val="23"/>
        </w:rPr>
        <w:t>VII</w:t>
      </w:r>
      <w:r w:rsidR="00D27867">
        <w:rPr>
          <w:rFonts w:asciiTheme="minorHAnsi" w:hAnsiTheme="minorHAnsi"/>
          <w:b/>
          <w:sz w:val="23"/>
        </w:rPr>
        <w:t>I</w:t>
      </w:r>
      <w:r>
        <w:rPr>
          <w:rFonts w:asciiTheme="minorHAnsi" w:hAnsiTheme="minorHAnsi"/>
          <w:b/>
          <w:sz w:val="23"/>
        </w:rPr>
        <w:t xml:space="preserve"> – </w:t>
      </w:r>
      <w:r w:rsidR="00564F6D">
        <w:rPr>
          <w:rFonts w:asciiTheme="minorHAnsi" w:hAnsiTheme="minorHAnsi"/>
          <w:b/>
          <w:sz w:val="23"/>
        </w:rPr>
        <w:t>Aprovação prévia de local</w:t>
      </w:r>
    </w:p>
    <w:p w:rsidR="00564F6D" w:rsidRPr="0019688F" w:rsidRDefault="00564F6D" w:rsidP="00564F6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564F6D" w:rsidRDefault="00564F6D" w:rsidP="00564F6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b/>
          <w:sz w:val="23"/>
        </w:rPr>
        <w:t xml:space="preserve"> </w:t>
      </w:r>
      <w:r w:rsidRPr="00564F6D">
        <w:rPr>
          <w:rFonts w:asciiTheme="minorHAnsi" w:hAnsiTheme="minorHAnsi"/>
          <w:sz w:val="23"/>
        </w:rPr>
        <w:t>Para pr</w:t>
      </w:r>
      <w:r>
        <w:rPr>
          <w:rFonts w:asciiTheme="minorHAnsi" w:hAnsiTheme="minorHAnsi"/>
          <w:sz w:val="23"/>
        </w:rPr>
        <w:t xml:space="preserve">áticas sujeitas a licenciamento </w:t>
      </w:r>
      <w:r w:rsidRPr="00564F6D">
        <w:rPr>
          <w:rFonts w:asciiTheme="minorHAnsi" w:hAnsiTheme="minorHAnsi"/>
          <w:sz w:val="23"/>
        </w:rPr>
        <w:t>às quais esteja associada uma instalação com potencial impacto no ambiente e no público do ponto de vista da proteção radiológica</w:t>
      </w:r>
      <w:r>
        <w:rPr>
          <w:rFonts w:asciiTheme="minorHAnsi" w:hAnsiTheme="minorHAnsi"/>
          <w:sz w:val="23"/>
        </w:rPr>
        <w:t xml:space="preserve"> (ex. </w:t>
      </w:r>
      <w:r w:rsidRPr="00564F6D">
        <w:rPr>
          <w:rFonts w:asciiTheme="minorHAnsi" w:hAnsiTheme="minorHAnsi"/>
          <w:sz w:val="23"/>
        </w:rPr>
        <w:t>Instalações onde sejam realizadas práticas que possam originar efluentes radioativos gasosos ou líquidos</w:t>
      </w:r>
      <w:r>
        <w:rPr>
          <w:rFonts w:asciiTheme="minorHAnsi" w:hAnsiTheme="minorHAnsi"/>
          <w:sz w:val="23"/>
        </w:rPr>
        <w:t>, i</w:t>
      </w:r>
      <w:r w:rsidRPr="00564F6D">
        <w:rPr>
          <w:rFonts w:asciiTheme="minorHAnsi" w:hAnsiTheme="minorHAnsi"/>
          <w:sz w:val="23"/>
        </w:rPr>
        <w:t>nstalações que tenham potencial impacto na população ou no ambiente</w:t>
      </w:r>
      <w:r>
        <w:rPr>
          <w:rFonts w:asciiTheme="minorHAnsi" w:hAnsiTheme="minorHAnsi"/>
          <w:sz w:val="23"/>
        </w:rPr>
        <w:t>), foi obtida a aprovação prévia de local junto da APA:</w:t>
      </w:r>
    </w:p>
    <w:p w:rsidR="00564F6D" w:rsidRDefault="00564F6D" w:rsidP="00564F6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</w:p>
    <w:p w:rsidR="00BD700E" w:rsidRDefault="00564F6D" w:rsidP="00564F6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59"/>
      <w:r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bookmarkEnd w:id="33"/>
      <w:r>
        <w:rPr>
          <w:rFonts w:asciiTheme="minorHAnsi" w:hAnsiTheme="minorHAnsi"/>
          <w:sz w:val="23"/>
        </w:rPr>
        <w:t xml:space="preserve"> Sim      </w:t>
      </w:r>
    </w:p>
    <w:p w:rsidR="00564F6D" w:rsidRDefault="00BD700E" w:rsidP="00564F6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</w:t>
      </w:r>
      <w:r w:rsidR="00564F6D">
        <w:rPr>
          <w:rFonts w:asciiTheme="minorHAnsi" w:hAnsiTheme="minorHAnsi"/>
          <w:sz w:val="23"/>
        </w:rPr>
        <w:t xml:space="preserve">Data de aprovação: </w:t>
      </w:r>
      <w:r w:rsidR="00564F6D">
        <w:rPr>
          <w:rFonts w:asciiTheme="minorHAnsi" w:hAnsiTheme="minorHAnsi"/>
          <w:sz w:val="23"/>
        </w:rPr>
        <w:fldChar w:fldCharType="begin">
          <w:ffData>
            <w:name w:val="Texto14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4" w:name="Texto144"/>
      <w:r w:rsidR="00564F6D">
        <w:rPr>
          <w:rFonts w:asciiTheme="minorHAnsi" w:hAnsiTheme="minorHAnsi"/>
          <w:sz w:val="23"/>
        </w:rPr>
        <w:instrText xml:space="preserve"> FORMTEXT </w:instrText>
      </w:r>
      <w:r w:rsidR="00564F6D">
        <w:rPr>
          <w:rFonts w:asciiTheme="minorHAnsi" w:hAnsiTheme="minorHAnsi"/>
          <w:sz w:val="23"/>
        </w:rPr>
      </w:r>
      <w:r w:rsidR="00564F6D">
        <w:rPr>
          <w:rFonts w:asciiTheme="minorHAnsi" w:hAnsiTheme="minorHAnsi"/>
          <w:sz w:val="23"/>
        </w:rPr>
        <w:fldChar w:fldCharType="separate"/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sz w:val="23"/>
        </w:rPr>
        <w:fldChar w:fldCharType="end"/>
      </w:r>
      <w:bookmarkEnd w:id="34"/>
      <w:r w:rsidR="00564F6D">
        <w:rPr>
          <w:rFonts w:asciiTheme="minorHAnsi" w:hAnsiTheme="minorHAnsi"/>
          <w:sz w:val="23"/>
        </w:rPr>
        <w:t xml:space="preserve">     Número de documento de aprovação: </w:t>
      </w:r>
      <w:r w:rsidR="00564F6D">
        <w:rPr>
          <w:rFonts w:asciiTheme="minorHAnsi" w:hAnsiTheme="minorHAnsi"/>
          <w:sz w:val="23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35" w:name="Texto145"/>
      <w:r w:rsidR="00564F6D">
        <w:rPr>
          <w:rFonts w:asciiTheme="minorHAnsi" w:hAnsiTheme="minorHAnsi"/>
          <w:sz w:val="23"/>
        </w:rPr>
        <w:instrText xml:space="preserve"> FORMTEXT </w:instrText>
      </w:r>
      <w:r w:rsidR="00564F6D">
        <w:rPr>
          <w:rFonts w:asciiTheme="minorHAnsi" w:hAnsiTheme="minorHAnsi"/>
          <w:sz w:val="23"/>
        </w:rPr>
      </w:r>
      <w:r w:rsidR="00564F6D">
        <w:rPr>
          <w:rFonts w:asciiTheme="minorHAnsi" w:hAnsiTheme="minorHAnsi"/>
          <w:sz w:val="23"/>
        </w:rPr>
        <w:fldChar w:fldCharType="separate"/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noProof/>
          <w:sz w:val="23"/>
        </w:rPr>
        <w:t> </w:t>
      </w:r>
      <w:r w:rsidR="00564F6D">
        <w:rPr>
          <w:rFonts w:asciiTheme="minorHAnsi" w:hAnsiTheme="minorHAnsi"/>
          <w:sz w:val="23"/>
        </w:rPr>
        <w:fldChar w:fldCharType="end"/>
      </w:r>
      <w:bookmarkEnd w:id="35"/>
    </w:p>
    <w:p w:rsidR="00A53479" w:rsidRDefault="00A53479" w:rsidP="00564F6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</w:p>
    <w:p w:rsidR="00564F6D" w:rsidRPr="00564F6D" w:rsidRDefault="00564F6D" w:rsidP="00564F6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60"/>
      <w:r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bookmarkEnd w:id="36"/>
      <w:r>
        <w:rPr>
          <w:rFonts w:asciiTheme="minorHAnsi" w:hAnsiTheme="minorHAnsi"/>
          <w:sz w:val="23"/>
        </w:rPr>
        <w:t xml:space="preserve"> Não</w:t>
      </w: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A53479" w:rsidRPr="0019688F" w:rsidRDefault="00A53479" w:rsidP="00A534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D27867">
        <w:rPr>
          <w:rFonts w:asciiTheme="minorHAnsi" w:hAnsiTheme="minorHAnsi"/>
          <w:b/>
          <w:sz w:val="23"/>
        </w:rPr>
        <w:t>IX</w:t>
      </w:r>
      <w:r>
        <w:rPr>
          <w:rFonts w:asciiTheme="minorHAnsi" w:hAnsiTheme="minorHAnsi"/>
          <w:b/>
          <w:sz w:val="23"/>
        </w:rPr>
        <w:t xml:space="preserve"> – Equipamento médico pesado</w:t>
      </w:r>
    </w:p>
    <w:p w:rsidR="00A53479" w:rsidRPr="0019688F" w:rsidRDefault="00A53479" w:rsidP="00A53479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before="20" w:line="200" w:lineRule="exact"/>
        <w:rPr>
          <w:rFonts w:asciiTheme="minorHAnsi" w:hAnsiTheme="minorHAnsi"/>
          <w:b/>
          <w:sz w:val="23"/>
        </w:rPr>
      </w:pPr>
    </w:p>
    <w:p w:rsidR="00A53479" w:rsidRDefault="00BD700E" w:rsidP="00A5347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>A</w:t>
      </w:r>
      <w:r w:rsidR="00A53479">
        <w:rPr>
          <w:rFonts w:asciiTheme="minorHAnsi" w:hAnsiTheme="minorHAnsi"/>
          <w:sz w:val="23"/>
        </w:rPr>
        <w:t xml:space="preserve"> prática envolve equipamento médico pesado nos termos </w:t>
      </w:r>
      <w:r>
        <w:rPr>
          <w:rFonts w:asciiTheme="minorHAnsi" w:hAnsiTheme="minorHAnsi"/>
          <w:sz w:val="23"/>
        </w:rPr>
        <w:t>do Decreto-Lei nº 95/95 e da Resolução de Conselho de Ministros nº 61/95:</w:t>
      </w:r>
    </w:p>
    <w:p w:rsidR="00BD700E" w:rsidRDefault="00BD700E" w:rsidP="00A5347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</w:p>
    <w:p w:rsidR="00BD700E" w:rsidRDefault="00BD700E" w:rsidP="00BD700E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</w:t>
      </w:r>
      <w:r>
        <w:rPr>
          <w:rFonts w:asciiTheme="minorHAnsi" w:hAnsiTheme="minorHAnsi"/>
          <w:sz w:val="23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Sim</w:t>
      </w:r>
    </w:p>
    <w:p w:rsidR="00BD700E" w:rsidRDefault="00BD700E" w:rsidP="00A5347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</w:t>
      </w:r>
      <w:r w:rsidR="00A53479">
        <w:rPr>
          <w:rFonts w:asciiTheme="minorHAnsi" w:hAnsiTheme="minorHAnsi"/>
          <w:sz w:val="23"/>
        </w:rPr>
        <w:t xml:space="preserve">Data de </w:t>
      </w:r>
      <w:r>
        <w:rPr>
          <w:rFonts w:asciiTheme="minorHAnsi" w:hAnsiTheme="minorHAnsi"/>
          <w:sz w:val="23"/>
        </w:rPr>
        <w:t>despacho de autorização</w:t>
      </w:r>
      <w:r w:rsidR="00A53479">
        <w:rPr>
          <w:rFonts w:asciiTheme="minorHAnsi" w:hAnsiTheme="minorHAnsi"/>
          <w:sz w:val="23"/>
        </w:rPr>
        <w:t xml:space="preserve">: </w:t>
      </w:r>
      <w:r w:rsidR="00A53479">
        <w:rPr>
          <w:rFonts w:asciiTheme="minorHAnsi" w:hAnsiTheme="minorHAnsi"/>
          <w:sz w:val="23"/>
        </w:rPr>
        <w:fldChar w:fldCharType="begin">
          <w:ffData>
            <w:name w:val="Texto144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53479">
        <w:rPr>
          <w:rFonts w:asciiTheme="minorHAnsi" w:hAnsiTheme="minorHAnsi"/>
          <w:sz w:val="23"/>
        </w:rPr>
        <w:instrText xml:space="preserve"> FORMTEXT </w:instrText>
      </w:r>
      <w:r w:rsidR="00A53479">
        <w:rPr>
          <w:rFonts w:asciiTheme="minorHAnsi" w:hAnsiTheme="minorHAnsi"/>
          <w:sz w:val="23"/>
        </w:rPr>
      </w:r>
      <w:r w:rsidR="00A53479">
        <w:rPr>
          <w:rFonts w:asciiTheme="minorHAnsi" w:hAnsiTheme="minorHAnsi"/>
          <w:sz w:val="23"/>
        </w:rPr>
        <w:fldChar w:fldCharType="separate"/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  </w:t>
      </w:r>
    </w:p>
    <w:p w:rsidR="00A53479" w:rsidRDefault="00BD700E" w:rsidP="00A5347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Data de validade do despacho de autorização</w:t>
      </w:r>
      <w:r w:rsidR="00A53479">
        <w:rPr>
          <w:rFonts w:asciiTheme="minorHAnsi" w:hAnsiTheme="minorHAnsi"/>
          <w:sz w:val="23"/>
        </w:rPr>
        <w:t xml:space="preserve">: </w:t>
      </w:r>
      <w:r w:rsidR="00A53479">
        <w:rPr>
          <w:rFonts w:asciiTheme="minorHAnsi" w:hAnsiTheme="minorHAnsi"/>
          <w:sz w:val="23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A53479">
        <w:rPr>
          <w:rFonts w:asciiTheme="minorHAnsi" w:hAnsiTheme="minorHAnsi"/>
          <w:sz w:val="23"/>
        </w:rPr>
        <w:instrText xml:space="preserve"> FORMTEXT </w:instrText>
      </w:r>
      <w:r w:rsidR="00A53479">
        <w:rPr>
          <w:rFonts w:asciiTheme="minorHAnsi" w:hAnsiTheme="minorHAnsi"/>
          <w:sz w:val="23"/>
        </w:rPr>
      </w:r>
      <w:r w:rsidR="00A53479">
        <w:rPr>
          <w:rFonts w:asciiTheme="minorHAnsi" w:hAnsiTheme="minorHAnsi"/>
          <w:sz w:val="23"/>
        </w:rPr>
        <w:fldChar w:fldCharType="separate"/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noProof/>
          <w:sz w:val="23"/>
        </w:rPr>
        <w:t> </w:t>
      </w:r>
      <w:r w:rsidR="00A53479">
        <w:rPr>
          <w:rFonts w:asciiTheme="minorHAnsi" w:hAnsiTheme="minorHAnsi"/>
          <w:sz w:val="23"/>
        </w:rPr>
        <w:fldChar w:fldCharType="end"/>
      </w:r>
    </w:p>
    <w:p w:rsidR="00BD700E" w:rsidRDefault="00BD700E" w:rsidP="00A5347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         (anexar cópia do despacho de autorização)</w:t>
      </w:r>
    </w:p>
    <w:p w:rsidR="00A53479" w:rsidRDefault="00A53479" w:rsidP="00A5347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</w:p>
    <w:p w:rsidR="00A53479" w:rsidRPr="00564F6D" w:rsidRDefault="00BD700E" w:rsidP="00A5347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   </w:t>
      </w:r>
      <w:r w:rsidR="00A53479">
        <w:rPr>
          <w:rFonts w:asciiTheme="minorHAnsi" w:hAnsiTheme="minorHAnsi"/>
          <w:sz w:val="23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r w:rsidR="00A53479"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 w:rsidR="00A53479">
        <w:rPr>
          <w:rFonts w:asciiTheme="minorHAnsi" w:hAnsiTheme="minorHAnsi"/>
          <w:sz w:val="23"/>
        </w:rPr>
        <w:fldChar w:fldCharType="end"/>
      </w:r>
      <w:r w:rsidR="00A53479">
        <w:rPr>
          <w:rFonts w:asciiTheme="minorHAnsi" w:hAnsiTheme="minorHAnsi"/>
          <w:sz w:val="23"/>
        </w:rPr>
        <w:t xml:space="preserve"> Não</w:t>
      </w:r>
    </w:p>
    <w:p w:rsidR="00564F6D" w:rsidRDefault="00564F6D" w:rsidP="00F30098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BD700E" w:rsidRDefault="00BD700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Pr="0019688F" w:rsidRDefault="00564F6D" w:rsidP="00564F6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2A45C2">
        <w:rPr>
          <w:rFonts w:asciiTheme="minorHAnsi" w:hAnsiTheme="minorHAnsi"/>
          <w:b/>
          <w:sz w:val="23"/>
        </w:rPr>
        <w:t>X</w:t>
      </w:r>
      <w:r>
        <w:rPr>
          <w:rFonts w:asciiTheme="minorHAnsi" w:hAnsiTheme="minorHAnsi"/>
          <w:b/>
          <w:sz w:val="23"/>
        </w:rPr>
        <w:t xml:space="preserve"> – Características de conceção da instalação e das fontes de radiação</w:t>
      </w: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A45C2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564F6D">
        <w:rPr>
          <w:rFonts w:asciiTheme="minorHAnsi" w:hAnsiTheme="minorHAnsi"/>
          <w:b/>
          <w:sz w:val="21"/>
          <w:szCs w:val="21"/>
        </w:rPr>
        <w:t xml:space="preserve">A. </w:t>
      </w:r>
      <w:r w:rsidR="002A45C2">
        <w:rPr>
          <w:rFonts w:asciiTheme="minorHAnsi" w:hAnsiTheme="minorHAnsi"/>
          <w:b/>
          <w:sz w:val="21"/>
          <w:szCs w:val="21"/>
        </w:rPr>
        <w:t>Fontes de radiação presentes na instalação</w:t>
      </w: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EC6C01" w:rsidRPr="00947E76" w:rsidRDefault="00EC6C01" w:rsidP="00EC6C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Equipamento gerador de radiação ionizante</w:t>
      </w:r>
    </w:p>
    <w:p w:rsidR="00EC6C01" w:rsidRDefault="00EC6C01" w:rsidP="00EC6C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Equipamento contendo fontes radioativas seladas</w:t>
      </w:r>
    </w:p>
    <w:p w:rsidR="00EC6C01" w:rsidRDefault="00EC6C01" w:rsidP="00EC6C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Fontes radioativas seladas</w:t>
      </w:r>
    </w:p>
    <w:p w:rsidR="00EC6C01" w:rsidRPr="00947E76" w:rsidRDefault="00EC6C01" w:rsidP="00EC6C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tabs>
          <w:tab w:val="left" w:leader="underscore" w:pos="8477"/>
        </w:tabs>
        <w:spacing w:before="12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3"/>
        </w:rPr>
        <w:instrText xml:space="preserve"> FORMCHECKBOX </w:instrText>
      </w:r>
      <w:r w:rsidR="009E17C1">
        <w:rPr>
          <w:rFonts w:asciiTheme="minorHAnsi" w:hAnsiTheme="minorHAnsi"/>
          <w:sz w:val="23"/>
        </w:rPr>
      </w:r>
      <w:r w:rsidR="009E17C1">
        <w:rPr>
          <w:rFonts w:asciiTheme="minorHAnsi" w:hAnsiTheme="minorHAnsi"/>
          <w:sz w:val="23"/>
        </w:rPr>
        <w:fldChar w:fldCharType="separate"/>
      </w:r>
      <w:r>
        <w:rPr>
          <w:rFonts w:asciiTheme="minorHAnsi" w:hAnsiTheme="minorHAnsi"/>
          <w:sz w:val="23"/>
        </w:rPr>
        <w:fldChar w:fldCharType="end"/>
      </w:r>
      <w:r>
        <w:rPr>
          <w:rFonts w:asciiTheme="minorHAnsi" w:hAnsiTheme="minorHAnsi"/>
          <w:sz w:val="23"/>
        </w:rPr>
        <w:t xml:space="preserve"> Fontes radioativas não seladas</w:t>
      </w:r>
    </w:p>
    <w:p w:rsidR="00EC6C01" w:rsidRDefault="00EC6C0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EC6C01" w:rsidRDefault="00EC6C0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2A45C2" w:rsidRDefault="00B62152" w:rsidP="00B62152">
      <w:pPr>
        <w:pStyle w:val="PargrafodaLista"/>
        <w:numPr>
          <w:ilvl w:val="0"/>
          <w:numId w:val="7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Geradores de radiação</w:t>
      </w:r>
    </w:p>
    <w:p w:rsidR="00EC6C01" w:rsidRPr="005B166C" w:rsidRDefault="00EC6C01" w:rsidP="005B166C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EC6C01" w:rsidRPr="00EC6C01" w:rsidRDefault="00EC6C0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EC6C01">
        <w:rPr>
          <w:rFonts w:ascii="Calibri" w:hAnsi="Calibri" w:cs="Arial"/>
        </w:rPr>
        <w:t>Informação sobre o(s) equipamento(s) gerador(es) de radiação ionizante:</w:t>
      </w:r>
    </w:p>
    <w:tbl>
      <w:tblPr>
        <w:tblStyle w:val="Tabelacomgrelh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993"/>
        <w:gridCol w:w="850"/>
        <w:gridCol w:w="851"/>
        <w:gridCol w:w="1417"/>
        <w:gridCol w:w="1276"/>
      </w:tblGrid>
      <w:tr w:rsidR="005B166C" w:rsidRPr="00A919CD" w:rsidTr="005B166C">
        <w:tc>
          <w:tcPr>
            <w:tcW w:w="1560" w:type="dxa"/>
            <w:vAlign w:val="center"/>
          </w:tcPr>
          <w:p w:rsidR="005B166C" w:rsidRDefault="005B166C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</w:t>
            </w:r>
          </w:p>
        </w:tc>
        <w:tc>
          <w:tcPr>
            <w:tcW w:w="992" w:type="dxa"/>
            <w:vAlign w:val="center"/>
          </w:tcPr>
          <w:p w:rsidR="005B166C" w:rsidRPr="00A919CD" w:rsidRDefault="005B166C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Marca</w:t>
            </w:r>
          </w:p>
        </w:tc>
        <w:tc>
          <w:tcPr>
            <w:tcW w:w="850" w:type="dxa"/>
            <w:vAlign w:val="center"/>
          </w:tcPr>
          <w:p w:rsidR="005B166C" w:rsidRDefault="005B166C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993" w:type="dxa"/>
            <w:vAlign w:val="center"/>
          </w:tcPr>
          <w:p w:rsidR="005B166C" w:rsidRDefault="005B166C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série</w:t>
            </w:r>
          </w:p>
        </w:tc>
        <w:tc>
          <w:tcPr>
            <w:tcW w:w="850" w:type="dxa"/>
            <w:vAlign w:val="center"/>
          </w:tcPr>
          <w:p w:rsidR="005B166C" w:rsidRDefault="005B166C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kV</w:t>
            </w:r>
          </w:p>
        </w:tc>
        <w:tc>
          <w:tcPr>
            <w:tcW w:w="851" w:type="dxa"/>
            <w:vAlign w:val="center"/>
          </w:tcPr>
          <w:p w:rsidR="005B166C" w:rsidRDefault="005B166C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</w:t>
            </w:r>
          </w:p>
        </w:tc>
        <w:tc>
          <w:tcPr>
            <w:tcW w:w="1417" w:type="dxa"/>
            <w:vAlign w:val="center"/>
          </w:tcPr>
          <w:p w:rsidR="005B166C" w:rsidRDefault="005B166C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 com homologação CE</w:t>
            </w:r>
          </w:p>
        </w:tc>
        <w:tc>
          <w:tcPr>
            <w:tcW w:w="1276" w:type="dxa"/>
          </w:tcPr>
          <w:p w:rsidR="005B166C" w:rsidRDefault="005B166C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Carga de trabalho semanal (nº de exposições e mAxmin)</w:t>
            </w:r>
          </w:p>
        </w:tc>
      </w:tr>
      <w:tr w:rsidR="005B166C" w:rsidRPr="00862FC4" w:rsidTr="005B166C">
        <w:tc>
          <w:tcPr>
            <w:tcW w:w="1560" w:type="dxa"/>
            <w:vAlign w:val="center"/>
          </w:tcPr>
          <w:p w:rsidR="005B166C" w:rsidRPr="00862FC4" w:rsidRDefault="005B166C" w:rsidP="00EC6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9"/>
                  <w:enabled/>
                  <w:calcOnExit w:val="0"/>
                  <w:ddList>
                    <w:listEntry w:val="Equipamento"/>
                    <w:listEntry w:val="Angiografia"/>
                    <w:listEntry w:val="Arco em C"/>
                    <w:listEntry w:val="Ortopantomógrafo"/>
                    <w:listEntry w:val="Radiologia convencional"/>
                    <w:listEntry w:val="Tomografia computorizada"/>
                    <w:listEntry w:val="Terapia com feixe de eletrões"/>
                    <w:listEntry w:val="Fluoroscopia"/>
                    <w:listEntry w:val="Acelerador linear"/>
                    <w:listEntry w:val="Mamografia"/>
                    <w:listEntry w:val="CBCT"/>
                    <w:listEntry w:val="Radiologia convencional portátil"/>
                    <w:listEntry w:val="Radiologia veterinária"/>
                    <w:listEntry w:val="Simulador"/>
                    <w:listEntry w:val="Radioterapia com raios-X superficial"/>
                    <w:listEntry w:val="Radioterapia com raios-X de ortovoltagem"/>
                    <w:listEntry w:val="Outro"/>
                  </w:ddList>
                </w:ffData>
              </w:fldChar>
            </w:r>
            <w:bookmarkStart w:id="37" w:name="Listapendente9"/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7"/>
          </w:p>
        </w:tc>
        <w:tc>
          <w:tcPr>
            <w:tcW w:w="992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7" w:type="dxa"/>
          </w:tcPr>
          <w:p w:rsidR="005B166C" w:rsidRDefault="005B166C" w:rsidP="00EC6C01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5B166C" w:rsidRPr="00862FC4" w:rsidRDefault="005B166C" w:rsidP="00EC6C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38" w:name="Texto23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8"/>
          </w:p>
        </w:tc>
      </w:tr>
      <w:tr w:rsidR="005B166C" w:rsidRPr="00862FC4" w:rsidTr="005B166C">
        <w:tc>
          <w:tcPr>
            <w:tcW w:w="1560" w:type="dxa"/>
            <w:vAlign w:val="center"/>
          </w:tcPr>
          <w:p w:rsidR="005B166C" w:rsidRPr="00862FC4" w:rsidRDefault="005B166C" w:rsidP="00EC6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9"/>
                  <w:enabled/>
                  <w:calcOnExit w:val="0"/>
                  <w:ddList>
                    <w:listEntry w:val="Equipamento"/>
                    <w:listEntry w:val="Angiografia"/>
                    <w:listEntry w:val="Arco em C"/>
                    <w:listEntry w:val="Ortopantomógrafo"/>
                    <w:listEntry w:val="Radiologia convencional"/>
                    <w:listEntry w:val="Tomografia computorizada"/>
                    <w:listEntry w:val="Terapia com feixe de eletrões"/>
                    <w:listEntry w:val="Fluoroscopia"/>
                    <w:listEntry w:val="Acelerador linear"/>
                    <w:listEntry w:val="Mamografia"/>
                    <w:listEntry w:val="CBCT"/>
                    <w:listEntry w:val="Radiologia convencional portátil"/>
                    <w:listEntry w:val="Radiologia veterinária"/>
                    <w:listEntry w:val="Simulador"/>
                    <w:listEntry w:val="Radioterapia com raios-X superficial"/>
                    <w:listEntry w:val="Radioterapia com raios-X de ortovoltagem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7" w:type="dxa"/>
          </w:tcPr>
          <w:p w:rsidR="005B166C" w:rsidRDefault="005B166C" w:rsidP="00EC6C01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5B166C" w:rsidRPr="00862FC4" w:rsidRDefault="005B166C" w:rsidP="00EC6C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B166C" w:rsidRPr="00862FC4" w:rsidTr="005B166C">
        <w:tc>
          <w:tcPr>
            <w:tcW w:w="1560" w:type="dxa"/>
            <w:vAlign w:val="center"/>
          </w:tcPr>
          <w:p w:rsidR="005B166C" w:rsidRPr="00862FC4" w:rsidRDefault="005B166C" w:rsidP="00EC6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fldChar w:fldCharType="begin">
                <w:ffData>
                  <w:name w:val="Listapendente9"/>
                  <w:enabled/>
                  <w:calcOnExit w:val="0"/>
                  <w:ddList>
                    <w:listEntry w:val="Equipamento"/>
                    <w:listEntry w:val="Angiografia"/>
                    <w:listEntry w:val="Arco em C"/>
                    <w:listEntry w:val="Ortopantomógrafo"/>
                    <w:listEntry w:val="Radiologia convencional"/>
                    <w:listEntry w:val="Tomografia computorizada"/>
                    <w:listEntry w:val="Terapia com feixe de eletrões"/>
                    <w:listEntry w:val="Fluoroscopia"/>
                    <w:listEntry w:val="Acelerador linear"/>
                    <w:listEntry w:val="Mamografia"/>
                    <w:listEntry w:val="CBCT"/>
                    <w:listEntry w:val="Radiologia convencional portátil"/>
                    <w:listEntry w:val="Radiologia veterinária"/>
                    <w:listEntry w:val="Simulador"/>
                    <w:listEntry w:val="Radioterapia com raios-X superficial"/>
                    <w:listEntry w:val="Radioterapia com raios-X de ortovoltagem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7" w:type="dxa"/>
          </w:tcPr>
          <w:p w:rsidR="005B166C" w:rsidRDefault="005B166C" w:rsidP="00EC6C01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5B166C" w:rsidRPr="00862FC4" w:rsidRDefault="005B166C" w:rsidP="00EC6C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B166C" w:rsidRPr="00862FC4" w:rsidTr="005B166C">
        <w:tc>
          <w:tcPr>
            <w:tcW w:w="1560" w:type="dxa"/>
            <w:vAlign w:val="center"/>
          </w:tcPr>
          <w:p w:rsidR="005B166C" w:rsidRPr="00862FC4" w:rsidRDefault="005B166C" w:rsidP="00EC6C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9"/>
                  <w:enabled/>
                  <w:calcOnExit w:val="0"/>
                  <w:ddList>
                    <w:listEntry w:val="Equipamento"/>
                    <w:listEntry w:val="Angiografia"/>
                    <w:listEntry w:val="Arco em C"/>
                    <w:listEntry w:val="Ortopantomógrafo"/>
                    <w:listEntry w:val="Radiologia convencional"/>
                    <w:listEntry w:val="Tomografia computorizada"/>
                    <w:listEntry w:val="Terapia com feixe de eletrões"/>
                    <w:listEntry w:val="Fluoroscopia"/>
                    <w:listEntry w:val="Acelerador linear"/>
                    <w:listEntry w:val="Mamografia"/>
                    <w:listEntry w:val="CBCT"/>
                    <w:listEntry w:val="Radiologia convencional portátil"/>
                    <w:listEntry w:val="Radiologia veterinária"/>
                    <w:listEntry w:val="Simulador"/>
                    <w:listEntry w:val="Radioterapia com raios-X superficial"/>
                    <w:listEntry w:val="Radioterapia com raios-X de ortovoltagem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7" w:type="dxa"/>
          </w:tcPr>
          <w:p w:rsidR="005B166C" w:rsidRDefault="005B166C" w:rsidP="00EC6C01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Nº: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  <w:r w:rsidRPr="00862FC4">
              <w:rPr>
                <w:rFonts w:asciiTheme="minorHAnsi" w:hAnsiTheme="minorHAnsi"/>
              </w:rPr>
              <w:t xml:space="preserve"> </w:t>
            </w:r>
          </w:p>
          <w:p w:rsidR="005B166C" w:rsidRPr="00862FC4" w:rsidRDefault="005B166C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t xml:space="preserve">Data: </w:t>
            </w: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76" w:type="dxa"/>
          </w:tcPr>
          <w:p w:rsidR="005B166C" w:rsidRPr="00862FC4" w:rsidRDefault="005B166C" w:rsidP="00EC6C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B166C" w:rsidRPr="00862FC4" w:rsidTr="005B166C">
        <w:tc>
          <w:tcPr>
            <w:tcW w:w="7513" w:type="dxa"/>
            <w:gridSpan w:val="7"/>
            <w:vAlign w:val="center"/>
          </w:tcPr>
          <w:p w:rsidR="005B166C" w:rsidRDefault="005B166C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D04560">
              <w:rPr>
                <w:rFonts w:asciiTheme="minorHAnsi" w:hAnsiTheme="minorHAnsi"/>
                <w:sz w:val="21"/>
                <w:szCs w:val="21"/>
              </w:rPr>
              <w:t xml:space="preserve">Caso seja selecionada a opção “outro”, indicá-lo: </w:t>
            </w:r>
            <w:r w:rsidRPr="00D04560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04560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D04560">
              <w:rPr>
                <w:rFonts w:asciiTheme="minorHAnsi" w:hAnsiTheme="minorHAnsi"/>
                <w:sz w:val="21"/>
                <w:szCs w:val="21"/>
              </w:rPr>
            </w:r>
            <w:r w:rsidRPr="00D04560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D04560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5B166C" w:rsidRPr="00862FC4" w:rsidRDefault="005B166C" w:rsidP="00EC6C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B166C" w:rsidRPr="00D04560" w:rsidRDefault="005B166C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B166C" w:rsidRDefault="005B166C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B166C" w:rsidRDefault="005B166C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B166C" w:rsidRDefault="005B166C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C6C01" w:rsidTr="00EC6C01">
        <w:tc>
          <w:tcPr>
            <w:tcW w:w="8784" w:type="dxa"/>
          </w:tcPr>
          <w:p w:rsidR="00EC6C01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8D1231">
              <w:rPr>
                <w:rFonts w:asciiTheme="minorHAnsi" w:hAnsiTheme="minorHAnsi"/>
                <w:sz w:val="23"/>
                <w:szCs w:val="23"/>
              </w:rPr>
              <w:t xml:space="preserve">Periodicidade de manutenção do(s) equipamento(s): 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D1231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8D1231">
              <w:rPr>
                <w:rFonts w:asciiTheme="minorHAnsi" w:hAnsiTheme="minorHAnsi"/>
                <w:sz w:val="23"/>
                <w:szCs w:val="23"/>
              </w:rPr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EC6C01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EC6C01" w:rsidRPr="008D1231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FD28D4">
              <w:rPr>
                <w:rFonts w:asciiTheme="minorHAnsi" w:hAnsiTheme="minorHAnsi"/>
                <w:sz w:val="23"/>
                <w:szCs w:val="23"/>
              </w:rPr>
              <w:t>Descrição da prá</w:t>
            </w:r>
            <w:r>
              <w:rPr>
                <w:rFonts w:asciiTheme="minorHAnsi" w:hAnsiTheme="minorHAnsi"/>
                <w:sz w:val="23"/>
                <w:szCs w:val="23"/>
              </w:rPr>
              <w:t>tica na qual será utilizado o equipamento gerador de radiação ionizante</w:t>
            </w:r>
            <w:r w:rsidRPr="00FD28D4">
              <w:rPr>
                <w:rFonts w:asciiTheme="minorHAnsi" w:hAnsiTheme="minorHAnsi"/>
                <w:sz w:val="23"/>
                <w:szCs w:val="23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D1231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8D1231">
              <w:rPr>
                <w:rFonts w:asciiTheme="minorHAnsi" w:hAnsiTheme="minorHAnsi"/>
                <w:sz w:val="23"/>
                <w:szCs w:val="23"/>
              </w:rPr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EC6C01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EC6C01" w:rsidRPr="00304180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3"/>
                <w:szCs w:val="23"/>
              </w:rPr>
            </w:pPr>
            <w:r w:rsidRPr="00304180">
              <w:rPr>
                <w:rFonts w:ascii="Calibri" w:hAnsi="Calibri" w:cs="Arial"/>
                <w:sz w:val="23"/>
                <w:szCs w:val="23"/>
              </w:rPr>
              <w:t xml:space="preserve">Existência de inventário dos equipamentos da instalação radiológica: </w:t>
            </w:r>
            <w:r>
              <w:rPr>
                <w:rFonts w:ascii="Calibri" w:hAnsi="Calibri" w:cs="Arial"/>
                <w:sz w:val="23"/>
                <w:szCs w:val="23"/>
              </w:rPr>
              <w:t xml:space="preserve">   </w:t>
            </w:r>
            <w:r w:rsidRPr="00304180">
              <w:rPr>
                <w:rFonts w:ascii="Calibri" w:hAnsi="Calibri" w:cs="Arial"/>
                <w:sz w:val="23"/>
                <w:szCs w:val="23"/>
              </w:rPr>
              <w:t xml:space="preserve">Sim: </w:t>
            </w:r>
            <w:r w:rsidRPr="00304180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80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04180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30418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    </w:t>
            </w:r>
            <w:r w:rsidRPr="00304180">
              <w:rPr>
                <w:rFonts w:ascii="Calibri" w:hAnsi="Calibri" w:cs="Arial"/>
                <w:sz w:val="23"/>
                <w:szCs w:val="23"/>
              </w:rPr>
              <w:t>Não:</w:t>
            </w:r>
            <w:r w:rsidRPr="0030418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304180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80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304180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EC6C01" w:rsidRDefault="00EC6C0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B62152" w:rsidRPr="00B62152" w:rsidRDefault="00B62152" w:rsidP="00B62152">
      <w:pPr>
        <w:pStyle w:val="PargrafodaLista"/>
        <w:numPr>
          <w:ilvl w:val="0"/>
          <w:numId w:val="7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Equipamento contendo fontes radioativas seladas</w:t>
      </w: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EC6C01" w:rsidRPr="00755742" w:rsidRDefault="00EC6C0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</w:t>
      </w:r>
      <w:r>
        <w:rPr>
          <w:rFonts w:ascii="Calibri" w:hAnsi="Calibri" w:cs="Arial"/>
        </w:rPr>
        <w:t>ão sobre o(s) equipamento(s) portador(es) das</w:t>
      </w:r>
      <w:r w:rsidRPr="0075574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fontes radioativas seladas:</w:t>
      </w:r>
    </w:p>
    <w:tbl>
      <w:tblPr>
        <w:tblStyle w:val="Tabelacomgrelha"/>
        <w:tblW w:w="8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559"/>
        <w:gridCol w:w="1134"/>
        <w:gridCol w:w="992"/>
        <w:gridCol w:w="1415"/>
      </w:tblGrid>
      <w:tr w:rsidR="00EC6C01" w:rsidRPr="00A919CD" w:rsidTr="00053C6E">
        <w:tc>
          <w:tcPr>
            <w:tcW w:w="2835" w:type="dxa"/>
            <w:vAlign w:val="center"/>
          </w:tcPr>
          <w:p w:rsidR="00EC6C01" w:rsidRDefault="00EC6C01" w:rsidP="00053C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</w:t>
            </w:r>
          </w:p>
        </w:tc>
        <w:tc>
          <w:tcPr>
            <w:tcW w:w="851" w:type="dxa"/>
            <w:vAlign w:val="center"/>
          </w:tcPr>
          <w:p w:rsidR="00EC6C01" w:rsidRPr="00A919CD" w:rsidRDefault="00EC6C01" w:rsidP="00053C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Marca</w:t>
            </w:r>
          </w:p>
        </w:tc>
        <w:tc>
          <w:tcPr>
            <w:tcW w:w="1559" w:type="dxa"/>
            <w:vAlign w:val="center"/>
          </w:tcPr>
          <w:p w:rsidR="00EC6C01" w:rsidRDefault="00EC6C01" w:rsidP="00053C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1134" w:type="dxa"/>
            <w:vAlign w:val="center"/>
          </w:tcPr>
          <w:p w:rsidR="00EC6C01" w:rsidRDefault="00EC6C01" w:rsidP="00053C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série</w:t>
            </w:r>
          </w:p>
        </w:tc>
        <w:tc>
          <w:tcPr>
            <w:tcW w:w="992" w:type="dxa"/>
            <w:vAlign w:val="center"/>
          </w:tcPr>
          <w:p w:rsidR="00EC6C01" w:rsidRDefault="00EC6C01" w:rsidP="00053C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de fabrico</w:t>
            </w:r>
          </w:p>
        </w:tc>
        <w:tc>
          <w:tcPr>
            <w:tcW w:w="1415" w:type="dxa"/>
            <w:vAlign w:val="center"/>
          </w:tcPr>
          <w:p w:rsidR="00EC6C01" w:rsidRDefault="00EC6C01" w:rsidP="00053C6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Equipamento com indicação de perigo de radiação (trifólio)</w:t>
            </w:r>
          </w:p>
        </w:tc>
      </w:tr>
      <w:tr w:rsidR="00EC6C01" w:rsidRPr="00862FC4" w:rsidTr="00053C6E">
        <w:tc>
          <w:tcPr>
            <w:tcW w:w="2835" w:type="dxa"/>
          </w:tcPr>
          <w:p w:rsidR="00EC6C01" w:rsidRPr="00862FC4" w:rsidRDefault="00A10B5A" w:rsidP="00053C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Equipamento"/>
                    <w:listEntry w:val="Equipamento de braquiterapia"/>
                    <w:listEntry w:val="Equipamento de calibração"/>
                    <w:listEntry w:val="Câmara gama"/>
                    <w:listEntry w:val="PET"/>
                    <w:listEntry w:val="Radioterapia externa"/>
                    <w:listEntry w:val="Radiocirurgia estereotáxica"/>
                    <w:listEntry w:val="Outro"/>
                  </w:ddList>
                </w:ffData>
              </w:fldChar>
            </w:r>
            <w:bookmarkStart w:id="39" w:name="Listapendente10"/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851" w:type="dxa"/>
            <w:vAlign w:val="center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5" w:type="dxa"/>
          </w:tcPr>
          <w:p w:rsidR="00EC6C01" w:rsidRPr="00862FC4" w:rsidRDefault="00EC6C01" w:rsidP="00EC6C01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EC6C01" w:rsidRPr="00862FC4" w:rsidTr="00053C6E">
        <w:tc>
          <w:tcPr>
            <w:tcW w:w="2835" w:type="dxa"/>
          </w:tcPr>
          <w:p w:rsidR="00EC6C01" w:rsidRPr="00862FC4" w:rsidRDefault="001F7C18" w:rsidP="00053C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Equipamento"/>
                    <w:listEntry w:val="Equipamento de braquiterapia"/>
                    <w:listEntry w:val="Equipamento de calibração"/>
                    <w:listEntry w:val="Câmara gama"/>
                    <w:listEntry w:val="PET"/>
                    <w:listEntry w:val="Radioterapia externa"/>
                    <w:listEntry w:val="Radiocirurgia estereotáxica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5" w:type="dxa"/>
          </w:tcPr>
          <w:p w:rsidR="00EC6C01" w:rsidRPr="00862FC4" w:rsidRDefault="00EC6C01" w:rsidP="00EC6C01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EC6C01" w:rsidRPr="00862FC4" w:rsidTr="00053C6E">
        <w:tc>
          <w:tcPr>
            <w:tcW w:w="2835" w:type="dxa"/>
          </w:tcPr>
          <w:p w:rsidR="00EC6C01" w:rsidRPr="00862FC4" w:rsidRDefault="001F7C18" w:rsidP="00053C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Equipamento"/>
                    <w:listEntry w:val="Equipamento de braquiterapia"/>
                    <w:listEntry w:val="Equipamento de calibração"/>
                    <w:listEntry w:val="Câmara gama"/>
                    <w:listEntry w:val="PET"/>
                    <w:listEntry w:val="Radioterapia externa"/>
                    <w:listEntry w:val="Radiocirurgia estereotáxica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5" w:type="dxa"/>
          </w:tcPr>
          <w:p w:rsidR="00EC6C01" w:rsidRPr="00862FC4" w:rsidRDefault="00EC6C01" w:rsidP="00EC6C01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EC6C01" w:rsidRPr="00862FC4" w:rsidTr="00053C6E">
        <w:tc>
          <w:tcPr>
            <w:tcW w:w="2835" w:type="dxa"/>
          </w:tcPr>
          <w:p w:rsidR="00EC6C01" w:rsidRPr="00862FC4" w:rsidRDefault="001F7C18" w:rsidP="00053C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Equipamento"/>
                    <w:listEntry w:val="Equipamento de braquiterapia"/>
                    <w:listEntry w:val="Equipamento de calibração"/>
                    <w:listEntry w:val="Câmara gama"/>
                    <w:listEntry w:val="PET"/>
                    <w:listEntry w:val="Radioterapia externa"/>
                    <w:listEntry w:val="Radiocirurgia estereotáxica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</w:tcPr>
          <w:p w:rsidR="00EC6C01" w:rsidRPr="00862FC4" w:rsidRDefault="00EC6C01" w:rsidP="00EC6C01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5" w:type="dxa"/>
          </w:tcPr>
          <w:p w:rsidR="00EC6C01" w:rsidRPr="00862FC4" w:rsidRDefault="00EC6C01" w:rsidP="00EC6C01">
            <w:pPr>
              <w:jc w:val="center"/>
              <w:rPr>
                <w:rFonts w:asciiTheme="minorHAnsi" w:hAnsiTheme="minorHAnsi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FORMCHECKBOX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</w:tbl>
    <w:p w:rsidR="00EC6C01" w:rsidRDefault="00EC6C0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C6C01" w:rsidTr="00EC6C01">
        <w:tc>
          <w:tcPr>
            <w:tcW w:w="8784" w:type="dxa"/>
          </w:tcPr>
          <w:p w:rsidR="00EC6C01" w:rsidRPr="009C7C24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8D1231">
              <w:rPr>
                <w:rFonts w:asciiTheme="minorHAnsi" w:hAnsiTheme="minorHAnsi"/>
                <w:sz w:val="23"/>
                <w:szCs w:val="23"/>
              </w:rPr>
              <w:t xml:space="preserve">Periodicidade de manutenção do(s) equipamento(s): 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D1231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8D1231">
              <w:rPr>
                <w:rFonts w:asciiTheme="minorHAnsi" w:hAnsiTheme="minorHAnsi"/>
                <w:sz w:val="23"/>
                <w:szCs w:val="23"/>
              </w:rPr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B62152" w:rsidRPr="00B62152" w:rsidRDefault="00EC6C01" w:rsidP="00B62152">
      <w:pPr>
        <w:pStyle w:val="PargrafodaLista"/>
        <w:numPr>
          <w:ilvl w:val="0"/>
          <w:numId w:val="7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Fontes radioativas </w:t>
      </w:r>
      <w:r w:rsidR="00B62152">
        <w:rPr>
          <w:rFonts w:asciiTheme="minorHAnsi" w:hAnsiTheme="minorHAnsi"/>
          <w:b/>
          <w:sz w:val="21"/>
          <w:szCs w:val="21"/>
        </w:rPr>
        <w:t>seladas</w:t>
      </w:r>
    </w:p>
    <w:p w:rsidR="00B62152" w:rsidRDefault="00B6215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EC6C01" w:rsidRPr="00755742" w:rsidRDefault="00EC6C0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</w:t>
      </w:r>
      <w:r>
        <w:rPr>
          <w:rFonts w:ascii="Calibri" w:hAnsi="Calibri" w:cs="Arial"/>
        </w:rPr>
        <w:t>ão sobre a</w:t>
      </w:r>
      <w:r w:rsidRPr="00755742">
        <w:rPr>
          <w:rFonts w:ascii="Calibri" w:hAnsi="Calibri" w:cs="Arial"/>
        </w:rPr>
        <w:t xml:space="preserve">s </w:t>
      </w:r>
      <w:r>
        <w:rPr>
          <w:rFonts w:ascii="Calibri" w:hAnsi="Calibri" w:cs="Arial"/>
        </w:rPr>
        <w:t>fontes radioativas seladas:</w:t>
      </w:r>
    </w:p>
    <w:tbl>
      <w:tblPr>
        <w:tblStyle w:val="Tabelacomgrelh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2126"/>
        <w:gridCol w:w="1843"/>
      </w:tblGrid>
      <w:tr w:rsidR="00EC6C01" w:rsidRPr="00A919CD" w:rsidTr="00EC6C01">
        <w:tc>
          <w:tcPr>
            <w:tcW w:w="1701" w:type="dxa"/>
            <w:vAlign w:val="center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Radionuclídeo</w:t>
            </w:r>
          </w:p>
        </w:tc>
        <w:tc>
          <w:tcPr>
            <w:tcW w:w="1560" w:type="dxa"/>
            <w:vAlign w:val="center"/>
          </w:tcPr>
          <w:p w:rsidR="00EC6C01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série</w:t>
            </w:r>
          </w:p>
        </w:tc>
        <w:tc>
          <w:tcPr>
            <w:tcW w:w="1559" w:type="dxa"/>
            <w:vAlign w:val="center"/>
          </w:tcPr>
          <w:p w:rsidR="00EC6C01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nominal (Bq)</w:t>
            </w:r>
          </w:p>
        </w:tc>
        <w:tc>
          <w:tcPr>
            <w:tcW w:w="2126" w:type="dxa"/>
            <w:vAlign w:val="center"/>
          </w:tcPr>
          <w:p w:rsidR="00EC6C01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de referência da atividade</w:t>
            </w:r>
          </w:p>
        </w:tc>
        <w:tc>
          <w:tcPr>
            <w:tcW w:w="1843" w:type="dxa"/>
            <w:vAlign w:val="center"/>
          </w:tcPr>
          <w:p w:rsidR="00EC6C01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Categoria da fonte</w:t>
            </w:r>
            <w:r w:rsidR="00DC37F3">
              <w:rPr>
                <w:rFonts w:ascii="Calibri" w:hAnsi="Calibri" w:cs="Arial"/>
              </w:rPr>
              <w:t xml:space="preserve"> segundo a AIEA</w:t>
            </w:r>
          </w:p>
        </w:tc>
      </w:tr>
      <w:tr w:rsidR="00EC6C01" w:rsidRPr="00A919CD" w:rsidTr="00EC6C01">
        <w:tc>
          <w:tcPr>
            <w:tcW w:w="1701" w:type="dxa"/>
            <w:vAlign w:val="center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60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126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EC6C01" w:rsidRDefault="00DC37F3" w:rsidP="00DC37F3">
            <w:pPr>
              <w:tabs>
                <w:tab w:val="left" w:pos="780"/>
                <w:tab w:val="center" w:pos="813"/>
              </w:tabs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40" w:name="Listapendente11"/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9E17C1">
              <w:rPr>
                <w:rFonts w:asciiTheme="minorHAnsi" w:hAnsiTheme="minorHAnsi"/>
                <w:sz w:val="23"/>
              </w:rPr>
            </w:r>
            <w:r w:rsidR="009E17C1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  <w:bookmarkEnd w:id="40"/>
          </w:p>
        </w:tc>
      </w:tr>
      <w:tr w:rsidR="00EC6C01" w:rsidRPr="00A919CD" w:rsidTr="00EC6C01">
        <w:tc>
          <w:tcPr>
            <w:tcW w:w="1701" w:type="dxa"/>
            <w:vAlign w:val="center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60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126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EC6C01" w:rsidRDefault="00DC37F3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9E17C1">
              <w:rPr>
                <w:rFonts w:asciiTheme="minorHAnsi" w:hAnsiTheme="minorHAnsi"/>
                <w:sz w:val="23"/>
              </w:rPr>
            </w:r>
            <w:r w:rsidR="009E17C1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EC6C01" w:rsidRPr="00A919CD" w:rsidTr="00EC6C01">
        <w:tc>
          <w:tcPr>
            <w:tcW w:w="1701" w:type="dxa"/>
            <w:vAlign w:val="center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60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126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EC6C01" w:rsidRDefault="00DC37F3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9E17C1">
              <w:rPr>
                <w:rFonts w:asciiTheme="minorHAnsi" w:hAnsiTheme="minorHAnsi"/>
                <w:sz w:val="23"/>
              </w:rPr>
            </w:r>
            <w:r w:rsidR="009E17C1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EC6C01" w:rsidRPr="00A919CD" w:rsidTr="00EC6C01">
        <w:tc>
          <w:tcPr>
            <w:tcW w:w="1701" w:type="dxa"/>
            <w:vAlign w:val="center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60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2126" w:type="dxa"/>
          </w:tcPr>
          <w:p w:rsidR="00EC6C01" w:rsidRPr="00A919CD" w:rsidRDefault="00EC6C01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843" w:type="dxa"/>
          </w:tcPr>
          <w:p w:rsidR="00EC6C01" w:rsidRDefault="00DC37F3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Categoria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FORMDROPDOWN </w:instrText>
            </w:r>
            <w:r w:rsidR="009E17C1">
              <w:rPr>
                <w:rFonts w:asciiTheme="minorHAnsi" w:hAnsiTheme="minorHAnsi"/>
                <w:sz w:val="23"/>
              </w:rPr>
            </w:r>
            <w:r w:rsidR="009E17C1"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EC6C01" w:rsidRPr="0057732F" w:rsidRDefault="00EC6C0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szCs w:val="21"/>
        </w:rPr>
      </w:pPr>
      <w:r w:rsidRPr="0057732F">
        <w:rPr>
          <w:rFonts w:asciiTheme="minorHAnsi" w:hAnsiTheme="minorHAnsi"/>
          <w:szCs w:val="21"/>
        </w:rPr>
        <w:t xml:space="preserve"> (Anexar cópia dos certificados das fontes)</w:t>
      </w:r>
    </w:p>
    <w:p w:rsidR="00EC6C01" w:rsidRDefault="00EC6C0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C6C01" w:rsidRPr="009C7C24" w:rsidTr="00EC6C01">
        <w:tc>
          <w:tcPr>
            <w:tcW w:w="8784" w:type="dxa"/>
          </w:tcPr>
          <w:p w:rsidR="00EC6C01" w:rsidRPr="009C7C24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Periodicidade prevista para substituição das fontes radioativas seladas: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9C7C24">
              <w:rPr>
                <w:rFonts w:asciiTheme="minorHAnsi" w:hAnsiTheme="minorHAnsi"/>
                <w:sz w:val="23"/>
                <w:szCs w:val="23"/>
              </w:rPr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EC6C01" w:rsidRPr="009C7C24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EC6C01" w:rsidRPr="009C7C24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Theme="minorHAnsi" w:hAnsiTheme="minorHAnsi"/>
                <w:sz w:val="23"/>
                <w:szCs w:val="23"/>
              </w:rPr>
              <w:t xml:space="preserve">Periodicidade do teste de fugas às fontes radioativas seladas: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9C7C24">
              <w:rPr>
                <w:rFonts w:asciiTheme="minorHAnsi" w:hAnsiTheme="minorHAnsi"/>
                <w:sz w:val="23"/>
                <w:szCs w:val="23"/>
              </w:rPr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EC6C01" w:rsidRPr="009C7C24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EC6C01" w:rsidRPr="009C7C24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Theme="minorHAnsi" w:hAnsiTheme="minorHAnsi"/>
                <w:sz w:val="23"/>
                <w:szCs w:val="23"/>
              </w:rPr>
              <w:t>Descrição da prática a que se destina a utilização das fontes:</w:t>
            </w:r>
            <w:r w:rsidRPr="009C7C24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9C7C24">
              <w:rPr>
                <w:rFonts w:asciiTheme="minorHAnsi" w:hAnsiTheme="minorHAnsi"/>
                <w:sz w:val="23"/>
                <w:szCs w:val="23"/>
              </w:rPr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EC6C01" w:rsidRPr="009C7C24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EC6C01" w:rsidRPr="009C7C24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9C7C24">
              <w:rPr>
                <w:rFonts w:ascii="Calibri" w:hAnsi="Calibri" w:cs="Arial"/>
                <w:sz w:val="23"/>
                <w:szCs w:val="23"/>
              </w:rPr>
              <w:t xml:space="preserve">Existência de inventário que contemple todas as fontes radioativas seladas e respetivos equipamentos associados, localização dos mesmos, atividade nominal e sua data de referência: </w:t>
            </w:r>
            <w:r>
              <w:rPr>
                <w:rFonts w:ascii="Calibri" w:hAnsi="Calibri" w:cs="Arial"/>
                <w:sz w:val="23"/>
                <w:szCs w:val="23"/>
              </w:rPr>
              <w:t xml:space="preserve">      </w:t>
            </w:r>
            <w:r w:rsidRPr="009C7C24">
              <w:rPr>
                <w:rFonts w:ascii="Calibri" w:hAnsi="Calibri" w:cs="Arial"/>
                <w:sz w:val="23"/>
                <w:szCs w:val="23"/>
              </w:rPr>
              <w:t xml:space="preserve">Sim: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9C7C2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         </w:t>
            </w:r>
            <w:r w:rsidRPr="009C7C24">
              <w:rPr>
                <w:rFonts w:ascii="Calibri" w:hAnsi="Calibri" w:cs="Arial"/>
                <w:sz w:val="23"/>
                <w:szCs w:val="23"/>
              </w:rPr>
              <w:t>Não:</w:t>
            </w:r>
            <w:r w:rsidRPr="009C7C2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C24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9C7C24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78395E" w:rsidRDefault="0078395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78395E" w:rsidRDefault="0078395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78395E" w:rsidRDefault="00EC6C01" w:rsidP="00EC6C01">
      <w:pPr>
        <w:pStyle w:val="PargrafodaLista"/>
        <w:numPr>
          <w:ilvl w:val="0"/>
          <w:numId w:val="7"/>
        </w:num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Fontes radioativas não-seladas</w:t>
      </w:r>
    </w:p>
    <w:p w:rsidR="00EC6C01" w:rsidRDefault="00EC6C0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EC6C01" w:rsidRPr="00755742" w:rsidRDefault="00EC6C0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 w:rsidRPr="00755742">
        <w:rPr>
          <w:rFonts w:ascii="Calibri" w:hAnsi="Calibri" w:cs="Arial"/>
        </w:rPr>
        <w:t>Informaç</w:t>
      </w:r>
      <w:r>
        <w:rPr>
          <w:rFonts w:ascii="Calibri" w:hAnsi="Calibri" w:cs="Arial"/>
        </w:rPr>
        <w:t>ão sobre a</w:t>
      </w:r>
      <w:r w:rsidRPr="00755742">
        <w:rPr>
          <w:rFonts w:ascii="Calibri" w:hAnsi="Calibri" w:cs="Arial"/>
        </w:rPr>
        <w:t xml:space="preserve">s </w:t>
      </w:r>
      <w:r>
        <w:rPr>
          <w:rFonts w:ascii="Calibri" w:hAnsi="Calibri" w:cs="Arial"/>
        </w:rPr>
        <w:t>fontes radioativas não-seladas:</w:t>
      </w:r>
    </w:p>
    <w:tbl>
      <w:tblPr>
        <w:tblStyle w:val="Tabelacomgrelh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418"/>
        <w:gridCol w:w="1559"/>
        <w:gridCol w:w="1701"/>
      </w:tblGrid>
      <w:tr w:rsidR="006E142A" w:rsidRPr="00A919CD" w:rsidTr="00FA248B">
        <w:tc>
          <w:tcPr>
            <w:tcW w:w="1413" w:type="dxa"/>
            <w:vAlign w:val="center"/>
          </w:tcPr>
          <w:p w:rsidR="006E142A" w:rsidRPr="001F7C18" w:rsidRDefault="006E142A" w:rsidP="001F7C18">
            <w:pPr>
              <w:jc w:val="center"/>
              <w:rPr>
                <w:rFonts w:ascii="Calibri" w:hAnsi="Calibri" w:cs="Arial"/>
              </w:rPr>
            </w:pPr>
            <w:r w:rsidRPr="001F7C18">
              <w:rPr>
                <w:rFonts w:ascii="Calibri" w:hAnsi="Calibri" w:cs="Arial"/>
              </w:rPr>
              <w:t>Radionuclídeo</w:t>
            </w:r>
          </w:p>
        </w:tc>
        <w:tc>
          <w:tcPr>
            <w:tcW w:w="1134" w:type="dxa"/>
            <w:vAlign w:val="center"/>
          </w:tcPr>
          <w:p w:rsidR="006E142A" w:rsidRPr="001F7C18" w:rsidRDefault="006E142A" w:rsidP="001F7C18">
            <w:pPr>
              <w:jc w:val="center"/>
              <w:rPr>
                <w:rFonts w:ascii="Calibri" w:hAnsi="Calibri" w:cs="Arial"/>
              </w:rPr>
            </w:pPr>
            <w:r w:rsidRPr="001F7C18">
              <w:rPr>
                <w:rFonts w:ascii="Calibri" w:hAnsi="Calibri" w:cs="Arial"/>
              </w:rPr>
              <w:t>Forma química</w:t>
            </w:r>
          </w:p>
        </w:tc>
        <w:tc>
          <w:tcPr>
            <w:tcW w:w="1559" w:type="dxa"/>
            <w:vAlign w:val="center"/>
          </w:tcPr>
          <w:p w:rsidR="006E142A" w:rsidRPr="001F7C18" w:rsidRDefault="006E142A" w:rsidP="001F7C18">
            <w:pPr>
              <w:jc w:val="center"/>
              <w:rPr>
                <w:rFonts w:ascii="Calibri" w:hAnsi="Calibri" w:cs="Arial"/>
              </w:rPr>
            </w:pPr>
            <w:r w:rsidRPr="001F7C18">
              <w:rPr>
                <w:rFonts w:ascii="Calibri" w:hAnsi="Calibri" w:cs="Arial"/>
              </w:rPr>
              <w:t>Atividade a manipular em cada procedimento (Bq)</w:t>
            </w:r>
          </w:p>
        </w:tc>
        <w:tc>
          <w:tcPr>
            <w:tcW w:w="1418" w:type="dxa"/>
            <w:vAlign w:val="center"/>
          </w:tcPr>
          <w:p w:rsidR="006E142A" w:rsidRPr="001F7C18" w:rsidRDefault="006E142A" w:rsidP="001F7C18">
            <w:pPr>
              <w:jc w:val="center"/>
              <w:rPr>
                <w:rFonts w:ascii="Calibri" w:hAnsi="Calibri" w:cs="Arial"/>
              </w:rPr>
            </w:pPr>
            <w:r w:rsidRPr="001F7C18">
              <w:rPr>
                <w:rFonts w:ascii="Calibri" w:hAnsi="Calibri" w:cs="Arial"/>
              </w:rPr>
              <w:t>Atividade a manipular anualmente (Bq)</w:t>
            </w:r>
          </w:p>
        </w:tc>
        <w:tc>
          <w:tcPr>
            <w:tcW w:w="1559" w:type="dxa"/>
            <w:vAlign w:val="center"/>
          </w:tcPr>
          <w:p w:rsidR="006E142A" w:rsidRPr="001F7C18" w:rsidRDefault="006E142A" w:rsidP="001F7C18">
            <w:pPr>
              <w:jc w:val="center"/>
              <w:rPr>
                <w:rFonts w:ascii="Calibri" w:hAnsi="Calibri" w:cs="Arial"/>
              </w:rPr>
            </w:pPr>
            <w:r w:rsidRPr="001F7C18">
              <w:rPr>
                <w:rFonts w:ascii="Calibri" w:hAnsi="Calibri" w:cs="Arial"/>
              </w:rPr>
              <w:t>Atividade a eliminar mensalmente por descarga autorizada (Bq)</w:t>
            </w:r>
          </w:p>
        </w:tc>
        <w:tc>
          <w:tcPr>
            <w:tcW w:w="1701" w:type="dxa"/>
          </w:tcPr>
          <w:p w:rsidR="006E142A" w:rsidRPr="001F7C18" w:rsidRDefault="006E142A" w:rsidP="006E142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Volume</w:t>
            </w:r>
            <w:r w:rsidRPr="001F7C18">
              <w:rPr>
                <w:rFonts w:ascii="Calibri" w:hAnsi="Calibri" w:cs="Arial"/>
              </w:rPr>
              <w:t xml:space="preserve"> a eliminar mensalmente por descarga autorizada (</w:t>
            </w:r>
            <w:r>
              <w:rPr>
                <w:rFonts w:ascii="Calibri" w:hAnsi="Calibri" w:cs="Arial"/>
              </w:rPr>
              <w:t>m</w:t>
            </w:r>
            <w:r w:rsidRPr="006E142A">
              <w:rPr>
                <w:rFonts w:ascii="Calibri" w:hAnsi="Calibri" w:cs="Arial"/>
                <w:vertAlign w:val="superscript"/>
              </w:rPr>
              <w:t>3</w:t>
            </w:r>
            <w:r w:rsidRPr="001F7C18">
              <w:rPr>
                <w:rFonts w:ascii="Calibri" w:hAnsi="Calibri" w:cs="Arial"/>
              </w:rPr>
              <w:t>)</w:t>
            </w:r>
          </w:p>
        </w:tc>
      </w:tr>
      <w:tr w:rsidR="006E142A" w:rsidRPr="00A919CD" w:rsidTr="00FA248B">
        <w:tc>
          <w:tcPr>
            <w:tcW w:w="1413" w:type="dxa"/>
            <w:vAlign w:val="center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41" w:name="Texto186"/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  <w:bookmarkEnd w:id="41"/>
          </w:p>
        </w:tc>
        <w:tc>
          <w:tcPr>
            <w:tcW w:w="1418" w:type="dxa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701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6E142A" w:rsidRPr="00A919CD" w:rsidTr="00FA248B">
        <w:tc>
          <w:tcPr>
            <w:tcW w:w="1413" w:type="dxa"/>
            <w:vAlign w:val="center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42" w:name="Texto187"/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  <w:bookmarkEnd w:id="42"/>
          </w:p>
        </w:tc>
        <w:tc>
          <w:tcPr>
            <w:tcW w:w="1418" w:type="dxa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701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6E142A" w:rsidRPr="00A919CD" w:rsidTr="00FA248B">
        <w:tc>
          <w:tcPr>
            <w:tcW w:w="1413" w:type="dxa"/>
            <w:vAlign w:val="center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43" w:name="Texto188"/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  <w:bookmarkEnd w:id="43"/>
          </w:p>
        </w:tc>
        <w:tc>
          <w:tcPr>
            <w:tcW w:w="1418" w:type="dxa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701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  <w:tr w:rsidR="006E142A" w:rsidRPr="00A919CD" w:rsidTr="00FA248B">
        <w:tc>
          <w:tcPr>
            <w:tcW w:w="1413" w:type="dxa"/>
            <w:vAlign w:val="center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134" w:type="dxa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4" w:name="Texto189"/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  <w:bookmarkEnd w:id="44"/>
          </w:p>
        </w:tc>
        <w:tc>
          <w:tcPr>
            <w:tcW w:w="1418" w:type="dxa"/>
          </w:tcPr>
          <w:p w:rsidR="006E142A" w:rsidRPr="00A919CD" w:rsidRDefault="006E142A" w:rsidP="00EC6C01">
            <w:pPr>
              <w:jc w:val="center"/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559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  <w:tc>
          <w:tcPr>
            <w:tcW w:w="1701" w:type="dxa"/>
          </w:tcPr>
          <w:p w:rsidR="006E142A" w:rsidRDefault="006E142A" w:rsidP="00EC6C01">
            <w:pPr>
              <w:jc w:val="center"/>
              <w:rPr>
                <w:rFonts w:asciiTheme="minorHAnsi" w:hAnsiTheme="minorHAnsi"/>
                <w:sz w:val="23"/>
              </w:rPr>
            </w:pPr>
            <w:r>
              <w:rPr>
                <w:rFonts w:asciiTheme="minorHAnsi" w:hAnsiTheme="minorHAnsi"/>
                <w:sz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</w:rPr>
            </w:r>
            <w:r>
              <w:rPr>
                <w:rFonts w:asciiTheme="minorHAnsi" w:hAnsiTheme="minorHAnsi"/>
                <w:sz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</w:rPr>
              <w:t> </w:t>
            </w:r>
            <w:r>
              <w:rPr>
                <w:rFonts w:asciiTheme="minorHAnsi" w:hAnsiTheme="minorHAnsi"/>
                <w:sz w:val="23"/>
              </w:rPr>
              <w:fldChar w:fldCharType="end"/>
            </w:r>
          </w:p>
        </w:tc>
      </w:tr>
    </w:tbl>
    <w:p w:rsidR="00EC6C01" w:rsidRDefault="00EC6C0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C6C01" w:rsidRPr="00C916CD" w:rsidTr="00EC6C01">
        <w:tc>
          <w:tcPr>
            <w:tcW w:w="8784" w:type="dxa"/>
          </w:tcPr>
          <w:p w:rsidR="00EC6C01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C916CD">
              <w:rPr>
                <w:rFonts w:asciiTheme="minorHAnsi" w:hAnsiTheme="minorHAnsi"/>
                <w:sz w:val="23"/>
                <w:szCs w:val="23"/>
              </w:rPr>
              <w:t>Descrição da prática a que se destina a utilização das fontes:</w:t>
            </w:r>
            <w:r w:rsidRPr="00C916C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C916CD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C916CD">
              <w:rPr>
                <w:rFonts w:asciiTheme="minorHAnsi" w:hAnsiTheme="minorHAnsi"/>
                <w:sz w:val="23"/>
                <w:szCs w:val="23"/>
              </w:rPr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EC6C01" w:rsidRPr="00C916CD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EC6C01" w:rsidRDefault="00EC6C01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C916CD">
              <w:rPr>
                <w:rFonts w:ascii="Calibri" w:hAnsi="Calibri" w:cs="Arial"/>
                <w:sz w:val="23"/>
                <w:szCs w:val="23"/>
              </w:rPr>
              <w:t>Existência de inventário, de fácil atualização, que contemple a descrição de cada fonte radioativa nã</w:t>
            </w:r>
            <w:r>
              <w:rPr>
                <w:rFonts w:ascii="Calibri" w:hAnsi="Calibri" w:cs="Arial"/>
                <w:sz w:val="23"/>
                <w:szCs w:val="23"/>
              </w:rPr>
              <w:t xml:space="preserve">o-selada, forma físico-química </w:t>
            </w:r>
            <w:r w:rsidRPr="00C916CD">
              <w:rPr>
                <w:rFonts w:ascii="Calibri" w:hAnsi="Calibri" w:cs="Arial"/>
                <w:sz w:val="23"/>
                <w:szCs w:val="23"/>
              </w:rPr>
              <w:t xml:space="preserve">e quantidade disponível: </w:t>
            </w:r>
            <w:r>
              <w:rPr>
                <w:rFonts w:ascii="Calibri" w:hAnsi="Calibri" w:cs="Arial"/>
                <w:sz w:val="23"/>
                <w:szCs w:val="23"/>
              </w:rPr>
              <w:t xml:space="preserve">   </w:t>
            </w:r>
            <w:r w:rsidRPr="00C916CD">
              <w:rPr>
                <w:rFonts w:ascii="Calibri" w:hAnsi="Calibri" w:cs="Arial"/>
                <w:sz w:val="23"/>
                <w:szCs w:val="23"/>
              </w:rPr>
              <w:t xml:space="preserve">Sim: 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CD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C916C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      </w:t>
            </w:r>
            <w:r w:rsidRPr="00C916CD">
              <w:rPr>
                <w:rFonts w:ascii="Calibri" w:hAnsi="Calibri" w:cs="Arial"/>
                <w:sz w:val="23"/>
                <w:szCs w:val="23"/>
              </w:rPr>
              <w:t>Não:</w:t>
            </w:r>
            <w:r w:rsidRPr="00C916C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6CD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916CD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  <w:p w:rsidR="0093495F" w:rsidRDefault="0093495F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93495F" w:rsidRDefault="0093495F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Descrição da metodologia proposta para monitorização e avaliação das descargas autorizadas, em cumprimento do artigo 95º do Decreto-Lei nº 108/2018:</w:t>
            </w:r>
          </w:p>
          <w:p w:rsidR="0093495F" w:rsidRDefault="0093495F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93495F" w:rsidRDefault="0093495F" w:rsidP="0093495F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45" w:name="Texto228"/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45"/>
          </w:p>
          <w:p w:rsidR="0093495F" w:rsidRDefault="0093495F" w:rsidP="0093495F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:rsidR="0093495F" w:rsidRDefault="0093495F" w:rsidP="0093495F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Frequência de amostragem das descargas autorizadas: 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46" w:name="Texto229"/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46"/>
          </w:p>
          <w:p w:rsidR="0093495F" w:rsidRPr="00C916CD" w:rsidRDefault="0093495F" w:rsidP="00EC6C01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A10B5A" w:rsidRDefault="00A10B5A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A10B5A" w:rsidRDefault="00A10B5A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A10B5A" w:rsidRDefault="00A10B5A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A10B5A" w:rsidRDefault="00A10B5A" w:rsidP="00EC6C01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1F7C18" w:rsidRPr="001F7C18" w:rsidRDefault="001F7C18" w:rsidP="001F7C1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No caso de administração </w:t>
      </w:r>
      <w:r w:rsidRPr="001F7C18">
        <w:rPr>
          <w:rFonts w:asciiTheme="minorHAnsi" w:hAnsiTheme="minorHAnsi"/>
          <w:sz w:val="21"/>
          <w:szCs w:val="21"/>
        </w:rPr>
        <w:t>deliberada de substâncias radioativas a pessoas e, na medida em que afete a proteção dos seres humanos contra as radiações, a animais para fins de diagnóstico médico ou veteriná</w:t>
      </w:r>
      <w:r>
        <w:rPr>
          <w:rFonts w:asciiTheme="minorHAnsi" w:hAnsiTheme="minorHAnsi"/>
          <w:sz w:val="21"/>
          <w:szCs w:val="21"/>
        </w:rPr>
        <w:t>rio, tratamento ou investigação, indicar:</w:t>
      </w: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1701"/>
        <w:gridCol w:w="1701"/>
      </w:tblGrid>
      <w:tr w:rsidR="001F7C18" w:rsidTr="00767288">
        <w:trPr>
          <w:trHeight w:val="300"/>
        </w:trPr>
        <w:tc>
          <w:tcPr>
            <w:tcW w:w="8784" w:type="dxa"/>
            <w:gridSpan w:val="5"/>
            <w:tcBorders>
              <w:bottom w:val="single" w:sz="4" w:space="0" w:color="auto"/>
            </w:tcBorders>
          </w:tcPr>
          <w:p w:rsidR="001F7C18" w:rsidRDefault="001F7C18" w:rsidP="00C409A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Valência</w:t>
            </w:r>
            <w:r w:rsidR="00767288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1F7C18" w:rsidRPr="001F7C18" w:rsidTr="00767288">
        <w:trPr>
          <w:trHeight w:val="3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7C18" w:rsidRPr="001F7C18" w:rsidRDefault="001F7C18" w:rsidP="00C409A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F7C18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65"/>
            <w:r w:rsidRPr="001F7C1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  <w:szCs w:val="21"/>
              </w:rPr>
            </w:r>
            <w:r w:rsidR="009E17C1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F7C18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7"/>
            <w:r w:rsidRPr="001F7C18">
              <w:rPr>
                <w:rFonts w:asciiTheme="minorHAnsi" w:hAnsiTheme="minorHAnsi"/>
                <w:sz w:val="21"/>
                <w:szCs w:val="21"/>
              </w:rPr>
              <w:t xml:space="preserve"> Diagnóstico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C18" w:rsidRPr="001F7C18" w:rsidRDefault="001F7C18" w:rsidP="00C409A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F7C18" w:rsidRPr="001F7C18" w:rsidTr="00767288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C18" w:rsidRPr="001F7C18" w:rsidRDefault="001F7C18" w:rsidP="00C409A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1F7C18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66"/>
            <w:r w:rsidRPr="001F7C1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  <w:szCs w:val="21"/>
              </w:rPr>
            </w:r>
            <w:r w:rsidR="009E17C1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F7C18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8"/>
            <w:r w:rsidRPr="001F7C18">
              <w:rPr>
                <w:rFonts w:asciiTheme="minorHAnsi" w:hAnsiTheme="minorHAnsi"/>
                <w:sz w:val="21"/>
                <w:szCs w:val="21"/>
              </w:rPr>
              <w:t xml:space="preserve"> Terapia em ambulatório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C18" w:rsidRPr="001F7C18" w:rsidRDefault="001F7C18" w:rsidP="00C409A5">
            <w:pPr>
              <w:rPr>
                <w:rFonts w:asciiTheme="minorHAnsi" w:hAnsiTheme="minorHAnsi"/>
                <w:sz w:val="21"/>
                <w:szCs w:val="21"/>
              </w:rPr>
            </w:pPr>
            <w:r w:rsidRPr="001F7C18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67"/>
            <w:r w:rsidRPr="001F7C18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  <w:szCs w:val="21"/>
              </w:rPr>
            </w:r>
            <w:r w:rsidR="009E17C1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1F7C18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9"/>
            <w:r w:rsidRPr="001F7C18">
              <w:rPr>
                <w:rFonts w:asciiTheme="minorHAnsi" w:hAnsiTheme="minorHAnsi"/>
                <w:sz w:val="21"/>
                <w:szCs w:val="21"/>
              </w:rPr>
              <w:t xml:space="preserve"> Terapia com internamento</w:t>
            </w:r>
          </w:p>
        </w:tc>
      </w:tr>
      <w:tr w:rsidR="00C409A5" w:rsidRPr="00C409A5" w:rsidTr="00767288">
        <w:trPr>
          <w:trHeight w:val="348"/>
        </w:trPr>
        <w:tc>
          <w:tcPr>
            <w:tcW w:w="8784" w:type="dxa"/>
            <w:gridSpan w:val="5"/>
            <w:tcBorders>
              <w:top w:val="single" w:sz="4" w:space="0" w:color="auto"/>
            </w:tcBorders>
          </w:tcPr>
          <w:p w:rsidR="00C409A5" w:rsidRPr="00C409A5" w:rsidRDefault="00C409A5" w:rsidP="00C409A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409A5">
              <w:rPr>
                <w:rFonts w:asciiTheme="minorHAnsi" w:hAnsiTheme="minorHAnsi"/>
                <w:b/>
                <w:sz w:val="21"/>
                <w:szCs w:val="21"/>
              </w:rPr>
              <w:t>Tipo de exames previsto</w:t>
            </w:r>
            <w:r w:rsidR="00767288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C409A5" w:rsidRPr="001F7C18" w:rsidTr="00C409A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409A5" w:rsidRDefault="00C409A5" w:rsidP="00C409A5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Equipamento</w:t>
            </w:r>
          </w:p>
          <w:p w:rsidR="005804C0" w:rsidRPr="001F7C18" w:rsidRDefault="005804C0" w:rsidP="005804C0">
            <w:pPr>
              <w:tabs>
                <w:tab w:val="left" w:pos="8364"/>
                <w:tab w:val="left" w:leader="underscore" w:pos="8477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Associado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409A5" w:rsidRPr="001F7C18" w:rsidRDefault="00C409A5" w:rsidP="00C409A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Tipo de exame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409A5" w:rsidRPr="001F7C18" w:rsidRDefault="00C409A5" w:rsidP="00C409A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Radiofármaco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409A5" w:rsidRPr="001F7C18" w:rsidRDefault="00C409A5" w:rsidP="00C409A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Atividade a administrar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409A5" w:rsidRPr="001F7C18" w:rsidRDefault="00C409A5" w:rsidP="00C409A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Número de exames por semana</w:t>
            </w:r>
          </w:p>
        </w:tc>
      </w:tr>
      <w:tr w:rsidR="00C409A5" w:rsidRPr="001F7C18" w:rsidTr="00C409A5">
        <w:tc>
          <w:tcPr>
            <w:tcW w:w="2263" w:type="dxa"/>
            <w:tcBorders>
              <w:right w:val="single" w:sz="4" w:space="0" w:color="auto"/>
            </w:tcBorders>
          </w:tcPr>
          <w:p w:rsidR="00C409A5" w:rsidRDefault="00C409A5" w:rsidP="00C409A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50" w:name="Texto190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51" w:name="Texto195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52" w:name="Texto200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53" w:name="Texto205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54" w:name="Texto210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4"/>
          </w:p>
        </w:tc>
      </w:tr>
      <w:tr w:rsidR="00C409A5" w:rsidRPr="001F7C18" w:rsidTr="00C409A5">
        <w:tc>
          <w:tcPr>
            <w:tcW w:w="2263" w:type="dxa"/>
            <w:tcBorders>
              <w:right w:val="single" w:sz="4" w:space="0" w:color="auto"/>
            </w:tcBorders>
          </w:tcPr>
          <w:p w:rsidR="00C409A5" w:rsidRDefault="00C409A5" w:rsidP="00C409A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55" w:name="Texto191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56" w:name="Texto196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6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57" w:name="Texto201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58" w:name="Texto206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59" w:name="Texto211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9"/>
          </w:p>
        </w:tc>
      </w:tr>
      <w:tr w:rsidR="00C409A5" w:rsidRPr="001F7C18" w:rsidTr="00C409A5">
        <w:tc>
          <w:tcPr>
            <w:tcW w:w="2263" w:type="dxa"/>
            <w:tcBorders>
              <w:right w:val="single" w:sz="4" w:space="0" w:color="auto"/>
            </w:tcBorders>
          </w:tcPr>
          <w:p w:rsidR="00C409A5" w:rsidRDefault="00C409A5" w:rsidP="00C409A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60" w:name="Texto192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61" w:name="Texto197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62" w:name="Texto202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63" w:name="Texto207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64" w:name="Texto212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4"/>
          </w:p>
        </w:tc>
      </w:tr>
      <w:tr w:rsidR="00C409A5" w:rsidRPr="001F7C18" w:rsidTr="00C409A5">
        <w:tc>
          <w:tcPr>
            <w:tcW w:w="2263" w:type="dxa"/>
            <w:tcBorders>
              <w:right w:val="single" w:sz="4" w:space="0" w:color="auto"/>
            </w:tcBorders>
          </w:tcPr>
          <w:p w:rsidR="00C409A5" w:rsidRDefault="00C409A5" w:rsidP="00C409A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65" w:name="Texto193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66" w:name="Texto198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67" w:name="Texto203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68" w:name="Texto208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9" w:name="Texto213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9"/>
          </w:p>
        </w:tc>
      </w:tr>
      <w:tr w:rsidR="00C409A5" w:rsidRPr="001F7C18" w:rsidTr="00C409A5">
        <w:tc>
          <w:tcPr>
            <w:tcW w:w="2263" w:type="dxa"/>
            <w:tcBorders>
              <w:right w:val="single" w:sz="4" w:space="0" w:color="auto"/>
            </w:tcBorders>
          </w:tcPr>
          <w:p w:rsidR="00C409A5" w:rsidRDefault="00C409A5" w:rsidP="00C409A5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70" w:name="Texto194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71" w:name="Texto199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1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72" w:name="Texto204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2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73" w:name="Texto209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9A5" w:rsidRDefault="00C409A5" w:rsidP="00C409A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74" w:name="Texto214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4"/>
          </w:p>
        </w:tc>
      </w:tr>
    </w:tbl>
    <w:p w:rsidR="00A10B5A" w:rsidRDefault="00A10B5A" w:rsidP="001F7C18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67288" w:rsidRPr="00767288" w:rsidTr="00767288">
        <w:tc>
          <w:tcPr>
            <w:tcW w:w="8784" w:type="dxa"/>
          </w:tcPr>
          <w:p w:rsidR="00767288" w:rsidRPr="00767288" w:rsidRDefault="00767288" w:rsidP="001F7C18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767288">
              <w:rPr>
                <w:rFonts w:asciiTheme="minorHAnsi" w:hAnsiTheme="minorHAnsi"/>
                <w:b/>
                <w:sz w:val="21"/>
                <w:szCs w:val="21"/>
              </w:rPr>
              <w:t>Calibrador de doses a administrar</w:t>
            </w:r>
          </w:p>
          <w:p w:rsidR="00767288" w:rsidRPr="00767288" w:rsidRDefault="00767288" w:rsidP="001F7C18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767288">
              <w:rPr>
                <w:rFonts w:asciiTheme="minorHAnsi" w:hAnsiTheme="minorHAnsi"/>
                <w:sz w:val="21"/>
                <w:szCs w:val="21"/>
              </w:rPr>
              <w:t xml:space="preserve">Marca: </w:t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75" w:name="Texto216"/>
            <w:r w:rsidRPr="00767288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67288">
              <w:rPr>
                <w:rFonts w:asciiTheme="minorHAnsi" w:hAnsiTheme="minorHAnsi"/>
                <w:sz w:val="21"/>
                <w:szCs w:val="21"/>
              </w:rPr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5"/>
            <w:r w:rsidRPr="00767288">
              <w:rPr>
                <w:rFonts w:asciiTheme="minorHAnsi" w:hAnsiTheme="minorHAnsi"/>
                <w:sz w:val="21"/>
                <w:szCs w:val="21"/>
              </w:rPr>
              <w:t xml:space="preserve"> Modelo: </w:t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76" w:name="Texto217"/>
            <w:r w:rsidRPr="00767288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67288">
              <w:rPr>
                <w:rFonts w:asciiTheme="minorHAnsi" w:hAnsiTheme="minorHAnsi"/>
                <w:sz w:val="21"/>
                <w:szCs w:val="21"/>
              </w:rPr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6"/>
          </w:p>
          <w:p w:rsidR="00767288" w:rsidRDefault="00767288" w:rsidP="001F7C18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 w:rsidRPr="00767288">
              <w:rPr>
                <w:rFonts w:asciiTheme="minorHAnsi" w:hAnsiTheme="minorHAnsi"/>
                <w:sz w:val="21"/>
                <w:szCs w:val="21"/>
              </w:rPr>
              <w:t xml:space="preserve">Número de homologação: </w:t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77" w:name="Texto218"/>
            <w:r w:rsidRPr="00767288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67288">
              <w:rPr>
                <w:rFonts w:asciiTheme="minorHAnsi" w:hAnsiTheme="minorHAnsi"/>
                <w:sz w:val="21"/>
                <w:szCs w:val="21"/>
              </w:rPr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7"/>
            <w:r w:rsidRPr="00767288">
              <w:rPr>
                <w:rFonts w:asciiTheme="minorHAnsi" w:hAnsiTheme="minorHAnsi"/>
                <w:sz w:val="21"/>
                <w:szCs w:val="21"/>
              </w:rPr>
              <w:t xml:space="preserve"> Data: </w:t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78" w:name="Texto219"/>
            <w:r w:rsidRPr="00767288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Pr="00767288">
              <w:rPr>
                <w:rFonts w:asciiTheme="minorHAnsi" w:hAnsiTheme="minorHAnsi"/>
                <w:sz w:val="21"/>
                <w:szCs w:val="21"/>
              </w:rPr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67288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8"/>
          </w:p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Data da última verificação metrológica: 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79" w:name="Texto220"/>
            <w:r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9"/>
            <w:r>
              <w:rPr>
                <w:rFonts w:asciiTheme="minorHAnsi" w:hAnsiTheme="minorHAnsi"/>
                <w:sz w:val="21"/>
                <w:szCs w:val="21"/>
              </w:rPr>
              <w:t xml:space="preserve"> (anexar certificado)</w:t>
            </w:r>
          </w:p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767288" w:rsidRPr="00767288" w:rsidRDefault="00767288" w:rsidP="00767288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767288">
              <w:rPr>
                <w:rFonts w:asciiTheme="minorHAnsi" w:hAnsiTheme="minorHAnsi"/>
                <w:b/>
                <w:sz w:val="21"/>
                <w:szCs w:val="21"/>
              </w:rPr>
              <w:t>Zona de trabalho confinada</w:t>
            </w:r>
          </w:p>
          <w:p w:rsidR="00767288" w:rsidRPr="00767288" w:rsidRDefault="00767288" w:rsidP="00767288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arcar70"/>
            <w:r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  <w:szCs w:val="21"/>
              </w:rPr>
            </w:r>
            <w:r w:rsidR="009E17C1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0"/>
            <w:r>
              <w:rPr>
                <w:rFonts w:asciiTheme="minorHAnsi" w:hAnsiTheme="minorHAnsi"/>
                <w:sz w:val="21"/>
                <w:szCs w:val="21"/>
              </w:rPr>
              <w:t xml:space="preserve"> com exaustão completa de ar          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71"/>
            <w:r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  <w:szCs w:val="21"/>
              </w:rPr>
            </w:r>
            <w:r w:rsidR="009E17C1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1"/>
            <w:r>
              <w:rPr>
                <w:rFonts w:asciiTheme="minorHAnsi" w:hAnsiTheme="minorHAnsi"/>
                <w:sz w:val="21"/>
                <w:szCs w:val="21"/>
              </w:rPr>
              <w:t xml:space="preserve"> sem exaustão completa de ar          </w:t>
            </w: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Marc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Marcar72"/>
            <w:r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  <w:szCs w:val="21"/>
              </w:rPr>
            </w:r>
            <w:r w:rsidR="009E17C1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2"/>
            <w:r>
              <w:rPr>
                <w:rFonts w:asciiTheme="minorHAnsi" w:hAnsiTheme="minorHAnsi"/>
                <w:sz w:val="21"/>
                <w:szCs w:val="21"/>
              </w:rPr>
              <w:t xml:space="preserve"> com caixa de luvas</w:t>
            </w:r>
          </w:p>
        </w:tc>
      </w:tr>
    </w:tbl>
    <w:p w:rsidR="00767288" w:rsidRPr="001F7C18" w:rsidRDefault="00767288" w:rsidP="001F7C18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804C0" w:rsidRPr="00755742" w:rsidRDefault="005804C0" w:rsidP="005804C0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elacomgrelh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559"/>
        <w:gridCol w:w="1134"/>
        <w:gridCol w:w="2410"/>
      </w:tblGrid>
      <w:tr w:rsidR="005804C0" w:rsidRPr="00A919CD" w:rsidTr="005804C0">
        <w:tc>
          <w:tcPr>
            <w:tcW w:w="8789" w:type="dxa"/>
            <w:gridSpan w:val="5"/>
            <w:vAlign w:val="center"/>
          </w:tcPr>
          <w:p w:rsidR="005804C0" w:rsidRPr="005804C0" w:rsidRDefault="005804C0" w:rsidP="005804C0">
            <w:pPr>
              <w:rPr>
                <w:rFonts w:ascii="Calibri" w:hAnsi="Calibri" w:cs="Arial"/>
                <w:b/>
              </w:rPr>
            </w:pPr>
            <w:r w:rsidRPr="005804C0">
              <w:rPr>
                <w:rFonts w:ascii="Calibri" w:hAnsi="Calibri" w:cs="Arial"/>
                <w:b/>
              </w:rPr>
              <w:t>Equipamento associado</w:t>
            </w:r>
          </w:p>
        </w:tc>
      </w:tr>
      <w:tr w:rsidR="005804C0" w:rsidRPr="00A919CD" w:rsidTr="005804C0">
        <w:tc>
          <w:tcPr>
            <w:tcW w:w="2835" w:type="dxa"/>
            <w:vAlign w:val="center"/>
          </w:tcPr>
          <w:p w:rsidR="005804C0" w:rsidRDefault="005804C0" w:rsidP="00D369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</w:t>
            </w:r>
          </w:p>
        </w:tc>
        <w:tc>
          <w:tcPr>
            <w:tcW w:w="851" w:type="dxa"/>
            <w:vAlign w:val="center"/>
          </w:tcPr>
          <w:p w:rsidR="005804C0" w:rsidRPr="00A919CD" w:rsidRDefault="005804C0" w:rsidP="00D369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Marca</w:t>
            </w:r>
          </w:p>
        </w:tc>
        <w:tc>
          <w:tcPr>
            <w:tcW w:w="1559" w:type="dxa"/>
            <w:vAlign w:val="center"/>
          </w:tcPr>
          <w:p w:rsidR="005804C0" w:rsidRDefault="005804C0" w:rsidP="00D369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Modelo</w:t>
            </w:r>
          </w:p>
        </w:tc>
        <w:tc>
          <w:tcPr>
            <w:tcW w:w="1134" w:type="dxa"/>
            <w:vAlign w:val="center"/>
          </w:tcPr>
          <w:p w:rsidR="005804C0" w:rsidRDefault="005804C0" w:rsidP="00D369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série</w:t>
            </w:r>
          </w:p>
        </w:tc>
        <w:tc>
          <w:tcPr>
            <w:tcW w:w="2410" w:type="dxa"/>
            <w:vAlign w:val="center"/>
          </w:tcPr>
          <w:p w:rsidR="005804C0" w:rsidRDefault="005804C0" w:rsidP="00D369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de fabrico</w:t>
            </w:r>
          </w:p>
        </w:tc>
      </w:tr>
      <w:tr w:rsidR="005804C0" w:rsidRPr="00862FC4" w:rsidTr="005804C0">
        <w:tc>
          <w:tcPr>
            <w:tcW w:w="2835" w:type="dxa"/>
          </w:tcPr>
          <w:p w:rsidR="005804C0" w:rsidRPr="00862FC4" w:rsidRDefault="005804C0" w:rsidP="00D369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quipamento"/>
                    <w:listEntry w:val="Equipamento de calibração"/>
                    <w:listEntry w:val="Câmara gama"/>
                    <w:listEntry w:val="PET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10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5804C0" w:rsidRPr="00862FC4" w:rsidTr="005804C0">
        <w:tc>
          <w:tcPr>
            <w:tcW w:w="2835" w:type="dxa"/>
          </w:tcPr>
          <w:p w:rsidR="005804C0" w:rsidRPr="00862FC4" w:rsidRDefault="005804C0" w:rsidP="00D369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quipamento"/>
                    <w:listEntry w:val="Equipamento de calibração"/>
                    <w:listEntry w:val="Câmara gama"/>
                    <w:listEntry w:val="PET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10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5804C0" w:rsidRPr="00862FC4" w:rsidTr="005804C0">
        <w:tc>
          <w:tcPr>
            <w:tcW w:w="2835" w:type="dxa"/>
          </w:tcPr>
          <w:p w:rsidR="005804C0" w:rsidRPr="00862FC4" w:rsidRDefault="005804C0" w:rsidP="00D369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quipamento"/>
                    <w:listEntry w:val="Equipamento de calibração"/>
                    <w:listEntry w:val="Câmara gama"/>
                    <w:listEntry w:val="PET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10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5804C0" w:rsidRPr="00862FC4" w:rsidTr="005804C0">
        <w:tc>
          <w:tcPr>
            <w:tcW w:w="2835" w:type="dxa"/>
          </w:tcPr>
          <w:p w:rsidR="005804C0" w:rsidRPr="00862FC4" w:rsidRDefault="005804C0" w:rsidP="00D369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quipamento"/>
                    <w:listEntry w:val="Equipamento de calibração"/>
                    <w:listEntry w:val="Câmara gama"/>
                    <w:listEntry w:val="PET"/>
                    <w:listEntry w:val="Outro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9E17C1">
              <w:rPr>
                <w:rFonts w:asciiTheme="minorHAnsi" w:hAnsiTheme="minorHAnsi"/>
              </w:rPr>
            </w:r>
            <w:r w:rsidR="009E17C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10" w:type="dxa"/>
          </w:tcPr>
          <w:p w:rsidR="005804C0" w:rsidRPr="00862FC4" w:rsidRDefault="005804C0" w:rsidP="00D369CC">
            <w:pPr>
              <w:jc w:val="center"/>
              <w:rPr>
                <w:rFonts w:ascii="Calibri" w:hAnsi="Calibri" w:cs="Arial"/>
              </w:rPr>
            </w:pPr>
            <w:r w:rsidRPr="00862FC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62FC4">
              <w:rPr>
                <w:rFonts w:asciiTheme="minorHAnsi" w:hAnsiTheme="minorHAnsi"/>
              </w:rPr>
              <w:instrText xml:space="preserve"> FORMTEXT </w:instrText>
            </w:r>
            <w:r w:rsidRPr="00862FC4">
              <w:rPr>
                <w:rFonts w:asciiTheme="minorHAnsi" w:hAnsiTheme="minorHAnsi"/>
              </w:rPr>
            </w:r>
            <w:r w:rsidRPr="00862FC4">
              <w:rPr>
                <w:rFonts w:asciiTheme="minorHAnsi" w:hAnsiTheme="minorHAnsi"/>
              </w:rPr>
              <w:fldChar w:fldCharType="separate"/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  <w:noProof/>
              </w:rPr>
              <w:t> </w:t>
            </w:r>
            <w:r w:rsidRPr="00862FC4">
              <w:rPr>
                <w:rFonts w:asciiTheme="minorHAnsi" w:hAnsiTheme="minorHAnsi"/>
              </w:rPr>
              <w:fldChar w:fldCharType="end"/>
            </w:r>
          </w:p>
        </w:tc>
      </w:tr>
      <w:tr w:rsidR="005804C0" w:rsidTr="005804C0">
        <w:tc>
          <w:tcPr>
            <w:tcW w:w="8784" w:type="dxa"/>
            <w:gridSpan w:val="5"/>
          </w:tcPr>
          <w:p w:rsidR="005804C0" w:rsidRPr="009C7C24" w:rsidRDefault="005804C0" w:rsidP="00D369CC">
            <w:pPr>
              <w:tabs>
                <w:tab w:val="left" w:pos="8364"/>
                <w:tab w:val="left" w:leader="underscore" w:pos="8477"/>
              </w:tabs>
              <w:rPr>
                <w:rFonts w:asciiTheme="minorHAnsi" w:hAnsiTheme="minorHAnsi"/>
                <w:sz w:val="23"/>
                <w:szCs w:val="23"/>
              </w:rPr>
            </w:pPr>
            <w:r w:rsidRPr="008D1231">
              <w:rPr>
                <w:rFonts w:asciiTheme="minorHAnsi" w:hAnsiTheme="minorHAnsi"/>
                <w:sz w:val="23"/>
                <w:szCs w:val="23"/>
              </w:rPr>
              <w:t xml:space="preserve">Periodicidade de manutenção do(s) equipamento(s): 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8D1231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8D1231">
              <w:rPr>
                <w:rFonts w:asciiTheme="minorHAnsi" w:hAnsiTheme="minorHAnsi"/>
                <w:sz w:val="23"/>
                <w:szCs w:val="23"/>
              </w:rPr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8D1231">
              <w:rPr>
                <w:rFonts w:asciiTheme="minorHAnsi" w:hAnsiTheme="minorHAnsi"/>
                <w:sz w:val="23"/>
                <w:szCs w:val="23"/>
              </w:rPr>
              <w:fldChar w:fldCharType="end"/>
            </w:r>
          </w:p>
        </w:tc>
      </w:tr>
    </w:tbl>
    <w:p w:rsidR="0078395E" w:rsidRDefault="0078395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DB659E" w:rsidRDefault="00DB659E" w:rsidP="00DB659E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</w:t>
      </w:r>
      <w:r w:rsidRPr="00564F6D">
        <w:rPr>
          <w:rFonts w:asciiTheme="minorHAnsi" w:hAnsiTheme="minorHAnsi"/>
          <w:b/>
          <w:sz w:val="21"/>
          <w:szCs w:val="21"/>
        </w:rPr>
        <w:t xml:space="preserve">. </w:t>
      </w:r>
      <w:r>
        <w:rPr>
          <w:rFonts w:asciiTheme="minorHAnsi" w:hAnsiTheme="minorHAnsi"/>
          <w:b/>
          <w:sz w:val="21"/>
          <w:szCs w:val="21"/>
        </w:rPr>
        <w:t>Informações sobre os equipamentos emissores de radiação</w:t>
      </w:r>
    </w:p>
    <w:p w:rsidR="0078395E" w:rsidRDefault="0078395E" w:rsidP="00DB659E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78395E" w:rsidRDefault="0078395E" w:rsidP="00DB659E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="Calibri" w:hAnsi="Calibri" w:cs="Arial"/>
        </w:rPr>
        <w:t>Cada equipamento acima identificado está</w:t>
      </w:r>
      <w:r w:rsidRPr="0078395E">
        <w:rPr>
          <w:rFonts w:ascii="Calibri" w:hAnsi="Calibri" w:cs="Arial"/>
        </w:rPr>
        <w:t xml:space="preserve"> acompanhad</w:t>
      </w:r>
      <w:r>
        <w:rPr>
          <w:rFonts w:ascii="Calibri" w:hAnsi="Calibri" w:cs="Arial"/>
        </w:rPr>
        <w:t>o</w:t>
      </w:r>
      <w:r w:rsidRPr="0078395E">
        <w:rPr>
          <w:rFonts w:ascii="Calibri" w:hAnsi="Calibri" w:cs="Arial"/>
        </w:rPr>
        <w:t xml:space="preserve"> d</w:t>
      </w:r>
      <w:r>
        <w:rPr>
          <w:rFonts w:ascii="Calibri" w:hAnsi="Calibri" w:cs="Arial"/>
        </w:rPr>
        <w:t>e:</w:t>
      </w:r>
    </w:p>
    <w:tbl>
      <w:tblPr>
        <w:tblStyle w:val="Tabelacomgrelha"/>
        <w:tblW w:w="8709" w:type="dxa"/>
        <w:tblInd w:w="75" w:type="dxa"/>
        <w:tblLook w:val="04A0" w:firstRow="1" w:lastRow="0" w:firstColumn="1" w:lastColumn="0" w:noHBand="0" w:noVBand="1"/>
      </w:tblPr>
      <w:tblGrid>
        <w:gridCol w:w="4853"/>
        <w:gridCol w:w="3856"/>
      </w:tblGrid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Pr="00A919CD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Pr="0078395E">
              <w:rPr>
                <w:rFonts w:ascii="Calibri" w:hAnsi="Calibri" w:cs="Arial"/>
              </w:rPr>
              <w:t>nformações sobre os potenciais riscos radiológicos</w:t>
            </w:r>
          </w:p>
        </w:tc>
        <w:tc>
          <w:tcPr>
            <w:tcW w:w="3856" w:type="dxa"/>
            <w:vAlign w:val="center"/>
          </w:tcPr>
          <w:p w:rsidR="0078395E" w:rsidRPr="00A919CD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Informações sobre </w:t>
            </w:r>
            <w:r w:rsidRPr="0078395E">
              <w:rPr>
                <w:rFonts w:ascii="Calibri" w:hAnsi="Calibri" w:cs="Arial"/>
              </w:rPr>
              <w:t>a sua correta utilização</w:t>
            </w:r>
          </w:p>
        </w:tc>
        <w:tc>
          <w:tcPr>
            <w:tcW w:w="3856" w:type="dxa"/>
            <w:vAlign w:val="center"/>
          </w:tcPr>
          <w:p w:rsidR="0078395E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Informações sobre</w:t>
            </w:r>
            <w:r w:rsidRPr="0078395E">
              <w:rPr>
                <w:rFonts w:ascii="Calibri" w:hAnsi="Calibri" w:cs="Arial"/>
              </w:rPr>
              <w:t xml:space="preserve"> ensaios e manutenção</w:t>
            </w:r>
          </w:p>
        </w:tc>
        <w:tc>
          <w:tcPr>
            <w:tcW w:w="3856" w:type="dxa"/>
            <w:vAlign w:val="center"/>
          </w:tcPr>
          <w:p w:rsidR="0078395E" w:rsidRPr="00A919CD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Pr="0078395E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78395E">
              <w:rPr>
                <w:rFonts w:ascii="Calibri" w:hAnsi="Calibri" w:cs="Arial"/>
              </w:rPr>
              <w:t>emonstração de que a conceção permite limitar as exposições a um nível tão baixo quanto razoavelmente possível</w:t>
            </w:r>
          </w:p>
        </w:tc>
        <w:tc>
          <w:tcPr>
            <w:tcW w:w="3856" w:type="dxa"/>
            <w:vAlign w:val="center"/>
          </w:tcPr>
          <w:p w:rsidR="0078395E" w:rsidRPr="00A919CD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  <w:r w:rsidRPr="0078395E">
              <w:rPr>
                <w:rFonts w:ascii="Calibri" w:hAnsi="Calibri" w:cs="Arial"/>
              </w:rPr>
              <w:t xml:space="preserve">nformações sobre a avaliação dos riscos para os pacientes </w:t>
            </w:r>
          </w:p>
        </w:tc>
        <w:tc>
          <w:tcPr>
            <w:tcW w:w="3856" w:type="dxa"/>
            <w:vAlign w:val="center"/>
          </w:tcPr>
          <w:p w:rsidR="0078395E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Resultados da avaliação clínica</w:t>
            </w:r>
          </w:p>
        </w:tc>
        <w:tc>
          <w:tcPr>
            <w:tcW w:w="3856" w:type="dxa"/>
            <w:vAlign w:val="center"/>
          </w:tcPr>
          <w:p w:rsidR="0078395E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 informações acima descritas estão em língua portuguesa</w:t>
            </w:r>
          </w:p>
        </w:tc>
        <w:tc>
          <w:tcPr>
            <w:tcW w:w="3856" w:type="dxa"/>
            <w:vAlign w:val="center"/>
          </w:tcPr>
          <w:p w:rsidR="0078395E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do fornecimento das informações acima descritas pelo fabricante</w:t>
            </w:r>
          </w:p>
        </w:tc>
        <w:tc>
          <w:tcPr>
            <w:tcW w:w="3856" w:type="dxa"/>
            <w:vAlign w:val="center"/>
          </w:tcPr>
          <w:p w:rsidR="0078395E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83" w:name="Texto18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3"/>
          </w:p>
        </w:tc>
      </w:tr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fabricante ou importador disponibilizou formação de carácter técnico por forma a garantir o adequado conhecimento sobre o seu modo de utilização</w:t>
            </w:r>
          </w:p>
        </w:tc>
        <w:tc>
          <w:tcPr>
            <w:tcW w:w="3856" w:type="dxa"/>
            <w:vAlign w:val="center"/>
          </w:tcPr>
          <w:p w:rsidR="0078395E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78395E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78395E" w:rsidRDefault="0078395E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formação</w:t>
            </w:r>
          </w:p>
        </w:tc>
        <w:tc>
          <w:tcPr>
            <w:tcW w:w="3856" w:type="dxa"/>
            <w:vAlign w:val="center"/>
          </w:tcPr>
          <w:p w:rsidR="0078395E" w:rsidRDefault="0078395E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5B35DF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5B35DF" w:rsidRDefault="005B35DF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equipamento possui homologação CE</w:t>
            </w:r>
          </w:p>
        </w:tc>
        <w:tc>
          <w:tcPr>
            <w:tcW w:w="3856" w:type="dxa"/>
            <w:vAlign w:val="center"/>
          </w:tcPr>
          <w:p w:rsidR="005B35DF" w:rsidRDefault="005B35DF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arcar61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84"/>
          </w:p>
        </w:tc>
      </w:tr>
      <w:tr w:rsidR="005B35DF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5B35DF" w:rsidRDefault="005B35DF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homologação CE</w:t>
            </w:r>
          </w:p>
        </w:tc>
        <w:tc>
          <w:tcPr>
            <w:tcW w:w="3856" w:type="dxa"/>
            <w:vAlign w:val="center"/>
          </w:tcPr>
          <w:p w:rsidR="005B35DF" w:rsidRDefault="005B35DF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85" w:name="Texto18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5"/>
          </w:p>
        </w:tc>
      </w:tr>
      <w:tr w:rsidR="005B35DF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5B35DF" w:rsidRDefault="005B35DF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inventário</w:t>
            </w:r>
          </w:p>
        </w:tc>
        <w:tc>
          <w:tcPr>
            <w:tcW w:w="3856" w:type="dxa"/>
            <w:vAlign w:val="center"/>
          </w:tcPr>
          <w:p w:rsidR="005B35DF" w:rsidRDefault="005B35DF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86" w:name="Texto184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6"/>
          </w:p>
        </w:tc>
      </w:tr>
      <w:tr w:rsidR="00FB053C" w:rsidRPr="00A919CD" w:rsidTr="00767288">
        <w:tc>
          <w:tcPr>
            <w:tcW w:w="4853" w:type="dxa"/>
            <w:shd w:val="clear" w:color="auto" w:fill="EEECE1" w:themeFill="background2"/>
            <w:vAlign w:val="center"/>
          </w:tcPr>
          <w:p w:rsidR="00FB053C" w:rsidRDefault="00FB053C" w:rsidP="0078395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de instalação do equipamento no local onde será realizada a prática</w:t>
            </w:r>
          </w:p>
        </w:tc>
        <w:tc>
          <w:tcPr>
            <w:tcW w:w="3856" w:type="dxa"/>
            <w:vAlign w:val="center"/>
          </w:tcPr>
          <w:p w:rsidR="00FB053C" w:rsidRDefault="00FB053C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8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87" w:name="Texto18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87"/>
          </w:p>
        </w:tc>
      </w:tr>
    </w:tbl>
    <w:p w:rsidR="00DB659E" w:rsidRDefault="00DB659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FB053C" w:rsidRDefault="00FB053C" w:rsidP="00FB053C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 w:rsidRPr="005B35DF">
        <w:rPr>
          <w:rFonts w:ascii="Calibri" w:hAnsi="Calibri" w:cs="Arial"/>
        </w:rPr>
        <w:t>Para cada equipamento de</w:t>
      </w:r>
      <w:r>
        <w:rPr>
          <w:rFonts w:ascii="Calibri" w:hAnsi="Calibri" w:cs="Arial"/>
        </w:rPr>
        <w:t xml:space="preserve"> radiologia</w:t>
      </w:r>
      <w:r w:rsidRPr="005B35DF">
        <w:rPr>
          <w:rFonts w:ascii="Calibri" w:hAnsi="Calibri" w:cs="Arial"/>
        </w:rPr>
        <w:t>, indicar se possui: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FB053C" w:rsidRPr="00A919CD" w:rsidTr="00CB1697">
        <w:tc>
          <w:tcPr>
            <w:tcW w:w="4853" w:type="dxa"/>
            <w:shd w:val="clear" w:color="auto" w:fill="EEECE1" w:themeFill="background2"/>
            <w:vAlign w:val="center"/>
          </w:tcPr>
          <w:p w:rsidR="00FB053C" w:rsidRDefault="00FB053C" w:rsidP="00CB169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U</w:t>
            </w:r>
            <w:r w:rsidRPr="00FB053C">
              <w:rPr>
                <w:rFonts w:ascii="Calibri" w:hAnsi="Calibri" w:cs="Arial"/>
              </w:rPr>
              <w:t>m dispositivo, ou outro meio equivalente, que informe o responsável pela realização da exposição médica dos parâmetros pertinentes para avaliar a dose recebida pelo paciente</w:t>
            </w:r>
          </w:p>
        </w:tc>
        <w:tc>
          <w:tcPr>
            <w:tcW w:w="3685" w:type="dxa"/>
            <w:vAlign w:val="center"/>
          </w:tcPr>
          <w:p w:rsidR="00FB053C" w:rsidRDefault="00FB053C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FB053C" w:rsidRPr="00A919CD" w:rsidTr="00CB1697">
        <w:tc>
          <w:tcPr>
            <w:tcW w:w="4853" w:type="dxa"/>
            <w:shd w:val="clear" w:color="auto" w:fill="EEECE1" w:themeFill="background2"/>
            <w:vAlign w:val="center"/>
          </w:tcPr>
          <w:p w:rsidR="00FB053C" w:rsidRPr="00FB053C" w:rsidRDefault="00FB053C" w:rsidP="00FB053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Um sistema que permita </w:t>
            </w:r>
            <w:r w:rsidRPr="00FB053C">
              <w:rPr>
                <w:rFonts w:ascii="Calibri" w:hAnsi="Calibri" w:cs="Arial"/>
              </w:rPr>
              <w:t xml:space="preserve">a transferir a informação </w:t>
            </w:r>
            <w:r>
              <w:rPr>
                <w:rFonts w:ascii="Calibri" w:hAnsi="Calibri" w:cs="Arial"/>
              </w:rPr>
              <w:t xml:space="preserve">acima </w:t>
            </w:r>
            <w:r w:rsidRPr="00FB053C">
              <w:rPr>
                <w:rFonts w:ascii="Calibri" w:hAnsi="Calibri" w:cs="Arial"/>
              </w:rPr>
              <w:t>referida para o relatório do exame</w:t>
            </w:r>
            <w:r>
              <w:rPr>
                <w:rFonts w:ascii="Calibri" w:hAnsi="Calibri" w:cs="Arial"/>
              </w:rPr>
              <w:t>, sempre que apropriado</w:t>
            </w:r>
          </w:p>
        </w:tc>
        <w:tc>
          <w:tcPr>
            <w:tcW w:w="3685" w:type="dxa"/>
            <w:vAlign w:val="center"/>
          </w:tcPr>
          <w:p w:rsidR="00FB053C" w:rsidRDefault="00FB053C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FB053C" w:rsidRDefault="00FB053C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FB053C" w:rsidRDefault="00FB053C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B35DF" w:rsidRPr="005B35DF" w:rsidRDefault="005B35DF" w:rsidP="00C77759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 w:rsidRPr="005B35DF">
        <w:rPr>
          <w:rFonts w:ascii="Calibri" w:hAnsi="Calibri" w:cs="Arial"/>
        </w:rPr>
        <w:t>Para cada equipamento de fluoroscopia, indicar se possui: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5B35DF" w:rsidRPr="00A919CD" w:rsidTr="00CB1697">
        <w:tc>
          <w:tcPr>
            <w:tcW w:w="4853" w:type="dxa"/>
            <w:shd w:val="clear" w:color="auto" w:fill="EEECE1" w:themeFill="background2"/>
            <w:vAlign w:val="center"/>
          </w:tcPr>
          <w:p w:rsidR="005B35DF" w:rsidRDefault="005B35DF" w:rsidP="00CB169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Um </w:t>
            </w:r>
            <w:r w:rsidRPr="005B35DF">
              <w:rPr>
                <w:rFonts w:ascii="Calibri" w:hAnsi="Calibri" w:cs="Arial"/>
              </w:rPr>
              <w:t>dispositivo para controlar automaticamente o débito de dose</w:t>
            </w:r>
          </w:p>
        </w:tc>
        <w:tc>
          <w:tcPr>
            <w:tcW w:w="3685" w:type="dxa"/>
            <w:vAlign w:val="center"/>
          </w:tcPr>
          <w:p w:rsidR="005B35DF" w:rsidRDefault="005B35DF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Marcar62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88"/>
          </w:p>
        </w:tc>
      </w:tr>
      <w:tr w:rsidR="005B35DF" w:rsidRPr="00A919CD" w:rsidTr="00CB1697">
        <w:tc>
          <w:tcPr>
            <w:tcW w:w="4853" w:type="dxa"/>
            <w:shd w:val="clear" w:color="auto" w:fill="EEECE1" w:themeFill="background2"/>
            <w:vAlign w:val="center"/>
          </w:tcPr>
          <w:p w:rsidR="005B35DF" w:rsidRDefault="005B35DF" w:rsidP="00CB169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Um intensificador de imagem ou dispositivo equivalente</w:t>
            </w:r>
          </w:p>
        </w:tc>
        <w:tc>
          <w:tcPr>
            <w:tcW w:w="3685" w:type="dxa"/>
            <w:vAlign w:val="center"/>
          </w:tcPr>
          <w:p w:rsidR="005B35DF" w:rsidRDefault="005B35DF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Marcar63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89"/>
          </w:p>
        </w:tc>
      </w:tr>
      <w:tr w:rsidR="00FB053C" w:rsidRPr="00A919CD" w:rsidTr="00CB1697">
        <w:tc>
          <w:tcPr>
            <w:tcW w:w="4853" w:type="dxa"/>
            <w:shd w:val="clear" w:color="auto" w:fill="EEECE1" w:themeFill="background2"/>
            <w:vAlign w:val="center"/>
          </w:tcPr>
          <w:p w:rsidR="00FB053C" w:rsidRPr="00FB053C" w:rsidRDefault="00FB053C" w:rsidP="00FB053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Um sistema que permita </w:t>
            </w:r>
            <w:r w:rsidRPr="00FB053C">
              <w:rPr>
                <w:rFonts w:ascii="Calibri" w:hAnsi="Calibri" w:cs="Arial"/>
              </w:rPr>
              <w:t xml:space="preserve">a transferir a informação </w:t>
            </w:r>
            <w:r>
              <w:rPr>
                <w:rFonts w:ascii="Calibri" w:hAnsi="Calibri" w:cs="Arial"/>
              </w:rPr>
              <w:t>sobre a avaliação de dose recebida pelo paciente para o relatório do exame, sempre que apropriado</w:t>
            </w:r>
          </w:p>
        </w:tc>
        <w:tc>
          <w:tcPr>
            <w:tcW w:w="3685" w:type="dxa"/>
            <w:vAlign w:val="center"/>
          </w:tcPr>
          <w:p w:rsidR="00FB053C" w:rsidRDefault="00FB053C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5B35DF" w:rsidRDefault="005B35D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B35DF" w:rsidRPr="005B35DF" w:rsidRDefault="005B35DF" w:rsidP="005B35DF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 w:rsidRPr="005B35DF">
        <w:rPr>
          <w:rFonts w:ascii="Calibri" w:hAnsi="Calibri" w:cs="Arial"/>
        </w:rPr>
        <w:t xml:space="preserve">Para cada equipamento de </w:t>
      </w:r>
      <w:r>
        <w:rPr>
          <w:rFonts w:ascii="Calibri" w:hAnsi="Calibri" w:cs="Arial"/>
        </w:rPr>
        <w:t>radiologia de intervenção</w:t>
      </w:r>
      <w:r w:rsidRPr="005B35DF">
        <w:rPr>
          <w:rFonts w:ascii="Calibri" w:hAnsi="Calibri" w:cs="Arial"/>
        </w:rPr>
        <w:t>, indicar se possui: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5B35DF" w:rsidRPr="00A919CD" w:rsidTr="00CB1697">
        <w:tc>
          <w:tcPr>
            <w:tcW w:w="4853" w:type="dxa"/>
            <w:shd w:val="clear" w:color="auto" w:fill="EEECE1" w:themeFill="background2"/>
            <w:vAlign w:val="center"/>
          </w:tcPr>
          <w:p w:rsidR="005B35DF" w:rsidRDefault="005B35DF" w:rsidP="005B35DF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Um </w:t>
            </w:r>
            <w:r w:rsidRPr="005B35DF">
              <w:rPr>
                <w:rFonts w:ascii="Calibri" w:hAnsi="Calibri" w:cs="Arial"/>
              </w:rPr>
              <w:t>dispositivo ou função que informe da quantidade de radiação produzida pelo equipamento durante o procedimento</w:t>
            </w:r>
          </w:p>
        </w:tc>
        <w:tc>
          <w:tcPr>
            <w:tcW w:w="3685" w:type="dxa"/>
            <w:vAlign w:val="center"/>
          </w:tcPr>
          <w:p w:rsidR="005B35DF" w:rsidRDefault="005B35DF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41310B" w:rsidRPr="0041310B" w:rsidTr="00CB1697">
        <w:tc>
          <w:tcPr>
            <w:tcW w:w="4853" w:type="dxa"/>
            <w:shd w:val="clear" w:color="auto" w:fill="EEECE1" w:themeFill="background2"/>
            <w:vAlign w:val="center"/>
          </w:tcPr>
          <w:p w:rsidR="0041310B" w:rsidRPr="0041310B" w:rsidRDefault="0041310B" w:rsidP="0041310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Pr="0041310B">
              <w:rPr>
                <w:rFonts w:ascii="Calibri" w:hAnsi="Calibri" w:cs="Arial"/>
              </w:rPr>
              <w:t>m dispositivo ou função que, no final de cada procedimento, informe dos parâmetros pertinentes para avaliar a dose recebida pelo paciente</w:t>
            </w:r>
          </w:p>
        </w:tc>
        <w:tc>
          <w:tcPr>
            <w:tcW w:w="3685" w:type="dxa"/>
            <w:vAlign w:val="center"/>
          </w:tcPr>
          <w:p w:rsidR="0041310B" w:rsidRDefault="0041310B" w:rsidP="0041310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41310B" w:rsidRPr="0041310B" w:rsidTr="00CB1697">
        <w:tc>
          <w:tcPr>
            <w:tcW w:w="4853" w:type="dxa"/>
            <w:shd w:val="clear" w:color="auto" w:fill="EEECE1" w:themeFill="background2"/>
            <w:vAlign w:val="center"/>
          </w:tcPr>
          <w:p w:rsidR="0041310B" w:rsidRDefault="0041310B" w:rsidP="0041310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Um sistema para </w:t>
            </w:r>
            <w:r w:rsidRPr="0041310B">
              <w:rPr>
                <w:rFonts w:ascii="Calibri" w:hAnsi="Calibri" w:cs="Arial"/>
              </w:rPr>
              <w:t xml:space="preserve">transferir a informação </w:t>
            </w:r>
            <w:r>
              <w:rPr>
                <w:rFonts w:ascii="Calibri" w:hAnsi="Calibri" w:cs="Arial"/>
              </w:rPr>
              <w:t>acima referida</w:t>
            </w:r>
            <w:r w:rsidRPr="0041310B">
              <w:rPr>
                <w:rFonts w:ascii="Calibri" w:hAnsi="Calibri" w:cs="Arial"/>
              </w:rPr>
              <w:t xml:space="preserve"> para o relatório do exame</w:t>
            </w:r>
          </w:p>
        </w:tc>
        <w:tc>
          <w:tcPr>
            <w:tcW w:w="3685" w:type="dxa"/>
            <w:vAlign w:val="center"/>
          </w:tcPr>
          <w:p w:rsidR="0041310B" w:rsidRDefault="00FB053C" w:rsidP="0041310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Marcar64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90"/>
          </w:p>
        </w:tc>
      </w:tr>
    </w:tbl>
    <w:p w:rsidR="005B35DF" w:rsidRDefault="005B35D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AC780A" w:rsidRDefault="00AC780A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1310B" w:rsidRPr="005B35DF" w:rsidRDefault="0041310B" w:rsidP="0041310B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 w:rsidRPr="005B35DF">
        <w:rPr>
          <w:rFonts w:ascii="Calibri" w:hAnsi="Calibri" w:cs="Arial"/>
        </w:rPr>
        <w:t xml:space="preserve">Para cada equipamento de </w:t>
      </w:r>
      <w:r>
        <w:rPr>
          <w:rFonts w:ascii="Calibri" w:hAnsi="Calibri" w:cs="Arial"/>
        </w:rPr>
        <w:t xml:space="preserve">tomografia computorizada </w:t>
      </w:r>
      <w:r w:rsidRPr="005B35DF">
        <w:rPr>
          <w:rFonts w:ascii="Calibri" w:hAnsi="Calibri" w:cs="Arial"/>
        </w:rPr>
        <w:t>indicar se possui: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41310B" w:rsidRPr="00A919CD" w:rsidTr="00CB1697">
        <w:tc>
          <w:tcPr>
            <w:tcW w:w="4853" w:type="dxa"/>
            <w:shd w:val="clear" w:color="auto" w:fill="EEECE1" w:themeFill="background2"/>
            <w:vAlign w:val="center"/>
          </w:tcPr>
          <w:p w:rsidR="0041310B" w:rsidRDefault="00FB053C" w:rsidP="00CB169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Um sistema para </w:t>
            </w:r>
            <w:r w:rsidRPr="0041310B">
              <w:rPr>
                <w:rFonts w:ascii="Calibri" w:hAnsi="Calibri" w:cs="Arial"/>
              </w:rPr>
              <w:t xml:space="preserve">transferir a informação </w:t>
            </w:r>
            <w:r>
              <w:rPr>
                <w:rFonts w:ascii="Calibri" w:hAnsi="Calibri" w:cs="Arial"/>
              </w:rPr>
              <w:t>acima referida</w:t>
            </w:r>
            <w:r w:rsidRPr="0041310B">
              <w:rPr>
                <w:rFonts w:ascii="Calibri" w:hAnsi="Calibri" w:cs="Arial"/>
              </w:rPr>
              <w:t xml:space="preserve"> para o relatório do exame</w:t>
            </w:r>
          </w:p>
        </w:tc>
        <w:tc>
          <w:tcPr>
            <w:tcW w:w="3685" w:type="dxa"/>
            <w:vAlign w:val="center"/>
          </w:tcPr>
          <w:p w:rsidR="0041310B" w:rsidRDefault="00FB053C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41310B" w:rsidRDefault="0041310B" w:rsidP="0041310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B35DF" w:rsidRDefault="005B35D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B35DF" w:rsidRPr="005B35DF" w:rsidRDefault="005B35DF" w:rsidP="005B35DF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 w:rsidRPr="005B35DF">
        <w:rPr>
          <w:rFonts w:ascii="Calibri" w:hAnsi="Calibri" w:cs="Arial"/>
        </w:rPr>
        <w:t>Para cada equipamento de radioterapia externa com energia nominal superior a 1 MeV, indicar se possui: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5B35DF" w:rsidRPr="00A919CD" w:rsidTr="00CB1697">
        <w:tc>
          <w:tcPr>
            <w:tcW w:w="4853" w:type="dxa"/>
            <w:shd w:val="clear" w:color="auto" w:fill="EEECE1" w:themeFill="background2"/>
            <w:vAlign w:val="center"/>
          </w:tcPr>
          <w:p w:rsidR="005B35DF" w:rsidRDefault="005B35DF" w:rsidP="00CB169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Um </w:t>
            </w:r>
            <w:r w:rsidRPr="005B35DF">
              <w:rPr>
                <w:rFonts w:ascii="Calibri" w:hAnsi="Calibri" w:cs="Arial"/>
              </w:rPr>
              <w:t>dispositivo para verificação dos principais parâmetros terapêuticos</w:t>
            </w:r>
          </w:p>
        </w:tc>
        <w:tc>
          <w:tcPr>
            <w:tcW w:w="3685" w:type="dxa"/>
            <w:vAlign w:val="center"/>
          </w:tcPr>
          <w:p w:rsidR="005B35DF" w:rsidRDefault="005B35DF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5B35DF" w:rsidRDefault="005B35DF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B35DF" w:rsidRDefault="00FB053C" w:rsidP="00C77759">
      <w:pPr>
        <w:tabs>
          <w:tab w:val="left" w:pos="8364"/>
          <w:tab w:val="left" w:leader="underscore" w:pos="8477"/>
        </w:tabs>
        <w:rPr>
          <w:rFonts w:ascii="Calibri" w:hAnsi="Calibri" w:cs="Arial"/>
        </w:rPr>
      </w:pPr>
      <w:r>
        <w:rPr>
          <w:rFonts w:ascii="Calibri" w:hAnsi="Calibri" w:cs="Arial"/>
        </w:rPr>
        <w:t>Para cada equipamento de planeamento, orientação e verificação em radioterapia externa, indicar se possui: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FB053C" w:rsidRPr="00A919CD" w:rsidTr="00CB1697">
        <w:tc>
          <w:tcPr>
            <w:tcW w:w="4853" w:type="dxa"/>
            <w:shd w:val="clear" w:color="auto" w:fill="EEECE1" w:themeFill="background2"/>
            <w:vAlign w:val="center"/>
          </w:tcPr>
          <w:p w:rsidR="00FB053C" w:rsidRDefault="00FB053C" w:rsidP="00CB169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Pr="0041310B">
              <w:rPr>
                <w:rFonts w:ascii="Calibri" w:hAnsi="Calibri" w:cs="Arial"/>
              </w:rPr>
              <w:t>m dispositivo ou função que, no final de cada procedimento, informe dos parâmetros pertinentes para avaliar a dose recebida pelo paciente</w:t>
            </w:r>
          </w:p>
        </w:tc>
        <w:tc>
          <w:tcPr>
            <w:tcW w:w="3685" w:type="dxa"/>
            <w:vAlign w:val="center"/>
          </w:tcPr>
          <w:p w:rsidR="00FB053C" w:rsidRDefault="00FB053C" w:rsidP="00CB1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FB053C" w:rsidRDefault="00FB053C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7329C9" w:rsidRDefault="007329C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2A45C2" w:rsidRDefault="002A45C2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456D91" w:rsidRDefault="00456D91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</w:p>
    <w:p w:rsidR="00564F6D" w:rsidRPr="00564F6D" w:rsidRDefault="00DB659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</w:t>
      </w:r>
      <w:r w:rsidR="002A45C2">
        <w:rPr>
          <w:rFonts w:asciiTheme="minorHAnsi" w:hAnsiTheme="minorHAnsi"/>
          <w:b/>
          <w:sz w:val="21"/>
          <w:szCs w:val="21"/>
        </w:rPr>
        <w:t xml:space="preserve">. </w:t>
      </w:r>
      <w:r w:rsidR="00564F6D" w:rsidRPr="00564F6D">
        <w:rPr>
          <w:rFonts w:asciiTheme="minorHAnsi" w:hAnsiTheme="minorHAnsi"/>
          <w:b/>
          <w:sz w:val="21"/>
          <w:szCs w:val="21"/>
        </w:rPr>
        <w:t>Peças desenhadas</w:t>
      </w: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67288" w:rsidRPr="00BD700E" w:rsidRDefault="00767288" w:rsidP="00767288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lastRenderedPageBreak/>
        <w:t>Anexar peças desenhadas detalhadas de cada uma das instalações radiológicas do titular, incluindo planta do local identificando a classificação de zonas, bem como possíveis i</w:t>
      </w:r>
      <w:r w:rsidRPr="00BD700E">
        <w:rPr>
          <w:rFonts w:asciiTheme="minorHAnsi" w:hAnsiTheme="minorHAnsi"/>
          <w:sz w:val="21"/>
        </w:rPr>
        <w:t xml:space="preserve">nfraestruturas de caráter social, sanitárias e de medicina do trabalho, equipamentos </w:t>
      </w:r>
      <w:r>
        <w:rPr>
          <w:rFonts w:asciiTheme="minorHAnsi" w:hAnsiTheme="minorHAnsi"/>
          <w:sz w:val="21"/>
        </w:rPr>
        <w:t>disponíveis</w:t>
      </w:r>
      <w:r w:rsidRPr="00BD700E">
        <w:rPr>
          <w:rFonts w:asciiTheme="minorHAnsi" w:hAnsiTheme="minorHAnsi"/>
          <w:sz w:val="21"/>
        </w:rPr>
        <w:t xml:space="preserve"> para desenvolver as atividades</w:t>
      </w:r>
      <w:r>
        <w:rPr>
          <w:rFonts w:asciiTheme="minorHAnsi" w:hAnsiTheme="minorHAnsi"/>
          <w:sz w:val="21"/>
        </w:rPr>
        <w:t>.</w:t>
      </w:r>
    </w:p>
    <w:p w:rsidR="00767288" w:rsidRDefault="00767288" w:rsidP="00767288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 xml:space="preserve"> </w:t>
      </w:r>
    </w:p>
    <w:p w:rsidR="00767288" w:rsidRDefault="00767288" w:rsidP="00767288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67288" w:rsidRDefault="00767288" w:rsidP="00767288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67288" w:rsidRDefault="00767288" w:rsidP="00767288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67288" w:rsidRDefault="00767288" w:rsidP="00767288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767288" w:rsidRPr="00C916CD" w:rsidRDefault="00767288" w:rsidP="00767288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</w:rPr>
      </w:pPr>
      <w:r w:rsidRPr="00C916CD">
        <w:rPr>
          <w:rFonts w:asciiTheme="minorHAnsi" w:hAnsiTheme="minorHAnsi"/>
        </w:rPr>
        <w:t xml:space="preserve">(Submeter cópias das peças desenhadas </w:t>
      </w:r>
      <w:r>
        <w:rPr>
          <w:rFonts w:asciiTheme="minorHAnsi" w:hAnsiTheme="minorHAnsi"/>
        </w:rPr>
        <w:t>assinalando</w:t>
      </w:r>
      <w:r w:rsidRPr="00C916CD">
        <w:rPr>
          <w:rFonts w:asciiTheme="minorHAnsi" w:hAnsiTheme="minorHAnsi"/>
        </w:rPr>
        <w:t xml:space="preserve"> os itens abaixo indicados)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67288" w:rsidTr="00767288">
        <w:tc>
          <w:tcPr>
            <w:tcW w:w="56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Marcar73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1"/>
          </w:p>
        </w:tc>
        <w:tc>
          <w:tcPr>
            <w:tcW w:w="793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 xml:space="preserve">Área total ocupada: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92" w:name="Texto221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2"/>
            <w:r>
              <w:rPr>
                <w:rFonts w:asciiTheme="minorHAnsi" w:hAnsiTheme="minorHAnsi"/>
                <w:sz w:val="21"/>
              </w:rPr>
              <w:t xml:space="preserve"> m</w:t>
            </w:r>
            <w:r w:rsidRPr="00767288">
              <w:rPr>
                <w:rFonts w:asciiTheme="minorHAnsi" w:hAnsiTheme="minorHAnsi"/>
                <w:sz w:val="21"/>
                <w:vertAlign w:val="superscript"/>
              </w:rPr>
              <w:t>2</w:t>
            </w:r>
          </w:p>
        </w:tc>
      </w:tr>
      <w:tr w:rsidR="00767288" w:rsidTr="00767288">
        <w:tc>
          <w:tcPr>
            <w:tcW w:w="56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Esquema com a classificação de zonas</w:t>
            </w:r>
          </w:p>
        </w:tc>
      </w:tr>
      <w:tr w:rsidR="00767288" w:rsidTr="00767288">
        <w:tc>
          <w:tcPr>
            <w:tcW w:w="56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Controlo de acessos às zonas controladas durante a utilização das fontes de radiação</w:t>
            </w:r>
          </w:p>
        </w:tc>
      </w:tr>
      <w:tr w:rsidR="00767288" w:rsidTr="00767288">
        <w:tc>
          <w:tcPr>
            <w:tcW w:w="56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Marcar77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3"/>
          </w:p>
        </w:tc>
        <w:tc>
          <w:tcPr>
            <w:tcW w:w="793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Localização dos dosímetros de área</w:t>
            </w:r>
          </w:p>
        </w:tc>
      </w:tr>
      <w:tr w:rsidR="00767288" w:rsidTr="00767288">
        <w:tc>
          <w:tcPr>
            <w:tcW w:w="56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Marcar78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4"/>
          </w:p>
        </w:tc>
        <w:tc>
          <w:tcPr>
            <w:tcW w:w="793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Localização da sinalização luminosa</w:t>
            </w:r>
          </w:p>
        </w:tc>
      </w:tr>
      <w:tr w:rsidR="00767288" w:rsidTr="00767288">
        <w:tc>
          <w:tcPr>
            <w:tcW w:w="562" w:type="dxa"/>
          </w:tcPr>
          <w:p w:rsidR="00767288" w:rsidRDefault="002F0B50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Marcar79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5"/>
          </w:p>
        </w:tc>
        <w:tc>
          <w:tcPr>
            <w:tcW w:w="793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Fatores de ocupação das salas contíguas, laterais, superiores e inferiores</w:t>
            </w:r>
          </w:p>
        </w:tc>
      </w:tr>
      <w:tr w:rsidR="00767288" w:rsidTr="00767288">
        <w:tc>
          <w:tcPr>
            <w:tcW w:w="562" w:type="dxa"/>
          </w:tcPr>
          <w:p w:rsidR="00767288" w:rsidRDefault="002F0B50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Localização de cada fonte de radiação</w:t>
            </w:r>
          </w:p>
        </w:tc>
      </w:tr>
      <w:tr w:rsidR="00767288" w:rsidTr="00767288">
        <w:tc>
          <w:tcPr>
            <w:tcW w:w="562" w:type="dxa"/>
          </w:tcPr>
          <w:p w:rsidR="00767288" w:rsidRDefault="002F0B50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Localização das consolas de controlo</w:t>
            </w:r>
          </w:p>
        </w:tc>
      </w:tr>
      <w:tr w:rsidR="00767288" w:rsidTr="00767288">
        <w:tc>
          <w:tcPr>
            <w:tcW w:w="562" w:type="dxa"/>
          </w:tcPr>
          <w:p w:rsidR="00767288" w:rsidRDefault="002F0B50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767288" w:rsidRDefault="002F0B50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Natureza e espessura das barreiras de proteção</w:t>
            </w:r>
          </w:p>
        </w:tc>
      </w:tr>
      <w:tr w:rsidR="00767288" w:rsidTr="00767288">
        <w:tc>
          <w:tcPr>
            <w:tcW w:w="56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7932" w:type="dxa"/>
          </w:tcPr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Para instalação de medicina nuclear, indicar</w:t>
            </w:r>
            <w:r w:rsidR="00EB7CC9">
              <w:rPr>
                <w:rFonts w:asciiTheme="minorHAnsi" w:hAnsiTheme="minorHAnsi"/>
                <w:sz w:val="21"/>
              </w:rPr>
              <w:t xml:space="preserve"> ainda</w:t>
            </w:r>
            <w:r>
              <w:rPr>
                <w:rFonts w:asciiTheme="minorHAnsi" w:hAnsiTheme="minorHAnsi"/>
                <w:sz w:val="21"/>
              </w:rPr>
              <w:t>:</w:t>
            </w:r>
          </w:p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Marcar74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6"/>
            <w:r>
              <w:rPr>
                <w:rFonts w:asciiTheme="minorHAnsi" w:hAnsiTheme="minorHAnsi"/>
                <w:sz w:val="21"/>
              </w:rPr>
              <w:t xml:space="preserve"> Zona ativa</w:t>
            </w:r>
          </w:p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Marcar75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7"/>
            <w:r>
              <w:rPr>
                <w:rFonts w:asciiTheme="minorHAnsi" w:hAnsiTheme="minorHAnsi"/>
                <w:sz w:val="21"/>
              </w:rPr>
              <w:t xml:space="preserve"> Circulação dos pacientes na instalação</w:t>
            </w:r>
          </w:p>
          <w:p w:rsidR="00767288" w:rsidRDefault="00767288" w:rsidP="00767288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Marcar76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8"/>
            <w:r>
              <w:rPr>
                <w:rFonts w:asciiTheme="minorHAnsi" w:hAnsiTheme="minorHAnsi"/>
                <w:sz w:val="21"/>
              </w:rPr>
              <w:t xml:space="preserve"> </w:t>
            </w:r>
            <w:r w:rsidR="002F0B50">
              <w:rPr>
                <w:rFonts w:asciiTheme="minorHAnsi" w:hAnsiTheme="minorHAnsi"/>
                <w:sz w:val="21"/>
              </w:rPr>
              <w:t>Projeto do sistema de ventilação, incluindo:</w:t>
            </w:r>
          </w:p>
          <w:p w:rsidR="002F0B50" w:rsidRDefault="002F0B50" w:rsidP="002F0B50">
            <w:pPr>
              <w:tabs>
                <w:tab w:val="left" w:pos="8364"/>
                <w:tab w:val="left" w:leader="underscore" w:pos="8477"/>
              </w:tabs>
              <w:spacing w:before="120" w:after="120"/>
              <w:ind w:left="709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Marcar80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99"/>
            <w:r>
              <w:rPr>
                <w:rFonts w:asciiTheme="minorHAnsi" w:hAnsiTheme="minorHAnsi"/>
                <w:sz w:val="21"/>
              </w:rPr>
              <w:t xml:space="preserve"> Planta das tubagens</w:t>
            </w:r>
          </w:p>
          <w:p w:rsidR="002F0B50" w:rsidRDefault="002F0B50" w:rsidP="002F0B50">
            <w:pPr>
              <w:tabs>
                <w:tab w:val="left" w:pos="8364"/>
                <w:tab w:val="left" w:leader="underscore" w:pos="8477"/>
              </w:tabs>
              <w:spacing w:before="120" w:after="120"/>
              <w:ind w:left="709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Caudais</w:t>
            </w:r>
          </w:p>
          <w:p w:rsidR="002F0B50" w:rsidRDefault="002F0B50" w:rsidP="002F0B50">
            <w:pPr>
              <w:tabs>
                <w:tab w:val="left" w:pos="8364"/>
                <w:tab w:val="left" w:leader="underscore" w:pos="8477"/>
              </w:tabs>
              <w:spacing w:before="120" w:after="120"/>
              <w:ind w:left="709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Volumes de renovação de cada área</w:t>
            </w:r>
          </w:p>
          <w:p w:rsidR="002F0B50" w:rsidRDefault="002F0B50" w:rsidP="002F0B50">
            <w:pPr>
              <w:tabs>
                <w:tab w:val="left" w:pos="8364"/>
                <w:tab w:val="left" w:leader="underscore" w:pos="8477"/>
              </w:tabs>
              <w:spacing w:before="120" w:after="120"/>
              <w:ind w:left="709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Gradientes de pressão entre as diversas áreas</w:t>
            </w:r>
          </w:p>
          <w:p w:rsidR="002F0B50" w:rsidRDefault="002F0B50" w:rsidP="002F0B50">
            <w:pPr>
              <w:tabs>
                <w:tab w:val="left" w:pos="8364"/>
                <w:tab w:val="left" w:leader="underscore" w:pos="8477"/>
              </w:tabs>
              <w:spacing w:before="120" w:after="120"/>
              <w:ind w:left="709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Localização das grelhas de admissão e exaustão interiores e exteriores</w:t>
            </w:r>
          </w:p>
          <w:p w:rsidR="002F0B50" w:rsidRDefault="002F0B50" w:rsidP="002F0B50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Localização</w:t>
            </w:r>
            <w:r w:rsidR="0093495F">
              <w:rPr>
                <w:rFonts w:asciiTheme="minorHAnsi" w:hAnsiTheme="minorHAnsi"/>
                <w:sz w:val="21"/>
              </w:rPr>
              <w:t xml:space="preserve"> e volume</w:t>
            </w:r>
            <w:r>
              <w:rPr>
                <w:rFonts w:asciiTheme="minorHAnsi" w:hAnsiTheme="minorHAnsi"/>
                <w:sz w:val="21"/>
              </w:rPr>
              <w:t xml:space="preserve"> dos tanques de retenção para decaimento de resíduos radioativos destinados a descarga autorizada</w:t>
            </w:r>
          </w:p>
          <w:p w:rsidR="002F0B50" w:rsidRDefault="0093495F" w:rsidP="00EB7CC9">
            <w:pPr>
              <w:tabs>
                <w:tab w:val="left" w:pos="8364"/>
                <w:tab w:val="left" w:leader="underscore" w:pos="8477"/>
              </w:tabs>
              <w:spacing w:before="120" w:after="120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="00EB7CC9">
              <w:rPr>
                <w:rFonts w:asciiTheme="minorHAnsi" w:hAnsiTheme="minorHAnsi"/>
                <w:sz w:val="21"/>
              </w:rPr>
              <w:t>Localização e descrição</w:t>
            </w:r>
            <w:r>
              <w:rPr>
                <w:rFonts w:asciiTheme="minorHAnsi" w:hAnsiTheme="minorHAnsi"/>
                <w:sz w:val="21"/>
              </w:rPr>
              <w:t xml:space="preserve"> d</w:t>
            </w:r>
            <w:r w:rsidR="00EB7CC9">
              <w:rPr>
                <w:rFonts w:asciiTheme="minorHAnsi" w:hAnsiTheme="minorHAnsi"/>
                <w:sz w:val="21"/>
              </w:rPr>
              <w:t>os</w:t>
            </w:r>
            <w:r>
              <w:rPr>
                <w:rFonts w:asciiTheme="minorHAnsi" w:hAnsiTheme="minorHAnsi"/>
                <w:sz w:val="21"/>
              </w:rPr>
              <w:t xml:space="preserve"> sistemas d</w:t>
            </w:r>
            <w:r w:rsidR="002B0A41">
              <w:rPr>
                <w:rFonts w:asciiTheme="minorHAnsi" w:hAnsiTheme="minorHAnsi"/>
                <w:sz w:val="21"/>
              </w:rPr>
              <w:t xml:space="preserve">e </w:t>
            </w:r>
            <w:r>
              <w:rPr>
                <w:rFonts w:asciiTheme="minorHAnsi" w:hAnsiTheme="minorHAnsi"/>
                <w:sz w:val="21"/>
              </w:rPr>
              <w:t>redundância para garantir a alimentação dos sistemas de aquisição de imagem em caso de falha elétrica</w:t>
            </w:r>
            <w:r w:rsidR="002B0A41">
              <w:rPr>
                <w:rFonts w:asciiTheme="minorHAnsi" w:hAnsiTheme="minorHAnsi"/>
                <w:sz w:val="21"/>
              </w:rPr>
              <w:t xml:space="preserve"> para realização dos exames em todos os pacientes a quem já foram administrados materiais radioativos</w:t>
            </w:r>
          </w:p>
        </w:tc>
      </w:tr>
    </w:tbl>
    <w:p w:rsidR="00767288" w:rsidRDefault="00767288" w:rsidP="00767288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564F6D" w:rsidRDefault="00BD700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 xml:space="preserve"> </w:t>
      </w: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64F6D" w:rsidRDefault="00564F6D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564F6D" w:rsidSect="00564F6D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77759" w:rsidRDefault="00DB659E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lastRenderedPageBreak/>
        <w:t>D</w:t>
      </w:r>
      <w:r w:rsidR="00C77759" w:rsidRPr="00C77759">
        <w:rPr>
          <w:rFonts w:asciiTheme="minorHAnsi" w:hAnsiTheme="minorHAnsi"/>
          <w:b/>
          <w:sz w:val="21"/>
        </w:rPr>
        <w:t xml:space="preserve"> – </w:t>
      </w:r>
      <w:r w:rsidR="00C77759">
        <w:rPr>
          <w:rFonts w:asciiTheme="minorHAnsi" w:hAnsiTheme="minorHAnsi"/>
          <w:b/>
          <w:sz w:val="21"/>
        </w:rPr>
        <w:t>Profissionais afetos à prática</w:t>
      </w:r>
    </w:p>
    <w:p w:rsidR="00C77759" w:rsidRPr="00AC2818" w:rsidRDefault="00C7775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0"/>
        </w:rPr>
      </w:pP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715"/>
        <w:gridCol w:w="1374"/>
        <w:gridCol w:w="2402"/>
        <w:gridCol w:w="2776"/>
        <w:gridCol w:w="1649"/>
      </w:tblGrid>
      <w:tr w:rsidR="00C77759" w:rsidRPr="003E3FC5" w:rsidTr="00D909C7"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C77759" w:rsidRPr="003E3FC5" w:rsidRDefault="00C77759" w:rsidP="00D909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 do médico responsável pela realização das exposições:</w:t>
            </w:r>
          </w:p>
        </w:tc>
        <w:tc>
          <w:tcPr>
            <w:tcW w:w="8827" w:type="dxa"/>
            <w:gridSpan w:val="5"/>
          </w:tcPr>
          <w:p w:rsidR="00C77759" w:rsidRPr="003E3FC5" w:rsidRDefault="00C77759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00" w:name="Texto12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0"/>
          </w:p>
        </w:tc>
      </w:tr>
      <w:tr w:rsidR="00C77759" w:rsidRPr="003E3FC5" w:rsidTr="00D909C7"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C77759" w:rsidRPr="003E3FC5" w:rsidRDefault="00C77759" w:rsidP="00C77759">
            <w:pPr>
              <w:jc w:val="right"/>
              <w:rPr>
                <w:rFonts w:ascii="Calibri" w:hAnsi="Calibri" w:cs="Arial"/>
              </w:rPr>
            </w:pPr>
            <w:r w:rsidRPr="003E3FC5">
              <w:rPr>
                <w:rFonts w:ascii="Calibri" w:hAnsi="Calibri" w:cs="Arial"/>
              </w:rPr>
              <w:t>Número de BI</w:t>
            </w:r>
            <w:r>
              <w:rPr>
                <w:rFonts w:ascii="Calibri" w:hAnsi="Calibri" w:cs="Arial"/>
              </w:rPr>
              <w:t>/CC</w:t>
            </w:r>
            <w:r w:rsidRPr="003E3FC5">
              <w:rPr>
                <w:rFonts w:ascii="Calibri" w:hAnsi="Calibri" w:cs="Arial"/>
              </w:rPr>
              <w:t>:</w:t>
            </w:r>
          </w:p>
        </w:tc>
        <w:tc>
          <w:tcPr>
            <w:tcW w:w="547" w:type="dxa"/>
          </w:tcPr>
          <w:p w:rsidR="00C77759" w:rsidRPr="003E3FC5" w:rsidRDefault="00C77759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01" w:name="Texto12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1"/>
          </w:p>
        </w:tc>
        <w:tc>
          <w:tcPr>
            <w:tcW w:w="1374" w:type="dxa"/>
            <w:shd w:val="clear" w:color="auto" w:fill="EEECE1" w:themeFill="background2"/>
          </w:tcPr>
          <w:p w:rsidR="00C77759" w:rsidRPr="003E3FC5" w:rsidRDefault="00C77759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Especialidade:</w:t>
            </w:r>
          </w:p>
        </w:tc>
        <w:tc>
          <w:tcPr>
            <w:tcW w:w="2426" w:type="dxa"/>
          </w:tcPr>
          <w:p w:rsidR="00C77759" w:rsidRPr="003E3FC5" w:rsidRDefault="00405A90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Especialidade"/>
                    <w:listEntry w:val="Radiologia"/>
                    <w:listEntry w:val="Medicina dentaria"/>
                    <w:listEntry w:val="Estomatologia"/>
                    <w:listEntry w:val="Radioncologia"/>
                    <w:listEntry w:val="Medicina nuclear"/>
                  </w:ddList>
                </w:ffData>
              </w:fldChar>
            </w:r>
            <w:bookmarkStart w:id="102" w:name="Listapendente5"/>
            <w:r>
              <w:rPr>
                <w:rFonts w:ascii="Calibri" w:hAnsi="Calibri" w:cs="Arial"/>
              </w:rPr>
              <w:instrText xml:space="preserve"> FORMDROPDOWN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02"/>
          </w:p>
        </w:tc>
        <w:tc>
          <w:tcPr>
            <w:tcW w:w="2810" w:type="dxa"/>
            <w:shd w:val="clear" w:color="auto" w:fill="EEECE1" w:themeFill="background2"/>
          </w:tcPr>
          <w:p w:rsidR="00C77759" w:rsidRPr="003E3FC5" w:rsidRDefault="00C77759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Número de cédula profissional:</w:t>
            </w:r>
          </w:p>
        </w:tc>
        <w:tc>
          <w:tcPr>
            <w:tcW w:w="1670" w:type="dxa"/>
          </w:tcPr>
          <w:p w:rsidR="00C77759" w:rsidRPr="003E3FC5" w:rsidRDefault="00C77759" w:rsidP="00C7775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03" w:name="Texto11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03"/>
          </w:p>
        </w:tc>
      </w:tr>
    </w:tbl>
    <w:p w:rsidR="00C77759" w:rsidRPr="00AC2818" w:rsidRDefault="00C77759" w:rsidP="00C777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11"/>
        </w:rPr>
      </w:pPr>
    </w:p>
    <w:tbl>
      <w:tblPr>
        <w:tblStyle w:val="Tabelacomgrelh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41"/>
        <w:gridCol w:w="992"/>
        <w:gridCol w:w="1007"/>
        <w:gridCol w:w="1276"/>
        <w:gridCol w:w="1418"/>
        <w:gridCol w:w="1275"/>
        <w:gridCol w:w="978"/>
        <w:gridCol w:w="1134"/>
        <w:gridCol w:w="1149"/>
        <w:gridCol w:w="1690"/>
      </w:tblGrid>
      <w:tr w:rsidR="00333C14" w:rsidRPr="00064BE1" w:rsidTr="00333C14">
        <w:trPr>
          <w:jc w:val="center"/>
        </w:trPr>
        <w:tc>
          <w:tcPr>
            <w:tcW w:w="2127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841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Número de BI/CC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Funções</w:t>
            </w:r>
            <w:r w:rsidRPr="00064BE1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007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Categoria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(A/B/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64BE1">
              <w:rPr>
                <w:rFonts w:ascii="Calibri" w:hAnsi="Calibri" w:cs="Calibri"/>
                <w:sz w:val="18"/>
                <w:szCs w:val="18"/>
              </w:rPr>
              <w:t>Público)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Monitorizado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monitorização</w:t>
            </w:r>
            <w:r w:rsidRPr="00064BE1"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4"/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(Individual/ Extremidades/ Área)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Tipo de dosímetro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(TLD/Película)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Vínculo laboral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(Quadro da entidade/Externo)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64BE1">
              <w:rPr>
                <w:rFonts w:ascii="Calibri" w:hAnsi="Calibri" w:cs="Calibri"/>
                <w:b/>
                <w:sz w:val="18"/>
                <w:szCs w:val="18"/>
              </w:rPr>
              <w:t>É trabalhador exposto noutras entidades?</w:t>
            </w:r>
          </w:p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:rsidR="00333C14" w:rsidRPr="003B565B" w:rsidRDefault="003B565B" w:rsidP="003B56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 da a</w:t>
            </w:r>
            <w:r w:rsidR="00333C14" w:rsidRPr="00064BE1">
              <w:rPr>
                <w:rFonts w:ascii="Calibri" w:hAnsi="Calibri" w:cs="Calibri"/>
                <w:b/>
                <w:sz w:val="18"/>
                <w:szCs w:val="18"/>
              </w:rPr>
              <w:t>ptidão para o trabalho</w:t>
            </w:r>
            <w:r w:rsidR="00333C14" w:rsidRPr="00064BE1"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5"/>
            </w:r>
          </w:p>
        </w:tc>
        <w:tc>
          <w:tcPr>
            <w:tcW w:w="1690" w:type="dxa"/>
            <w:shd w:val="clear" w:color="auto" w:fill="EEECE1" w:themeFill="background2"/>
          </w:tcPr>
          <w:p w:rsidR="00333C14" w:rsidRDefault="00333C14" w:rsidP="00064B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Ficha de aptidão emitida pelo serviço abaixo indicado?</w:t>
            </w:r>
          </w:p>
          <w:p w:rsidR="00333C14" w:rsidRPr="00064BE1" w:rsidRDefault="00333C14" w:rsidP="00064B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t>(Sim/Não)</w:t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bookmarkStart w:id="104" w:name="Listapendente6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5" w:name="Texto5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bookmarkStart w:id="106" w:name="Listapendente7"/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6"/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7" w:name="Texto53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08" w:name="Texto41"/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33C14" w:rsidRPr="00064BE1" w:rsidTr="00333C14">
        <w:trPr>
          <w:jc w:val="center"/>
        </w:trPr>
        <w:tc>
          <w:tcPr>
            <w:tcW w:w="2127" w:type="dxa"/>
            <w:vAlign w:val="center"/>
          </w:tcPr>
          <w:p w:rsidR="00333C14" w:rsidRPr="00064BE1" w:rsidRDefault="00333C14" w:rsidP="00C77759">
            <w:pPr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ublic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Area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"/>
                    <w:listEntry w:val="TLD"/>
                    <w:listEntry w:val="Pelicula"/>
                    <w:listEntry w:val="Outr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 "/>
                    <w:listEntry w:val="Quadro"/>
                    <w:listEntry w:val="Extern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 "/>
                    <w:listEntry w:val="Sim"/>
                    <w:listEntry w:val="Nao"/>
                  </w:ddList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vAlign w:val="center"/>
          </w:tcPr>
          <w:p w:rsidR="00333C14" w:rsidRPr="00064BE1" w:rsidRDefault="003B565B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</w:tcPr>
          <w:p w:rsidR="00333C14" w:rsidRPr="00064BE1" w:rsidRDefault="00333C14" w:rsidP="00C7775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Serviço"/>
                    <w:listEntry w:val="Sim"/>
                    <w:listEntry w:val="Na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A0241D" w:rsidRPr="00CC180B" w:rsidRDefault="00CC180B" w:rsidP="00CC180B">
      <w:pPr>
        <w:tabs>
          <w:tab w:val="left" w:pos="8364"/>
          <w:tab w:val="left" w:leader="underscore" w:pos="8477"/>
        </w:tabs>
        <w:jc w:val="center"/>
        <w:rPr>
          <w:rFonts w:ascii="Calibri" w:hAnsi="Calibri" w:cs="Arial"/>
          <w:sz w:val="12"/>
          <w:szCs w:val="12"/>
        </w:rPr>
      </w:pPr>
      <w:r w:rsidRPr="00CC180B">
        <w:rPr>
          <w:rFonts w:ascii="Calibri" w:hAnsi="Calibri" w:cs="Arial"/>
          <w:sz w:val="12"/>
          <w:szCs w:val="12"/>
        </w:rPr>
        <w:t>(adicionar tabela em anexo, se o espaço for insuficiente)</w:t>
      </w:r>
    </w:p>
    <w:p w:rsidR="00D909C7" w:rsidRDefault="00D909C7" w:rsidP="00C77759">
      <w:pPr>
        <w:ind w:left="7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Monitorização individual</w:t>
      </w:r>
    </w:p>
    <w:tbl>
      <w:tblPr>
        <w:tblW w:w="14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8827"/>
      </w:tblGrid>
      <w:tr w:rsidR="00D909C7" w:rsidRPr="003E3FC5" w:rsidTr="00D40707">
        <w:trPr>
          <w:jc w:val="center"/>
        </w:trPr>
        <w:tc>
          <w:tcPr>
            <w:tcW w:w="5314" w:type="dxa"/>
            <w:shd w:val="clear" w:color="auto" w:fill="EEECE1" w:themeFill="background2"/>
          </w:tcPr>
          <w:p w:rsidR="00D909C7" w:rsidRPr="003E3FC5" w:rsidRDefault="00D909C7" w:rsidP="00D909C7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Empresa de dosimetria contratada:</w:t>
            </w:r>
          </w:p>
        </w:tc>
        <w:tc>
          <w:tcPr>
            <w:tcW w:w="8827" w:type="dxa"/>
          </w:tcPr>
          <w:p w:rsidR="00D909C7" w:rsidRPr="003E3FC5" w:rsidRDefault="00D909C7" w:rsidP="00D407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DE2424" w:rsidRDefault="00DE2424" w:rsidP="00C77759">
      <w:pPr>
        <w:ind w:left="75"/>
        <w:rPr>
          <w:rFonts w:ascii="Calibri" w:hAnsi="Calibri" w:cs="Arial"/>
          <w:b/>
          <w:sz w:val="24"/>
          <w:szCs w:val="24"/>
        </w:rPr>
      </w:pPr>
    </w:p>
    <w:p w:rsidR="00C77759" w:rsidRDefault="00C77759" w:rsidP="00C77759">
      <w:pPr>
        <w:ind w:left="7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Vigilância da saúde</w:t>
      </w:r>
    </w:p>
    <w:p w:rsidR="00C77759" w:rsidRDefault="00C77759" w:rsidP="0009536A">
      <w:pPr>
        <w:ind w:left="709" w:hanging="634"/>
        <w:rPr>
          <w:rFonts w:ascii="Calibri" w:hAnsi="Calibri" w:cs="Arial"/>
        </w:rPr>
      </w:pPr>
      <w:r w:rsidRPr="003D25BB">
        <w:rPr>
          <w:rFonts w:ascii="Calibri" w:hAnsi="Calibri" w:cs="Arial"/>
        </w:rPr>
        <w:t>Preencher conforme aplicável</w:t>
      </w:r>
      <w:r>
        <w:rPr>
          <w:rFonts w:ascii="Calibri" w:hAnsi="Calibri" w:cs="Arial"/>
        </w:rPr>
        <w:t xml:space="preserve">: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Número total de trabalhadores d</w:t>
      </w:r>
      <w:r w:rsidR="00064BE1">
        <w:rPr>
          <w:rFonts w:ascii="Calibri" w:hAnsi="Calibri" w:cs="Arial"/>
        </w:rPr>
        <w:t>o titular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fldChar w:fldCharType="begin">
          <w:ffData>
            <w:name w:val="Texto66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ab/>
      </w:r>
    </w:p>
    <w:p w:rsidR="00C77759" w:rsidRDefault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17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9E17C1">
        <w:rPr>
          <w:rFonts w:ascii="Calibri" w:hAnsi="Calibri" w:cs="Arial"/>
          <w:b/>
          <w:sz w:val="24"/>
          <w:szCs w:val="24"/>
        </w:rPr>
      </w:r>
      <w:r w:rsidR="009E17C1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109"/>
      <w:r>
        <w:rPr>
          <w:rFonts w:ascii="Calibri" w:hAnsi="Calibri" w:cs="Arial"/>
          <w:b/>
          <w:sz w:val="24"/>
          <w:szCs w:val="24"/>
        </w:rPr>
        <w:t xml:space="preserve"> Serviço interno de saúde do trabalho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42"/>
        <w:gridCol w:w="8552"/>
      </w:tblGrid>
      <w:tr w:rsidR="00C77759" w:rsidRPr="00A66A6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Diretor Clínico (Médico do trabalho responsável):</w:t>
            </w:r>
          </w:p>
        </w:tc>
        <w:tc>
          <w:tcPr>
            <w:tcW w:w="8697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3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Qualificação do médico do trabalho para o exercício:</w:t>
            </w:r>
          </w:p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(escolher a opção adequada)</w:t>
            </w:r>
          </w:p>
        </w:tc>
        <w:tc>
          <w:tcPr>
            <w:tcW w:w="8697" w:type="dxa"/>
          </w:tcPr>
          <w:p w:rsidR="00C77759" w:rsidRPr="00A66A6D" w:rsidRDefault="00C77759" w:rsidP="00C77759">
            <w:pPr>
              <w:tabs>
                <w:tab w:val="left" w:leader="underscore" w:pos="5724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Marcar19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9E17C1">
              <w:rPr>
                <w:rFonts w:ascii="Calibri" w:hAnsi="Calibri" w:cs="Arial"/>
                <w:sz w:val="22"/>
              </w:rPr>
            </w:r>
            <w:r w:rsidR="009E17C1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110"/>
            <w:r w:rsidRPr="00A66A6D">
              <w:rPr>
                <w:rFonts w:ascii="Calibri" w:hAnsi="Calibri" w:cs="Arial"/>
                <w:sz w:val="22"/>
              </w:rPr>
              <w:t xml:space="preserve"> Especialista em Medicina do Trabalho; cédula nº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  <w:p w:rsidR="00C77759" w:rsidRPr="00A66A6D" w:rsidRDefault="00C77759" w:rsidP="00C77759">
            <w:pPr>
              <w:tabs>
                <w:tab w:val="left" w:leader="underscore" w:pos="5724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Marcar20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9E17C1">
              <w:rPr>
                <w:rFonts w:ascii="Calibri" w:hAnsi="Calibri" w:cs="Arial"/>
                <w:sz w:val="22"/>
              </w:rPr>
            </w:r>
            <w:r w:rsidR="009E17C1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111"/>
            <w:r w:rsidRPr="00A66A6D">
              <w:rPr>
                <w:rFonts w:ascii="Calibri" w:hAnsi="Calibri" w:cs="Arial"/>
                <w:sz w:val="22"/>
              </w:rPr>
              <w:t xml:space="preserve"> Curso de Medicina do Trabalho finalizado até 2000; cédula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  <w:p w:rsidR="00C77759" w:rsidRPr="00A66A6D" w:rsidRDefault="00C77759" w:rsidP="00C77759">
            <w:pPr>
              <w:tabs>
                <w:tab w:val="left" w:leader="underscore" w:pos="5724"/>
              </w:tabs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Marcar21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9E17C1">
              <w:rPr>
                <w:rFonts w:ascii="Calibri" w:hAnsi="Calibri" w:cs="Arial"/>
                <w:sz w:val="22"/>
              </w:rPr>
            </w:r>
            <w:r w:rsidR="009E17C1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112"/>
            <w:r w:rsidRPr="00A66A6D">
              <w:rPr>
                <w:rFonts w:ascii="Calibri" w:hAnsi="Calibri" w:cs="Arial"/>
                <w:sz w:val="22"/>
              </w:rPr>
              <w:t xml:space="preserve"> Autorização para exercício anterior a 1970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r w:rsidRPr="00A66A6D">
              <w:rPr>
                <w:rFonts w:ascii="Calibri" w:hAnsi="Calibri" w:cs="Arial"/>
                <w:sz w:val="22"/>
              </w:rPr>
              <w:t xml:space="preserve">; cédula nº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:rsidR="00C77759" w:rsidRPr="001D7AC8" w:rsidRDefault="00C77759" w:rsidP="00C77759">
      <w:pPr>
        <w:ind w:left="75"/>
        <w:rPr>
          <w:rFonts w:ascii="Calibri" w:hAnsi="Calibri" w:cs="Arial"/>
          <w:b/>
          <w:sz w:val="8"/>
          <w:szCs w:val="24"/>
        </w:rPr>
      </w:pPr>
    </w:p>
    <w:p w:rsidR="00C77759" w:rsidRDefault="00C77759" w:rsidP="00F51533">
      <w:pPr>
        <w:ind w:firstLine="64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18"/>
      <w:r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9E17C1">
        <w:rPr>
          <w:rFonts w:ascii="Calibri" w:hAnsi="Calibri" w:cs="Arial"/>
          <w:b/>
          <w:sz w:val="24"/>
          <w:szCs w:val="24"/>
        </w:rPr>
      </w:r>
      <w:r w:rsidR="009E17C1"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sz w:val="24"/>
          <w:szCs w:val="24"/>
        </w:rPr>
        <w:fldChar w:fldCharType="end"/>
      </w:r>
      <w:bookmarkEnd w:id="113"/>
      <w:r>
        <w:rPr>
          <w:rFonts w:ascii="Calibri" w:hAnsi="Calibri" w:cs="Arial"/>
          <w:b/>
          <w:sz w:val="24"/>
          <w:szCs w:val="24"/>
        </w:rPr>
        <w:t xml:space="preserve"> Serviço externo de saúde do trabalho</w:t>
      </w:r>
      <w:r>
        <w:rPr>
          <w:rStyle w:val="Refdenotadefim"/>
          <w:rFonts w:ascii="Calibri" w:hAnsi="Calibri" w:cs="Arial"/>
          <w:b/>
          <w:sz w:val="24"/>
          <w:szCs w:val="24"/>
        </w:rPr>
        <w:endnoteReference w:id="6"/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450"/>
        <w:gridCol w:w="8544"/>
      </w:tblGrid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Nome ou designação social da empresa prestadora: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NIF/NIPC: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  <w:tr w:rsidR="00C77759" w:rsidRPr="00A66A6D" w:rsidTr="00DE2424">
        <w:trPr>
          <w:jc w:val="center"/>
        </w:trPr>
        <w:tc>
          <w:tcPr>
            <w:tcW w:w="5529" w:type="dxa"/>
            <w:shd w:val="clear" w:color="auto" w:fill="EEECE1" w:themeFill="background2"/>
          </w:tcPr>
          <w:p w:rsidR="00C77759" w:rsidRPr="00A66A6D" w:rsidRDefault="00C77759" w:rsidP="00C77759">
            <w:pPr>
              <w:jc w:val="right"/>
              <w:rPr>
                <w:rFonts w:ascii="Calibri" w:hAnsi="Calibri" w:cs="Arial"/>
                <w:sz w:val="22"/>
              </w:rPr>
            </w:pPr>
            <w:r w:rsidRPr="00A66A6D">
              <w:rPr>
                <w:rFonts w:ascii="Calibri" w:hAnsi="Calibri" w:cs="Arial"/>
                <w:sz w:val="22"/>
              </w:rPr>
              <w:t>Número de Processo de Autorização (PA):</w:t>
            </w:r>
          </w:p>
        </w:tc>
        <w:tc>
          <w:tcPr>
            <w:tcW w:w="8691" w:type="dxa"/>
          </w:tcPr>
          <w:p w:rsidR="00C77759" w:rsidRPr="00A66A6D" w:rsidRDefault="00C77759" w:rsidP="00C77759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</w:rPr>
            </w:r>
            <w:r>
              <w:rPr>
                <w:rFonts w:ascii="Calibri" w:hAnsi="Calibri" w:cs="Arial"/>
                <w:b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</w:tr>
    </w:tbl>
    <w:p w:rsidR="00D21446" w:rsidRDefault="00D21446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  <w:sectPr w:rsidR="00D21446" w:rsidSect="00A0241D">
          <w:footerReference w:type="first" r:id="rId12"/>
          <w:endnotePr>
            <w:numFmt w:val="decimal"/>
          </w:endnotePr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:rsidR="00771B92" w:rsidRDefault="00DB659E" w:rsidP="00771B92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E</w:t>
      </w:r>
      <w:r w:rsidR="00771B92" w:rsidRPr="00C77759">
        <w:rPr>
          <w:rFonts w:asciiTheme="minorHAnsi" w:hAnsiTheme="minorHAnsi"/>
          <w:b/>
          <w:sz w:val="21"/>
        </w:rPr>
        <w:t xml:space="preserve"> – </w:t>
      </w:r>
      <w:r w:rsidR="00771B92">
        <w:rPr>
          <w:rFonts w:asciiTheme="minorHAnsi" w:hAnsiTheme="minorHAnsi"/>
          <w:b/>
          <w:sz w:val="21"/>
        </w:rPr>
        <w:t>Formação dos profissionais</w:t>
      </w:r>
    </w:p>
    <w:p w:rsidR="00771B92" w:rsidRDefault="00771B9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8494" w:type="dxa"/>
        <w:jc w:val="center"/>
        <w:tblLook w:val="04A0" w:firstRow="1" w:lastRow="0" w:firstColumn="1" w:lastColumn="0" w:noHBand="0" w:noVBand="1"/>
      </w:tblPr>
      <w:tblGrid>
        <w:gridCol w:w="1774"/>
        <w:gridCol w:w="1482"/>
        <w:gridCol w:w="1713"/>
        <w:gridCol w:w="1687"/>
        <w:gridCol w:w="1838"/>
      </w:tblGrid>
      <w:tr w:rsidR="00333C14" w:rsidRPr="00333C14" w:rsidTr="00333C14">
        <w:trPr>
          <w:jc w:val="center"/>
        </w:trPr>
        <w:tc>
          <w:tcPr>
            <w:tcW w:w="1774" w:type="dxa"/>
            <w:shd w:val="clear" w:color="auto" w:fill="EEECE1" w:themeFill="background2"/>
            <w:vAlign w:val="center"/>
          </w:tcPr>
          <w:p w:rsidR="00333C14" w:rsidRP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33C14">
              <w:rPr>
                <w:rFonts w:ascii="Calibri" w:hAnsi="Calibri" w:cs="Arial"/>
                <w:b/>
                <w:sz w:val="18"/>
                <w:szCs w:val="18"/>
              </w:rPr>
              <w:t>Trabalhador</w:t>
            </w:r>
          </w:p>
        </w:tc>
        <w:tc>
          <w:tcPr>
            <w:tcW w:w="1482" w:type="dxa"/>
            <w:shd w:val="clear" w:color="auto" w:fill="EEECE1" w:themeFill="background2"/>
            <w:vAlign w:val="center"/>
          </w:tcPr>
          <w:p w:rsidR="00333C14" w:rsidRP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33C14">
              <w:rPr>
                <w:rFonts w:ascii="Calibri" w:hAnsi="Calibri" w:cs="Arial"/>
                <w:b/>
                <w:sz w:val="18"/>
                <w:szCs w:val="18"/>
              </w:rPr>
              <w:t>Habilitações literárias</w:t>
            </w:r>
          </w:p>
        </w:tc>
        <w:tc>
          <w:tcPr>
            <w:tcW w:w="1713" w:type="dxa"/>
            <w:shd w:val="clear" w:color="auto" w:fill="EEECE1" w:themeFill="background2"/>
            <w:vAlign w:val="center"/>
          </w:tcPr>
          <w:p w:rsidR="00333C14" w:rsidRP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33C14">
              <w:rPr>
                <w:rFonts w:ascii="Calibri" w:hAnsi="Calibri" w:cs="Arial"/>
                <w:b/>
                <w:sz w:val="18"/>
                <w:szCs w:val="18"/>
              </w:rPr>
              <w:t xml:space="preserve">Formação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específica </w:t>
            </w:r>
            <w:r w:rsidRPr="00333C14">
              <w:rPr>
                <w:rFonts w:ascii="Calibri" w:hAnsi="Calibri" w:cs="Arial"/>
                <w:b/>
                <w:sz w:val="18"/>
                <w:szCs w:val="18"/>
              </w:rPr>
              <w:t>em proteção radiológica</w:t>
            </w:r>
          </w:p>
        </w:tc>
        <w:tc>
          <w:tcPr>
            <w:tcW w:w="1687" w:type="dxa"/>
            <w:shd w:val="clear" w:color="auto" w:fill="EEECE1" w:themeFill="background2"/>
            <w:vAlign w:val="center"/>
          </w:tcPr>
          <w:p w:rsid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Data da frequência da formação específica</w:t>
            </w:r>
          </w:p>
        </w:tc>
        <w:tc>
          <w:tcPr>
            <w:tcW w:w="1838" w:type="dxa"/>
            <w:shd w:val="clear" w:color="auto" w:fill="EEECE1" w:themeFill="background2"/>
            <w:vAlign w:val="center"/>
          </w:tcPr>
          <w:p w:rsidR="00333C14" w:rsidRDefault="00333C14" w:rsidP="00333C1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Formação específica ministrada por</w:t>
            </w:r>
          </w:p>
          <w:p w:rsidR="00333C14" w:rsidRPr="00333C14" w:rsidRDefault="00333C14" w:rsidP="00333C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33C14">
              <w:rPr>
                <w:rFonts w:ascii="Calibri" w:hAnsi="Calibri" w:cs="Arial"/>
                <w:sz w:val="18"/>
                <w:szCs w:val="18"/>
              </w:rPr>
              <w:t>(indicar empresa reconhecida para a valência de formação)</w:t>
            </w:r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14" w:name="Texto14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14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15" w:name="Texto153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15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16" w:name="Texto160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16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17" w:name="Texto167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17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</w:instrText>
            </w:r>
            <w:bookmarkStart w:id="118" w:name="Texto170"/>
            <w:r>
              <w:rPr>
                <w:rFonts w:ascii="Calibri" w:hAnsi="Calibri" w:cs="Arial"/>
                <w:b/>
              </w:rPr>
              <w:instrText xml:space="preserve">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18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19" w:name="Texto14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19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20" w:name="Texto154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20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21" w:name="Texto161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21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22" w:name="Texto168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22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23" w:name="Texto175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23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24" w:name="Texto14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24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25" w:name="Texto155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25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26" w:name="Texto162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26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27" w:name="Texto169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27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28" w:name="Texto176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28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29" w:name="Texto14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29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30" w:name="Texto156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30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31" w:name="Texto163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31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32" w:name="Texto171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32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33" w:name="Texto177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33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34" w:name="Texto15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34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35" w:name="Texto157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35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36" w:name="Texto164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36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37" w:name="Texto172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37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38" w:name="Texto178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38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39" w:name="Texto15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39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40" w:name="Texto158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40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41" w:name="Texto165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41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42" w:name="Texto173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42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43" w:name="Texto179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43"/>
          </w:p>
        </w:tc>
      </w:tr>
      <w:tr w:rsidR="00333C14" w:rsidTr="00333C14">
        <w:trPr>
          <w:jc w:val="center"/>
        </w:trPr>
        <w:tc>
          <w:tcPr>
            <w:tcW w:w="1774" w:type="dxa"/>
            <w:shd w:val="clear" w:color="auto" w:fill="FFFFFF" w:themeFill="background1"/>
            <w:vAlign w:val="center"/>
          </w:tcPr>
          <w:p w:rsidR="00333C14" w:rsidRPr="002F5CAF" w:rsidRDefault="00333C14" w:rsidP="00333C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44" w:name="Texto15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44"/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45" w:name="Texto159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45"/>
          </w:p>
        </w:tc>
        <w:tc>
          <w:tcPr>
            <w:tcW w:w="1713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46" w:name="Texto166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46"/>
          </w:p>
        </w:tc>
        <w:tc>
          <w:tcPr>
            <w:tcW w:w="1687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47" w:name="Texto174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47"/>
          </w:p>
        </w:tc>
        <w:tc>
          <w:tcPr>
            <w:tcW w:w="1838" w:type="dxa"/>
            <w:shd w:val="clear" w:color="auto" w:fill="FFFFFF" w:themeFill="background1"/>
          </w:tcPr>
          <w:p w:rsidR="00333C14" w:rsidRPr="0062702D" w:rsidRDefault="00333C14" w:rsidP="00333C1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48" w:name="Texto180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48"/>
          </w:p>
        </w:tc>
      </w:tr>
    </w:tbl>
    <w:p w:rsidR="00333C14" w:rsidRDefault="007329C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(incluir todos os trabalhadores expostos da instalação, bem como todos os trabalhadores e demais pessoal auxiliar que possa ter acesso à instalação onde se realiza a prática).</w:t>
      </w:r>
    </w:p>
    <w:p w:rsidR="007329C9" w:rsidRPr="00771B92" w:rsidRDefault="007329C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3B565B" w:rsidRDefault="00DB659E" w:rsidP="003B565B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F</w:t>
      </w:r>
      <w:r w:rsidR="003B565B">
        <w:rPr>
          <w:rFonts w:asciiTheme="minorHAnsi" w:hAnsiTheme="minorHAnsi"/>
          <w:b/>
          <w:sz w:val="21"/>
        </w:rPr>
        <w:t xml:space="preserve"> – Regulamento interno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028FD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A</w:t>
      </w:r>
      <w:r>
        <w:rPr>
          <w:rFonts w:asciiTheme="minorHAnsi" w:hAnsiTheme="minorHAnsi"/>
          <w:sz w:val="21"/>
        </w:rPr>
        <w:t xml:space="preserve">nexar cópia do projeto de Regulamento Interno do titular </w:t>
      </w:r>
      <w:r w:rsidRPr="001028FD">
        <w:rPr>
          <w:rFonts w:asciiTheme="minorHAnsi" w:hAnsiTheme="minorHAnsi"/>
          <w:sz w:val="21"/>
        </w:rPr>
        <w:t>do qual conste</w:t>
      </w:r>
      <w:r>
        <w:rPr>
          <w:rFonts w:asciiTheme="minorHAnsi" w:hAnsiTheme="minorHAnsi"/>
          <w:sz w:val="21"/>
        </w:rPr>
        <w:t xml:space="preserve"> especificamente:</w:t>
      </w:r>
    </w:p>
    <w:p w:rsidR="001028FD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organização do pessoal</w:t>
      </w:r>
    </w:p>
    <w:p w:rsidR="001028FD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normas de funcionamento</w:t>
      </w:r>
    </w:p>
    <w:p w:rsidR="00771B92" w:rsidRPr="001028FD" w:rsidRDefault="001028FD" w:rsidP="001028FD">
      <w:pPr>
        <w:pStyle w:val="PargrafodaLista"/>
        <w:numPr>
          <w:ilvl w:val="0"/>
          <w:numId w:val="4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1028FD">
        <w:rPr>
          <w:rFonts w:asciiTheme="minorHAnsi" w:hAnsiTheme="minorHAnsi"/>
          <w:sz w:val="21"/>
        </w:rPr>
        <w:t>responsabilidades e modalidades de organização em matéria de proteção e segurança.</w:t>
      </w:r>
    </w:p>
    <w:p w:rsidR="003B565B" w:rsidRDefault="003B565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3B565B" w:rsidRDefault="003B565B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DB659E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G</w:t>
      </w:r>
      <w:r w:rsidR="001028FD">
        <w:rPr>
          <w:rFonts w:asciiTheme="minorHAnsi" w:hAnsiTheme="minorHAnsi"/>
          <w:b/>
          <w:sz w:val="21"/>
        </w:rPr>
        <w:t xml:space="preserve"> – Programa de proteção radiológica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23DCC">
        <w:rPr>
          <w:rFonts w:asciiTheme="minorHAnsi" w:hAnsiTheme="minorHAnsi"/>
          <w:sz w:val="21"/>
        </w:rPr>
        <w:t xml:space="preserve">Anexar cópia do </w:t>
      </w:r>
      <w:r>
        <w:rPr>
          <w:rFonts w:asciiTheme="minorHAnsi" w:hAnsiTheme="minorHAnsi"/>
          <w:sz w:val="21"/>
        </w:rPr>
        <w:t>P</w:t>
      </w:r>
      <w:r w:rsidRPr="00A23DCC">
        <w:rPr>
          <w:rFonts w:asciiTheme="minorHAnsi" w:hAnsiTheme="minorHAnsi"/>
          <w:sz w:val="21"/>
        </w:rPr>
        <w:t xml:space="preserve">rograma de Proteção radiológica do titular, elaborado nos termos do </w:t>
      </w:r>
      <w:r>
        <w:rPr>
          <w:rFonts w:asciiTheme="minorHAnsi" w:hAnsiTheme="minorHAnsi"/>
          <w:sz w:val="21"/>
        </w:rPr>
        <w:t xml:space="preserve">artigo 26º </w:t>
      </w:r>
      <w:r w:rsidRPr="00A919CD">
        <w:rPr>
          <w:rFonts w:asciiTheme="minorHAnsi" w:hAnsiTheme="minorHAnsi"/>
          <w:sz w:val="21"/>
        </w:rPr>
        <w:t>do DL nº 108/2018, contendo, conforme aplicável, os seguintes tópicos: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a) Identificação expressa do titular, do responsável pela proteção radiológica e demais intervenientes relevantes para 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b) Descrição orgânica da hierarquia de responsabilidades;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c) Definição das funções dos trabalhadores relevantes para 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d) Descrição dos resultados da avaliação prévia de segurança da prática, considerando também as exposições potenciais;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e) Identificação das fontes de radiação existentes na instalação e procedimentos de utilização;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f) Listagem dos trabalhadores com a respetiva classificação de acordo com o artigo 73.o;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g) Identificação das áreas controladas e vigiadas;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h) Procedimentos de monitorização dos locais de trabalho e dos trabalhadores;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i) Descrição do programa de vigilância médica dos trabalhadores no âmbito da saúde ocupacional;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j) Plano de formação e treino dos trabalhadores, no âmbito da proteção e segurança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k) Plano de revisão periódica da segurança da instalação;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l) Disposições para fazer face a incidentes ou acidentes, incluindo uma análise das formas previsíveis de falhas de estruturas, sistemas, componentes e procedimentos com impacto na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m) Descrição dos meios disponíveis para estimar as doses recebidas em situações de exposição planeada e de emergência;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n) Procedimentos para a gestão segura dos resíduos radioativos produzidos na instalação;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o) Procedimentos de controlo e garantia de qualidade utilizados e otimização dos processos, incluindo planos de manutenção dos equipamentos associados à prática;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p) Disposições para a revisão e avaliação periódica do Programa de Proteção Radiológica;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q) Efeitos previsíveis que as alterações no meio ambiente podem ter sobre a proteção radiológica e a segurança;</w:t>
      </w:r>
    </w:p>
    <w:p w:rsidR="001028FD" w:rsidRPr="00A919CD" w:rsidRDefault="001028FD" w:rsidP="001028FD">
      <w:pPr>
        <w:tabs>
          <w:tab w:val="left" w:pos="8364"/>
          <w:tab w:val="left" w:leader="underscore" w:pos="8477"/>
        </w:tabs>
        <w:ind w:left="709"/>
        <w:jc w:val="both"/>
        <w:rPr>
          <w:rFonts w:asciiTheme="minorHAnsi" w:hAnsiTheme="minorHAnsi"/>
          <w:sz w:val="21"/>
        </w:rPr>
      </w:pPr>
      <w:r w:rsidRPr="00A919CD">
        <w:rPr>
          <w:rFonts w:asciiTheme="minorHAnsi" w:hAnsiTheme="minorHAnsi"/>
          <w:sz w:val="21"/>
        </w:rPr>
        <w:t>r) Interação do Plano de Proteção Radiológica com os Planos de Emergência Interna e Externa da instalação.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Programa de Proteção Radiológica cumpre com os requisitos do artigo 26º do DL 108/2018: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Marcar57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49"/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Default="001028FD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Programa de Proteção Radiológica é do conhecimento de todos os trabalhadores expostos: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Marcar58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50"/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Programa de Proteção Radiológica verificado por:</w:t>
            </w:r>
          </w:p>
        </w:tc>
        <w:tc>
          <w:tcPr>
            <w:tcW w:w="3685" w:type="dxa"/>
            <w:vAlign w:val="center"/>
          </w:tcPr>
          <w:p w:rsidR="00C86655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1028FD" w:rsidRPr="00A919CD" w:rsidRDefault="00C86655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151" w:name="Texto225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1"/>
          </w:p>
          <w:p w:rsidR="00C86655" w:rsidRDefault="00C86655" w:rsidP="002E3159">
            <w:pPr>
              <w:jc w:val="right"/>
              <w:rPr>
                <w:rFonts w:ascii="Calibri" w:hAnsi="Calibri" w:cs="Arial"/>
              </w:rPr>
            </w:pPr>
          </w:p>
          <w:p w:rsidR="00C86655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1028FD" w:rsidRPr="00A919CD" w:rsidRDefault="00C86655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1028FD" w:rsidRPr="00A919CD" w:rsidRDefault="001028FD" w:rsidP="002E3159">
            <w:pPr>
              <w:jc w:val="center"/>
              <w:rPr>
                <w:rFonts w:ascii="Calibri" w:hAnsi="Calibri" w:cs="Arial"/>
              </w:rPr>
            </w:pPr>
          </w:p>
          <w:p w:rsidR="001028FD" w:rsidRPr="00A919CD" w:rsidRDefault="001028FD" w:rsidP="00605AEF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 w:rsidR="00605AEF"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C86655" w:rsidP="00C86655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</w:rPr>
              <w:t>Designação da e</w:t>
            </w:r>
            <w:r w:rsidR="001028FD" w:rsidRPr="00A919CD">
              <w:rPr>
                <w:rFonts w:ascii="Calibri" w:hAnsi="Calibri" w:cs="Arial"/>
              </w:rPr>
              <w:t>ntidade responsável pela verificação do Programa de Proteção Radiológica: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028FD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C86655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Nome do Especialista em Proteção Radiológica Responsável pela verificação do Programa de Proteção Radiológica:</w:t>
            </w:r>
          </w:p>
        </w:tc>
        <w:tc>
          <w:tcPr>
            <w:tcW w:w="3685" w:type="dxa"/>
            <w:vAlign w:val="center"/>
          </w:tcPr>
          <w:p w:rsidR="001028FD" w:rsidRPr="00A919C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1028F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1028FD" w:rsidRPr="00A919CD" w:rsidRDefault="001028FD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Assinatura ou carimbo da entidade reconhecida ou especialista </w:t>
            </w:r>
            <w:r w:rsidR="00C86655">
              <w:rPr>
                <w:rFonts w:ascii="Calibri" w:hAnsi="Calibri" w:cs="Arial"/>
              </w:rPr>
              <w:t xml:space="preserve">reconhecido </w:t>
            </w:r>
            <w:r w:rsidRPr="00A919CD">
              <w:rPr>
                <w:rFonts w:ascii="Calibri" w:hAnsi="Calibri" w:cs="Arial"/>
              </w:rPr>
              <w:t>(conforme aplicável):</w:t>
            </w:r>
          </w:p>
        </w:tc>
        <w:tc>
          <w:tcPr>
            <w:tcW w:w="3685" w:type="dxa"/>
            <w:vAlign w:val="center"/>
          </w:tcPr>
          <w:p w:rsidR="001028FD" w:rsidRPr="0062702D" w:rsidRDefault="001028FD" w:rsidP="002E315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DB659E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H</w:t>
      </w:r>
      <w:r w:rsidR="001028FD">
        <w:rPr>
          <w:rFonts w:asciiTheme="minorHAnsi" w:hAnsiTheme="minorHAnsi"/>
          <w:b/>
          <w:sz w:val="21"/>
        </w:rPr>
        <w:t xml:space="preserve"> – Plano de emergência interno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 w:rsidRPr="00A23DCC">
        <w:rPr>
          <w:rFonts w:asciiTheme="minorHAnsi" w:hAnsiTheme="minorHAnsi"/>
          <w:sz w:val="21"/>
        </w:rPr>
        <w:t xml:space="preserve">Anexar cópia do </w:t>
      </w:r>
      <w:r>
        <w:rPr>
          <w:rFonts w:asciiTheme="minorHAnsi" w:hAnsiTheme="minorHAnsi"/>
          <w:sz w:val="21"/>
        </w:rPr>
        <w:t>Plano de Emergência da instalação onde é realizada a prática</w:t>
      </w:r>
      <w:r w:rsidRPr="00A23DCC">
        <w:rPr>
          <w:rFonts w:asciiTheme="minorHAnsi" w:hAnsiTheme="minorHAnsi"/>
          <w:sz w:val="21"/>
        </w:rPr>
        <w:t>, elaborado nos termos do</w:t>
      </w:r>
      <w:r w:rsidR="00E73F35">
        <w:rPr>
          <w:rFonts w:asciiTheme="minorHAnsi" w:hAnsiTheme="minorHAnsi"/>
          <w:sz w:val="21"/>
        </w:rPr>
        <w:t>s</w:t>
      </w:r>
      <w:r w:rsidRPr="00A23DCC">
        <w:rPr>
          <w:rFonts w:asciiTheme="minorHAnsi" w:hAnsiTheme="minorHAnsi"/>
          <w:sz w:val="21"/>
        </w:rPr>
        <w:t xml:space="preserve"> </w:t>
      </w:r>
      <w:r>
        <w:rPr>
          <w:rFonts w:asciiTheme="minorHAnsi" w:hAnsiTheme="minorHAnsi"/>
          <w:sz w:val="21"/>
        </w:rPr>
        <w:t>artigo</w:t>
      </w:r>
      <w:r w:rsidR="00E73F35">
        <w:rPr>
          <w:rFonts w:asciiTheme="minorHAnsi" w:hAnsiTheme="minorHAnsi"/>
          <w:sz w:val="21"/>
        </w:rPr>
        <w:t>s 122º,</w:t>
      </w:r>
      <w:r>
        <w:rPr>
          <w:rFonts w:asciiTheme="minorHAnsi" w:hAnsiTheme="minorHAnsi"/>
          <w:sz w:val="21"/>
        </w:rPr>
        <w:t xml:space="preserve"> 123º </w:t>
      </w:r>
      <w:r w:rsidR="00E73F35">
        <w:rPr>
          <w:rFonts w:asciiTheme="minorHAnsi" w:hAnsiTheme="minorHAnsi"/>
          <w:sz w:val="21"/>
        </w:rPr>
        <w:t xml:space="preserve">e do Anexo VI </w:t>
      </w:r>
      <w:r>
        <w:rPr>
          <w:rFonts w:asciiTheme="minorHAnsi" w:hAnsiTheme="minorHAnsi"/>
          <w:sz w:val="21"/>
        </w:rPr>
        <w:t>do DL nº 108/2018.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605AEF" w:rsidRPr="00A919CD" w:rsidTr="00DC37F3">
        <w:tc>
          <w:tcPr>
            <w:tcW w:w="4853" w:type="dxa"/>
            <w:shd w:val="clear" w:color="auto" w:fill="EEECE1" w:themeFill="background2"/>
            <w:vAlign w:val="center"/>
          </w:tcPr>
          <w:p w:rsidR="00605AEF" w:rsidRPr="00A919CD" w:rsidRDefault="00605AEF" w:rsidP="00DC37F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Pessoa de contacto 24h:</w:t>
            </w:r>
          </w:p>
        </w:tc>
        <w:tc>
          <w:tcPr>
            <w:tcW w:w="3685" w:type="dxa"/>
            <w:vAlign w:val="center"/>
          </w:tcPr>
          <w:p w:rsidR="00605AEF" w:rsidRPr="00A919CD" w:rsidRDefault="00605AEF" w:rsidP="00DC37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152" w:name="Texto22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2"/>
          </w:p>
        </w:tc>
      </w:tr>
      <w:tr w:rsidR="00605AEF" w:rsidRPr="00A919CD" w:rsidTr="00DC37F3">
        <w:tc>
          <w:tcPr>
            <w:tcW w:w="4853" w:type="dxa"/>
            <w:shd w:val="clear" w:color="auto" w:fill="EEECE1" w:themeFill="background2"/>
            <w:vAlign w:val="center"/>
          </w:tcPr>
          <w:p w:rsidR="00605AEF" w:rsidRDefault="00605AEF" w:rsidP="00DC37F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Telefone da pessoa de contacto 24h:</w:t>
            </w:r>
          </w:p>
        </w:tc>
        <w:tc>
          <w:tcPr>
            <w:tcW w:w="3685" w:type="dxa"/>
            <w:vAlign w:val="center"/>
          </w:tcPr>
          <w:p w:rsidR="00605AEF" w:rsidRPr="00A919CD" w:rsidRDefault="00605AEF" w:rsidP="00DC37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605AEF" w:rsidRPr="00A919CD" w:rsidTr="00DC37F3">
        <w:tc>
          <w:tcPr>
            <w:tcW w:w="4853" w:type="dxa"/>
            <w:shd w:val="clear" w:color="auto" w:fill="EEECE1" w:themeFill="background2"/>
            <w:vAlign w:val="center"/>
          </w:tcPr>
          <w:p w:rsidR="00605AEF" w:rsidRDefault="00605AEF" w:rsidP="00DC37F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 da pessoa de contacto 24h:</w:t>
            </w:r>
          </w:p>
        </w:tc>
        <w:tc>
          <w:tcPr>
            <w:tcW w:w="3685" w:type="dxa"/>
            <w:vAlign w:val="center"/>
          </w:tcPr>
          <w:p w:rsidR="00605AEF" w:rsidRDefault="00605AEF" w:rsidP="00DC37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605AEF" w:rsidRDefault="00605AE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605AEF" w:rsidRDefault="00605AEF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DB659E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I</w:t>
      </w:r>
      <w:r w:rsidR="001028FD">
        <w:rPr>
          <w:rFonts w:asciiTheme="minorHAnsi" w:hAnsiTheme="minorHAnsi"/>
          <w:b/>
          <w:sz w:val="21"/>
        </w:rPr>
        <w:t xml:space="preserve"> – Plano de manutenção</w:t>
      </w:r>
    </w:p>
    <w:p w:rsidR="001028FD" w:rsidRDefault="001028FD" w:rsidP="001028FD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0A0FFA" w:rsidRDefault="001028FD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23DCC">
        <w:rPr>
          <w:rFonts w:asciiTheme="minorHAnsi" w:hAnsiTheme="minorHAnsi"/>
          <w:sz w:val="21"/>
        </w:rPr>
        <w:t xml:space="preserve">Anexar cópia do </w:t>
      </w:r>
      <w:r w:rsidR="000A0FFA" w:rsidRPr="000A0FFA">
        <w:rPr>
          <w:rFonts w:asciiTheme="minorHAnsi" w:hAnsiTheme="minorHAnsi"/>
          <w:sz w:val="21"/>
        </w:rPr>
        <w:t>Plano de manutenção, ensaios</w:t>
      </w:r>
      <w:r w:rsidR="002E3159" w:rsidRPr="002E3159">
        <w:rPr>
          <w:rFonts w:asciiTheme="minorHAnsi" w:hAnsiTheme="minorHAnsi"/>
          <w:sz w:val="21"/>
        </w:rPr>
        <w:t>, inspeção e assistência, de modo a garantir que as fontes de radiação e a instalação radiológica cumprem os requisitos de conceção</w:t>
      </w:r>
      <w:r w:rsidR="000A0FFA">
        <w:rPr>
          <w:rFonts w:asciiTheme="minorHAnsi" w:hAnsiTheme="minorHAnsi"/>
          <w:sz w:val="21"/>
        </w:rPr>
        <w:t>.</w:t>
      </w:r>
    </w:p>
    <w:p w:rsidR="000A0FFA" w:rsidRDefault="000A0FFA" w:rsidP="001028F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0A0FFA" w:rsidRDefault="00DB659E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J</w:t>
      </w:r>
      <w:r w:rsidR="000A0FFA">
        <w:rPr>
          <w:rFonts w:asciiTheme="minorHAnsi" w:hAnsiTheme="minorHAnsi"/>
          <w:b/>
          <w:sz w:val="21"/>
        </w:rPr>
        <w:t xml:space="preserve"> – </w:t>
      </w:r>
      <w:r w:rsidR="002E3159">
        <w:rPr>
          <w:rFonts w:asciiTheme="minorHAnsi" w:hAnsiTheme="minorHAnsi"/>
          <w:b/>
          <w:sz w:val="21"/>
        </w:rPr>
        <w:t>Programa de g</w:t>
      </w:r>
      <w:r w:rsidR="000A0FFA">
        <w:rPr>
          <w:rFonts w:asciiTheme="minorHAnsi" w:hAnsiTheme="minorHAnsi"/>
          <w:b/>
          <w:sz w:val="21"/>
        </w:rPr>
        <w:t>arantia de qualidade</w:t>
      </w:r>
    </w:p>
    <w:p w:rsidR="002E3159" w:rsidRDefault="002E3159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0A0FFA" w:rsidRDefault="002E3159" w:rsidP="005916FC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A23DCC">
        <w:rPr>
          <w:rFonts w:asciiTheme="minorHAnsi" w:hAnsiTheme="minorHAnsi"/>
          <w:sz w:val="21"/>
        </w:rPr>
        <w:t>Anexar cópia do</w:t>
      </w:r>
      <w:r>
        <w:rPr>
          <w:rFonts w:asciiTheme="minorHAnsi" w:hAnsiTheme="minorHAnsi"/>
          <w:sz w:val="21"/>
        </w:rPr>
        <w:t xml:space="preserve"> Programa de Garantia de Qualidade detalhado do titular.</w:t>
      </w:r>
      <w:r w:rsidR="005916FC">
        <w:rPr>
          <w:rFonts w:asciiTheme="minorHAnsi" w:hAnsiTheme="minorHAnsi"/>
          <w:sz w:val="21"/>
        </w:rPr>
        <w:t xml:space="preserve"> Este deverá prever a verificação periódica da garantia da qualidade por especialista em proteção radiológica reconhecido, especialista em física médica reconhecido ou por empresa reconhecida com a valência e) do artigo 163º(2) do DL 108/2018.</w:t>
      </w:r>
      <w:r w:rsidR="005A245B">
        <w:rPr>
          <w:rFonts w:asciiTheme="minorHAnsi" w:hAnsiTheme="minorHAnsi"/>
          <w:sz w:val="21"/>
        </w:rPr>
        <w:t xml:space="preserve"> Nos termos do artigo 172º, a empresa reconhecida ou o especialista reconhecido que realizar estas atividades de verificação periódica não poderá realizar outras </w:t>
      </w:r>
      <w:r w:rsidR="00456D91">
        <w:rPr>
          <w:rFonts w:asciiTheme="minorHAnsi" w:hAnsiTheme="minorHAnsi"/>
          <w:sz w:val="21"/>
        </w:rPr>
        <w:t>valências</w:t>
      </w:r>
      <w:r w:rsidR="005A245B">
        <w:rPr>
          <w:rFonts w:asciiTheme="minorHAnsi" w:hAnsiTheme="minorHAnsi"/>
          <w:sz w:val="21"/>
        </w:rPr>
        <w:t xml:space="preserve"> associadas à prática.</w:t>
      </w:r>
    </w:p>
    <w:p w:rsidR="002E3159" w:rsidRDefault="002E3159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A245B" w:rsidRDefault="005A245B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A245B" w:rsidRDefault="005A245B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0A0FFA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0A0FFA" w:rsidRPr="00A919CD" w:rsidRDefault="000A0FFA" w:rsidP="00625A6B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Periodicidade prevista</w:t>
            </w:r>
            <w:r w:rsidR="00150A3B">
              <w:rPr>
                <w:rFonts w:ascii="Calibri" w:hAnsi="Calibri" w:cs="Arial"/>
              </w:rPr>
              <w:t xml:space="preserve"> para a verificação </w:t>
            </w:r>
            <w:r w:rsidR="00625A6B">
              <w:rPr>
                <w:rFonts w:ascii="Calibri" w:hAnsi="Calibri" w:cs="Arial"/>
              </w:rPr>
              <w:t xml:space="preserve">periódica da </w:t>
            </w:r>
            <w:r w:rsidR="00625A6B" w:rsidRPr="00A919CD">
              <w:rPr>
                <w:rFonts w:ascii="Calibri" w:hAnsi="Calibri" w:cs="Arial"/>
              </w:rPr>
              <w:t>garantia d</w:t>
            </w:r>
            <w:r w:rsidR="00625A6B">
              <w:rPr>
                <w:rFonts w:ascii="Calibri" w:hAnsi="Calibri" w:cs="Arial"/>
              </w:rPr>
              <w:t>a</w:t>
            </w:r>
            <w:r w:rsidR="00625A6B" w:rsidRPr="00A919CD">
              <w:rPr>
                <w:rFonts w:ascii="Calibri" w:hAnsi="Calibri" w:cs="Arial"/>
              </w:rPr>
              <w:t xml:space="preserve"> qualidade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0A0FFA" w:rsidRPr="00A919CD" w:rsidRDefault="000A0FFA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</w:instrText>
            </w:r>
            <w:bookmarkStart w:id="153" w:name="Texto127"/>
            <w:r w:rsidRPr="00A919CD">
              <w:rPr>
                <w:rFonts w:ascii="Calibri" w:hAnsi="Calibri" w:cs="Arial"/>
                <w:b/>
              </w:rPr>
              <w:instrText xml:space="preserve">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153"/>
          </w:p>
        </w:tc>
      </w:tr>
      <w:tr w:rsidR="000A0FFA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0A0FFA" w:rsidRPr="00A919CD" w:rsidRDefault="00625A6B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Verificação periódica da </w:t>
            </w:r>
            <w:r w:rsidRPr="00A919CD">
              <w:rPr>
                <w:rFonts w:ascii="Calibri" w:hAnsi="Calibri" w:cs="Arial"/>
              </w:rPr>
              <w:t>garantia d</w:t>
            </w:r>
            <w:r>
              <w:rPr>
                <w:rFonts w:ascii="Calibri" w:hAnsi="Calibri" w:cs="Arial"/>
              </w:rPr>
              <w:t>a</w:t>
            </w:r>
            <w:r w:rsidRPr="00A919CD">
              <w:rPr>
                <w:rFonts w:ascii="Calibri" w:hAnsi="Calibri" w:cs="Arial"/>
              </w:rPr>
              <w:t xml:space="preserve"> qualidade </w:t>
            </w:r>
            <w:r w:rsidR="000A0FFA" w:rsidRPr="00A919CD">
              <w:rPr>
                <w:rFonts w:ascii="Calibri" w:hAnsi="Calibri" w:cs="Arial"/>
              </w:rPr>
              <w:t>a realizar por:</w:t>
            </w:r>
          </w:p>
        </w:tc>
        <w:tc>
          <w:tcPr>
            <w:tcW w:w="3685" w:type="dxa"/>
            <w:vAlign w:val="center"/>
          </w:tcPr>
          <w:p w:rsidR="00FB0F56" w:rsidRDefault="00FB0F56" w:rsidP="00FB0F56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FB0F56" w:rsidRPr="00A919CD" w:rsidRDefault="00FB0F56" w:rsidP="00FB0F5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FB0F56" w:rsidRDefault="00FB0F56" w:rsidP="00FB0F56">
            <w:pPr>
              <w:jc w:val="right"/>
              <w:rPr>
                <w:rFonts w:ascii="Calibri" w:hAnsi="Calibri" w:cs="Arial"/>
              </w:rPr>
            </w:pPr>
          </w:p>
          <w:p w:rsidR="00FB0F56" w:rsidRDefault="00FB0F56" w:rsidP="00FB0F56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FB0F56" w:rsidRPr="00A919CD" w:rsidRDefault="00FB0F56" w:rsidP="00FB0F5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FB0F56" w:rsidRDefault="00FB0F56" w:rsidP="00FB0F56">
            <w:pPr>
              <w:jc w:val="center"/>
              <w:rPr>
                <w:rFonts w:ascii="Calibri" w:hAnsi="Calibri" w:cs="Arial"/>
              </w:rPr>
            </w:pPr>
          </w:p>
          <w:p w:rsidR="00625A6B" w:rsidRDefault="00625A6B" w:rsidP="00625A6B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</w:t>
            </w:r>
            <w:r>
              <w:rPr>
                <w:rFonts w:ascii="Calibri" w:hAnsi="Calibri" w:cs="Arial"/>
              </w:rPr>
              <w:t>física médica</w:t>
            </w:r>
            <w:r w:rsidRPr="00A919CD">
              <w:rPr>
                <w:rFonts w:ascii="Calibri" w:hAnsi="Calibri" w:cs="Arial"/>
              </w:rPr>
              <w:t xml:space="preserve">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625A6B" w:rsidRPr="00A919CD" w:rsidRDefault="00625A6B" w:rsidP="00625A6B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625A6B" w:rsidRPr="00A919CD" w:rsidRDefault="00625A6B" w:rsidP="00FB0F56">
            <w:pPr>
              <w:jc w:val="center"/>
              <w:rPr>
                <w:rFonts w:ascii="Calibri" w:hAnsi="Calibri" w:cs="Arial"/>
              </w:rPr>
            </w:pPr>
          </w:p>
          <w:p w:rsidR="000A0FFA" w:rsidRPr="00A919CD" w:rsidRDefault="00605AEF" w:rsidP="00FB0F56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0A0FFA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0A0FFA" w:rsidRPr="00A919CD" w:rsidRDefault="000A0FFA" w:rsidP="00625A6B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 w:rsidRPr="00A919CD">
              <w:rPr>
                <w:rFonts w:ascii="Calibri" w:hAnsi="Calibri" w:cs="Arial"/>
              </w:rPr>
              <w:t xml:space="preserve">Entidade responsável pela realização </w:t>
            </w:r>
            <w:r w:rsidR="00625A6B">
              <w:rPr>
                <w:rFonts w:ascii="Calibri" w:hAnsi="Calibri" w:cs="Arial"/>
              </w:rPr>
              <w:t xml:space="preserve">da verificação periódica da </w:t>
            </w:r>
            <w:r w:rsidRPr="00A919CD">
              <w:rPr>
                <w:rFonts w:ascii="Calibri" w:hAnsi="Calibri" w:cs="Arial"/>
              </w:rPr>
              <w:t>garantia d</w:t>
            </w:r>
            <w:r w:rsidR="00625A6B">
              <w:rPr>
                <w:rFonts w:ascii="Calibri" w:hAnsi="Calibri" w:cs="Arial"/>
              </w:rPr>
              <w:t>a</w:t>
            </w:r>
            <w:r w:rsidRPr="00A919CD">
              <w:rPr>
                <w:rFonts w:ascii="Calibri" w:hAnsi="Calibri" w:cs="Arial"/>
              </w:rPr>
              <w:t xml:space="preserve"> qualidade:</w:t>
            </w:r>
          </w:p>
        </w:tc>
        <w:tc>
          <w:tcPr>
            <w:tcW w:w="3685" w:type="dxa"/>
            <w:vAlign w:val="center"/>
          </w:tcPr>
          <w:p w:rsidR="000A0FFA" w:rsidRPr="00A919CD" w:rsidRDefault="000A0FFA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A0FFA" w:rsidRPr="00A919CD" w:rsidTr="002E3159">
        <w:tc>
          <w:tcPr>
            <w:tcW w:w="4853" w:type="dxa"/>
            <w:shd w:val="clear" w:color="auto" w:fill="EEECE1" w:themeFill="background2"/>
            <w:vAlign w:val="center"/>
          </w:tcPr>
          <w:p w:rsidR="000A0FFA" w:rsidRPr="00A919CD" w:rsidRDefault="000A0FFA" w:rsidP="00625A6B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Nome do Especialista em Proteção Radiológica </w:t>
            </w:r>
            <w:r w:rsidR="00625A6B">
              <w:rPr>
                <w:rFonts w:ascii="Calibri" w:hAnsi="Calibri" w:cs="Arial"/>
              </w:rPr>
              <w:t xml:space="preserve">ou do especialista em física médica </w:t>
            </w:r>
            <w:r w:rsidR="00F632EC">
              <w:rPr>
                <w:rFonts w:ascii="Calibri" w:hAnsi="Calibri" w:cs="Arial"/>
              </w:rPr>
              <w:t>r</w:t>
            </w:r>
            <w:r w:rsidRPr="00A919CD">
              <w:rPr>
                <w:rFonts w:ascii="Calibri" w:hAnsi="Calibri" w:cs="Arial"/>
              </w:rPr>
              <w:t xml:space="preserve">esponsável </w:t>
            </w:r>
            <w:r w:rsidR="00625A6B">
              <w:rPr>
                <w:rFonts w:ascii="Calibri" w:hAnsi="Calibri" w:cs="Arial"/>
              </w:rPr>
              <w:t>pela</w:t>
            </w:r>
            <w:r w:rsidRPr="00A919CD">
              <w:rPr>
                <w:rFonts w:ascii="Calibri" w:hAnsi="Calibri" w:cs="Arial"/>
              </w:rPr>
              <w:t xml:space="preserve"> </w:t>
            </w:r>
            <w:r w:rsidR="00625A6B">
              <w:rPr>
                <w:rFonts w:ascii="Calibri" w:hAnsi="Calibri" w:cs="Arial"/>
              </w:rPr>
              <w:t xml:space="preserve">verificação periódica da </w:t>
            </w:r>
            <w:r w:rsidR="00625A6B" w:rsidRPr="00A919CD">
              <w:rPr>
                <w:rFonts w:ascii="Calibri" w:hAnsi="Calibri" w:cs="Arial"/>
              </w:rPr>
              <w:t>garantia d</w:t>
            </w:r>
            <w:r w:rsidR="00625A6B">
              <w:rPr>
                <w:rFonts w:ascii="Calibri" w:hAnsi="Calibri" w:cs="Arial"/>
              </w:rPr>
              <w:t>a</w:t>
            </w:r>
            <w:r w:rsidR="00625A6B" w:rsidRPr="00A919CD">
              <w:rPr>
                <w:rFonts w:ascii="Calibri" w:hAnsi="Calibri" w:cs="Arial"/>
              </w:rPr>
              <w:t xml:space="preserve"> qualidade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0A0FFA" w:rsidRPr="00A919CD" w:rsidRDefault="000A0FFA" w:rsidP="002E3159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A0FFA" w:rsidTr="002E3159">
        <w:tc>
          <w:tcPr>
            <w:tcW w:w="4853" w:type="dxa"/>
            <w:shd w:val="clear" w:color="auto" w:fill="EEECE1" w:themeFill="background2"/>
            <w:vAlign w:val="center"/>
          </w:tcPr>
          <w:p w:rsidR="000A0FFA" w:rsidRPr="00A919CD" w:rsidRDefault="000A0FFA" w:rsidP="002E3159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Assinatura ou carimbo da entidade reconhecida ou especialista (conforme aplicável):</w:t>
            </w:r>
          </w:p>
        </w:tc>
        <w:tc>
          <w:tcPr>
            <w:tcW w:w="3685" w:type="dxa"/>
            <w:vAlign w:val="center"/>
          </w:tcPr>
          <w:p w:rsidR="000A0FFA" w:rsidRPr="0062702D" w:rsidRDefault="000A0FFA" w:rsidP="002E3159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A0FFA" w:rsidRDefault="000A0FFA" w:rsidP="000A0FFA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CD14EC" w:rsidRDefault="00CD14E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CD14EC" w:rsidRDefault="00CD14E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CD14EC" w:rsidRDefault="00CD14EC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DB659E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K</w:t>
      </w:r>
      <w:r w:rsidR="002E3159" w:rsidRPr="002E3159">
        <w:rPr>
          <w:rFonts w:asciiTheme="minorHAnsi" w:hAnsiTheme="minorHAnsi"/>
          <w:b/>
          <w:sz w:val="21"/>
        </w:rPr>
        <w:t xml:space="preserve"> – Equipamento de Proteção Individual</w:t>
      </w:r>
    </w:p>
    <w:p w:rsidR="002E3159" w:rsidRDefault="002E3159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2E3159" w:rsidP="002E3159">
      <w:pPr>
        <w:ind w:left="75"/>
        <w:rPr>
          <w:rFonts w:ascii="Calibri" w:hAnsi="Calibri" w:cs="Arial"/>
        </w:rPr>
      </w:pPr>
      <w:r>
        <w:rPr>
          <w:rFonts w:ascii="Calibri" w:hAnsi="Calibri" w:cs="Arial"/>
        </w:rPr>
        <w:t>Especificar o equipamento de proteção individual existente:</w:t>
      </w:r>
    </w:p>
    <w:p w:rsidR="002E3159" w:rsidRDefault="002E3159" w:rsidP="002E3159">
      <w:pPr>
        <w:ind w:left="75"/>
        <w:rPr>
          <w:rFonts w:ascii="Calibri" w:hAnsi="Calibri" w:cs="Arial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322"/>
      </w:tblGrid>
      <w:tr w:rsidR="002E3159" w:rsidRPr="009B5B60" w:rsidTr="002E3159">
        <w:trPr>
          <w:jc w:val="center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 w:rsidRPr="009B5B60">
              <w:rPr>
                <w:rFonts w:ascii="Calibri" w:hAnsi="Calibri" w:cs="Arial"/>
                <w:b/>
              </w:rPr>
              <w:t>Equipamento de proteção individual</w:t>
            </w:r>
          </w:p>
        </w:tc>
        <w:tc>
          <w:tcPr>
            <w:tcW w:w="2322" w:type="dxa"/>
            <w:shd w:val="clear" w:color="auto" w:fill="EEECE1" w:themeFill="background2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 w:rsidRPr="009B5B60">
              <w:rPr>
                <w:rFonts w:ascii="Calibri" w:hAnsi="Calibri" w:cs="Arial"/>
                <w:b/>
              </w:rPr>
              <w:t>Equivalência de Pb (mm)</w:t>
            </w:r>
          </w:p>
        </w:tc>
      </w:tr>
      <w:tr w:rsidR="002E3159" w:rsidTr="002E3159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159" w:rsidRDefault="002E3159" w:rsidP="002E3159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Avental de chumbo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Marcar26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54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E3159" w:rsidRDefault="002E3159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55" w:name="Texto12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5"/>
          </w:p>
        </w:tc>
      </w:tr>
      <w:tr w:rsidR="002E3159" w:rsidTr="002E3159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59" w:rsidRDefault="002E3159" w:rsidP="002E3159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Protetor da tiróide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Marcar27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56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E3159" w:rsidRDefault="002E3159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57" w:name="Texto129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7"/>
          </w:p>
        </w:tc>
      </w:tr>
      <w:tr w:rsidR="002E3159" w:rsidTr="002E3159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59" w:rsidRDefault="002E3159" w:rsidP="002E3159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Protetor das g</w:t>
            </w:r>
            <w:r>
              <w:rPr>
                <w:rFonts w:ascii="Calibri" w:hAnsi="Calibri" w:cs="Arial"/>
              </w:rPr>
              <w:t>ó</w:t>
            </w:r>
            <w:r w:rsidRPr="00232EC4">
              <w:rPr>
                <w:rFonts w:ascii="Calibri" w:hAnsi="Calibri" w:cs="Arial"/>
              </w:rPr>
              <w:t>nadas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Marcar28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58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E3159" w:rsidRDefault="002E3159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59" w:name="Texto13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59"/>
          </w:p>
        </w:tc>
      </w:tr>
      <w:tr w:rsidR="002E3159" w:rsidTr="002E3159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59" w:rsidRPr="00232EC4" w:rsidRDefault="002E3159" w:rsidP="002E3159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Escudo submandibular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Marcar29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60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E3159" w:rsidRDefault="002E3159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61" w:name="Texto13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61"/>
          </w:p>
        </w:tc>
      </w:tr>
      <w:tr w:rsidR="002E3159" w:rsidTr="002E3159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59" w:rsidRPr="00232EC4" w:rsidRDefault="002E3159" w:rsidP="002E3159">
            <w:pPr>
              <w:jc w:val="right"/>
              <w:rPr>
                <w:rFonts w:ascii="Calibri" w:hAnsi="Calibri" w:cs="Arial"/>
              </w:rPr>
            </w:pPr>
            <w:r w:rsidRPr="00232EC4">
              <w:rPr>
                <w:rFonts w:ascii="Calibri" w:hAnsi="Calibri" w:cs="Arial"/>
              </w:rPr>
              <w:t>Anteparo móvel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Marcar30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62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E3159" w:rsidRDefault="002E3159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63" w:name="Texto132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63"/>
          </w:p>
        </w:tc>
      </w:tr>
      <w:tr w:rsidR="002E3159" w:rsidTr="002E3159">
        <w:trPr>
          <w:jc w:val="center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59" w:rsidRPr="00232EC4" w:rsidRDefault="002E3159" w:rsidP="002E31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Outro </w:t>
            </w:r>
            <w:r>
              <w:rPr>
                <w:rFonts w:ascii="Calibri" w:hAnsi="Calibri" w:cs="Arial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Marcar31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64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E3159" w:rsidRDefault="002E3159" w:rsidP="002E315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65" w:name="Texto133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65"/>
          </w:p>
        </w:tc>
      </w:tr>
    </w:tbl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2E31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DB659E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L</w:t>
      </w:r>
      <w:r w:rsidR="002E3159" w:rsidRPr="002E3159">
        <w:rPr>
          <w:rFonts w:asciiTheme="minorHAnsi" w:hAnsiTheme="minorHAnsi"/>
          <w:b/>
          <w:sz w:val="21"/>
        </w:rPr>
        <w:t xml:space="preserve"> – Equipamento de </w:t>
      </w:r>
      <w:r w:rsidR="002E3159">
        <w:rPr>
          <w:rFonts w:asciiTheme="minorHAnsi" w:hAnsiTheme="minorHAnsi"/>
          <w:b/>
          <w:sz w:val="21"/>
        </w:rPr>
        <w:t>medição de radiação</w:t>
      </w:r>
    </w:p>
    <w:p w:rsidR="002E3159" w:rsidRDefault="002E31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68"/>
        <w:gridCol w:w="2322"/>
      </w:tblGrid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66" w:name="Texto181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66"/>
          </w:p>
        </w:tc>
      </w:tr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Marca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2E3159">
        <w:trPr>
          <w:jc w:val="center"/>
        </w:trPr>
        <w:tc>
          <w:tcPr>
            <w:tcW w:w="2868" w:type="dxa"/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Modelo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CD14EC">
        <w:trPr>
          <w:jc w:val="center"/>
        </w:trPr>
        <w:tc>
          <w:tcPr>
            <w:tcW w:w="28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Número de série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2E3159" w:rsidRPr="009B5B60" w:rsidTr="00CD14EC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3159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da última verificação metrológica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159" w:rsidRPr="009B5B60" w:rsidRDefault="002E3159" w:rsidP="002E31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2E3159" w:rsidRPr="002E3159" w:rsidRDefault="002E3159" w:rsidP="002E3159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21"/>
        </w:rPr>
      </w:pPr>
      <w:r w:rsidRPr="002E3159">
        <w:rPr>
          <w:rFonts w:asciiTheme="minorHAnsi" w:hAnsiTheme="minorHAnsi"/>
          <w:sz w:val="21"/>
        </w:rPr>
        <w:t>(Anexar cópia dos certificados de verificação metrológica)</w:t>
      </w:r>
    </w:p>
    <w:p w:rsidR="002E3159" w:rsidRDefault="002E31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DB659E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M</w:t>
      </w:r>
      <w:r w:rsidR="002E3159" w:rsidRPr="002E3159">
        <w:rPr>
          <w:rFonts w:asciiTheme="minorHAnsi" w:hAnsiTheme="minorHAnsi"/>
          <w:b/>
          <w:sz w:val="21"/>
        </w:rPr>
        <w:t xml:space="preserve"> – </w:t>
      </w:r>
      <w:r w:rsidR="002E3159">
        <w:rPr>
          <w:rFonts w:asciiTheme="minorHAnsi" w:hAnsiTheme="minorHAnsi"/>
          <w:b/>
          <w:sz w:val="21"/>
        </w:rPr>
        <w:t>Plano de recursos financeiros</w:t>
      </w:r>
    </w:p>
    <w:p w:rsidR="002E3159" w:rsidRDefault="002E3159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E3159" w:rsidRDefault="002E3159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2E3159">
        <w:rPr>
          <w:rFonts w:asciiTheme="minorHAnsi" w:hAnsiTheme="minorHAnsi"/>
          <w:sz w:val="21"/>
        </w:rPr>
        <w:t xml:space="preserve">Anexar cópia do plano de recursos financeiros adequados ao cumprimento das </w:t>
      </w:r>
      <w:r>
        <w:rPr>
          <w:rFonts w:asciiTheme="minorHAnsi" w:hAnsiTheme="minorHAnsi"/>
          <w:sz w:val="21"/>
        </w:rPr>
        <w:t xml:space="preserve">obrigações do </w:t>
      </w:r>
      <w:r w:rsidR="00CF52FC">
        <w:rPr>
          <w:rFonts w:asciiTheme="minorHAnsi" w:hAnsiTheme="minorHAnsi"/>
          <w:sz w:val="21"/>
        </w:rPr>
        <w:t>titular em matéria de segurança,</w:t>
      </w:r>
      <w:r>
        <w:rPr>
          <w:rFonts w:asciiTheme="minorHAnsi" w:hAnsiTheme="minorHAnsi"/>
          <w:sz w:val="21"/>
        </w:rPr>
        <w:t xml:space="preserve"> tendo em conta a tipologia das fontes de radiação existentes.</w:t>
      </w:r>
    </w:p>
    <w:p w:rsidR="002A45C2" w:rsidRDefault="002A45C2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2A45C2" w:rsidRDefault="002A45C2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2A45C2" w:rsidRDefault="00DB659E" w:rsidP="002A45C2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N</w:t>
      </w:r>
      <w:r w:rsidR="002A45C2">
        <w:rPr>
          <w:rFonts w:asciiTheme="minorHAnsi" w:hAnsiTheme="minorHAnsi"/>
          <w:b/>
          <w:sz w:val="21"/>
        </w:rPr>
        <w:t xml:space="preserve"> – Protocolos escritos</w:t>
      </w:r>
    </w:p>
    <w:p w:rsidR="002A45C2" w:rsidRDefault="002A45C2" w:rsidP="002A45C2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A45C2" w:rsidRDefault="002A45C2" w:rsidP="002A45C2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sz w:val="21"/>
        </w:rPr>
        <w:t>No caso de a prática envolver exposições médicas, a</w:t>
      </w:r>
      <w:r w:rsidRPr="00A23DCC">
        <w:rPr>
          <w:rFonts w:asciiTheme="minorHAnsi" w:hAnsiTheme="minorHAnsi"/>
          <w:sz w:val="21"/>
        </w:rPr>
        <w:t xml:space="preserve">nexar cópia </w:t>
      </w:r>
      <w:r>
        <w:rPr>
          <w:rFonts w:asciiTheme="minorHAnsi" w:hAnsiTheme="minorHAnsi"/>
          <w:sz w:val="21"/>
        </w:rPr>
        <w:t>dos protocolos escritos para a execução das mesmas, nos termos do artigo 102º do DL 108/2018. Estes protocolos devem ainda, nos termos do artigo 106º do mesmo diploma, demonstrar os procedimentos para proteção especial durante a gravidez.</w:t>
      </w:r>
    </w:p>
    <w:p w:rsidR="002A45C2" w:rsidRDefault="002A45C2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824093" w:rsidRPr="00A9283C" w:rsidRDefault="004F5487" w:rsidP="0082409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O</w:t>
      </w:r>
      <w:r w:rsidR="00824093" w:rsidRPr="00A9283C">
        <w:rPr>
          <w:rFonts w:asciiTheme="minorHAnsi" w:hAnsiTheme="minorHAnsi"/>
          <w:b/>
          <w:sz w:val="21"/>
        </w:rPr>
        <w:t xml:space="preserve"> – </w:t>
      </w:r>
      <w:r w:rsidR="00824093">
        <w:rPr>
          <w:rFonts w:asciiTheme="minorHAnsi" w:hAnsiTheme="minorHAnsi"/>
          <w:b/>
          <w:sz w:val="21"/>
        </w:rPr>
        <w:t>Proteção física</w:t>
      </w:r>
    </w:p>
    <w:p w:rsidR="00824093" w:rsidRDefault="00824093" w:rsidP="0082409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tbl>
      <w:tblPr>
        <w:tblStyle w:val="Tabelacomgrelh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4093" w:rsidRPr="00A66A6D" w:rsidTr="00824093">
        <w:trPr>
          <w:trHeight w:val="148"/>
          <w:jc w:val="center"/>
        </w:trPr>
        <w:tc>
          <w:tcPr>
            <w:tcW w:w="8494" w:type="dxa"/>
            <w:shd w:val="clear" w:color="auto" w:fill="auto"/>
          </w:tcPr>
          <w:p w:rsidR="004F5487" w:rsidRDefault="004F5487" w:rsidP="00824093">
            <w:pPr>
              <w:tabs>
                <w:tab w:val="left" w:pos="8364"/>
                <w:tab w:val="left" w:leader="underscore" w:pos="8477"/>
              </w:tabs>
              <w:spacing w:line="360" w:lineRule="auto"/>
              <w:jc w:val="both"/>
              <w:rPr>
                <w:rFonts w:asciiTheme="minorHAnsi" w:hAnsiTheme="minorHAnsi"/>
                <w:sz w:val="21"/>
              </w:rPr>
            </w:pPr>
          </w:p>
          <w:p w:rsidR="00824093" w:rsidRDefault="00824093" w:rsidP="00824093">
            <w:pPr>
              <w:tabs>
                <w:tab w:val="left" w:pos="8364"/>
                <w:tab w:val="left" w:leader="underscore" w:pos="8477"/>
              </w:tabs>
              <w:spacing w:line="360" w:lineRule="auto"/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Para os locais de</w:t>
            </w:r>
            <w:r w:rsidRPr="00A9283C">
              <w:rPr>
                <w:rFonts w:asciiTheme="minorHAnsi" w:hAnsiTheme="minorHAnsi"/>
                <w:sz w:val="21"/>
              </w:rPr>
              <w:t xml:space="preserve"> utilização ou armazenamento </w:t>
            </w:r>
            <w:r>
              <w:rPr>
                <w:rFonts w:asciiTheme="minorHAnsi" w:hAnsiTheme="minorHAnsi"/>
                <w:sz w:val="21"/>
              </w:rPr>
              <w:t>das fontes radioativas seladas</w:t>
            </w:r>
            <w:r w:rsidR="004F5487">
              <w:rPr>
                <w:rFonts w:asciiTheme="minorHAnsi" w:hAnsiTheme="minorHAnsi"/>
                <w:sz w:val="21"/>
              </w:rPr>
              <w:t xml:space="preserve"> ou não-seladas</w:t>
            </w:r>
            <w:r>
              <w:rPr>
                <w:rFonts w:asciiTheme="minorHAnsi" w:hAnsiTheme="minorHAnsi"/>
                <w:sz w:val="21"/>
              </w:rPr>
              <w:t>, descrever:</w:t>
            </w:r>
          </w:p>
          <w:p w:rsidR="00824093" w:rsidRPr="0080058C" w:rsidRDefault="00824093" w:rsidP="00824093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M</w:t>
            </w:r>
            <w:r w:rsidRPr="00A9283C">
              <w:rPr>
                <w:rFonts w:asciiTheme="minorHAnsi" w:hAnsiTheme="minorHAnsi"/>
                <w:sz w:val="21"/>
              </w:rPr>
              <w:t>edidas</w:t>
            </w:r>
            <w:r>
              <w:rPr>
                <w:rFonts w:asciiTheme="minorHAnsi" w:hAnsiTheme="minorHAnsi"/>
                <w:sz w:val="21"/>
              </w:rPr>
              <w:t xml:space="preserve"> de deteção de intrusão: 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24093" w:rsidRPr="0080058C" w:rsidRDefault="00824093" w:rsidP="00824093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M</w:t>
            </w:r>
            <w:r w:rsidRPr="00A9283C">
              <w:rPr>
                <w:rFonts w:asciiTheme="minorHAnsi" w:hAnsiTheme="minorHAnsi"/>
                <w:sz w:val="21"/>
              </w:rPr>
              <w:t>edida</w:t>
            </w:r>
            <w:r>
              <w:rPr>
                <w:rFonts w:asciiTheme="minorHAnsi" w:hAnsiTheme="minorHAnsi"/>
                <w:sz w:val="21"/>
              </w:rPr>
              <w:t xml:space="preserve">s de atraso de intrusão: 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24093" w:rsidRDefault="00824093" w:rsidP="00824093">
            <w:pPr>
              <w:spacing w:before="120" w:after="120"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</w:rPr>
              <w:t xml:space="preserve">    M</w:t>
            </w:r>
            <w:r w:rsidRPr="00A9283C">
              <w:rPr>
                <w:rFonts w:asciiTheme="minorHAnsi" w:hAnsiTheme="minorHAnsi"/>
                <w:sz w:val="21"/>
              </w:rPr>
              <w:t xml:space="preserve">edidas de resposta à intrusão: 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824093" w:rsidRPr="0080058C" w:rsidRDefault="00824093" w:rsidP="004F5487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80058C">
              <w:rPr>
                <w:rFonts w:asciiTheme="minorHAnsi" w:hAnsiTheme="minorHAnsi"/>
                <w:sz w:val="21"/>
              </w:rPr>
              <w:t>Descrever medidas proteção durante o transporte das fontes radioativas:</w:t>
            </w:r>
            <w:r w:rsidRPr="00BB5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1141F6" w:rsidRDefault="001141F6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1141F6" w:rsidRDefault="001141F6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0E45D5" w:rsidRPr="00A9283C" w:rsidRDefault="000E45D5" w:rsidP="000E45D5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P</w:t>
      </w:r>
      <w:r w:rsidRPr="00A9283C">
        <w:rPr>
          <w:rFonts w:asciiTheme="minorHAnsi" w:hAnsiTheme="minorHAnsi"/>
          <w:b/>
          <w:sz w:val="21"/>
        </w:rPr>
        <w:t xml:space="preserve"> – </w:t>
      </w:r>
      <w:r>
        <w:rPr>
          <w:rFonts w:asciiTheme="minorHAnsi" w:hAnsiTheme="minorHAnsi"/>
          <w:b/>
          <w:sz w:val="21"/>
        </w:rPr>
        <w:t>Responsabilidade civil do titular</w:t>
      </w:r>
    </w:p>
    <w:p w:rsidR="001141F6" w:rsidRDefault="000E45D5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(a preencher após publicação da portaria prevista no artigo 179º(1) do Decreto-Lei nº 108/2018, anexando cópia da respetiva apólice)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6583"/>
        <w:gridCol w:w="1955"/>
      </w:tblGrid>
      <w:tr w:rsidR="000E45D5" w:rsidRPr="00A919CD" w:rsidTr="000E45D5">
        <w:tc>
          <w:tcPr>
            <w:tcW w:w="6583" w:type="dxa"/>
            <w:shd w:val="clear" w:color="auto" w:fill="EEECE1" w:themeFill="background2"/>
            <w:vAlign w:val="center"/>
          </w:tcPr>
          <w:p w:rsidR="000E45D5" w:rsidRDefault="000E45D5" w:rsidP="000E45D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titular é uma entidade do Estado ou pessoa coletiva de direito público:</w:t>
            </w:r>
          </w:p>
        </w:tc>
        <w:tc>
          <w:tcPr>
            <w:tcW w:w="1955" w:type="dxa"/>
            <w:vAlign w:val="center"/>
          </w:tcPr>
          <w:p w:rsidR="000E45D5" w:rsidRPr="00A919CD" w:rsidRDefault="000E45D5" w:rsidP="000E45D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Marcar81"/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67"/>
          </w:p>
        </w:tc>
      </w:tr>
      <w:tr w:rsidR="000E45D5" w:rsidRPr="00A919CD" w:rsidTr="000E45D5">
        <w:tc>
          <w:tcPr>
            <w:tcW w:w="6583" w:type="dxa"/>
            <w:shd w:val="clear" w:color="auto" w:fill="EEECE1" w:themeFill="background2"/>
            <w:vAlign w:val="center"/>
          </w:tcPr>
          <w:p w:rsidR="000E45D5" w:rsidRPr="00A919CD" w:rsidRDefault="000E45D5" w:rsidP="000E45D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titular possui seguro de responsabilidade civil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1955" w:type="dxa"/>
            <w:vAlign w:val="center"/>
          </w:tcPr>
          <w:p w:rsidR="000E45D5" w:rsidRPr="00A919CD" w:rsidRDefault="000E45D5" w:rsidP="000E45D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Marcar82"/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68"/>
          </w:p>
        </w:tc>
      </w:tr>
      <w:tr w:rsidR="000E45D5" w:rsidRPr="00A919CD" w:rsidTr="000E45D5">
        <w:tc>
          <w:tcPr>
            <w:tcW w:w="6583" w:type="dxa"/>
            <w:shd w:val="clear" w:color="auto" w:fill="EEECE1" w:themeFill="background2"/>
            <w:vAlign w:val="center"/>
          </w:tcPr>
          <w:p w:rsidR="000E45D5" w:rsidRDefault="000E45D5" w:rsidP="000E45D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Capital mínimo coberto:</w:t>
            </w:r>
          </w:p>
        </w:tc>
        <w:tc>
          <w:tcPr>
            <w:tcW w:w="1955" w:type="dxa"/>
            <w:vAlign w:val="center"/>
          </w:tcPr>
          <w:p w:rsidR="000E45D5" w:rsidRPr="00A919CD" w:rsidRDefault="000E45D5" w:rsidP="000E45D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169" w:name="Texto227"/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69"/>
            <w:r>
              <w:rPr>
                <w:rFonts w:ascii="Calibri" w:hAnsi="Calibri" w:cs="Arial"/>
                <w:b/>
              </w:rPr>
              <w:t xml:space="preserve"> €</w:t>
            </w:r>
          </w:p>
        </w:tc>
      </w:tr>
    </w:tbl>
    <w:p w:rsidR="001141F6" w:rsidRDefault="001141F6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1141F6" w:rsidRDefault="001141F6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1141F6" w:rsidRPr="000E45D5" w:rsidRDefault="000E45D5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 w:rsidRPr="000E45D5">
        <w:rPr>
          <w:rFonts w:asciiTheme="minorHAnsi" w:hAnsiTheme="minorHAnsi"/>
          <w:b/>
          <w:sz w:val="21"/>
        </w:rPr>
        <w:t>Q – Responsabilidade civil relativa a fontes radioativas seladas</w:t>
      </w:r>
    </w:p>
    <w:p w:rsidR="000E45D5" w:rsidRDefault="000E45D5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Anexar cópia da apólice de seguro de responsabilidade civil prevista no artigo 180º do Decreto-Lei nº 108/2018.</w:t>
      </w: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2330"/>
        <w:gridCol w:w="2069"/>
        <w:gridCol w:w="2069"/>
        <w:gridCol w:w="2070"/>
      </w:tblGrid>
      <w:tr w:rsidR="000E45D5" w:rsidRPr="00A919CD" w:rsidTr="000E45D5">
        <w:tc>
          <w:tcPr>
            <w:tcW w:w="2330" w:type="dxa"/>
            <w:shd w:val="clear" w:color="auto" w:fill="EEECE1" w:themeFill="background2"/>
            <w:vAlign w:val="center"/>
          </w:tcPr>
          <w:p w:rsidR="000E45D5" w:rsidRDefault="000E45D5" w:rsidP="000E45D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Atividade acumulada das fontes radioativas a utilizar pelo titular</w:t>
            </w:r>
          </w:p>
        </w:tc>
        <w:tc>
          <w:tcPr>
            <w:tcW w:w="2069" w:type="dxa"/>
            <w:vAlign w:val="center"/>
          </w:tcPr>
          <w:p w:rsidR="000E45D5" w:rsidRDefault="000E45D5" w:rsidP="000E45D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Inferior a 10 GBq</w:t>
            </w:r>
          </w:p>
          <w:p w:rsidR="000E45D5" w:rsidRPr="00A919CD" w:rsidRDefault="000E45D5" w:rsidP="000E45D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0E45D5" w:rsidRDefault="00656059" w:rsidP="000E45D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Entre</w:t>
            </w:r>
            <w:r w:rsidR="000E45D5">
              <w:rPr>
                <w:rFonts w:ascii="Calibri" w:hAnsi="Calibri" w:cs="Arial"/>
                <w:b/>
              </w:rPr>
              <w:t xml:space="preserve"> 10 GBq</w:t>
            </w:r>
            <w:r>
              <w:rPr>
                <w:rFonts w:ascii="Calibri" w:hAnsi="Calibri" w:cs="Arial"/>
                <w:b/>
              </w:rPr>
              <w:t xml:space="preserve"> e 1 TB</w:t>
            </w:r>
          </w:p>
          <w:p w:rsidR="000E45D5" w:rsidRPr="00A919CD" w:rsidRDefault="000E45D5" w:rsidP="000E45D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56059" w:rsidRDefault="00656059" w:rsidP="006560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Superior a 1 TB</w:t>
            </w:r>
          </w:p>
          <w:p w:rsidR="000E45D5" w:rsidRPr="00A919CD" w:rsidRDefault="00656059" w:rsidP="0065605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0E45D5" w:rsidRPr="00A919CD" w:rsidTr="000E45D5">
        <w:tc>
          <w:tcPr>
            <w:tcW w:w="2330" w:type="dxa"/>
            <w:shd w:val="clear" w:color="auto" w:fill="EEECE1" w:themeFill="background2"/>
            <w:vAlign w:val="center"/>
          </w:tcPr>
          <w:p w:rsidR="000E45D5" w:rsidRDefault="000E45D5" w:rsidP="000E45D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Capital mínimo coberto:</w:t>
            </w:r>
          </w:p>
        </w:tc>
        <w:tc>
          <w:tcPr>
            <w:tcW w:w="2069" w:type="dxa"/>
            <w:vAlign w:val="center"/>
          </w:tcPr>
          <w:p w:rsidR="000E45D5" w:rsidRPr="00656059" w:rsidRDefault="00656059" w:rsidP="000E45D5">
            <w:pPr>
              <w:jc w:val="center"/>
              <w:rPr>
                <w:rFonts w:ascii="Calibri" w:hAnsi="Calibri" w:cs="Arial"/>
              </w:rPr>
            </w:pPr>
            <w:r w:rsidRPr="00656059">
              <w:rPr>
                <w:rFonts w:ascii="Calibri" w:hAnsi="Calibri" w:cs="Arial"/>
              </w:rPr>
              <w:t>100.000,00 €</w:t>
            </w:r>
          </w:p>
        </w:tc>
        <w:tc>
          <w:tcPr>
            <w:tcW w:w="2069" w:type="dxa"/>
            <w:vAlign w:val="center"/>
          </w:tcPr>
          <w:p w:rsidR="000E45D5" w:rsidRPr="00656059" w:rsidRDefault="00656059" w:rsidP="000E45D5">
            <w:pPr>
              <w:jc w:val="center"/>
              <w:rPr>
                <w:rFonts w:ascii="Calibri" w:hAnsi="Calibri" w:cs="Arial"/>
              </w:rPr>
            </w:pPr>
            <w:r w:rsidRPr="00656059">
              <w:rPr>
                <w:rFonts w:ascii="Calibri" w:hAnsi="Calibri" w:cs="Arial"/>
              </w:rPr>
              <w:t>250.000,00 €</w:t>
            </w:r>
          </w:p>
        </w:tc>
        <w:tc>
          <w:tcPr>
            <w:tcW w:w="2070" w:type="dxa"/>
            <w:vAlign w:val="center"/>
          </w:tcPr>
          <w:p w:rsidR="000E45D5" w:rsidRPr="00656059" w:rsidRDefault="00656059" w:rsidP="000E45D5">
            <w:pPr>
              <w:jc w:val="center"/>
              <w:rPr>
                <w:rFonts w:ascii="Calibri" w:hAnsi="Calibri" w:cs="Arial"/>
              </w:rPr>
            </w:pPr>
            <w:r w:rsidRPr="00656059">
              <w:rPr>
                <w:rFonts w:ascii="Calibri" w:hAnsi="Calibri" w:cs="Arial"/>
              </w:rPr>
              <w:t>500.000,00 €</w:t>
            </w:r>
          </w:p>
        </w:tc>
      </w:tr>
      <w:tr w:rsidR="00656059" w:rsidRPr="00A919CD" w:rsidTr="000E45D5">
        <w:tc>
          <w:tcPr>
            <w:tcW w:w="2330" w:type="dxa"/>
            <w:shd w:val="clear" w:color="auto" w:fill="EEECE1" w:themeFill="background2"/>
            <w:vAlign w:val="center"/>
          </w:tcPr>
          <w:p w:rsidR="00656059" w:rsidRDefault="00656059" w:rsidP="000E45D5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seguro cobre o montante indicado:</w:t>
            </w:r>
          </w:p>
        </w:tc>
        <w:tc>
          <w:tcPr>
            <w:tcW w:w="2069" w:type="dxa"/>
            <w:vAlign w:val="center"/>
          </w:tcPr>
          <w:p w:rsidR="00656059" w:rsidRPr="00656059" w:rsidRDefault="00656059" w:rsidP="000E45D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656059" w:rsidRPr="00656059" w:rsidRDefault="00656059" w:rsidP="000E45D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656059" w:rsidRPr="00656059" w:rsidRDefault="00656059" w:rsidP="000E45D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0E45D5" w:rsidRDefault="000E45D5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5D6683" w:rsidRPr="000E45D5" w:rsidRDefault="005D6683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R</w:t>
      </w:r>
      <w:r w:rsidRPr="000E45D5">
        <w:rPr>
          <w:rFonts w:asciiTheme="minorHAnsi" w:hAnsiTheme="minorHAnsi"/>
          <w:b/>
          <w:sz w:val="21"/>
        </w:rPr>
        <w:t xml:space="preserve"> – </w:t>
      </w:r>
      <w:r>
        <w:rPr>
          <w:rFonts w:asciiTheme="minorHAnsi" w:hAnsiTheme="minorHAnsi"/>
          <w:b/>
          <w:sz w:val="21"/>
        </w:rPr>
        <w:t>Auditorias clínicas</w:t>
      </w:r>
    </w:p>
    <w:p w:rsidR="005D6683" w:rsidRDefault="005D6683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 xml:space="preserve">Anexar cópia do plano previsto para a realização de auditorias clínicas conforme disposto no artigo 102º(4) do Decreto-Lei nº 108/2018. Incluir descrição do âmbito. </w:t>
      </w:r>
    </w:p>
    <w:p w:rsidR="005D6683" w:rsidRDefault="005D6683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6583"/>
        <w:gridCol w:w="1955"/>
      </w:tblGrid>
      <w:tr w:rsidR="005D6683" w:rsidRPr="00A919CD" w:rsidTr="005D6683">
        <w:tc>
          <w:tcPr>
            <w:tcW w:w="6583" w:type="dxa"/>
            <w:shd w:val="clear" w:color="auto" w:fill="EEECE1" w:themeFill="background2"/>
            <w:vAlign w:val="center"/>
          </w:tcPr>
          <w:p w:rsidR="005D6683" w:rsidRDefault="005D6683" w:rsidP="005D668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Periodicidade prevista para a realização de auditorias clínicas:</w:t>
            </w:r>
          </w:p>
        </w:tc>
        <w:tc>
          <w:tcPr>
            <w:tcW w:w="1955" w:type="dxa"/>
            <w:vAlign w:val="center"/>
          </w:tcPr>
          <w:p w:rsidR="005D6683" w:rsidRPr="00A919CD" w:rsidRDefault="005D6683" w:rsidP="005D668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FORMTEXT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  <w:noProof/>
              </w:rPr>
              <w:t> </w:t>
            </w:r>
            <w:r>
              <w:rPr>
                <w:rFonts w:ascii="Calibri" w:hAnsi="Calibri" w:cs="Arial"/>
                <w:b/>
              </w:rPr>
              <w:fldChar w:fldCharType="end"/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5D6683" w:rsidRPr="00A919CD" w:rsidTr="005D6683">
        <w:tc>
          <w:tcPr>
            <w:tcW w:w="6583" w:type="dxa"/>
            <w:shd w:val="clear" w:color="auto" w:fill="EEECE1" w:themeFill="background2"/>
            <w:vAlign w:val="center"/>
          </w:tcPr>
          <w:p w:rsidR="005D6683" w:rsidRDefault="005D6683" w:rsidP="005D668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Tipo de auditoria clínica que o titular pretende realizar:</w:t>
            </w:r>
          </w:p>
        </w:tc>
        <w:tc>
          <w:tcPr>
            <w:tcW w:w="1955" w:type="dxa"/>
            <w:vAlign w:val="center"/>
          </w:tcPr>
          <w:p w:rsidR="005D6683" w:rsidRDefault="005D6683" w:rsidP="005D668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Marcar83"/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70"/>
            <w:r>
              <w:rPr>
                <w:rFonts w:ascii="Calibri" w:hAnsi="Calibri" w:cs="Arial"/>
                <w:b/>
              </w:rPr>
              <w:t xml:space="preserve"> Interna</w:t>
            </w:r>
          </w:p>
          <w:p w:rsidR="005D6683" w:rsidRDefault="005D6683" w:rsidP="005D668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Marcar84"/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71"/>
            <w:r>
              <w:rPr>
                <w:rFonts w:ascii="Calibri" w:hAnsi="Calibri" w:cs="Arial"/>
                <w:b/>
              </w:rPr>
              <w:t xml:space="preserve"> Externa</w:t>
            </w:r>
          </w:p>
        </w:tc>
      </w:tr>
    </w:tbl>
    <w:p w:rsidR="005D6683" w:rsidRDefault="005D6683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456D91" w:rsidRDefault="00456D91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456D91" w:rsidRDefault="00456D91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456D91" w:rsidRDefault="00456D91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456D91" w:rsidRDefault="00456D91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5D6683" w:rsidRPr="000E45D5" w:rsidRDefault="005D6683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S</w:t>
      </w:r>
      <w:r w:rsidRPr="000E45D5">
        <w:rPr>
          <w:rFonts w:asciiTheme="minorHAnsi" w:hAnsiTheme="minorHAnsi"/>
          <w:b/>
          <w:sz w:val="21"/>
        </w:rPr>
        <w:t xml:space="preserve"> – </w:t>
      </w:r>
      <w:r>
        <w:rPr>
          <w:rFonts w:asciiTheme="minorHAnsi" w:hAnsiTheme="minorHAnsi"/>
          <w:b/>
          <w:sz w:val="21"/>
        </w:rPr>
        <w:t>Sistema de registo e análise de eventos significativos</w:t>
      </w:r>
    </w:p>
    <w:p w:rsidR="00A86C2D" w:rsidRDefault="00364C78" w:rsidP="005D6683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Anexar documento contendo descrição das medidas adotadas pelo titular para implementação do sistema de registo e análise de eventos significativos previsto no artigo 83º</w:t>
      </w:r>
      <w:r w:rsidR="00E01E94">
        <w:rPr>
          <w:rFonts w:asciiTheme="minorHAnsi" w:hAnsiTheme="minorHAnsi"/>
          <w:sz w:val="21"/>
        </w:rPr>
        <w:t xml:space="preserve"> do Decreto-Lei nº 108/2018. </w:t>
      </w:r>
    </w:p>
    <w:tbl>
      <w:tblPr>
        <w:tblStyle w:val="Tabelacomgrelha"/>
        <w:tblW w:w="850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4195"/>
        <w:gridCol w:w="4309"/>
      </w:tblGrid>
      <w:tr w:rsidR="00A86C2D" w:rsidRPr="00A919CD" w:rsidTr="00E01E94">
        <w:tc>
          <w:tcPr>
            <w:tcW w:w="4195" w:type="dxa"/>
            <w:shd w:val="clear" w:color="auto" w:fill="EEECE1" w:themeFill="background2"/>
            <w:vAlign w:val="center"/>
          </w:tcPr>
          <w:p w:rsidR="00A86C2D" w:rsidRDefault="00054EA0" w:rsidP="00A86C2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 siste</w:t>
            </w:r>
            <w:r w:rsidR="00A86C2D">
              <w:rPr>
                <w:rFonts w:ascii="Calibri" w:hAnsi="Calibri" w:cs="Arial"/>
              </w:rPr>
              <w:t>ma implementado pelo titular assegura notificação imediata à APA:</w:t>
            </w:r>
          </w:p>
        </w:tc>
        <w:tc>
          <w:tcPr>
            <w:tcW w:w="4309" w:type="dxa"/>
            <w:vAlign w:val="center"/>
          </w:tcPr>
          <w:p w:rsidR="00A86C2D" w:rsidRDefault="00A86C2D" w:rsidP="00A86C2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Marc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Marcar89"/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9E17C1">
              <w:rPr>
                <w:rFonts w:ascii="Calibri" w:hAnsi="Calibri" w:cs="Arial"/>
                <w:b/>
              </w:rPr>
            </w:r>
            <w:r w:rsidR="009E17C1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  <w:bookmarkEnd w:id="172"/>
          </w:p>
        </w:tc>
      </w:tr>
      <w:tr w:rsidR="00A86C2D" w:rsidRPr="00A919CD" w:rsidTr="00E01E94">
        <w:tc>
          <w:tcPr>
            <w:tcW w:w="4195" w:type="dxa"/>
            <w:shd w:val="clear" w:color="auto" w:fill="EEECE1" w:themeFill="background2"/>
            <w:vAlign w:val="center"/>
          </w:tcPr>
          <w:p w:rsidR="00A86C2D" w:rsidRPr="00A86C2D" w:rsidRDefault="00A86C2D" w:rsidP="00A86C2D">
            <w:pPr>
              <w:jc w:val="right"/>
              <w:rPr>
                <w:rFonts w:ascii="Calibri" w:hAnsi="Calibri" w:cs="Arial"/>
              </w:rPr>
            </w:pPr>
            <w:r w:rsidRPr="00A86C2D">
              <w:rPr>
                <w:rFonts w:ascii="Calibri" w:hAnsi="Calibri" w:cs="Arial"/>
              </w:rPr>
              <w:t xml:space="preserve">A notificação </w:t>
            </w:r>
            <w:r>
              <w:rPr>
                <w:rFonts w:ascii="Calibri" w:hAnsi="Calibri" w:cs="Arial"/>
              </w:rPr>
              <w:t>à APA</w:t>
            </w:r>
            <w:r w:rsidRPr="00A86C2D">
              <w:rPr>
                <w:rFonts w:ascii="Calibri" w:hAnsi="Calibri" w:cs="Arial"/>
              </w:rPr>
              <w:t xml:space="preserve"> inclui</w:t>
            </w:r>
            <w:r>
              <w:rPr>
                <w:rFonts w:ascii="Calibri" w:hAnsi="Calibri" w:cs="Arial"/>
              </w:rPr>
              <w:t>:</w:t>
            </w:r>
            <w:r w:rsidRPr="00A86C2D">
              <w:rPr>
                <w:rFonts w:ascii="Calibri" w:hAnsi="Calibri" w:cs="Arial"/>
              </w:rPr>
              <w:t xml:space="preserve"> </w:t>
            </w:r>
          </w:p>
          <w:p w:rsidR="00A86C2D" w:rsidRDefault="00A86C2D" w:rsidP="00A86C2D">
            <w:pPr>
              <w:rPr>
                <w:rFonts w:ascii="Calibri" w:hAnsi="Calibri" w:cs="Arial"/>
              </w:rPr>
            </w:pPr>
          </w:p>
        </w:tc>
        <w:tc>
          <w:tcPr>
            <w:tcW w:w="4309" w:type="dxa"/>
            <w:vAlign w:val="center"/>
          </w:tcPr>
          <w:p w:rsidR="00A86C2D" w:rsidRDefault="00A86C2D" w:rsidP="00A86C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Marcar85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73"/>
            <w:r>
              <w:rPr>
                <w:rFonts w:ascii="Calibri" w:hAnsi="Calibri" w:cs="Arial"/>
              </w:rPr>
              <w:t xml:space="preserve"> </w:t>
            </w:r>
            <w:r w:rsidRPr="00A86C2D">
              <w:rPr>
                <w:rFonts w:ascii="Calibri" w:hAnsi="Calibri" w:cs="Arial"/>
              </w:rPr>
              <w:t>resul</w:t>
            </w:r>
            <w:r>
              <w:rPr>
                <w:rFonts w:ascii="Calibri" w:hAnsi="Calibri" w:cs="Arial"/>
              </w:rPr>
              <w:t>tados da investigação</w:t>
            </w:r>
          </w:p>
          <w:p w:rsidR="00A86C2D" w:rsidRDefault="00A86C2D" w:rsidP="00A86C2D">
            <w:pPr>
              <w:rPr>
                <w:rFonts w:ascii="Calibri" w:hAnsi="Calibri" w:cs="Arial"/>
              </w:rPr>
            </w:pPr>
          </w:p>
          <w:p w:rsidR="00A86C2D" w:rsidRDefault="00A86C2D" w:rsidP="00A86C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Marcar86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74"/>
            <w:r w:rsidRPr="00A86C2D">
              <w:rPr>
                <w:rFonts w:ascii="Calibri" w:hAnsi="Calibri" w:cs="Arial"/>
              </w:rPr>
              <w:t>medidas corretivas destinadas a evitar tais eventos</w:t>
            </w:r>
          </w:p>
          <w:p w:rsidR="00A86C2D" w:rsidRDefault="00A86C2D" w:rsidP="00A86C2D">
            <w:pPr>
              <w:rPr>
                <w:rFonts w:ascii="Calibri" w:hAnsi="Calibri" w:cs="Arial"/>
              </w:rPr>
            </w:pPr>
          </w:p>
          <w:p w:rsidR="00A86C2D" w:rsidRDefault="00A86C2D" w:rsidP="00A86C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Marcar87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75"/>
            <w:r w:rsidRPr="00A86C2D">
              <w:rPr>
                <w:rFonts w:ascii="Calibri" w:hAnsi="Calibri" w:cs="Arial"/>
              </w:rPr>
              <w:t>resultados da monitorização individual e</w:t>
            </w:r>
            <w:r>
              <w:rPr>
                <w:rFonts w:ascii="Calibri" w:hAnsi="Calibri" w:cs="Arial"/>
              </w:rPr>
              <w:t>m caso de acidente</w:t>
            </w:r>
          </w:p>
          <w:p w:rsidR="00A86C2D" w:rsidRPr="00A919CD" w:rsidRDefault="00A86C2D" w:rsidP="00A86C2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Marca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Marcar88"/>
            <w:r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bookmarkEnd w:id="176"/>
            <w:r>
              <w:rPr>
                <w:rFonts w:ascii="Calibri" w:hAnsi="Calibri" w:cs="Arial"/>
              </w:rPr>
              <w:t xml:space="preserve"> </w:t>
            </w:r>
            <w:r w:rsidRPr="00A86C2D">
              <w:rPr>
                <w:rFonts w:ascii="Calibri" w:hAnsi="Calibri" w:cs="Arial"/>
              </w:rPr>
              <w:t>estimativa de dose individual das pessoas afetadas</w:t>
            </w:r>
            <w:r>
              <w:rPr>
                <w:rFonts w:ascii="Calibri" w:hAnsi="Calibri" w:cs="Arial"/>
              </w:rPr>
              <w:t xml:space="preserve"> em caso de acidente</w:t>
            </w:r>
            <w:r w:rsidRPr="00A86C2D">
              <w:rPr>
                <w:rFonts w:ascii="Calibri" w:hAnsi="Calibri" w:cs="Arial"/>
              </w:rPr>
              <w:t>.</w:t>
            </w:r>
          </w:p>
        </w:tc>
      </w:tr>
    </w:tbl>
    <w:p w:rsidR="001141F6" w:rsidRDefault="001141F6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1141F6" w:rsidRDefault="001141F6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  <w:sectPr w:rsidR="001141F6" w:rsidSect="00D21446">
          <w:endnotePr>
            <w:numFmt w:val="decimal"/>
          </w:endnotePr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2E3159" w:rsidRDefault="002E3159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2E3159" w:rsidRPr="0019688F" w:rsidRDefault="002E3159" w:rsidP="002E31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Pr="008860B5">
        <w:rPr>
          <w:rFonts w:asciiTheme="minorHAnsi" w:hAnsiTheme="minorHAnsi"/>
          <w:b/>
          <w:sz w:val="23"/>
        </w:rPr>
        <w:t>X</w:t>
      </w:r>
      <w:r w:rsidR="00D27867">
        <w:rPr>
          <w:rFonts w:asciiTheme="minorHAnsi" w:hAnsiTheme="minorHAnsi"/>
          <w:b/>
          <w:sz w:val="23"/>
        </w:rPr>
        <w:t>I</w:t>
      </w:r>
      <w:r w:rsidRPr="008860B5">
        <w:rPr>
          <w:rFonts w:asciiTheme="minorHAnsi" w:hAnsiTheme="minorHAnsi"/>
          <w:b/>
          <w:sz w:val="23"/>
        </w:rPr>
        <w:t xml:space="preserve"> – Previsão de produção de resíduos radioativos</w:t>
      </w:r>
    </w:p>
    <w:p w:rsidR="002E3159" w:rsidRDefault="002E3159" w:rsidP="002E3159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</w:p>
    <w:p w:rsidR="00A10B5A" w:rsidRPr="00F2135E" w:rsidRDefault="00A10B5A" w:rsidP="00A10B5A">
      <w:pPr>
        <w:spacing w:after="200" w:line="276" w:lineRule="auto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sz w:val="21"/>
        </w:rPr>
        <w:t>A – I</w:t>
      </w:r>
      <w:r w:rsidRPr="00F2135E">
        <w:rPr>
          <w:rFonts w:asciiTheme="minorHAnsi" w:hAnsiTheme="minorHAnsi"/>
          <w:b/>
          <w:sz w:val="21"/>
        </w:rPr>
        <w:t>dentificação do destino final dos resíduos radioativos</w:t>
      </w:r>
    </w:p>
    <w:tbl>
      <w:tblPr>
        <w:tblStyle w:val="Tabelacomgrelha"/>
        <w:tblW w:w="14601" w:type="dxa"/>
        <w:tblInd w:w="-289" w:type="dxa"/>
        <w:tblLook w:val="04A0" w:firstRow="1" w:lastRow="0" w:firstColumn="1" w:lastColumn="0" w:noHBand="0" w:noVBand="1"/>
      </w:tblPr>
      <w:tblGrid>
        <w:gridCol w:w="4953"/>
        <w:gridCol w:w="4665"/>
        <w:gridCol w:w="4983"/>
      </w:tblGrid>
      <w:tr w:rsidR="00A10B5A" w:rsidTr="00A10B5A">
        <w:tc>
          <w:tcPr>
            <w:tcW w:w="4953" w:type="dxa"/>
          </w:tcPr>
          <w:p w:rsidR="00A10B5A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>Devolução ao fabricante/fornecedor</w:t>
            </w:r>
          </w:p>
          <w:p w:rsidR="00792564" w:rsidRDefault="00792564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Identificar as fontes abrangidas por esta modalidade:</w:t>
            </w:r>
          </w:p>
          <w:p w:rsidR="00A10B5A" w:rsidRDefault="00792564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177" w:name="Texto231"/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77"/>
          </w:p>
        </w:tc>
        <w:tc>
          <w:tcPr>
            <w:tcW w:w="4665" w:type="dxa"/>
          </w:tcPr>
          <w:p w:rsidR="00A10B5A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Reciclagem para uso próprio</w:t>
            </w:r>
          </w:p>
        </w:tc>
        <w:tc>
          <w:tcPr>
            <w:tcW w:w="4983" w:type="dxa"/>
          </w:tcPr>
          <w:p w:rsidR="00A10B5A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 xml:space="preserve">Transferência para instalação autorizada   </w:t>
            </w:r>
          </w:p>
          <w:p w:rsidR="00A10B5A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 w:rsidRPr="00365993">
              <w:rPr>
                <w:rFonts w:asciiTheme="minorHAnsi" w:hAnsiTheme="minorHAnsi"/>
                <w:sz w:val="21"/>
              </w:rPr>
              <w:t>Indicá-la</w:t>
            </w:r>
            <w:r>
              <w:rPr>
                <w:rFonts w:asciiTheme="minorHAnsi" w:hAnsiTheme="minorHAnsi"/>
                <w:sz w:val="21"/>
              </w:rPr>
              <w:t xml:space="preserve">: </w:t>
            </w:r>
            <w:r w:rsidRPr="00365993">
              <w:rPr>
                <w:rFonts w:asciiTheme="minorHAnsi" w:hAnsiTheme="minorHAnsi"/>
                <w:sz w:val="21"/>
              </w:rPr>
              <w:t xml:space="preserve">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</w:tr>
      <w:tr w:rsidR="00A10B5A" w:rsidTr="00A10B5A">
        <w:tc>
          <w:tcPr>
            <w:tcW w:w="4953" w:type="dxa"/>
          </w:tcPr>
          <w:p w:rsidR="00A10B5A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>Transferência para instalação nacional de elim</w:t>
            </w:r>
            <w:r>
              <w:rPr>
                <w:rFonts w:asciiTheme="minorHAnsi" w:hAnsiTheme="minorHAnsi"/>
                <w:sz w:val="21"/>
              </w:rPr>
              <w:t xml:space="preserve">inação de resíduos radioativos </w:t>
            </w:r>
          </w:p>
        </w:tc>
        <w:tc>
          <w:tcPr>
            <w:tcW w:w="4665" w:type="dxa"/>
          </w:tcPr>
          <w:p w:rsidR="00A10B5A" w:rsidRDefault="00FB0F56" w:rsidP="00FB0F56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>Descar</w:t>
            </w:r>
            <w:r>
              <w:rPr>
                <w:rFonts w:asciiTheme="minorHAnsi" w:hAnsiTheme="minorHAnsi"/>
                <w:sz w:val="21"/>
              </w:rPr>
              <w:t>ga autorizada no meio ambiente</w:t>
            </w:r>
          </w:p>
          <w:p w:rsidR="00792564" w:rsidRDefault="00792564" w:rsidP="00792564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t>Identificar os isótopos abrangidos por esta modalidade:</w:t>
            </w:r>
          </w:p>
          <w:p w:rsidR="00792564" w:rsidRDefault="00792564" w:rsidP="00792564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</w:p>
        </w:tc>
        <w:tc>
          <w:tcPr>
            <w:tcW w:w="4983" w:type="dxa"/>
          </w:tcPr>
          <w:p w:rsidR="00A10B5A" w:rsidRPr="00365993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>
              <w:rPr>
                <w:rFonts w:asciiTheme="minorHAnsi" w:hAnsiTheme="minorHAnsi"/>
                <w:sz w:val="21"/>
              </w:rPr>
              <w:t xml:space="preserve"> </w:t>
            </w:r>
            <w:r w:rsidRPr="00365993">
              <w:rPr>
                <w:rFonts w:asciiTheme="minorHAnsi" w:hAnsiTheme="minorHAnsi"/>
                <w:sz w:val="21"/>
              </w:rPr>
              <w:t>Eliminação como resíduo não radioativo</w:t>
            </w:r>
          </w:p>
          <w:p w:rsidR="00A10B5A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</w:p>
        </w:tc>
      </w:tr>
      <w:tr w:rsidR="00A10B5A" w:rsidTr="00A10B5A">
        <w:tc>
          <w:tcPr>
            <w:tcW w:w="4953" w:type="dxa"/>
          </w:tcPr>
          <w:p w:rsidR="00A10B5A" w:rsidRPr="00365993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</w:p>
        </w:tc>
        <w:tc>
          <w:tcPr>
            <w:tcW w:w="4665" w:type="dxa"/>
          </w:tcPr>
          <w:p w:rsidR="00A10B5A" w:rsidRPr="00365993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Marc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Marcar68"/>
            <w:r>
              <w:rPr>
                <w:rFonts w:asciiTheme="minorHAnsi" w:hAnsiTheme="minorHAnsi"/>
                <w:sz w:val="21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1"/>
              </w:rPr>
            </w:r>
            <w:r w:rsidR="009E17C1"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bookmarkEnd w:id="178"/>
            <w:r>
              <w:rPr>
                <w:rFonts w:asciiTheme="minorHAnsi" w:hAnsiTheme="minorHAnsi"/>
                <w:sz w:val="21"/>
              </w:rPr>
              <w:t xml:space="preserve">Outros. Indique quais:  </w:t>
            </w:r>
            <w:r>
              <w:rPr>
                <w:rFonts w:asciiTheme="minorHAnsi" w:hAnsiTheme="minorHAnsi"/>
                <w:sz w:val="21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1"/>
              </w:rPr>
              <w:instrText xml:space="preserve"> FORMTEXT </w:instrText>
            </w:r>
            <w:r>
              <w:rPr>
                <w:rFonts w:asciiTheme="minorHAnsi" w:hAnsiTheme="minorHAnsi"/>
                <w:sz w:val="21"/>
              </w:rPr>
            </w:r>
            <w:r>
              <w:rPr>
                <w:rFonts w:asciiTheme="minorHAnsi" w:hAnsiTheme="minorHAnsi"/>
                <w:sz w:val="21"/>
              </w:rPr>
              <w:fldChar w:fldCharType="separate"/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noProof/>
                <w:sz w:val="21"/>
              </w:rPr>
              <w:t> </w:t>
            </w:r>
            <w:r>
              <w:rPr>
                <w:rFonts w:asciiTheme="minorHAnsi" w:hAnsiTheme="minorHAnsi"/>
                <w:sz w:val="21"/>
              </w:rPr>
              <w:fldChar w:fldCharType="end"/>
            </w:r>
            <w:r w:rsidRPr="00365993">
              <w:rPr>
                <w:rFonts w:asciiTheme="minorHAnsi" w:hAnsiTheme="minorHAnsi"/>
                <w:sz w:val="21"/>
              </w:rPr>
              <w:t xml:space="preserve">  </w:t>
            </w:r>
          </w:p>
        </w:tc>
        <w:tc>
          <w:tcPr>
            <w:tcW w:w="4983" w:type="dxa"/>
          </w:tcPr>
          <w:p w:rsidR="00A10B5A" w:rsidRPr="00365993" w:rsidRDefault="00A10B5A" w:rsidP="00A10B5A">
            <w:pPr>
              <w:tabs>
                <w:tab w:val="left" w:pos="7276"/>
                <w:tab w:val="left" w:leader="underscore" w:pos="7374"/>
              </w:tabs>
              <w:jc w:val="both"/>
              <w:rPr>
                <w:rFonts w:asciiTheme="minorHAnsi" w:hAnsiTheme="minorHAnsi"/>
                <w:sz w:val="21"/>
              </w:rPr>
            </w:pPr>
          </w:p>
        </w:tc>
      </w:tr>
    </w:tbl>
    <w:p w:rsidR="002F0B50" w:rsidRDefault="002F0B50" w:rsidP="002F0B50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p w:rsidR="00A10B5A" w:rsidRPr="002F0B50" w:rsidRDefault="002F0B50" w:rsidP="002F0B50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E36587">
        <w:rPr>
          <w:rFonts w:asciiTheme="minorHAnsi" w:hAnsiTheme="minorHAnsi"/>
        </w:rPr>
        <w:t>Caso a opção de destino final não seja a devolução ao fabricante, preencher a seguinte tabela:</w:t>
      </w:r>
    </w:p>
    <w:tbl>
      <w:tblPr>
        <w:tblStyle w:val="Tabelacomgrelh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1691"/>
        <w:gridCol w:w="1134"/>
        <w:gridCol w:w="1417"/>
        <w:gridCol w:w="1697"/>
        <w:gridCol w:w="850"/>
        <w:gridCol w:w="1134"/>
        <w:gridCol w:w="1134"/>
        <w:gridCol w:w="851"/>
        <w:gridCol w:w="1134"/>
        <w:gridCol w:w="1275"/>
      </w:tblGrid>
      <w:tr w:rsidR="00E60B2C" w:rsidRPr="00064BE1" w:rsidTr="00E60B2C">
        <w:trPr>
          <w:jc w:val="center"/>
        </w:trPr>
        <w:tc>
          <w:tcPr>
            <w:tcW w:w="1286" w:type="dxa"/>
            <w:shd w:val="clear" w:color="auto" w:fill="EEECE1" w:themeFill="background2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Radionuclídeo</w:t>
            </w:r>
          </w:p>
        </w:tc>
        <w:tc>
          <w:tcPr>
            <w:tcW w:w="1691" w:type="dxa"/>
            <w:shd w:val="clear" w:color="auto" w:fill="EEECE1" w:themeFill="background2"/>
            <w:vAlign w:val="center"/>
          </w:tcPr>
          <w:p w:rsidR="00E60B2C" w:rsidRDefault="00E60B2C" w:rsidP="005263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Resíduo radioativo sob forma de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Atividade prevista do resíduo (MBq)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Periodicidade</w:t>
            </w:r>
            <w:r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7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(Mensal/Anual/Outra)</w:t>
            </w:r>
          </w:p>
        </w:tc>
        <w:tc>
          <w:tcPr>
            <w:tcW w:w="1697" w:type="dxa"/>
            <w:shd w:val="clear" w:color="auto" w:fill="EEECE1" w:themeFill="background2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Forma de acondicionamento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Massa do resíduo (kg)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33A5">
              <w:rPr>
                <w:rFonts w:ascii="Calibri" w:hAnsi="Calibri" w:cs="Calibri"/>
                <w:b/>
                <w:sz w:val="18"/>
                <w:szCs w:val="18"/>
              </w:rPr>
              <w:t>Massa Total (kg)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(Resíduo + contentor)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60B2C" w:rsidRPr="00F733A5" w:rsidRDefault="00E60B2C" w:rsidP="005263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Forma</w:t>
            </w:r>
            <w:r w:rsidRPr="00F733A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físico-química </w:t>
            </w:r>
            <w:r w:rsidRPr="00F733A5">
              <w:rPr>
                <w:rFonts w:ascii="Calibri" w:hAnsi="Calibri" w:cs="Calibri"/>
                <w:b/>
                <w:sz w:val="18"/>
                <w:szCs w:val="18"/>
              </w:rPr>
              <w:t>do resíduo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60B2C" w:rsidRPr="003B565B" w:rsidRDefault="00E60B2C" w:rsidP="005263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Volume do Resíduo (cm</w:t>
            </w:r>
            <w:r w:rsidRPr="00F733A5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60B2C" w:rsidRDefault="00E60B2C" w:rsidP="0052636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Volume total (cm</w:t>
            </w:r>
            <w:r w:rsidRPr="00F733A5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E60B2C" w:rsidRPr="00F733A5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33A5">
              <w:rPr>
                <w:rFonts w:ascii="Calibri" w:hAnsi="Calibri" w:cs="Calibri"/>
                <w:sz w:val="18"/>
                <w:szCs w:val="18"/>
              </w:rPr>
              <w:t>(Resíduo + contentor)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E60B2C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60B5">
              <w:rPr>
                <w:rFonts w:ascii="Calibri" w:hAnsi="Calibri" w:cs="Calibri"/>
                <w:b/>
                <w:sz w:val="18"/>
                <w:szCs w:val="18"/>
              </w:rPr>
              <w:t>Classificação do Resíduo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Style w:val="Refdenotadefim"/>
                <w:rFonts w:ascii="Calibri" w:hAnsi="Calibri" w:cs="Calibri"/>
                <w:b/>
                <w:sz w:val="18"/>
                <w:szCs w:val="18"/>
              </w:rPr>
              <w:endnoteReference w:id="8"/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141F6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VLLW/LLW/</w:t>
            </w:r>
          </w:p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ILW)</w:t>
            </w:r>
          </w:p>
        </w:tc>
      </w:tr>
      <w:tr w:rsidR="00E60B2C" w:rsidRPr="00064BE1" w:rsidTr="00E60B2C">
        <w:trPr>
          <w:jc w:val="center"/>
        </w:trPr>
        <w:tc>
          <w:tcPr>
            <w:tcW w:w="1286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0B2C" w:rsidRPr="00064BE1" w:rsidTr="00E60B2C">
        <w:trPr>
          <w:jc w:val="center"/>
        </w:trPr>
        <w:tc>
          <w:tcPr>
            <w:tcW w:w="1286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Default="00E60B2C" w:rsidP="0052636A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0B2C" w:rsidRPr="00064BE1" w:rsidTr="00E60B2C">
        <w:trPr>
          <w:jc w:val="center"/>
        </w:trPr>
        <w:tc>
          <w:tcPr>
            <w:tcW w:w="1286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Default="00E60B2C" w:rsidP="0052636A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0B2C" w:rsidRPr="00064BE1" w:rsidTr="00E60B2C">
        <w:trPr>
          <w:jc w:val="center"/>
        </w:trPr>
        <w:tc>
          <w:tcPr>
            <w:tcW w:w="1286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E60B2C" w:rsidRDefault="00E60B2C" w:rsidP="0052636A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Default="00E60B2C" w:rsidP="0052636A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E60B2C" w:rsidRDefault="00E60B2C" w:rsidP="0052636A">
            <w:pPr>
              <w:jc w:val="center"/>
            </w:pPr>
            <w:r w:rsidRPr="007B36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 w:rsidRPr="007B369A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B369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0B2C" w:rsidRPr="00064BE1" w:rsidTr="00E60B2C">
        <w:trPr>
          <w:jc w:val="center"/>
        </w:trPr>
        <w:tc>
          <w:tcPr>
            <w:tcW w:w="1286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E60B2C" w:rsidRDefault="00E60B2C" w:rsidP="0052636A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Default="00E60B2C" w:rsidP="0052636A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E60B2C" w:rsidRDefault="00E60B2C" w:rsidP="0052636A">
            <w:pPr>
              <w:jc w:val="center"/>
            </w:pPr>
            <w:r w:rsidRPr="007B36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 w:rsidRPr="007B369A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B369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60B2C" w:rsidRPr="00064BE1" w:rsidTr="00E60B2C">
        <w:trPr>
          <w:jc w:val="center"/>
        </w:trPr>
        <w:tc>
          <w:tcPr>
            <w:tcW w:w="1286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1" w:type="dxa"/>
          </w:tcPr>
          <w:p w:rsidR="00E60B2C" w:rsidRDefault="00E60B2C" w:rsidP="0052636A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onte radioativa selada"/>
                    <w:listEntry w:val="Fonte radioativa não-selada"/>
                    <w:listEntry w:val="Outro tipo de resíduo radioativo"/>
                  </w:ddLis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Default="00E60B2C" w:rsidP="0052636A">
            <w:pPr>
              <w:jc w:val="center"/>
            </w:pPr>
            <w:r w:rsidRPr="007E5D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ólido"/>
                    <w:listEntry w:val="Poeiras"/>
                    <w:listEntry w:val="Líquido"/>
                    <w:listEntry w:val="Aquoso"/>
                    <w:listEntry w:val="Misto"/>
                    <w:listEntry w:val="Infecioso"/>
                  </w:ddList>
                </w:ffData>
              </w:fldChar>
            </w:r>
            <w:r w:rsidRPr="007E5D9E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E5D9E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E60B2C" w:rsidRPr="00064BE1" w:rsidRDefault="00E60B2C" w:rsidP="005263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64B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64BE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64BE1">
              <w:rPr>
                <w:rFonts w:ascii="Calibri" w:hAnsi="Calibri" w:cs="Calibri"/>
                <w:sz w:val="18"/>
                <w:szCs w:val="18"/>
              </w:rPr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64BE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E60B2C" w:rsidRDefault="00E60B2C" w:rsidP="0052636A">
            <w:pPr>
              <w:jc w:val="center"/>
            </w:pPr>
            <w:r w:rsidRPr="007B369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LLW"/>
                    <w:listEntry w:val="LLW"/>
                    <w:listEntry w:val="ILW"/>
                  </w:ddList>
                </w:ffData>
              </w:fldChar>
            </w:r>
            <w:r w:rsidRPr="007B369A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9E17C1">
              <w:rPr>
                <w:rFonts w:ascii="Calibri" w:hAnsi="Calibri" w:cs="Calibri"/>
                <w:sz w:val="18"/>
                <w:szCs w:val="18"/>
              </w:rPr>
            </w:r>
            <w:r w:rsidR="009E17C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B369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8860B5" w:rsidRPr="00F840FC" w:rsidRDefault="008860B5" w:rsidP="002F0B50">
      <w:pPr>
        <w:jc w:val="center"/>
        <w:rPr>
          <w:rFonts w:asciiTheme="minorHAnsi" w:hAnsiTheme="minorHAnsi"/>
        </w:rPr>
      </w:pPr>
      <w:r w:rsidRPr="00F840FC">
        <w:rPr>
          <w:rFonts w:asciiTheme="minorHAnsi" w:hAnsiTheme="minorHAnsi"/>
        </w:rPr>
        <w:t xml:space="preserve">Para cada radionuclídeo identificado como </w:t>
      </w:r>
      <w:r w:rsidRPr="00F840FC">
        <w:rPr>
          <w:rFonts w:asciiTheme="minorHAnsi" w:hAnsiTheme="minorHAnsi"/>
          <w:b/>
        </w:rPr>
        <w:t>fonte radioativa selada</w:t>
      </w:r>
      <w:r w:rsidRPr="00F840FC">
        <w:rPr>
          <w:rFonts w:asciiTheme="minorHAnsi" w:hAnsiTheme="minorHAnsi"/>
        </w:rPr>
        <w:t>, indicar:</w:t>
      </w:r>
    </w:p>
    <w:tbl>
      <w:tblPr>
        <w:tblStyle w:val="Tabelacomgrelha"/>
        <w:tblW w:w="9134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1701"/>
        <w:gridCol w:w="1701"/>
        <w:gridCol w:w="1701"/>
        <w:gridCol w:w="1701"/>
      </w:tblGrid>
      <w:tr w:rsidR="008860B5" w:rsidRPr="00A919CD" w:rsidTr="002F0B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6A5673" w:rsidRDefault="008860B5" w:rsidP="002F0B50">
            <w:pPr>
              <w:spacing w:before="40" w:after="40"/>
              <w:jc w:val="center"/>
              <w:rPr>
                <w:rFonts w:ascii="Calibri" w:hAnsi="Calibri" w:cs="Arial"/>
                <w:b/>
                <w:sz w:val="2"/>
                <w:szCs w:val="2"/>
              </w:rPr>
            </w:pPr>
            <w:r w:rsidRPr="006A5673">
              <w:rPr>
                <w:rFonts w:ascii="Calibri" w:hAnsi="Calibri" w:cs="Arial"/>
                <w:b/>
              </w:rPr>
              <w:t>Radionuclídeo</w:t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2F0B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52636A" w:rsidRDefault="008860B5" w:rsidP="002F0B50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52636A">
              <w:rPr>
                <w:rFonts w:ascii="Calibri" w:hAnsi="Calibri" w:cs="Arial"/>
              </w:rPr>
              <w:t>Modelo da fonte</w:t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2F0B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52636A" w:rsidRDefault="008860B5" w:rsidP="002F0B50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52636A">
              <w:rPr>
                <w:rFonts w:ascii="Calibri" w:hAnsi="Calibri" w:cs="Arial"/>
              </w:rPr>
              <w:t>Número de série</w:t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2F0B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52636A" w:rsidRDefault="008860B5" w:rsidP="002F0B50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52636A">
              <w:rPr>
                <w:rFonts w:ascii="Calibri" w:hAnsi="Calibri" w:cs="Arial"/>
              </w:rPr>
              <w:t>Equipamento associado</w:t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2F0B50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2F0B50">
        <w:trPr>
          <w:jc w:val="center"/>
        </w:trPr>
        <w:tc>
          <w:tcPr>
            <w:tcW w:w="2330" w:type="dxa"/>
            <w:shd w:val="clear" w:color="auto" w:fill="EEECE1" w:themeFill="background2"/>
            <w:vAlign w:val="center"/>
          </w:tcPr>
          <w:p w:rsidR="008860B5" w:rsidRPr="0052636A" w:rsidRDefault="008860B5" w:rsidP="002F0B50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52636A">
              <w:rPr>
                <w:rFonts w:ascii="Calibri" w:hAnsi="Calibri" w:cs="Arial"/>
              </w:rPr>
              <w:t>Data prevista de declaração como resíduo</w:t>
            </w:r>
          </w:p>
        </w:tc>
        <w:tc>
          <w:tcPr>
            <w:tcW w:w="1701" w:type="dxa"/>
            <w:vAlign w:val="center"/>
          </w:tcPr>
          <w:p w:rsidR="008860B5" w:rsidRPr="00A919CD" w:rsidRDefault="008860B5" w:rsidP="002F0B5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9" w:name="Texto52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1701" w:type="dxa"/>
            <w:vAlign w:val="center"/>
          </w:tcPr>
          <w:p w:rsidR="008860B5" w:rsidRPr="00A919CD" w:rsidRDefault="008860B5" w:rsidP="002F0B5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Pr="00A919CD" w:rsidRDefault="008860B5" w:rsidP="002F0B5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Pr="00A919CD" w:rsidRDefault="008860B5" w:rsidP="002F0B5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2F0B50" w:rsidRDefault="002F0B50" w:rsidP="008860B5">
      <w:pPr>
        <w:spacing w:after="200" w:line="276" w:lineRule="auto"/>
        <w:rPr>
          <w:rFonts w:asciiTheme="minorHAnsi" w:hAnsiTheme="minorHAnsi"/>
          <w:sz w:val="21"/>
        </w:rPr>
        <w:sectPr w:rsidR="002F0B50" w:rsidSect="001141F6">
          <w:endnotePr>
            <w:numFmt w:val="decimal"/>
          </w:endnotePr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:rsidR="008860B5" w:rsidRDefault="008860B5" w:rsidP="008860B5">
      <w:pPr>
        <w:spacing w:after="200" w:line="276" w:lineRule="auto"/>
        <w:rPr>
          <w:rFonts w:asciiTheme="minorHAnsi" w:hAnsiTheme="minorHAnsi"/>
          <w:sz w:val="21"/>
        </w:rPr>
      </w:pPr>
    </w:p>
    <w:p w:rsidR="008860B5" w:rsidRPr="00F840FC" w:rsidRDefault="008860B5" w:rsidP="008860B5">
      <w:pPr>
        <w:rPr>
          <w:rFonts w:asciiTheme="minorHAnsi" w:hAnsiTheme="minorHAnsi"/>
        </w:rPr>
      </w:pPr>
      <w:r w:rsidRPr="00F840FC">
        <w:rPr>
          <w:rFonts w:asciiTheme="minorHAnsi" w:hAnsiTheme="minorHAnsi"/>
        </w:rPr>
        <w:t xml:space="preserve">Para cada radionuclídeo identificado como </w:t>
      </w:r>
      <w:r w:rsidRPr="00F840FC">
        <w:rPr>
          <w:rFonts w:asciiTheme="minorHAnsi" w:hAnsiTheme="minorHAnsi"/>
          <w:b/>
        </w:rPr>
        <w:t>outro tipo de resíduo radioativo</w:t>
      </w:r>
      <w:r w:rsidRPr="00F840FC">
        <w:rPr>
          <w:rFonts w:asciiTheme="minorHAnsi" w:hAnsiTheme="minorHAnsi"/>
        </w:rPr>
        <w:t>, indicar:</w:t>
      </w:r>
    </w:p>
    <w:tbl>
      <w:tblPr>
        <w:tblStyle w:val="Tabelacomgrelh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701"/>
        <w:gridCol w:w="1559"/>
      </w:tblGrid>
      <w:tr w:rsidR="008860B5" w:rsidRPr="00A919CD" w:rsidTr="002F0B50">
        <w:tc>
          <w:tcPr>
            <w:tcW w:w="2410" w:type="dxa"/>
            <w:shd w:val="clear" w:color="auto" w:fill="EEECE1" w:themeFill="background2"/>
            <w:vAlign w:val="center"/>
          </w:tcPr>
          <w:p w:rsidR="008860B5" w:rsidRPr="006A5673" w:rsidRDefault="008860B5" w:rsidP="0052636A">
            <w:pPr>
              <w:spacing w:before="40" w:after="40"/>
              <w:jc w:val="center"/>
              <w:rPr>
                <w:rFonts w:ascii="Calibri" w:hAnsi="Calibri" w:cs="Arial"/>
                <w:b/>
              </w:rPr>
            </w:pPr>
            <w:r w:rsidRPr="006A5673">
              <w:rPr>
                <w:rFonts w:ascii="Calibri" w:hAnsi="Calibri" w:cs="Arial"/>
                <w:b/>
              </w:rPr>
              <w:t>Radionuclídeo</w:t>
            </w:r>
          </w:p>
        </w:tc>
        <w:tc>
          <w:tcPr>
            <w:tcW w:w="1701" w:type="dxa"/>
            <w:vAlign w:val="center"/>
          </w:tcPr>
          <w:p w:rsidR="008860B5" w:rsidRDefault="008860B5" w:rsidP="0052636A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2636A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2636A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860B5" w:rsidRDefault="008860B5" w:rsidP="0052636A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860B5" w:rsidRPr="00A919CD" w:rsidTr="002F0B50">
        <w:tc>
          <w:tcPr>
            <w:tcW w:w="2410" w:type="dxa"/>
            <w:shd w:val="clear" w:color="auto" w:fill="EEECE1" w:themeFill="background2"/>
            <w:vAlign w:val="center"/>
          </w:tcPr>
          <w:p w:rsidR="008860B5" w:rsidRPr="0052636A" w:rsidRDefault="008860B5" w:rsidP="0052636A">
            <w:pPr>
              <w:spacing w:before="40" w:after="40"/>
              <w:jc w:val="center"/>
              <w:rPr>
                <w:rFonts w:ascii="Calibri" w:hAnsi="Calibri" w:cs="Arial"/>
              </w:rPr>
            </w:pPr>
            <w:r w:rsidRPr="0052636A">
              <w:rPr>
                <w:rFonts w:ascii="Calibri" w:hAnsi="Calibri" w:cs="Arial"/>
              </w:rPr>
              <w:t>Tipo de resíduo</w:t>
            </w:r>
          </w:p>
        </w:tc>
        <w:tc>
          <w:tcPr>
            <w:tcW w:w="1701" w:type="dxa"/>
            <w:vAlign w:val="center"/>
          </w:tcPr>
          <w:p w:rsidR="008860B5" w:rsidRDefault="008860B5" w:rsidP="0052636A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2636A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60B5" w:rsidRDefault="008860B5" w:rsidP="0052636A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860B5" w:rsidRDefault="008860B5" w:rsidP="0052636A">
            <w:pPr>
              <w:jc w:val="center"/>
            </w:pPr>
            <w:r w:rsidRPr="00BB561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B561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BB561D">
              <w:rPr>
                <w:rFonts w:ascii="Calibri" w:hAnsi="Calibri" w:cs="Calibri"/>
                <w:sz w:val="18"/>
                <w:szCs w:val="18"/>
              </w:rPr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BB561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1141F6" w:rsidRDefault="001141F6" w:rsidP="003946B6">
      <w:pPr>
        <w:spacing w:after="200" w:line="276" w:lineRule="auto"/>
        <w:rPr>
          <w:rFonts w:asciiTheme="minorHAnsi" w:hAnsiTheme="minorHAnsi"/>
          <w:sz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8860B5" w:rsidRPr="003E3FC5" w:rsidTr="002F0B50">
        <w:trPr>
          <w:trHeight w:val="772"/>
        </w:trPr>
        <w:tc>
          <w:tcPr>
            <w:tcW w:w="3256" w:type="dxa"/>
            <w:shd w:val="clear" w:color="auto" w:fill="EEECE1" w:themeFill="background2"/>
          </w:tcPr>
          <w:p w:rsidR="008860B5" w:rsidRPr="003E3FC5" w:rsidRDefault="008860B5" w:rsidP="0052636A">
            <w:pPr>
              <w:jc w:val="right"/>
              <w:rPr>
                <w:rFonts w:ascii="Calibri" w:hAnsi="Calibri" w:cs="Arial"/>
              </w:rPr>
            </w:pPr>
            <w:r w:rsidRPr="001553F8">
              <w:rPr>
                <w:rFonts w:ascii="Calibri" w:hAnsi="Calibri" w:cs="Arial"/>
              </w:rPr>
              <w:t>Descrição de outros riscos não-radiológicos associados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5811" w:type="dxa"/>
          </w:tcPr>
          <w:p w:rsidR="008860B5" w:rsidRPr="004423A8" w:rsidRDefault="008860B5" w:rsidP="0052636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860B5" w:rsidRPr="003E3FC5" w:rsidTr="002F0B50">
        <w:trPr>
          <w:trHeight w:val="712"/>
        </w:trPr>
        <w:tc>
          <w:tcPr>
            <w:tcW w:w="3256" w:type="dxa"/>
            <w:shd w:val="clear" w:color="auto" w:fill="EEECE1" w:themeFill="background2"/>
          </w:tcPr>
          <w:p w:rsidR="008860B5" w:rsidRPr="001553F8" w:rsidRDefault="008860B5" w:rsidP="0052636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Informações adicionais:</w:t>
            </w:r>
          </w:p>
        </w:tc>
        <w:tc>
          <w:tcPr>
            <w:tcW w:w="5811" w:type="dxa"/>
          </w:tcPr>
          <w:p w:rsidR="008860B5" w:rsidRPr="004423A8" w:rsidRDefault="008860B5" w:rsidP="0052636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8860B5" w:rsidRDefault="008860B5" w:rsidP="00F2135E">
      <w:pPr>
        <w:spacing w:after="200" w:line="276" w:lineRule="auto"/>
        <w:rPr>
          <w:rFonts w:asciiTheme="minorHAnsi" w:hAnsiTheme="minorHAnsi"/>
          <w:b/>
          <w:sz w:val="21"/>
        </w:rPr>
      </w:pPr>
    </w:p>
    <w:p w:rsidR="003946B6" w:rsidRPr="003946B6" w:rsidRDefault="003946B6" w:rsidP="003946B6">
      <w:pPr>
        <w:spacing w:after="200" w:line="276" w:lineRule="auto"/>
        <w:rPr>
          <w:rFonts w:asciiTheme="minorHAnsi" w:hAnsiTheme="minorHAnsi"/>
          <w:sz w:val="21"/>
        </w:rPr>
      </w:pPr>
    </w:p>
    <w:p w:rsidR="00A10B5A" w:rsidRDefault="00A10B5A" w:rsidP="00A10B5A">
      <w:pPr>
        <w:spacing w:after="200" w:line="276" w:lineRule="auto"/>
        <w:rPr>
          <w:rFonts w:asciiTheme="minorHAnsi" w:hAnsiTheme="minorHAnsi"/>
          <w:b/>
          <w:sz w:val="21"/>
        </w:rPr>
      </w:pPr>
      <w:r w:rsidRPr="00F2135E">
        <w:rPr>
          <w:rFonts w:asciiTheme="minorHAnsi" w:hAnsiTheme="minorHAnsi"/>
          <w:b/>
          <w:sz w:val="21"/>
        </w:rPr>
        <w:t>B – Local de armazenamento no produtor</w:t>
      </w:r>
    </w:p>
    <w:p w:rsidR="00A10B5A" w:rsidRDefault="00A10B5A" w:rsidP="00A10B5A">
      <w:pPr>
        <w:rPr>
          <w:rFonts w:asciiTheme="minorHAnsi" w:hAnsiTheme="minorHAnsi"/>
          <w:b/>
          <w:sz w:val="21"/>
        </w:rPr>
      </w:pPr>
      <w:r w:rsidRPr="00F2135E">
        <w:rPr>
          <w:rFonts w:asciiTheme="minorHAnsi" w:hAnsiTheme="minorHAnsi"/>
          <w:sz w:val="21"/>
        </w:rPr>
        <w:t xml:space="preserve">Existe na instalação radiológica uma área </w:t>
      </w:r>
      <w:r w:rsidRPr="00D5094C">
        <w:rPr>
          <w:rFonts w:asciiTheme="minorHAnsi" w:hAnsiTheme="minorHAnsi"/>
        </w:rPr>
        <w:t>de</w:t>
      </w:r>
      <w:r w:rsidRPr="00F2135E">
        <w:rPr>
          <w:rFonts w:asciiTheme="minorHAnsi" w:hAnsiTheme="minorHAnsi"/>
          <w:sz w:val="21"/>
        </w:rPr>
        <w:t xml:space="preserve"> armazenamento de resíduos radioativos?</w:t>
      </w:r>
    </w:p>
    <w:tbl>
      <w:tblPr>
        <w:tblStyle w:val="Tabelacomgrelh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10B5A" w:rsidRPr="00E36587" w:rsidTr="002F0B50">
        <w:tc>
          <w:tcPr>
            <w:tcW w:w="9067" w:type="dxa"/>
          </w:tcPr>
          <w:p w:rsidR="00A10B5A" w:rsidRDefault="00A10B5A" w:rsidP="00A10B5A">
            <w:pPr>
              <w:spacing w:after="200" w:line="276" w:lineRule="auto"/>
              <w:rPr>
                <w:rFonts w:asciiTheme="minorHAnsi" w:hAnsiTheme="minorHAnsi"/>
                <w:sz w:val="23"/>
                <w:szCs w:val="23"/>
              </w:rPr>
            </w:pPr>
            <w:r w:rsidRPr="00E3658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87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E36587">
              <w:rPr>
                <w:rFonts w:asciiTheme="minorHAnsi" w:hAnsiTheme="minorHAnsi"/>
                <w:sz w:val="23"/>
                <w:szCs w:val="23"/>
              </w:rPr>
              <w:t xml:space="preserve"> Não             </w:t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87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E36587">
              <w:rPr>
                <w:rFonts w:asciiTheme="minorHAnsi" w:hAnsiTheme="minorHAnsi"/>
                <w:sz w:val="23"/>
                <w:szCs w:val="23"/>
              </w:rPr>
              <w:t xml:space="preserve"> Sim, por menos de 30 dias             </w:t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587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E3658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Pr="00E36587">
              <w:rPr>
                <w:rFonts w:asciiTheme="minorHAnsi" w:hAnsiTheme="minorHAnsi"/>
                <w:sz w:val="23"/>
                <w:szCs w:val="23"/>
              </w:rPr>
              <w:t xml:space="preserve"> Sim, por mais de 30 dias</w:t>
            </w:r>
          </w:p>
          <w:p w:rsidR="002F0B50" w:rsidRDefault="00A10B5A" w:rsidP="00A10B5A">
            <w:pPr>
              <w:spacing w:after="200" w:line="276" w:lineRule="auto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Marc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Marcar69"/>
            <w:r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 w:rsidR="009E17C1">
              <w:rPr>
                <w:rFonts w:asciiTheme="minorHAnsi" w:hAnsiTheme="minorHAnsi"/>
                <w:sz w:val="23"/>
                <w:szCs w:val="23"/>
              </w:rPr>
            </w:r>
            <w:r w:rsidR="009E17C1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180"/>
            <w:r w:rsidR="002F0B50">
              <w:rPr>
                <w:rFonts w:asciiTheme="minorHAnsi" w:hAnsiTheme="minorHAnsi"/>
                <w:sz w:val="23"/>
                <w:szCs w:val="23"/>
              </w:rPr>
              <w:t xml:space="preserve"> Tanques de retenção; indicar:</w:t>
            </w:r>
          </w:p>
          <w:p w:rsidR="002F0B50" w:rsidRDefault="002F0B50" w:rsidP="002F0B50">
            <w:pPr>
              <w:spacing w:after="200" w:line="276" w:lineRule="auto"/>
              <w:ind w:left="709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V</w:t>
            </w:r>
            <w:r w:rsidR="00A10B5A">
              <w:rPr>
                <w:rFonts w:asciiTheme="minorHAnsi" w:hAnsiTheme="minorHAnsi"/>
                <w:sz w:val="23"/>
                <w:szCs w:val="23"/>
              </w:rPr>
              <w:t xml:space="preserve">olume: </w:t>
            </w:r>
            <w:r w:rsidR="00A10B5A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181" w:name="Texto215"/>
            <w:r w:rsidR="00A10B5A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="00A10B5A">
              <w:rPr>
                <w:rFonts w:asciiTheme="minorHAnsi" w:hAnsiTheme="minorHAnsi"/>
                <w:sz w:val="23"/>
                <w:szCs w:val="23"/>
              </w:rPr>
            </w:r>
            <w:r w:rsidR="00A10B5A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A10B5A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A10B5A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A10B5A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A10B5A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A10B5A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A10B5A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181"/>
            <w:r>
              <w:rPr>
                <w:rFonts w:asciiTheme="minorHAnsi" w:hAnsiTheme="minorHAnsi"/>
                <w:sz w:val="23"/>
                <w:szCs w:val="23"/>
              </w:rPr>
              <w:t xml:space="preserve"> Tempo mínimo de retenção: 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182" w:name="Texto222"/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182"/>
          </w:p>
          <w:p w:rsidR="002F0B50" w:rsidRPr="002F0B50" w:rsidRDefault="002F0B50" w:rsidP="002F0B50">
            <w:pPr>
              <w:spacing w:after="200" w:line="276" w:lineRule="auto"/>
              <w:ind w:left="709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Descrição do sistema de monitorização da atividade: 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183" w:name="Texto223"/>
            <w:r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183"/>
          </w:p>
        </w:tc>
      </w:tr>
    </w:tbl>
    <w:p w:rsidR="00F2135E" w:rsidRDefault="00F2135E" w:rsidP="003946B6">
      <w:pPr>
        <w:spacing w:after="200" w:line="276" w:lineRule="auto"/>
        <w:rPr>
          <w:rFonts w:asciiTheme="minorHAnsi" w:hAnsiTheme="minorHAnsi"/>
          <w:sz w:val="21"/>
        </w:rPr>
      </w:pPr>
    </w:p>
    <w:p w:rsidR="007B7217" w:rsidRPr="003946B6" w:rsidRDefault="00346F10" w:rsidP="00346F10">
      <w:pPr>
        <w:tabs>
          <w:tab w:val="left" w:pos="405"/>
          <w:tab w:val="left" w:pos="900"/>
        </w:tabs>
        <w:spacing w:after="200" w:line="276" w:lineRule="auto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ab/>
      </w:r>
    </w:p>
    <w:p w:rsidR="001028FD" w:rsidRPr="0019688F" w:rsidRDefault="001028FD" w:rsidP="001028F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>
        <w:rPr>
          <w:rFonts w:asciiTheme="minorHAnsi" w:hAnsiTheme="minorHAnsi"/>
          <w:b/>
          <w:sz w:val="23"/>
        </w:rPr>
        <w:t>X</w:t>
      </w:r>
      <w:r w:rsidR="00D27867">
        <w:rPr>
          <w:rFonts w:asciiTheme="minorHAnsi" w:hAnsiTheme="minorHAnsi"/>
          <w:b/>
          <w:sz w:val="23"/>
        </w:rPr>
        <w:t>I</w:t>
      </w:r>
      <w:r w:rsidR="002A45C2">
        <w:rPr>
          <w:rFonts w:asciiTheme="minorHAnsi" w:hAnsiTheme="minorHAnsi"/>
          <w:b/>
          <w:sz w:val="23"/>
        </w:rPr>
        <w:t>I</w:t>
      </w:r>
      <w:r>
        <w:rPr>
          <w:rFonts w:asciiTheme="minorHAnsi" w:hAnsiTheme="minorHAnsi"/>
          <w:b/>
          <w:sz w:val="23"/>
        </w:rPr>
        <w:t xml:space="preserve"> – Avaliação prévia de segurança</w:t>
      </w:r>
    </w:p>
    <w:p w:rsidR="001028FD" w:rsidRDefault="001028F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2A45C2" w:rsidRDefault="002A45C2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54BD3" w:rsidRPr="00D27867" w:rsidRDefault="00554BD3" w:rsidP="000C7B7C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Anexar o documento de avaliação prévia de segurança, contendo expressamente os seguintes temas:</w:t>
      </w:r>
    </w:p>
    <w:p w:rsidR="00554BD3" w:rsidRPr="00D27867" w:rsidRDefault="00554BD3" w:rsidP="002E3159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554BD3" w:rsidRDefault="00554BD3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Resultados dos testes de aceitação das fontes de radiação;</w:t>
      </w:r>
    </w:p>
    <w:p w:rsidR="0009536A" w:rsidRPr="0009536A" w:rsidRDefault="0009536A" w:rsidP="0009536A">
      <w:pPr>
        <w:pStyle w:val="PargrafodaLista"/>
        <w:numPr>
          <w:ilvl w:val="1"/>
          <w:numId w:val="6"/>
        </w:numPr>
        <w:rPr>
          <w:rFonts w:asciiTheme="minorHAnsi" w:hAnsiTheme="minorHAnsi"/>
          <w:sz w:val="21"/>
        </w:rPr>
      </w:pPr>
      <w:r w:rsidRPr="0009536A">
        <w:rPr>
          <w:rFonts w:asciiTheme="minorHAnsi" w:hAnsiTheme="minorHAnsi"/>
          <w:sz w:val="21"/>
        </w:rPr>
        <w:t xml:space="preserve">Resultados detalhados, com data de realização dos testes de aceitação de acordo com a publicação </w:t>
      </w:r>
      <w:r w:rsidRPr="0009536A">
        <w:rPr>
          <w:rFonts w:asciiTheme="minorHAnsi" w:hAnsiTheme="minorHAnsi"/>
          <w:i/>
          <w:sz w:val="21"/>
        </w:rPr>
        <w:t>Radiation Protection nº</w:t>
      </w:r>
      <w:r>
        <w:rPr>
          <w:rFonts w:asciiTheme="minorHAnsi" w:hAnsiTheme="minorHAnsi"/>
          <w:i/>
          <w:sz w:val="21"/>
        </w:rPr>
        <w:t xml:space="preserve"> 162 “</w:t>
      </w:r>
      <w:r w:rsidRPr="0009536A">
        <w:rPr>
          <w:rFonts w:asciiTheme="minorHAnsi" w:hAnsiTheme="minorHAnsi"/>
          <w:i/>
          <w:sz w:val="21"/>
        </w:rPr>
        <w:t>Criteria for Acceptability of Medical Radiological Equipment used in Diagnostic Radiology, Nuclear Medicine and Radiotherapy</w:t>
      </w:r>
      <w:r w:rsidRPr="0009536A">
        <w:rPr>
          <w:rFonts w:asciiTheme="minorHAnsi" w:hAnsiTheme="minorHAnsi"/>
          <w:sz w:val="21"/>
        </w:rPr>
        <w:t>”</w:t>
      </w:r>
      <w:r>
        <w:rPr>
          <w:rFonts w:asciiTheme="minorHAnsi" w:hAnsiTheme="minorHAnsi"/>
          <w:sz w:val="21"/>
        </w:rPr>
        <w:t>.</w:t>
      </w:r>
    </w:p>
    <w:p w:rsidR="00554BD3" w:rsidRPr="00D27867" w:rsidRDefault="00554BD3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Estimativa d</w:t>
      </w:r>
      <w:r w:rsidR="002E3159" w:rsidRPr="00D27867">
        <w:rPr>
          <w:rFonts w:asciiTheme="minorHAnsi" w:hAnsiTheme="minorHAnsi"/>
          <w:sz w:val="21"/>
        </w:rPr>
        <w:t>as exposições dos trabalhadores e do público em condições normais de funcionamento;</w:t>
      </w:r>
    </w:p>
    <w:p w:rsidR="00554BD3" w:rsidRPr="00D27867" w:rsidRDefault="00CF52F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Identificação</w:t>
      </w:r>
      <w:r w:rsidR="002E3159" w:rsidRPr="00D27867">
        <w:rPr>
          <w:rFonts w:asciiTheme="minorHAnsi" w:hAnsiTheme="minorHAnsi"/>
          <w:sz w:val="21"/>
        </w:rPr>
        <w:t xml:space="preserve"> </w:t>
      </w:r>
      <w:r w:rsidRPr="00D27867">
        <w:rPr>
          <w:rFonts w:asciiTheme="minorHAnsi" w:hAnsiTheme="minorHAnsi"/>
          <w:sz w:val="21"/>
        </w:rPr>
        <w:t>d</w:t>
      </w:r>
      <w:r w:rsidR="002E3159" w:rsidRPr="00D27867">
        <w:rPr>
          <w:rFonts w:asciiTheme="minorHAnsi" w:hAnsiTheme="minorHAnsi"/>
          <w:sz w:val="21"/>
        </w:rPr>
        <w:t>a forma como podem ocorrer exposições potenciais ou exposições médicas acidentais e exposições médicas que não decorrem como planeado, quan</w:t>
      </w:r>
      <w:r w:rsidR="00554BD3" w:rsidRPr="00D27867">
        <w:rPr>
          <w:rFonts w:asciiTheme="minorHAnsi" w:hAnsiTheme="minorHAnsi"/>
          <w:sz w:val="21"/>
        </w:rPr>
        <w:t>do aplicável</w:t>
      </w:r>
      <w:r w:rsidRPr="00D27867">
        <w:rPr>
          <w:rFonts w:asciiTheme="minorHAnsi" w:hAnsiTheme="minorHAnsi"/>
          <w:sz w:val="21"/>
        </w:rPr>
        <w:t>;</w:t>
      </w:r>
    </w:p>
    <w:p w:rsidR="00554BD3" w:rsidRPr="00D27867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Estim</w:t>
      </w:r>
      <w:r w:rsidR="00CF52FC" w:rsidRPr="00D27867">
        <w:rPr>
          <w:rFonts w:asciiTheme="minorHAnsi" w:hAnsiTheme="minorHAnsi"/>
          <w:sz w:val="21"/>
        </w:rPr>
        <w:t>ativa</w:t>
      </w:r>
      <w:r w:rsidRPr="00D27867">
        <w:rPr>
          <w:rFonts w:asciiTheme="minorHAnsi" w:hAnsiTheme="minorHAnsi"/>
          <w:sz w:val="21"/>
        </w:rPr>
        <w:t xml:space="preserve">, na medida do possível, </w:t>
      </w:r>
      <w:r w:rsidR="00CF52FC" w:rsidRPr="00D27867">
        <w:rPr>
          <w:rFonts w:asciiTheme="minorHAnsi" w:hAnsiTheme="minorHAnsi"/>
          <w:sz w:val="21"/>
        </w:rPr>
        <w:t>d</w:t>
      </w:r>
      <w:r w:rsidRPr="00D27867">
        <w:rPr>
          <w:rFonts w:asciiTheme="minorHAnsi" w:hAnsiTheme="minorHAnsi"/>
          <w:sz w:val="21"/>
        </w:rPr>
        <w:t>a probabilidade de ocorrência de exposições potenciais e a respetiva magnitude;</w:t>
      </w:r>
    </w:p>
    <w:p w:rsidR="00554BD3" w:rsidRPr="00D27867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Avali</w:t>
      </w:r>
      <w:r w:rsidR="00CF52FC" w:rsidRPr="00D27867">
        <w:rPr>
          <w:rFonts w:asciiTheme="minorHAnsi" w:hAnsiTheme="minorHAnsi"/>
          <w:sz w:val="21"/>
        </w:rPr>
        <w:t>ação</w:t>
      </w:r>
      <w:r w:rsidRPr="00D27867">
        <w:rPr>
          <w:rFonts w:asciiTheme="minorHAnsi" w:hAnsiTheme="minorHAnsi"/>
          <w:sz w:val="21"/>
        </w:rPr>
        <w:t xml:space="preserve"> </w:t>
      </w:r>
      <w:r w:rsidR="00CF52FC" w:rsidRPr="00D27867">
        <w:rPr>
          <w:rFonts w:asciiTheme="minorHAnsi" w:hAnsiTheme="minorHAnsi"/>
          <w:sz w:val="21"/>
        </w:rPr>
        <w:t xml:space="preserve">da </w:t>
      </w:r>
      <w:r w:rsidRPr="00D27867">
        <w:rPr>
          <w:rFonts w:asciiTheme="minorHAnsi" w:hAnsiTheme="minorHAnsi"/>
          <w:sz w:val="21"/>
        </w:rPr>
        <w:t xml:space="preserve">qualidade e </w:t>
      </w:r>
      <w:r w:rsidR="00CF52FC" w:rsidRPr="00D27867">
        <w:rPr>
          <w:rFonts w:asciiTheme="minorHAnsi" w:hAnsiTheme="minorHAnsi"/>
          <w:sz w:val="21"/>
        </w:rPr>
        <w:t>d</w:t>
      </w:r>
      <w:r w:rsidRPr="00D27867">
        <w:rPr>
          <w:rFonts w:asciiTheme="minorHAnsi" w:hAnsiTheme="minorHAnsi"/>
          <w:sz w:val="21"/>
        </w:rPr>
        <w:t>a extensão das disposições de proteção e segurança, incluindo os aspetos de engenharia e os procedimentos administrativos;</w:t>
      </w:r>
    </w:p>
    <w:p w:rsidR="00554BD3" w:rsidRPr="00D27867" w:rsidRDefault="002E3159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Defin</w:t>
      </w:r>
      <w:r w:rsidR="00CF52FC" w:rsidRPr="00D27867">
        <w:rPr>
          <w:rFonts w:asciiTheme="minorHAnsi" w:hAnsiTheme="minorHAnsi"/>
          <w:sz w:val="21"/>
        </w:rPr>
        <w:t>ição</w:t>
      </w:r>
      <w:r w:rsidRPr="00D27867">
        <w:rPr>
          <w:rFonts w:asciiTheme="minorHAnsi" w:hAnsiTheme="minorHAnsi"/>
          <w:sz w:val="21"/>
        </w:rPr>
        <w:t xml:space="preserve"> </w:t>
      </w:r>
      <w:r w:rsidR="00CF52FC" w:rsidRPr="00D27867">
        <w:rPr>
          <w:rFonts w:asciiTheme="minorHAnsi" w:hAnsiTheme="minorHAnsi"/>
          <w:sz w:val="21"/>
        </w:rPr>
        <w:t>d</w:t>
      </w:r>
      <w:r w:rsidRPr="00D27867">
        <w:rPr>
          <w:rFonts w:asciiTheme="minorHAnsi" w:hAnsiTheme="minorHAnsi"/>
          <w:sz w:val="21"/>
        </w:rPr>
        <w:t xml:space="preserve">os limites operacionais e </w:t>
      </w:r>
      <w:r w:rsidR="00CF52FC" w:rsidRPr="00D27867">
        <w:rPr>
          <w:rFonts w:asciiTheme="minorHAnsi" w:hAnsiTheme="minorHAnsi"/>
          <w:sz w:val="21"/>
        </w:rPr>
        <w:t>d</w:t>
      </w:r>
      <w:r w:rsidRPr="00D27867">
        <w:rPr>
          <w:rFonts w:asciiTheme="minorHAnsi" w:hAnsiTheme="minorHAnsi"/>
          <w:sz w:val="21"/>
        </w:rPr>
        <w:t>as condições de operação</w:t>
      </w:r>
      <w:r w:rsidR="00FD2F88" w:rsidRPr="00D27867">
        <w:rPr>
          <w:rFonts w:asciiTheme="minorHAnsi" w:hAnsiTheme="minorHAnsi"/>
          <w:sz w:val="21"/>
        </w:rPr>
        <w:t>, incluindo</w:t>
      </w:r>
      <w:r w:rsidRPr="00D27867">
        <w:rPr>
          <w:rFonts w:asciiTheme="minorHAnsi" w:hAnsiTheme="minorHAnsi"/>
          <w:sz w:val="21"/>
        </w:rPr>
        <w:t>;</w:t>
      </w:r>
    </w:p>
    <w:p w:rsidR="00FD2F88" w:rsidRPr="00D27867" w:rsidRDefault="00FD2F88" w:rsidP="00FD2F88">
      <w:pPr>
        <w:pStyle w:val="PargrafodaLista"/>
        <w:numPr>
          <w:ilvl w:val="1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Estudo de blindagens de acordo com o método NCRP 147 ou 151, conforme o tipo de fonte de radiação.</w:t>
      </w:r>
    </w:p>
    <w:p w:rsidR="00FD2F88" w:rsidRPr="00D27867" w:rsidRDefault="00FD2F88" w:rsidP="00FD2F88">
      <w:pPr>
        <w:pStyle w:val="PargrafodaLista"/>
        <w:numPr>
          <w:ilvl w:val="1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 w:rsidRPr="00D27867">
        <w:rPr>
          <w:rFonts w:asciiTheme="minorHAnsi" w:hAnsiTheme="minorHAnsi"/>
          <w:sz w:val="21"/>
        </w:rPr>
        <w:t>Resultados da verificação da eficácia das blindagens.</w:t>
      </w:r>
    </w:p>
    <w:p w:rsidR="00554BD3" w:rsidRDefault="00CF52F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Demonstração</w:t>
      </w:r>
      <w:r w:rsidR="002E3159" w:rsidRPr="00554BD3">
        <w:rPr>
          <w:rFonts w:asciiTheme="minorHAnsi" w:hAnsiTheme="minorHAnsi"/>
          <w:sz w:val="21"/>
        </w:rPr>
        <w:t xml:space="preserve"> </w:t>
      </w:r>
      <w:r>
        <w:rPr>
          <w:rFonts w:asciiTheme="minorHAnsi" w:hAnsiTheme="minorHAnsi"/>
          <w:sz w:val="21"/>
        </w:rPr>
        <w:t xml:space="preserve">de </w:t>
      </w:r>
      <w:r w:rsidR="002E3159" w:rsidRPr="00554BD3">
        <w:rPr>
          <w:rFonts w:asciiTheme="minorHAnsi" w:hAnsiTheme="minorHAnsi"/>
          <w:sz w:val="21"/>
        </w:rPr>
        <w:t>que existe uma proteção adequada contra qualquer exposição ou contaminação radioativa suscetível de ultrapassar o perímetro da instalação, ou contra qualquer contaminação radioativa suscetível de atingir o solo onde se encontra implantada a instalação;</w:t>
      </w:r>
    </w:p>
    <w:p w:rsidR="00554BD3" w:rsidRDefault="000C7B7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Definição dos</w:t>
      </w:r>
      <w:r w:rsidR="002E3159" w:rsidRPr="00554BD3">
        <w:rPr>
          <w:rFonts w:asciiTheme="minorHAnsi" w:hAnsiTheme="minorHAnsi"/>
          <w:sz w:val="21"/>
        </w:rPr>
        <w:t xml:space="preserve"> planos para a descarga de efluentes radioativos</w:t>
      </w:r>
      <w:r>
        <w:rPr>
          <w:rFonts w:asciiTheme="minorHAnsi" w:hAnsiTheme="minorHAnsi"/>
          <w:sz w:val="21"/>
        </w:rPr>
        <w:t>, quando aplicável</w:t>
      </w:r>
      <w:r w:rsidR="002E3159" w:rsidRPr="00554BD3">
        <w:rPr>
          <w:rFonts w:asciiTheme="minorHAnsi" w:hAnsiTheme="minorHAnsi"/>
          <w:sz w:val="21"/>
        </w:rPr>
        <w:t>;</w:t>
      </w:r>
    </w:p>
    <w:p w:rsidR="00771B92" w:rsidRPr="00554BD3" w:rsidRDefault="000C7B7C" w:rsidP="000C7B7C">
      <w:pPr>
        <w:pStyle w:val="PargrafodaLista"/>
        <w:numPr>
          <w:ilvl w:val="0"/>
          <w:numId w:val="6"/>
        </w:num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Descrição das</w:t>
      </w:r>
      <w:r w:rsidR="002E3159" w:rsidRPr="00554BD3">
        <w:rPr>
          <w:rFonts w:asciiTheme="minorHAnsi" w:hAnsiTheme="minorHAnsi"/>
          <w:sz w:val="21"/>
        </w:rPr>
        <w:t xml:space="preserve"> medidas para controlar o acesso de </w:t>
      </w:r>
      <w:r>
        <w:rPr>
          <w:rFonts w:asciiTheme="minorHAnsi" w:hAnsiTheme="minorHAnsi"/>
          <w:sz w:val="21"/>
        </w:rPr>
        <w:t>membros do público à instalação.</w:t>
      </w:r>
    </w:p>
    <w:p w:rsidR="00AF7583" w:rsidRDefault="00AF7583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b/>
          <w:sz w:val="21"/>
        </w:rPr>
      </w:pPr>
    </w:p>
    <w:p w:rsidR="00F51533" w:rsidRDefault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elacomgrelha"/>
        <w:tblW w:w="8538" w:type="dxa"/>
        <w:tblInd w:w="75" w:type="dxa"/>
        <w:tblLook w:val="04A0" w:firstRow="1" w:lastRow="0" w:firstColumn="1" w:lastColumn="0" w:noHBand="0" w:noVBand="1"/>
      </w:tblPr>
      <w:tblGrid>
        <w:gridCol w:w="4853"/>
        <w:gridCol w:w="3685"/>
      </w:tblGrid>
      <w:tr w:rsidR="00F51533" w:rsidTr="00F51533">
        <w:tc>
          <w:tcPr>
            <w:tcW w:w="4853" w:type="dxa"/>
            <w:shd w:val="clear" w:color="auto" w:fill="EEECE1" w:themeFill="background2"/>
            <w:vAlign w:val="center"/>
          </w:tcPr>
          <w:p w:rsidR="00F51533" w:rsidRPr="002F5CAF" w:rsidRDefault="00F51533" w:rsidP="00CF52F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 de realização </w:t>
            </w:r>
            <w:r w:rsidR="00CF52FC">
              <w:rPr>
                <w:rFonts w:ascii="Calibri" w:hAnsi="Calibri" w:cs="Arial"/>
              </w:rPr>
              <w:t>da avaliação prévia de segurança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62702D" w:rsidRDefault="00F51533" w:rsidP="00A23DCC">
            <w:pPr>
              <w:jc w:val="center"/>
              <w:rPr>
                <w:rFonts w:ascii="Calibri" w:hAnsi="Calibri" w:cs="Arial"/>
                <w:b/>
              </w:rPr>
            </w:pPr>
          </w:p>
          <w:p w:rsidR="00F51533" w:rsidRPr="0062702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62702D">
              <w:rPr>
                <w:rFonts w:ascii="Calibri" w:hAnsi="Calibri" w:cs="Arial"/>
                <w:b/>
              </w:rPr>
              <w:fldChar w:fldCharType="begin">
                <w:ffData>
                  <w:name w:val="Texto1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4" w:name="Texto122"/>
            <w:r w:rsidRPr="0062702D">
              <w:rPr>
                <w:rFonts w:ascii="Calibri" w:hAnsi="Calibri" w:cs="Arial"/>
                <w:b/>
              </w:rPr>
              <w:instrText xml:space="preserve"> FORMTEXT </w:instrText>
            </w:r>
            <w:r w:rsidRPr="0062702D">
              <w:rPr>
                <w:rFonts w:ascii="Calibri" w:hAnsi="Calibri" w:cs="Arial"/>
                <w:b/>
              </w:rPr>
            </w:r>
            <w:r w:rsidRPr="0062702D">
              <w:rPr>
                <w:rFonts w:ascii="Calibri" w:hAnsi="Calibri" w:cs="Arial"/>
                <w:b/>
              </w:rPr>
              <w:fldChar w:fldCharType="separate"/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  <w:noProof/>
              </w:rPr>
              <w:t> </w:t>
            </w:r>
            <w:r w:rsidRPr="0062702D">
              <w:rPr>
                <w:rFonts w:ascii="Calibri" w:hAnsi="Calibri" w:cs="Arial"/>
                <w:b/>
              </w:rPr>
              <w:fldChar w:fldCharType="end"/>
            </w:r>
            <w:bookmarkEnd w:id="184"/>
          </w:p>
          <w:p w:rsidR="00F51533" w:rsidRPr="0062702D" w:rsidRDefault="00F51533" w:rsidP="00A23DC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DCC" w:rsidRPr="00A23DCC" w:rsidTr="00A23DCC">
        <w:tc>
          <w:tcPr>
            <w:tcW w:w="4853" w:type="dxa"/>
            <w:shd w:val="clear" w:color="auto" w:fill="EEECE1" w:themeFill="background2"/>
            <w:vAlign w:val="center"/>
          </w:tcPr>
          <w:p w:rsidR="00A23DCC" w:rsidRPr="00A919CD" w:rsidRDefault="00CF52FC" w:rsidP="00CF52F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Avaliação pr</w:t>
            </w:r>
            <w:r w:rsidR="000C7B7C">
              <w:rPr>
                <w:rFonts w:ascii="Calibri" w:hAnsi="Calibri" w:cs="Arial"/>
              </w:rPr>
              <w:t>évia de segurança</w:t>
            </w:r>
            <w:r w:rsidR="00A23DCC" w:rsidRPr="00A919CD">
              <w:rPr>
                <w:rFonts w:ascii="Calibri" w:hAnsi="Calibri" w:cs="Arial"/>
              </w:rPr>
              <w:t xml:space="preserve"> realizad</w:t>
            </w:r>
            <w:r>
              <w:rPr>
                <w:rFonts w:ascii="Calibri" w:hAnsi="Calibri" w:cs="Arial"/>
              </w:rPr>
              <w:t>a</w:t>
            </w:r>
            <w:r w:rsidR="00A23DCC" w:rsidRPr="00A919CD">
              <w:rPr>
                <w:rFonts w:ascii="Calibri" w:hAnsi="Calibri" w:cs="Arial"/>
              </w:rPr>
              <w:t xml:space="preserve"> por:</w:t>
            </w:r>
          </w:p>
        </w:tc>
        <w:tc>
          <w:tcPr>
            <w:tcW w:w="3685" w:type="dxa"/>
            <w:vAlign w:val="center"/>
          </w:tcPr>
          <w:p w:rsidR="00FB0F56" w:rsidRDefault="00FB0F56" w:rsidP="00FB0F56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Entidade reconhecida pela APA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FB0F56" w:rsidRPr="00A919CD" w:rsidRDefault="00FB0F56" w:rsidP="00FB0F5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FB0F56" w:rsidRDefault="00FB0F56" w:rsidP="00FB0F56">
            <w:pPr>
              <w:jc w:val="right"/>
              <w:rPr>
                <w:rFonts w:ascii="Calibri" w:hAnsi="Calibri" w:cs="Arial"/>
              </w:rPr>
            </w:pPr>
          </w:p>
          <w:p w:rsidR="00FB0F56" w:rsidRDefault="00FB0F56" w:rsidP="00FB0F56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Especialista em proteção radiológica </w:t>
            </w:r>
            <w:r w:rsidRPr="00A919CD">
              <w:rPr>
                <w:rFonts w:ascii="Calibri" w:hAnsi="Calibri" w:cs="Arial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9CD">
              <w:rPr>
                <w:rFonts w:ascii="Calibri" w:hAnsi="Calibri" w:cs="Arial"/>
              </w:rPr>
              <w:instrText xml:space="preserve"> FORMCHECKBOX </w:instrText>
            </w:r>
            <w:r w:rsidR="009E17C1">
              <w:rPr>
                <w:rFonts w:ascii="Calibri" w:hAnsi="Calibri" w:cs="Arial"/>
              </w:rPr>
            </w:r>
            <w:r w:rsidR="009E17C1">
              <w:rPr>
                <w:rFonts w:ascii="Calibri" w:hAnsi="Calibri" w:cs="Arial"/>
              </w:rPr>
              <w:fldChar w:fldCharType="separate"/>
            </w:r>
            <w:r w:rsidRPr="00A919CD">
              <w:rPr>
                <w:rFonts w:ascii="Calibri" w:hAnsi="Calibri" w:cs="Arial"/>
              </w:rPr>
              <w:fldChar w:fldCharType="end"/>
            </w:r>
          </w:p>
          <w:p w:rsidR="00FB0F56" w:rsidRPr="00A919CD" w:rsidRDefault="00FB0F56" w:rsidP="00FB0F5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Reconhecimento nº </w:t>
            </w:r>
            <w:r>
              <w:rPr>
                <w:rFonts w:ascii="Calibri" w:hAnsi="Calibri" w:cs="Arial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  <w:p w:rsidR="00FB0F56" w:rsidRPr="00A919CD" w:rsidRDefault="00FB0F56" w:rsidP="00FB0F56">
            <w:pPr>
              <w:jc w:val="center"/>
              <w:rPr>
                <w:rFonts w:ascii="Calibri" w:hAnsi="Calibri" w:cs="Arial"/>
              </w:rPr>
            </w:pPr>
          </w:p>
          <w:p w:rsidR="00A23DCC" w:rsidRPr="0062702D" w:rsidRDefault="00605AEF" w:rsidP="00FB0F56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</w:rPr>
              <w:t xml:space="preserve">(preencher </w:t>
            </w:r>
            <w:r>
              <w:rPr>
                <w:rFonts w:ascii="Calibri" w:hAnsi="Calibri" w:cs="Arial"/>
              </w:rPr>
              <w:t>e completar abaixo</w:t>
            </w:r>
            <w:r w:rsidRPr="00A919CD">
              <w:rPr>
                <w:rFonts w:ascii="Calibri" w:hAnsi="Calibri" w:cs="Arial"/>
              </w:rPr>
              <w:t>, conforme aplicável)</w:t>
            </w:r>
          </w:p>
        </w:tc>
      </w:tr>
      <w:tr w:rsidR="00F51533" w:rsidRPr="00A919CD" w:rsidTr="00A23DCC">
        <w:tc>
          <w:tcPr>
            <w:tcW w:w="4853" w:type="dxa"/>
            <w:shd w:val="clear" w:color="auto" w:fill="EEECE1" w:themeFill="background2"/>
            <w:vAlign w:val="center"/>
          </w:tcPr>
          <w:p w:rsidR="00F51533" w:rsidRPr="00A919CD" w:rsidRDefault="00F51533" w:rsidP="00AB094F">
            <w:pPr>
              <w:jc w:val="right"/>
              <w:rPr>
                <w:rFonts w:ascii="Calibri" w:hAnsi="Calibri" w:cs="Arial"/>
                <w:b/>
                <w:sz w:val="32"/>
                <w:szCs w:val="32"/>
              </w:rPr>
            </w:pPr>
            <w:r w:rsidRPr="00A919CD">
              <w:rPr>
                <w:rFonts w:ascii="Calibri" w:hAnsi="Calibri" w:cs="Arial"/>
              </w:rPr>
              <w:t xml:space="preserve">Entidade responsável pela realização </w:t>
            </w:r>
            <w:r w:rsidR="00AB094F">
              <w:rPr>
                <w:rFonts w:ascii="Calibri" w:hAnsi="Calibri" w:cs="Arial"/>
              </w:rPr>
              <w:t>da avaliação prévia de segurança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A919C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85" w:name="Texto123"/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185"/>
          </w:p>
        </w:tc>
      </w:tr>
      <w:tr w:rsidR="00F51533" w:rsidRPr="00A919CD" w:rsidTr="00A23DCC">
        <w:tc>
          <w:tcPr>
            <w:tcW w:w="4853" w:type="dxa"/>
            <w:shd w:val="clear" w:color="auto" w:fill="EEECE1" w:themeFill="background2"/>
            <w:vAlign w:val="center"/>
          </w:tcPr>
          <w:p w:rsidR="00F51533" w:rsidRPr="00A919CD" w:rsidRDefault="00F51533" w:rsidP="00A23DCC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 xml:space="preserve">Nome do Especialista em Proteção Radiológica responsável </w:t>
            </w:r>
            <w:r w:rsidR="00AB094F">
              <w:rPr>
                <w:rFonts w:ascii="Calibri" w:hAnsi="Calibri" w:cs="Arial"/>
              </w:rPr>
              <w:t xml:space="preserve">pela </w:t>
            </w:r>
            <w:r w:rsidR="00AB094F" w:rsidRPr="00A919CD">
              <w:rPr>
                <w:rFonts w:ascii="Calibri" w:hAnsi="Calibri" w:cs="Arial"/>
              </w:rPr>
              <w:t xml:space="preserve">realização </w:t>
            </w:r>
            <w:r w:rsidR="00AB094F">
              <w:rPr>
                <w:rFonts w:ascii="Calibri" w:hAnsi="Calibri" w:cs="Arial"/>
              </w:rPr>
              <w:t>da avaliação prévia de segurança</w:t>
            </w:r>
            <w:r w:rsidRPr="00A919CD">
              <w:rPr>
                <w:rFonts w:ascii="Calibri" w:hAnsi="Calibri" w:cs="Arial"/>
              </w:rPr>
              <w:t>:</w:t>
            </w:r>
          </w:p>
        </w:tc>
        <w:tc>
          <w:tcPr>
            <w:tcW w:w="3685" w:type="dxa"/>
            <w:vAlign w:val="center"/>
          </w:tcPr>
          <w:p w:rsidR="00F51533" w:rsidRPr="00A919CD" w:rsidRDefault="00A23DCC" w:rsidP="00A23DCC">
            <w:pPr>
              <w:jc w:val="center"/>
              <w:rPr>
                <w:rFonts w:ascii="Calibri" w:hAnsi="Calibri" w:cs="Arial"/>
                <w:b/>
              </w:rPr>
            </w:pPr>
            <w:r w:rsidRPr="00A919CD">
              <w:rPr>
                <w:rFonts w:ascii="Calibri" w:hAnsi="Calibri" w:cs="Arial"/>
                <w:b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86" w:name="Texto124"/>
            <w:r w:rsidRPr="00A919CD">
              <w:rPr>
                <w:rFonts w:ascii="Calibri" w:hAnsi="Calibri" w:cs="Arial"/>
                <w:b/>
              </w:rPr>
              <w:instrText xml:space="preserve"> FORMTEXT </w:instrText>
            </w:r>
            <w:r w:rsidRPr="00A919CD">
              <w:rPr>
                <w:rFonts w:ascii="Calibri" w:hAnsi="Calibri" w:cs="Arial"/>
                <w:b/>
              </w:rPr>
            </w:r>
            <w:r w:rsidRPr="00A919CD">
              <w:rPr>
                <w:rFonts w:ascii="Calibri" w:hAnsi="Calibri" w:cs="Arial"/>
                <w:b/>
              </w:rPr>
              <w:fldChar w:fldCharType="separate"/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  <w:noProof/>
              </w:rPr>
              <w:t> </w:t>
            </w:r>
            <w:r w:rsidRPr="00A919CD">
              <w:rPr>
                <w:rFonts w:ascii="Calibri" w:hAnsi="Calibri" w:cs="Arial"/>
                <w:b/>
              </w:rPr>
              <w:fldChar w:fldCharType="end"/>
            </w:r>
            <w:bookmarkEnd w:id="186"/>
          </w:p>
        </w:tc>
      </w:tr>
      <w:tr w:rsidR="00AC2818" w:rsidTr="00A23DCC">
        <w:tc>
          <w:tcPr>
            <w:tcW w:w="4853" w:type="dxa"/>
            <w:shd w:val="clear" w:color="auto" w:fill="EEECE1" w:themeFill="background2"/>
            <w:vAlign w:val="center"/>
          </w:tcPr>
          <w:p w:rsidR="00AC2818" w:rsidRPr="00A919CD" w:rsidRDefault="00AC2818" w:rsidP="00A23DCC">
            <w:pPr>
              <w:jc w:val="right"/>
              <w:rPr>
                <w:rFonts w:ascii="Calibri" w:hAnsi="Calibri" w:cs="Arial"/>
              </w:rPr>
            </w:pPr>
            <w:r w:rsidRPr="00A919CD">
              <w:rPr>
                <w:rFonts w:ascii="Calibri" w:hAnsi="Calibri" w:cs="Arial"/>
              </w:rPr>
              <w:t>Assinatura ou carimbo da entidade reconhecida ou especialista (conforme aplicável):</w:t>
            </w:r>
          </w:p>
        </w:tc>
        <w:tc>
          <w:tcPr>
            <w:tcW w:w="3685" w:type="dxa"/>
            <w:vAlign w:val="center"/>
          </w:tcPr>
          <w:p w:rsidR="00AC2818" w:rsidRPr="0062702D" w:rsidRDefault="00AC2818" w:rsidP="00A23DCC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F51533" w:rsidRDefault="00F51533" w:rsidP="00F51533">
      <w:pPr>
        <w:tabs>
          <w:tab w:val="left" w:pos="8364"/>
          <w:tab w:val="left" w:leader="underscore" w:pos="8477"/>
        </w:tabs>
        <w:jc w:val="center"/>
        <w:rPr>
          <w:rFonts w:asciiTheme="minorHAnsi" w:hAnsiTheme="minorHAnsi"/>
          <w:sz w:val="18"/>
          <w:szCs w:val="18"/>
        </w:rPr>
      </w:pPr>
    </w:p>
    <w:p w:rsidR="00A0241D" w:rsidRPr="0019688F" w:rsidRDefault="00A0241D" w:rsidP="00C47593">
      <w:pPr>
        <w:tabs>
          <w:tab w:val="left" w:pos="8364"/>
          <w:tab w:val="left" w:leader="underscore" w:pos="8477"/>
        </w:tabs>
        <w:rPr>
          <w:rFonts w:asciiTheme="minorHAnsi" w:hAnsiTheme="minorHAnsi"/>
          <w:sz w:val="21"/>
        </w:rPr>
      </w:pPr>
    </w:p>
    <w:p w:rsidR="0019688F" w:rsidRPr="0019688F" w:rsidRDefault="0019688F" w:rsidP="00C475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8364"/>
          <w:tab w:val="left" w:leader="underscore" w:pos="8477"/>
        </w:tabs>
        <w:spacing w:after="40"/>
        <w:ind w:left="284" w:hanging="284"/>
        <w:rPr>
          <w:rFonts w:asciiTheme="minorHAnsi" w:hAnsiTheme="minorHAnsi"/>
          <w:b/>
          <w:sz w:val="23"/>
        </w:rPr>
      </w:pPr>
      <w:r w:rsidRPr="0019688F">
        <w:rPr>
          <w:rFonts w:asciiTheme="minorHAnsi" w:hAnsiTheme="minorHAnsi"/>
          <w:b/>
          <w:sz w:val="23"/>
        </w:rPr>
        <w:t xml:space="preserve">  </w:t>
      </w:r>
      <w:r w:rsidR="0062702D">
        <w:rPr>
          <w:rFonts w:asciiTheme="minorHAnsi" w:hAnsiTheme="minorHAnsi"/>
          <w:b/>
          <w:sz w:val="23"/>
        </w:rPr>
        <w:t>X</w:t>
      </w:r>
      <w:r w:rsidR="002A45C2">
        <w:rPr>
          <w:rFonts w:asciiTheme="minorHAnsi" w:hAnsiTheme="minorHAnsi"/>
          <w:b/>
          <w:sz w:val="23"/>
        </w:rPr>
        <w:t>I</w:t>
      </w:r>
      <w:r w:rsidR="00D27867">
        <w:rPr>
          <w:rFonts w:asciiTheme="minorHAnsi" w:hAnsiTheme="minorHAnsi"/>
          <w:b/>
          <w:sz w:val="23"/>
        </w:rPr>
        <w:t>I</w:t>
      </w:r>
      <w:r w:rsidR="002A45C2">
        <w:rPr>
          <w:rFonts w:asciiTheme="minorHAnsi" w:hAnsiTheme="minorHAnsi"/>
          <w:b/>
          <w:sz w:val="23"/>
        </w:rPr>
        <w:t>I</w:t>
      </w:r>
      <w:r w:rsidR="0062702D">
        <w:rPr>
          <w:rFonts w:asciiTheme="minorHAnsi" w:hAnsiTheme="minorHAnsi"/>
          <w:b/>
          <w:sz w:val="23"/>
        </w:rPr>
        <w:t xml:space="preserve"> - </w:t>
      </w:r>
      <w:r w:rsidRPr="0019688F">
        <w:rPr>
          <w:rFonts w:asciiTheme="minorHAnsi" w:hAnsiTheme="minorHAnsi"/>
          <w:b/>
          <w:sz w:val="23"/>
        </w:rPr>
        <w:t>Declaração do titular</w:t>
      </w:r>
    </w:p>
    <w:p w:rsidR="0019688F" w:rsidRPr="0019688F" w:rsidRDefault="0019688F" w:rsidP="00C47593">
      <w:pPr>
        <w:tabs>
          <w:tab w:val="left" w:pos="8364"/>
          <w:tab w:val="left" w:leader="underscore" w:pos="8477"/>
          <w:tab w:val="left" w:pos="9781"/>
        </w:tabs>
        <w:spacing w:line="20" w:lineRule="exact"/>
        <w:ind w:left="284" w:right="142" w:hanging="284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19688F" w:rsidRPr="003A63C7" w:rsidRDefault="0019688F" w:rsidP="00FB13BD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  <w:tab w:val="left" w:pos="9781"/>
        </w:tabs>
        <w:jc w:val="both"/>
        <w:rPr>
          <w:rFonts w:asciiTheme="minorHAnsi" w:hAnsiTheme="minorHAnsi"/>
        </w:rPr>
      </w:pPr>
      <w:r w:rsidRPr="003A63C7">
        <w:rPr>
          <w:rFonts w:asciiTheme="minorHAnsi" w:hAnsiTheme="minorHAnsi"/>
        </w:rPr>
        <w:t>Declaro que as informações contidas no presente impresso correspondem à verdade e não omitem</w:t>
      </w:r>
      <w:r w:rsidR="00FB13BD" w:rsidRPr="003A63C7">
        <w:rPr>
          <w:rFonts w:asciiTheme="minorHAnsi" w:hAnsiTheme="minorHAnsi"/>
        </w:rPr>
        <w:t xml:space="preserve"> q</w:t>
      </w:r>
      <w:r w:rsidRPr="003A63C7">
        <w:rPr>
          <w:rFonts w:asciiTheme="minorHAnsi" w:hAnsiTheme="minorHAnsi"/>
        </w:rPr>
        <w:t xml:space="preserve">ualquer informação, estando à disposição da </w:t>
      </w:r>
      <w:r w:rsidR="0062702D">
        <w:rPr>
          <w:rFonts w:asciiTheme="minorHAnsi" w:hAnsiTheme="minorHAnsi"/>
        </w:rPr>
        <w:t>APA</w:t>
      </w:r>
      <w:r w:rsidRPr="003A63C7">
        <w:rPr>
          <w:rFonts w:asciiTheme="minorHAnsi" w:hAnsiTheme="minorHAnsi"/>
        </w:rPr>
        <w:t xml:space="preserve"> para prestar os </w:t>
      </w:r>
      <w:r w:rsidR="00FB13BD" w:rsidRPr="003A63C7">
        <w:rPr>
          <w:rFonts w:asciiTheme="minorHAnsi" w:hAnsiTheme="minorHAnsi"/>
        </w:rPr>
        <w:t>e</w:t>
      </w:r>
      <w:r w:rsidRPr="003A63C7">
        <w:rPr>
          <w:rFonts w:asciiTheme="minorHAnsi" w:hAnsiTheme="minorHAnsi"/>
        </w:rPr>
        <w:t>sclarecimentos adicionais</w:t>
      </w:r>
      <w:r w:rsidR="00FB13BD" w:rsidRPr="003A63C7">
        <w:rPr>
          <w:rFonts w:asciiTheme="minorHAnsi" w:hAnsiTheme="minorHAnsi"/>
        </w:rPr>
        <w:t xml:space="preserve"> </w:t>
      </w:r>
      <w:r w:rsidRPr="003A63C7">
        <w:rPr>
          <w:rFonts w:asciiTheme="minorHAnsi" w:hAnsiTheme="minorHAnsi"/>
        </w:rPr>
        <w:t>que nos forem solicitados.</w:t>
      </w:r>
    </w:p>
    <w:p w:rsidR="00FB13BD" w:rsidRDefault="0019688F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       </w:t>
      </w:r>
    </w:p>
    <w:p w:rsidR="0062702D" w:rsidRDefault="0019688F" w:rsidP="0009536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ind w:left="8364" w:hanging="8364"/>
        <w:rPr>
          <w:rFonts w:asciiTheme="minorHAnsi" w:hAnsiTheme="minorHAnsi"/>
          <w:sz w:val="23"/>
        </w:rPr>
      </w:pPr>
      <w:r w:rsidRPr="0019688F">
        <w:rPr>
          <w:rFonts w:asciiTheme="minorHAnsi" w:hAnsiTheme="minorHAnsi"/>
          <w:sz w:val="23"/>
        </w:rPr>
        <w:t xml:space="preserve">Data: </w:t>
      </w:r>
      <w:r w:rsidR="0062702D">
        <w:rPr>
          <w:rFonts w:asciiTheme="minorHAnsi" w:hAnsiTheme="minorHAnsi"/>
          <w:sz w:val="23"/>
        </w:rPr>
        <w:fldChar w:fldCharType="begin">
          <w:ffData>
            <w:name w:val="Texto13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7" w:name="Texto134"/>
      <w:r w:rsidR="0062702D">
        <w:rPr>
          <w:rFonts w:asciiTheme="minorHAnsi" w:hAnsiTheme="minorHAnsi"/>
          <w:sz w:val="23"/>
        </w:rPr>
        <w:instrText xml:space="preserve"> FORMTEXT </w:instrText>
      </w:r>
      <w:r w:rsidR="0062702D">
        <w:rPr>
          <w:rFonts w:asciiTheme="minorHAnsi" w:hAnsiTheme="minorHAnsi"/>
          <w:sz w:val="23"/>
        </w:rPr>
      </w:r>
      <w:r w:rsidR="0062702D">
        <w:rPr>
          <w:rFonts w:asciiTheme="minorHAnsi" w:hAnsiTheme="minorHAnsi"/>
          <w:sz w:val="23"/>
        </w:rPr>
        <w:fldChar w:fldCharType="separate"/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noProof/>
          <w:sz w:val="23"/>
        </w:rPr>
        <w:t> </w:t>
      </w:r>
      <w:r w:rsidR="0062702D">
        <w:rPr>
          <w:rFonts w:asciiTheme="minorHAnsi" w:hAnsiTheme="minorHAnsi"/>
          <w:sz w:val="23"/>
        </w:rPr>
        <w:fldChar w:fldCharType="end"/>
      </w:r>
      <w:bookmarkEnd w:id="187"/>
      <w:r w:rsidRPr="0019688F">
        <w:rPr>
          <w:rFonts w:asciiTheme="minorHAnsi" w:hAnsiTheme="minorHAnsi"/>
          <w:sz w:val="23"/>
        </w:rPr>
        <w:t xml:space="preserve">                                                          </w:t>
      </w: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62702D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</w:p>
    <w:p w:rsidR="0019688F" w:rsidRPr="0019688F" w:rsidRDefault="0062702D" w:rsidP="00C47593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</w:rPr>
        <w:t xml:space="preserve">  </w:t>
      </w:r>
      <w:r w:rsidR="0019688F" w:rsidRPr="0019688F">
        <w:rPr>
          <w:rFonts w:asciiTheme="minorHAnsi" w:hAnsiTheme="minorHAnsi"/>
          <w:sz w:val="23"/>
        </w:rPr>
        <w:t>Assinatura e carimbo</w:t>
      </w:r>
    </w:p>
    <w:p w:rsidR="0019688F" w:rsidRPr="0019688F" w:rsidRDefault="00FB13BD" w:rsidP="00FB13BD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underscore" w:pos="8477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873AD" w:rsidRDefault="008873AD" w:rsidP="00FB13BD">
      <w:pPr>
        <w:tabs>
          <w:tab w:val="left" w:pos="8364"/>
          <w:tab w:val="left" w:leader="underscore" w:pos="8477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2F0D6D" w:rsidRPr="00523D17" w:rsidRDefault="002F0D6D" w:rsidP="002F0D6D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523D17">
        <w:rPr>
          <w:rFonts w:asciiTheme="minorHAnsi" w:hAnsiTheme="minorHAnsi"/>
        </w:rPr>
        <w:t>NOTAS:</w:t>
      </w:r>
    </w:p>
    <w:p w:rsidR="002F0D6D" w:rsidRDefault="002F0D6D" w:rsidP="002F0D6D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p w:rsidR="002F0D6D" w:rsidRPr="00523D17" w:rsidRDefault="002F0D6D" w:rsidP="002F0D6D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523D17">
        <w:rPr>
          <w:rFonts w:asciiTheme="minorHAnsi" w:hAnsiTheme="minorHAnsi"/>
        </w:rPr>
        <w:t xml:space="preserve">Deverá remeter o formulário preenchido e os elementos necessários à APA por correio ou através do endereço eletrónico: </w:t>
      </w:r>
      <w:hyperlink r:id="rId13" w:history="1">
        <w:r w:rsidRPr="00523D17">
          <w:rPr>
            <w:rStyle w:val="Hiperligao"/>
            <w:rFonts w:asciiTheme="minorHAnsi" w:hAnsiTheme="minorHAnsi"/>
          </w:rPr>
          <w:t>radiacao@apambiente.pt</w:t>
        </w:r>
      </w:hyperlink>
      <w:r w:rsidRPr="00523D17">
        <w:rPr>
          <w:rFonts w:asciiTheme="minorHAnsi" w:hAnsiTheme="minorHAnsi"/>
        </w:rPr>
        <w:t xml:space="preserve">. </w:t>
      </w:r>
    </w:p>
    <w:p w:rsidR="002F0D6D" w:rsidRPr="00523D17" w:rsidRDefault="002F0D6D" w:rsidP="002F0D6D">
      <w:pPr>
        <w:pStyle w:val="PargrafodaLista"/>
        <w:numPr>
          <w:ilvl w:val="0"/>
          <w:numId w:val="12"/>
        </w:numPr>
        <w:tabs>
          <w:tab w:val="left" w:pos="8364"/>
          <w:tab w:val="left" w:leader="underscore" w:pos="8477"/>
        </w:tabs>
        <w:rPr>
          <w:rFonts w:asciiTheme="minorHAnsi" w:hAnsiTheme="minorHAnsi"/>
        </w:rPr>
      </w:pPr>
      <w:r w:rsidRPr="00523D17">
        <w:rPr>
          <w:rFonts w:asciiTheme="minorHAnsi" w:hAnsiTheme="minorHAnsi"/>
        </w:rPr>
        <w:t xml:space="preserve">A dimensão dos anexos enviados por email </w:t>
      </w:r>
      <w:r w:rsidRPr="00523D17">
        <w:rPr>
          <w:rFonts w:asciiTheme="minorHAnsi" w:hAnsiTheme="minorHAnsi"/>
          <w:b/>
        </w:rPr>
        <w:t>não deve exceder 10 MB</w:t>
      </w:r>
      <w:r w:rsidRPr="00523D17">
        <w:rPr>
          <w:rFonts w:asciiTheme="minorHAnsi" w:hAnsiTheme="minorHAnsi"/>
        </w:rPr>
        <w:t>. Caso pretenda submeter anexos com dimensão superior a 10 MB, deverá utilizar um serviço de partilha de ficheiros, para assegurar que os mesmos sejam recebidos pela APA.</w:t>
      </w:r>
    </w:p>
    <w:p w:rsidR="0019688F" w:rsidRPr="0019688F" w:rsidRDefault="0019688F" w:rsidP="0019688F">
      <w:pPr>
        <w:tabs>
          <w:tab w:val="left" w:pos="8364"/>
          <w:tab w:val="left" w:leader="underscore" w:pos="8477"/>
        </w:tabs>
        <w:spacing w:line="360" w:lineRule="auto"/>
        <w:rPr>
          <w:rFonts w:asciiTheme="minorHAnsi" w:hAnsiTheme="minorHAnsi"/>
          <w:sz w:val="24"/>
        </w:rPr>
      </w:pPr>
    </w:p>
    <w:p w:rsidR="00D80690" w:rsidRPr="0019688F" w:rsidRDefault="00D80690" w:rsidP="0019688F">
      <w:pPr>
        <w:tabs>
          <w:tab w:val="left" w:pos="8364"/>
          <w:tab w:val="left" w:leader="underscore" w:pos="8477"/>
        </w:tabs>
        <w:rPr>
          <w:rFonts w:asciiTheme="minorHAnsi" w:hAnsiTheme="minorHAnsi"/>
        </w:rPr>
      </w:pPr>
    </w:p>
    <w:sectPr w:rsidR="00D80690" w:rsidRPr="0019688F" w:rsidSect="001141F6">
      <w:endnotePr>
        <w:numFmt w:val="decimal"/>
      </w:end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F2" w:rsidRDefault="007B7FF2" w:rsidP="003033E0">
      <w:r>
        <w:separator/>
      </w:r>
    </w:p>
  </w:endnote>
  <w:endnote w:type="continuationSeparator" w:id="0">
    <w:p w:rsidR="007B7FF2" w:rsidRDefault="007B7FF2" w:rsidP="003033E0">
      <w:r>
        <w:continuationSeparator/>
      </w:r>
    </w:p>
  </w:endnote>
  <w:endnote w:id="1">
    <w:p w:rsidR="007B7FF2" w:rsidRPr="001657A5" w:rsidRDefault="007B7FF2" w:rsidP="005B166C">
      <w:pPr>
        <w:pStyle w:val="Textodenotadefim"/>
        <w:rPr>
          <w:rFonts w:ascii="Calibri" w:hAnsi="Calibri" w:cs="Calibri"/>
        </w:rPr>
      </w:pPr>
      <w:r w:rsidRPr="001657A5">
        <w:rPr>
          <w:rStyle w:val="Refdenotadefim"/>
          <w:rFonts w:ascii="Calibri" w:hAnsi="Calibri" w:cs="Calibri"/>
        </w:rPr>
        <w:endnoteRef/>
      </w:r>
      <w:r w:rsidRPr="001657A5">
        <w:rPr>
          <w:rFonts w:ascii="Calibri" w:hAnsi="Calibri" w:cs="Calibri"/>
        </w:rPr>
        <w:t xml:space="preserve"> Endereço eletrónico geral d</w:t>
      </w:r>
      <w:r>
        <w:rPr>
          <w:rFonts w:ascii="Calibri" w:hAnsi="Calibri" w:cs="Calibri"/>
        </w:rPr>
        <w:t>o titular</w:t>
      </w:r>
      <w:r w:rsidRPr="001657A5">
        <w:rPr>
          <w:rFonts w:ascii="Calibri" w:hAnsi="Calibri" w:cs="Calibri"/>
        </w:rPr>
        <w:t>.</w:t>
      </w:r>
    </w:p>
  </w:endnote>
  <w:endnote w:id="2">
    <w:p w:rsidR="007B7FF2" w:rsidRPr="00E36587" w:rsidRDefault="007B7FF2" w:rsidP="005B166C">
      <w:pPr>
        <w:pStyle w:val="Textodenotadefim"/>
        <w:rPr>
          <w:rFonts w:ascii="Calibri" w:hAnsi="Calibri" w:cs="Calibri"/>
        </w:rPr>
      </w:pPr>
      <w:r w:rsidRPr="00E36587">
        <w:rPr>
          <w:rStyle w:val="Refdenotadefim"/>
          <w:rFonts w:ascii="Calibri" w:hAnsi="Calibri" w:cs="Calibri"/>
        </w:rPr>
        <w:endnoteRef/>
      </w:r>
      <w:r w:rsidRPr="00E36587">
        <w:rPr>
          <w:rFonts w:ascii="Calibri" w:hAnsi="Calibri" w:cs="Calibri"/>
        </w:rPr>
        <w:t xml:space="preserve"> Endereço eletrónico nominal do representante legal do titular.</w:t>
      </w:r>
    </w:p>
  </w:endnote>
  <w:endnote w:id="3">
    <w:p w:rsidR="007B7FF2" w:rsidRPr="004F1611" w:rsidRDefault="007B7FF2" w:rsidP="007B7FF2">
      <w:pPr>
        <w:pStyle w:val="Textodenotadefim"/>
        <w:rPr>
          <w:rFonts w:asciiTheme="minorHAnsi" w:hAnsiTheme="minorHAnsi"/>
        </w:rPr>
      </w:pPr>
      <w:r w:rsidRPr="004F1611">
        <w:rPr>
          <w:rStyle w:val="Refdenotadefim"/>
          <w:rFonts w:asciiTheme="minorHAnsi" w:hAnsiTheme="minorHAnsi"/>
        </w:rPr>
        <w:endnoteRef/>
      </w:r>
      <w:r w:rsidRPr="004F1611">
        <w:rPr>
          <w:rFonts w:asciiTheme="minorHAnsi" w:hAnsiTheme="minorHAnsi"/>
        </w:rPr>
        <w:t xml:space="preserve"> Para WTE superior a 1, preencher um exemplar da tabela para cada especialista em física médica.</w:t>
      </w:r>
    </w:p>
  </w:endnote>
  <w:endnote w:id="4">
    <w:p w:rsidR="007B7FF2" w:rsidRPr="00C0707D" w:rsidRDefault="007B7FF2" w:rsidP="00D90DF0">
      <w:pPr>
        <w:pStyle w:val="Textodenotadefim"/>
        <w:jc w:val="both"/>
        <w:rPr>
          <w:rFonts w:asciiTheme="minorHAnsi" w:hAnsiTheme="minorHAnsi"/>
        </w:rPr>
      </w:pPr>
      <w:r w:rsidRPr="00C0707D">
        <w:rPr>
          <w:rStyle w:val="Refdenotadefim"/>
          <w:rFonts w:asciiTheme="minorHAnsi" w:hAnsiTheme="minorHAnsi"/>
        </w:rPr>
        <w:endnoteRef/>
      </w:r>
      <w:r w:rsidRPr="00C0707D">
        <w:rPr>
          <w:rFonts w:asciiTheme="minorHAnsi" w:hAnsiTheme="minorHAnsi"/>
        </w:rPr>
        <w:t xml:space="preserve"> Indicar o tipo de monitorização efetuado para cada trabalhador. Podem ser escolhidas várias opções – ex: dosimetria individual e de extremidades.</w:t>
      </w:r>
    </w:p>
  </w:endnote>
  <w:endnote w:id="5">
    <w:p w:rsidR="007B7FF2" w:rsidRPr="00C0707D" w:rsidRDefault="007B7FF2" w:rsidP="00D90DF0">
      <w:pPr>
        <w:pStyle w:val="Textodenotadefim"/>
        <w:jc w:val="both"/>
        <w:rPr>
          <w:rFonts w:asciiTheme="minorHAnsi" w:hAnsiTheme="minorHAnsi"/>
        </w:rPr>
      </w:pPr>
      <w:r w:rsidRPr="00C0707D">
        <w:rPr>
          <w:rStyle w:val="Refdenotadefim"/>
          <w:rFonts w:asciiTheme="minorHAnsi" w:hAnsiTheme="minorHAnsi"/>
        </w:rPr>
        <w:endnoteRef/>
      </w:r>
      <w:r w:rsidRPr="00C0707D">
        <w:rPr>
          <w:rFonts w:asciiTheme="minorHAnsi" w:hAnsiTheme="minorHAnsi"/>
        </w:rPr>
        <w:t xml:space="preserve"> Resultado da ficha de aptidão para o trabalho, emitida pelo médico do trabalho; incluir data.</w:t>
      </w:r>
    </w:p>
  </w:endnote>
  <w:endnote w:id="6">
    <w:p w:rsidR="007B7FF2" w:rsidRPr="00E5580A" w:rsidRDefault="007B7FF2" w:rsidP="00C77759">
      <w:pPr>
        <w:pStyle w:val="Textodenotadefim"/>
        <w:jc w:val="both"/>
        <w:rPr>
          <w:rStyle w:val="Refdenotadefim"/>
          <w:rFonts w:asciiTheme="minorHAnsi" w:hAnsiTheme="minorHAnsi"/>
          <w:vertAlign w:val="baseline"/>
        </w:rPr>
      </w:pPr>
      <w:r w:rsidRPr="00C0707D">
        <w:rPr>
          <w:rFonts w:asciiTheme="minorHAnsi" w:hAnsiTheme="minorHAnsi"/>
          <w:vertAlign w:val="superscript"/>
        </w:rPr>
        <w:endnoteRef/>
      </w:r>
      <w:r w:rsidRPr="00C0707D">
        <w:rPr>
          <w:rFonts w:asciiTheme="minorHAnsi" w:hAnsiTheme="minorHAnsi"/>
        </w:rPr>
        <w:t xml:space="preserve"> A lista de empresas autorizadas </w:t>
      </w:r>
      <w:r>
        <w:rPr>
          <w:rFonts w:asciiTheme="minorHAnsi" w:hAnsiTheme="minorHAnsi"/>
        </w:rPr>
        <w:t xml:space="preserve">de serviços externos de saúde do trabalho, nos termos da Lei nº 102/2009 </w:t>
      </w:r>
      <w:r w:rsidRPr="00C0707D">
        <w:rPr>
          <w:rFonts w:asciiTheme="minorHAnsi" w:hAnsiTheme="minorHAnsi"/>
        </w:rPr>
        <w:t xml:space="preserve">pode ser consultada </w:t>
      </w:r>
      <w:r>
        <w:rPr>
          <w:rFonts w:asciiTheme="minorHAnsi" w:hAnsiTheme="minorHAnsi"/>
        </w:rPr>
        <w:t xml:space="preserve">no website da Direção-Geral da Saúde, </w:t>
      </w:r>
      <w:r w:rsidRPr="00C0707D">
        <w:rPr>
          <w:rFonts w:asciiTheme="minorHAnsi" w:hAnsiTheme="minorHAnsi"/>
        </w:rPr>
        <w:t xml:space="preserve">em </w:t>
      </w:r>
      <w:hyperlink r:id="rId1" w:history="1">
        <w:r w:rsidRPr="004F35DE">
          <w:rPr>
            <w:rStyle w:val="Hiperligao"/>
            <w:rFonts w:asciiTheme="minorHAnsi" w:hAnsiTheme="minorHAnsi"/>
          </w:rPr>
          <w:t>http://www.dgs.pt/saude-ocupacional/servicos-externos-de-saude-do-trabalho/lista-de-empresas-autorizadas.aspx</w:t>
        </w:r>
      </w:hyperlink>
      <w:r w:rsidRPr="00C0707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 entidade a indicar deverá possuir especificamente a habilitação para o risco profissional de exposição a radiação ionizante.</w:t>
      </w:r>
    </w:p>
  </w:endnote>
  <w:endnote w:id="7">
    <w:p w:rsidR="007B7FF2" w:rsidRPr="00E5580A" w:rsidRDefault="007B7FF2" w:rsidP="008860B5">
      <w:pPr>
        <w:pStyle w:val="Textodenotadefim"/>
        <w:rPr>
          <w:rFonts w:asciiTheme="minorHAnsi" w:hAnsiTheme="minorHAnsi"/>
        </w:rPr>
      </w:pPr>
      <w:r w:rsidRPr="00E5580A">
        <w:rPr>
          <w:rStyle w:val="Refdenotadefim"/>
          <w:rFonts w:ascii="Calibri" w:hAnsi="Calibri" w:cs="Calibri"/>
        </w:rPr>
        <w:endnoteRef/>
      </w:r>
      <w:r w:rsidRPr="00E5580A">
        <w:rPr>
          <w:rFonts w:asciiTheme="minorHAnsi" w:hAnsiTheme="minorHAnsi"/>
        </w:rPr>
        <w:t xml:space="preserve"> Indicar a periodicidade prevista para a produção de resíduos radioativos com estas características.</w:t>
      </w:r>
    </w:p>
  </w:endnote>
  <w:endnote w:id="8">
    <w:p w:rsidR="007B7FF2" w:rsidRPr="00E5580A" w:rsidRDefault="007B7FF2" w:rsidP="008860B5">
      <w:pPr>
        <w:pStyle w:val="Textodenotadefim"/>
        <w:rPr>
          <w:rFonts w:asciiTheme="minorHAnsi" w:hAnsiTheme="minorHAnsi"/>
        </w:rPr>
      </w:pPr>
      <w:r w:rsidRPr="008860B5">
        <w:rPr>
          <w:rStyle w:val="Refdenotadefim"/>
          <w:rFonts w:ascii="Calibri" w:hAnsi="Calibri" w:cs="Calibri"/>
        </w:rPr>
        <w:endnoteRef/>
      </w:r>
      <w:r w:rsidRPr="008860B5">
        <w:rPr>
          <w:rFonts w:asciiTheme="minorHAnsi" w:hAnsiTheme="minorHAnsi"/>
        </w:rPr>
        <w:t xml:space="preserve"> A classificação dos resíduos deve seguir as definições apresentadas no Plano Nacional de Gestão dos Resíduos Radioativos e Combustível Irradiado.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4"/>
      </w:rPr>
      <w:id w:val="31190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</w:rPr>
          <w:id w:val="1389081747"/>
          <w:docPartObj>
            <w:docPartGallery w:val="Page Numbers (Top of Page)"/>
            <w:docPartUnique/>
          </w:docPartObj>
        </w:sdtPr>
        <w:sdtEndPr/>
        <w:sdtContent>
          <w:p w:rsidR="007B7FF2" w:rsidRPr="00365771" w:rsidRDefault="007B7FF2" w:rsidP="009E04B4">
            <w:pPr>
              <w:pStyle w:val="Rodap"/>
              <w:jc w:val="right"/>
              <w:rPr>
                <w:rFonts w:asciiTheme="minorHAnsi" w:hAnsiTheme="minorHAnsi"/>
                <w:sz w:val="14"/>
              </w:rPr>
            </w:pPr>
            <w:r w:rsidRPr="00365771">
              <w:rPr>
                <w:rFonts w:asciiTheme="minorHAnsi" w:hAnsiTheme="minorHAnsi"/>
                <w:sz w:val="14"/>
              </w:rPr>
              <w:t xml:space="preserve">Página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PAGE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9E17C1">
              <w:rPr>
                <w:rFonts w:asciiTheme="minorHAnsi" w:hAnsiTheme="minorHAnsi"/>
                <w:noProof/>
                <w:sz w:val="14"/>
              </w:rPr>
              <w:t>4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  <w:r w:rsidRPr="00365771">
              <w:rPr>
                <w:rFonts w:asciiTheme="minorHAnsi" w:hAnsiTheme="minorHAnsi"/>
                <w:sz w:val="14"/>
              </w:rPr>
              <w:t xml:space="preserve"> de 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365771">
              <w:rPr>
                <w:rFonts w:asciiTheme="minorHAnsi" w:hAnsiTheme="minorHAnsi"/>
                <w:sz w:val="14"/>
              </w:rPr>
              <w:instrText>NUMPAGES</w:instrTex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9E17C1">
              <w:rPr>
                <w:rFonts w:asciiTheme="minorHAnsi" w:hAnsiTheme="minorHAnsi"/>
                <w:noProof/>
                <w:sz w:val="14"/>
              </w:rPr>
              <w:t>20</w:t>
            </w:r>
            <w:r w:rsidRPr="00365771">
              <w:rPr>
                <w:rFonts w:asciiTheme="minorHAnsi" w:hAnsiTheme="minorHAnsi"/>
                <w:sz w:val="18"/>
                <w:szCs w:val="24"/>
              </w:rPr>
              <w:fldChar w:fldCharType="end"/>
            </w:r>
          </w:p>
        </w:sdtContent>
      </w:sdt>
    </w:sdtContent>
  </w:sdt>
  <w:p w:rsidR="007B7FF2" w:rsidRDefault="007B7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5" w:type="dxa"/>
      <w:tblLook w:val="01E0" w:firstRow="1" w:lastRow="1" w:firstColumn="1" w:lastColumn="1" w:noHBand="0" w:noVBand="0"/>
    </w:tblPr>
    <w:tblGrid>
      <w:gridCol w:w="3085"/>
      <w:gridCol w:w="2268"/>
      <w:gridCol w:w="3402"/>
    </w:tblGrid>
    <w:tr w:rsidR="007B7FF2" w:rsidRPr="008B6C0A" w:rsidTr="005D6683">
      <w:tc>
        <w:tcPr>
          <w:tcW w:w="3085" w:type="dxa"/>
        </w:tcPr>
        <w:p w:rsidR="007B7FF2" w:rsidRPr="00E258D4" w:rsidRDefault="00BB6B80" w:rsidP="009E04B4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4"/>
            </w:rPr>
            <w:drawing>
              <wp:inline distT="0" distB="0" distL="0" distR="0" wp14:anchorId="58FC9D5A" wp14:editId="6E2D6C45">
                <wp:extent cx="1428911" cy="7905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gital_PT_4C_V_FC_Ambiente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800" cy="804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7B7FF2" w:rsidRPr="00E258D4" w:rsidRDefault="007B7FF2" w:rsidP="009E04B4">
          <w:pPr>
            <w:pStyle w:val="Rodap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02" w:type="dxa"/>
        </w:tcPr>
        <w:p w:rsidR="007B7FF2" w:rsidRPr="00BB773A" w:rsidRDefault="007B7FF2" w:rsidP="009E04B4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Rua da Murgueira, 9 - Bairro Zambujal - Alfragide</w:t>
          </w:r>
        </w:p>
        <w:p w:rsidR="007B7FF2" w:rsidRDefault="007B7FF2" w:rsidP="009E04B4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BB773A">
            <w:rPr>
              <w:rFonts w:ascii="Calibri" w:hAnsi="Calibri" w:cs="Calibri"/>
              <w:b/>
              <w:sz w:val="14"/>
              <w:szCs w:val="14"/>
            </w:rPr>
            <w:t>2610-124 Amadora</w:t>
          </w:r>
        </w:p>
        <w:p w:rsidR="007B7FF2" w:rsidRPr="008974CA" w:rsidRDefault="007B7FF2" w:rsidP="009E04B4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 w:rsidRPr="008974CA">
            <w:rPr>
              <w:rFonts w:ascii="Calibri" w:hAnsi="Calibri" w:cs="Calibri"/>
              <w:b/>
              <w:bCs/>
              <w:kern w:val="36"/>
              <w:sz w:val="14"/>
              <w:szCs w:val="14"/>
            </w:rPr>
            <w:t xml:space="preserve">Tel: (351)21 472 82 00 </w:t>
          </w:r>
          <w:r w:rsidRPr="008974CA">
            <w:rPr>
              <w:rFonts w:ascii="Calibri" w:hAnsi="Calibri" w:cs="Calibri"/>
              <w:b/>
              <w:sz w:val="14"/>
              <w:szCs w:val="14"/>
            </w:rPr>
            <w:t>Fax: (351)21 471 90 74</w:t>
          </w:r>
        </w:p>
        <w:p w:rsidR="007B7FF2" w:rsidRPr="008974CA" w:rsidRDefault="007B7FF2" w:rsidP="009E04B4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8974CA">
            <w:rPr>
              <w:rFonts w:ascii="Calibri" w:hAnsi="Calibri" w:cs="Calibri"/>
              <w:b/>
              <w:sz w:val="14"/>
            </w:rPr>
            <w:t xml:space="preserve">email: </w:t>
          </w:r>
          <w:hyperlink r:id="rId2" w:history="1">
            <w:r w:rsidRPr="008974CA">
              <w:rPr>
                <w:rStyle w:val="Hiperligao"/>
                <w:rFonts w:ascii="Calibri" w:hAnsi="Calibri" w:cs="Calibri"/>
                <w:b/>
                <w:sz w:val="14"/>
              </w:rPr>
              <w:t>geral@apambiente.pt</w:t>
            </w:r>
          </w:hyperlink>
          <w:r w:rsidRPr="008974CA">
            <w:rPr>
              <w:rFonts w:ascii="Calibri" w:hAnsi="Calibri" w:cs="Calibri"/>
              <w:b/>
              <w:sz w:val="14"/>
            </w:rPr>
            <w:t xml:space="preserve"> – http://apambiente.pt</w:t>
          </w:r>
        </w:p>
      </w:tc>
    </w:tr>
  </w:tbl>
  <w:p w:rsidR="007B7FF2" w:rsidRPr="008974CA" w:rsidRDefault="007B7FF2" w:rsidP="00E37D9C">
    <w:pPr>
      <w:pStyle w:val="Rodap"/>
      <w:jc w:val="right"/>
      <w:rPr>
        <w:rFonts w:asciiTheme="minorHAnsi" w:hAnsiTheme="minorHAnsi"/>
        <w:sz w:val="14"/>
      </w:rPr>
    </w:pPr>
  </w:p>
  <w:p w:rsidR="007B7FF2" w:rsidRPr="008974CA" w:rsidRDefault="00BB6B80" w:rsidP="00F30098">
    <w:pPr>
      <w:pStyle w:val="Rodap"/>
      <w:tabs>
        <w:tab w:val="clear" w:pos="4252"/>
        <w:tab w:val="clear" w:pos="8504"/>
        <w:tab w:val="left" w:pos="1035"/>
        <w:tab w:val="left" w:pos="1485"/>
      </w:tabs>
    </w:pPr>
    <w:r w:rsidRPr="008974CA">
      <w:tab/>
    </w:r>
    <w:r w:rsidR="00F30098" w:rsidRPr="008974C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F2" w:rsidRDefault="007B7FF2" w:rsidP="00E37D9C">
    <w:pPr>
      <w:pStyle w:val="Rodap"/>
      <w:jc w:val="right"/>
      <w:rPr>
        <w:rFonts w:asciiTheme="minorHAnsi" w:hAnsiTheme="minorHAnsi"/>
        <w:sz w:val="14"/>
      </w:rPr>
    </w:pPr>
  </w:p>
  <w:p w:rsidR="007B7FF2" w:rsidRPr="00157CB2" w:rsidRDefault="007B7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F2" w:rsidRDefault="007B7FF2" w:rsidP="003033E0">
      <w:r>
        <w:separator/>
      </w:r>
    </w:p>
  </w:footnote>
  <w:footnote w:type="continuationSeparator" w:id="0">
    <w:p w:rsidR="007B7FF2" w:rsidRDefault="007B7FF2" w:rsidP="0030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F2" w:rsidRPr="00D27867" w:rsidRDefault="002F0D6D" w:rsidP="00D27867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DAN_IM_02_rev3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960"/>
    <w:multiLevelType w:val="hybridMultilevel"/>
    <w:tmpl w:val="3DD20BF8"/>
    <w:lvl w:ilvl="0" w:tplc="08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4A7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1B13"/>
    <w:multiLevelType w:val="hybridMultilevel"/>
    <w:tmpl w:val="AC3A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721B"/>
    <w:multiLevelType w:val="hybridMultilevel"/>
    <w:tmpl w:val="8716E92A"/>
    <w:lvl w:ilvl="0" w:tplc="C2748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D0D74"/>
    <w:multiLevelType w:val="hybridMultilevel"/>
    <w:tmpl w:val="7758D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7807"/>
    <w:multiLevelType w:val="hybridMultilevel"/>
    <w:tmpl w:val="C74ADB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7083"/>
    <w:multiLevelType w:val="hybridMultilevel"/>
    <w:tmpl w:val="426A281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B44"/>
    <w:multiLevelType w:val="hybridMultilevel"/>
    <w:tmpl w:val="F3DCF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F0EFA"/>
    <w:multiLevelType w:val="hybridMultilevel"/>
    <w:tmpl w:val="02944966"/>
    <w:lvl w:ilvl="0" w:tplc="43EAED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930B3EA" w:tentative="1">
      <w:start w:val="1"/>
      <w:numFmt w:val="lowerLetter"/>
      <w:lvlText w:val="%2."/>
      <w:lvlJc w:val="left"/>
      <w:pPr>
        <w:ind w:left="1440" w:hanging="360"/>
      </w:pPr>
    </w:lvl>
    <w:lvl w:ilvl="2" w:tplc="87D0C2B2" w:tentative="1">
      <w:start w:val="1"/>
      <w:numFmt w:val="lowerRoman"/>
      <w:lvlText w:val="%3."/>
      <w:lvlJc w:val="right"/>
      <w:pPr>
        <w:ind w:left="2160" w:hanging="180"/>
      </w:pPr>
    </w:lvl>
    <w:lvl w:ilvl="3" w:tplc="D7963A06" w:tentative="1">
      <w:start w:val="1"/>
      <w:numFmt w:val="decimal"/>
      <w:lvlText w:val="%4."/>
      <w:lvlJc w:val="left"/>
      <w:pPr>
        <w:ind w:left="2880" w:hanging="360"/>
      </w:pPr>
    </w:lvl>
    <w:lvl w:ilvl="4" w:tplc="5EB6CEB2" w:tentative="1">
      <w:start w:val="1"/>
      <w:numFmt w:val="lowerLetter"/>
      <w:lvlText w:val="%5."/>
      <w:lvlJc w:val="left"/>
      <w:pPr>
        <w:ind w:left="3600" w:hanging="360"/>
      </w:pPr>
    </w:lvl>
    <w:lvl w:ilvl="5" w:tplc="38AC8F96" w:tentative="1">
      <w:start w:val="1"/>
      <w:numFmt w:val="lowerRoman"/>
      <w:lvlText w:val="%6."/>
      <w:lvlJc w:val="right"/>
      <w:pPr>
        <w:ind w:left="4320" w:hanging="180"/>
      </w:pPr>
    </w:lvl>
    <w:lvl w:ilvl="6" w:tplc="19C26640" w:tentative="1">
      <w:start w:val="1"/>
      <w:numFmt w:val="decimal"/>
      <w:lvlText w:val="%7."/>
      <w:lvlJc w:val="left"/>
      <w:pPr>
        <w:ind w:left="5040" w:hanging="360"/>
      </w:pPr>
    </w:lvl>
    <w:lvl w:ilvl="7" w:tplc="14041BDE" w:tentative="1">
      <w:start w:val="1"/>
      <w:numFmt w:val="lowerLetter"/>
      <w:lvlText w:val="%8."/>
      <w:lvlJc w:val="left"/>
      <w:pPr>
        <w:ind w:left="5760" w:hanging="360"/>
      </w:pPr>
    </w:lvl>
    <w:lvl w:ilvl="8" w:tplc="728CC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2367"/>
    <w:multiLevelType w:val="hybridMultilevel"/>
    <w:tmpl w:val="509CD82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3B59"/>
    <w:multiLevelType w:val="hybridMultilevel"/>
    <w:tmpl w:val="05ACF1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4621F"/>
    <w:multiLevelType w:val="hybridMultilevel"/>
    <w:tmpl w:val="BAC6D88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wdESMVS8lCSBb7Ym9/mPQ7TjfG+Rqp/MnSHGAtczBECc5R8tvxmDyi0cKLObTIL6xkD7OZ0WYI0AFRd9ez2kg==" w:salt="JuD1Kqmaj2A4p5qXdkxP5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F"/>
    <w:rsid w:val="00006270"/>
    <w:rsid w:val="00051F31"/>
    <w:rsid w:val="00053C6E"/>
    <w:rsid w:val="00054EA0"/>
    <w:rsid w:val="000560DF"/>
    <w:rsid w:val="00064BE1"/>
    <w:rsid w:val="0009536A"/>
    <w:rsid w:val="0009622B"/>
    <w:rsid w:val="000A0FFA"/>
    <w:rsid w:val="000C7B7C"/>
    <w:rsid w:val="000D1F97"/>
    <w:rsid w:val="000E45D5"/>
    <w:rsid w:val="001028FD"/>
    <w:rsid w:val="001127DA"/>
    <w:rsid w:val="001141F6"/>
    <w:rsid w:val="00124CDE"/>
    <w:rsid w:val="00150A3B"/>
    <w:rsid w:val="001524BA"/>
    <w:rsid w:val="00155347"/>
    <w:rsid w:val="001553F8"/>
    <w:rsid w:val="00157CB2"/>
    <w:rsid w:val="00164A93"/>
    <w:rsid w:val="001657A5"/>
    <w:rsid w:val="001778D8"/>
    <w:rsid w:val="0019297C"/>
    <w:rsid w:val="0019688F"/>
    <w:rsid w:val="001D6913"/>
    <w:rsid w:val="001F7C18"/>
    <w:rsid w:val="00204934"/>
    <w:rsid w:val="00210069"/>
    <w:rsid w:val="00214FA5"/>
    <w:rsid w:val="00236DA8"/>
    <w:rsid w:val="00282882"/>
    <w:rsid w:val="002A0B93"/>
    <w:rsid w:val="002A45C2"/>
    <w:rsid w:val="002B0A41"/>
    <w:rsid w:val="002B2825"/>
    <w:rsid w:val="002C6475"/>
    <w:rsid w:val="002E3159"/>
    <w:rsid w:val="002F0B50"/>
    <w:rsid w:val="002F0D6D"/>
    <w:rsid w:val="003033E0"/>
    <w:rsid w:val="00321254"/>
    <w:rsid w:val="00333C14"/>
    <w:rsid w:val="00346F10"/>
    <w:rsid w:val="00364C78"/>
    <w:rsid w:val="00365771"/>
    <w:rsid w:val="003812FC"/>
    <w:rsid w:val="003946B6"/>
    <w:rsid w:val="003A4E81"/>
    <w:rsid w:val="003A63C7"/>
    <w:rsid w:val="003B565B"/>
    <w:rsid w:val="003C35D8"/>
    <w:rsid w:val="003F22AB"/>
    <w:rsid w:val="00404802"/>
    <w:rsid w:val="00405A90"/>
    <w:rsid w:val="0041310B"/>
    <w:rsid w:val="004178DF"/>
    <w:rsid w:val="004370AE"/>
    <w:rsid w:val="004423A8"/>
    <w:rsid w:val="00456D6F"/>
    <w:rsid w:val="00456D91"/>
    <w:rsid w:val="00464124"/>
    <w:rsid w:val="00481D3E"/>
    <w:rsid w:val="004D32F8"/>
    <w:rsid w:val="004D41BC"/>
    <w:rsid w:val="004E6B45"/>
    <w:rsid w:val="004F1611"/>
    <w:rsid w:val="004F3DD7"/>
    <w:rsid w:val="004F5487"/>
    <w:rsid w:val="00503BFF"/>
    <w:rsid w:val="00511EEF"/>
    <w:rsid w:val="00520257"/>
    <w:rsid w:val="005233EE"/>
    <w:rsid w:val="0052636A"/>
    <w:rsid w:val="00554BD3"/>
    <w:rsid w:val="00555C5E"/>
    <w:rsid w:val="005621AC"/>
    <w:rsid w:val="00564F6D"/>
    <w:rsid w:val="005804C0"/>
    <w:rsid w:val="005916FC"/>
    <w:rsid w:val="005A245B"/>
    <w:rsid w:val="005B166C"/>
    <w:rsid w:val="005B35DF"/>
    <w:rsid w:val="005D6683"/>
    <w:rsid w:val="006028CC"/>
    <w:rsid w:val="00605AEF"/>
    <w:rsid w:val="00625A6B"/>
    <w:rsid w:val="0062702D"/>
    <w:rsid w:val="00627127"/>
    <w:rsid w:val="00656059"/>
    <w:rsid w:val="00673D42"/>
    <w:rsid w:val="006A7E6D"/>
    <w:rsid w:val="006C380F"/>
    <w:rsid w:val="006E142A"/>
    <w:rsid w:val="007028BC"/>
    <w:rsid w:val="00705AD4"/>
    <w:rsid w:val="00730696"/>
    <w:rsid w:val="007329C9"/>
    <w:rsid w:val="00767288"/>
    <w:rsid w:val="00771B92"/>
    <w:rsid w:val="0078395E"/>
    <w:rsid w:val="00792564"/>
    <w:rsid w:val="007A3342"/>
    <w:rsid w:val="007B7217"/>
    <w:rsid w:val="007B7429"/>
    <w:rsid w:val="007B7FF2"/>
    <w:rsid w:val="007D3606"/>
    <w:rsid w:val="007D5024"/>
    <w:rsid w:val="008127D3"/>
    <w:rsid w:val="00815E49"/>
    <w:rsid w:val="00824093"/>
    <w:rsid w:val="0087602F"/>
    <w:rsid w:val="008860B5"/>
    <w:rsid w:val="008873AD"/>
    <w:rsid w:val="0089080B"/>
    <w:rsid w:val="008974CA"/>
    <w:rsid w:val="008B6C0A"/>
    <w:rsid w:val="008D1178"/>
    <w:rsid w:val="00927790"/>
    <w:rsid w:val="00927E5B"/>
    <w:rsid w:val="0093495F"/>
    <w:rsid w:val="00947E76"/>
    <w:rsid w:val="00970AC5"/>
    <w:rsid w:val="00977FC8"/>
    <w:rsid w:val="009A641B"/>
    <w:rsid w:val="009C49B4"/>
    <w:rsid w:val="009C5FA6"/>
    <w:rsid w:val="009D7E10"/>
    <w:rsid w:val="009E03EB"/>
    <w:rsid w:val="009E04B4"/>
    <w:rsid w:val="009E17C1"/>
    <w:rsid w:val="00A0241D"/>
    <w:rsid w:val="00A10B5A"/>
    <w:rsid w:val="00A11C0C"/>
    <w:rsid w:val="00A15BFD"/>
    <w:rsid w:val="00A23DCC"/>
    <w:rsid w:val="00A4182F"/>
    <w:rsid w:val="00A43BE1"/>
    <w:rsid w:val="00A53479"/>
    <w:rsid w:val="00A561D8"/>
    <w:rsid w:val="00A67BBC"/>
    <w:rsid w:val="00A86C2D"/>
    <w:rsid w:val="00A919CD"/>
    <w:rsid w:val="00AB094F"/>
    <w:rsid w:val="00AC2818"/>
    <w:rsid w:val="00AC47F8"/>
    <w:rsid w:val="00AC5E93"/>
    <w:rsid w:val="00AC780A"/>
    <w:rsid w:val="00AF1C75"/>
    <w:rsid w:val="00AF6A72"/>
    <w:rsid w:val="00AF7583"/>
    <w:rsid w:val="00B3240C"/>
    <w:rsid w:val="00B56EC9"/>
    <w:rsid w:val="00B62152"/>
    <w:rsid w:val="00B85BBF"/>
    <w:rsid w:val="00BB6B80"/>
    <w:rsid w:val="00BC179D"/>
    <w:rsid w:val="00BC22B9"/>
    <w:rsid w:val="00BD700E"/>
    <w:rsid w:val="00C409A5"/>
    <w:rsid w:val="00C4517D"/>
    <w:rsid w:val="00C46E16"/>
    <w:rsid w:val="00C472BE"/>
    <w:rsid w:val="00C47593"/>
    <w:rsid w:val="00C50937"/>
    <w:rsid w:val="00C77759"/>
    <w:rsid w:val="00C86655"/>
    <w:rsid w:val="00C93DB9"/>
    <w:rsid w:val="00CB1697"/>
    <w:rsid w:val="00CC180B"/>
    <w:rsid w:val="00CC7340"/>
    <w:rsid w:val="00CD14EC"/>
    <w:rsid w:val="00CF00E1"/>
    <w:rsid w:val="00CF52FC"/>
    <w:rsid w:val="00D042BC"/>
    <w:rsid w:val="00D21446"/>
    <w:rsid w:val="00D27867"/>
    <w:rsid w:val="00D369CC"/>
    <w:rsid w:val="00D40707"/>
    <w:rsid w:val="00D42CC3"/>
    <w:rsid w:val="00D6203F"/>
    <w:rsid w:val="00D80690"/>
    <w:rsid w:val="00D909C7"/>
    <w:rsid w:val="00D90DF0"/>
    <w:rsid w:val="00DB3C9B"/>
    <w:rsid w:val="00DB659E"/>
    <w:rsid w:val="00DC0EC6"/>
    <w:rsid w:val="00DC37F3"/>
    <w:rsid w:val="00DE2424"/>
    <w:rsid w:val="00E01E94"/>
    <w:rsid w:val="00E13D09"/>
    <w:rsid w:val="00E37D9C"/>
    <w:rsid w:val="00E5580A"/>
    <w:rsid w:val="00E60B2C"/>
    <w:rsid w:val="00E73F35"/>
    <w:rsid w:val="00E85D94"/>
    <w:rsid w:val="00EB7CC9"/>
    <w:rsid w:val="00EC1CA9"/>
    <w:rsid w:val="00EC27D4"/>
    <w:rsid w:val="00EC6C01"/>
    <w:rsid w:val="00EE1BFF"/>
    <w:rsid w:val="00EF2992"/>
    <w:rsid w:val="00F02D51"/>
    <w:rsid w:val="00F2135E"/>
    <w:rsid w:val="00F249F1"/>
    <w:rsid w:val="00F30098"/>
    <w:rsid w:val="00F51533"/>
    <w:rsid w:val="00F632EC"/>
    <w:rsid w:val="00F733A5"/>
    <w:rsid w:val="00F840FC"/>
    <w:rsid w:val="00FA12A3"/>
    <w:rsid w:val="00FA248B"/>
    <w:rsid w:val="00FA3494"/>
    <w:rsid w:val="00FA3992"/>
    <w:rsid w:val="00FB053C"/>
    <w:rsid w:val="00FB0F56"/>
    <w:rsid w:val="00FB13BD"/>
    <w:rsid w:val="00FB53CA"/>
    <w:rsid w:val="00FB7CD9"/>
    <w:rsid w:val="00FC6E55"/>
    <w:rsid w:val="00FD074D"/>
    <w:rsid w:val="00FD2F8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AC86452-2224-5147-81B0-4093EDE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41BC"/>
    <w:pPr>
      <w:ind w:left="720"/>
      <w:contextualSpacing/>
    </w:pPr>
  </w:style>
  <w:style w:type="table" w:styleId="Tabelacomgrelha">
    <w:name w:val="Table Grid"/>
    <w:basedOn w:val="Tabelanormal"/>
    <w:uiPriority w:val="39"/>
    <w:rsid w:val="004D4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ter"/>
    <w:semiHidden/>
    <w:unhideWhenUsed/>
    <w:rsid w:val="003033E0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3033E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033E0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033E0"/>
    <w:rPr>
      <w:rFonts w:ascii="Tms Rmn" w:eastAsia="Times New Roman" w:hAnsi="Tms Rm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033E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6577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771"/>
    <w:rPr>
      <w:rFonts w:ascii="Tms Rmn" w:eastAsia="Times New Roman" w:hAnsi="Tms Rmn" w:cs="Times New Roman"/>
      <w:sz w:val="20"/>
      <w:szCs w:val="20"/>
      <w:lang w:eastAsia="pt-PT"/>
    </w:rPr>
  </w:style>
  <w:style w:type="character" w:styleId="Hiperligao">
    <w:name w:val="Hyperlink"/>
    <w:rsid w:val="00157CB2"/>
    <w:rPr>
      <w:color w:val="0000FF"/>
      <w:u w:val="single"/>
    </w:rPr>
  </w:style>
  <w:style w:type="paragraph" w:customStyle="1" w:styleId="Assunto">
    <w:name w:val="Assunto"/>
    <w:basedOn w:val="Normal"/>
    <w:rsid w:val="00157CB2"/>
    <w:pPr>
      <w:spacing w:line="360" w:lineRule="auto"/>
      <w:jc w:val="both"/>
    </w:pPr>
    <w:rPr>
      <w:rFonts w:ascii="Arial Black" w:hAnsi="Arial Black"/>
    </w:rPr>
  </w:style>
  <w:style w:type="paragraph" w:customStyle="1" w:styleId="Default">
    <w:name w:val="Default"/>
    <w:rsid w:val="00A02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D7E10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E10"/>
    <w:rPr>
      <w:rFonts w:ascii="Times New Roman" w:eastAsia="Times New Roman" w:hAnsi="Times New Roman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D40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diacao@apambiente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.pt/saude-ocupacional/servicos-externos-de-saude-do-trabalho/lista-de-empresas-autorizadas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61B95-B822-4639-B8BD-933DD63F367B}"/>
      </w:docPartPr>
      <w:docPartBody>
        <w:p w:rsidR="001C0E35" w:rsidRDefault="001C0E35"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A7808B8A63458BB8C4AC357200F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917CB-922C-49FE-B71C-9F98F3721DE4}"/>
      </w:docPartPr>
      <w:docPartBody>
        <w:p w:rsidR="00804BD8" w:rsidRDefault="000700BD" w:rsidP="000700BD">
          <w:pPr>
            <w:pStyle w:val="05A7808B8A63458BB8C4AC357200FA3E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8082D585C9F4E989CBD17029981F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8FFEE-60DF-4C02-A381-9F4576A210AA}"/>
      </w:docPartPr>
      <w:docPartBody>
        <w:p w:rsidR="00616AF1" w:rsidRDefault="00616AF1" w:rsidP="00616AF1">
          <w:pPr>
            <w:pStyle w:val="B8082D585C9F4E989CBD17029981F011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2A660EA8BF40B3BDDD35E5ED32B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4E007-0635-41AD-8A06-6C1EF0BBEA8D}"/>
      </w:docPartPr>
      <w:docPartBody>
        <w:p w:rsidR="004B6A71" w:rsidRDefault="00060461" w:rsidP="00060461">
          <w:pPr>
            <w:pStyle w:val="592A660EA8BF40B3BDDD35E5ED32B898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F7EB145FEA347AD9229E91ABFCCB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37306-C0D0-42BD-AC35-17B0F75F8783}"/>
      </w:docPartPr>
      <w:docPartBody>
        <w:p w:rsidR="004B6A71" w:rsidRDefault="00060461" w:rsidP="00060461">
          <w:pPr>
            <w:pStyle w:val="FF7EB145FEA347AD9229E91ABFCCB27A"/>
          </w:pPr>
          <w:r w:rsidRPr="0082714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62B0ACA3D244819A26ACD2E3AFF6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80C5F-B192-4065-AAC1-F62F99C6E09E}"/>
      </w:docPartPr>
      <w:docPartBody>
        <w:p w:rsidR="004A7AF1" w:rsidRDefault="005733F3" w:rsidP="005733F3">
          <w:pPr>
            <w:pStyle w:val="162B0ACA3D244819A26ACD2E3AFF6FA7"/>
          </w:pPr>
          <w:r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5"/>
    <w:rsid w:val="00060461"/>
    <w:rsid w:val="000700BD"/>
    <w:rsid w:val="000B2C2A"/>
    <w:rsid w:val="001C0E35"/>
    <w:rsid w:val="004A7AF1"/>
    <w:rsid w:val="004B6A71"/>
    <w:rsid w:val="005733F3"/>
    <w:rsid w:val="005C1583"/>
    <w:rsid w:val="00616AF1"/>
    <w:rsid w:val="00804BD8"/>
    <w:rsid w:val="00A55E47"/>
    <w:rsid w:val="00E64224"/>
    <w:rsid w:val="00F42EAC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733F3"/>
  </w:style>
  <w:style w:type="paragraph" w:customStyle="1" w:styleId="413BF280C5614F41A62CC78A871F0868">
    <w:name w:val="413BF280C5614F41A62CC78A871F0868"/>
    <w:rsid w:val="001C0E35"/>
  </w:style>
  <w:style w:type="paragraph" w:customStyle="1" w:styleId="8CB26C6D462D4FF594413C1013D63DF6">
    <w:name w:val="8CB26C6D462D4FF594413C1013D63DF6"/>
    <w:rsid w:val="001C0E35"/>
  </w:style>
  <w:style w:type="paragraph" w:customStyle="1" w:styleId="113B93E9B1F54122AD05E6062E8E8D0E">
    <w:name w:val="113B93E9B1F54122AD05E6062E8E8D0E"/>
    <w:rsid w:val="000700BD"/>
  </w:style>
  <w:style w:type="paragraph" w:customStyle="1" w:styleId="05A7808B8A63458BB8C4AC357200FA3E">
    <w:name w:val="05A7808B8A63458BB8C4AC357200FA3E"/>
    <w:rsid w:val="000700BD"/>
  </w:style>
  <w:style w:type="paragraph" w:customStyle="1" w:styleId="B8082D585C9F4E989CBD17029981F011">
    <w:name w:val="B8082D585C9F4E989CBD17029981F011"/>
    <w:rsid w:val="00616AF1"/>
  </w:style>
  <w:style w:type="paragraph" w:customStyle="1" w:styleId="3CDA1C7057B64985A7524F3992E4E1AA">
    <w:name w:val="3CDA1C7057B64985A7524F3992E4E1AA"/>
    <w:rsid w:val="00616AF1"/>
  </w:style>
  <w:style w:type="paragraph" w:customStyle="1" w:styleId="592A660EA8BF40B3BDDD35E5ED32B898">
    <w:name w:val="592A660EA8BF40B3BDDD35E5ED32B898"/>
    <w:rsid w:val="00060461"/>
  </w:style>
  <w:style w:type="paragraph" w:customStyle="1" w:styleId="FF7EB145FEA347AD9229E91ABFCCB27A">
    <w:name w:val="FF7EB145FEA347AD9229E91ABFCCB27A"/>
    <w:rsid w:val="00060461"/>
  </w:style>
  <w:style w:type="paragraph" w:customStyle="1" w:styleId="162B0ACA3D244819A26ACD2E3AFF6FA7">
    <w:name w:val="162B0ACA3D244819A26ACD2E3AFF6FA7"/>
    <w:rsid w:val="00573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46F5-464C-453C-B2C6-CF92B617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9622663F.dotm</Template>
  <TotalTime>4</TotalTime>
  <Pages>20</Pages>
  <Words>6042</Words>
  <Characters>32632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38597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pedrorosario</dc:creator>
  <cp:keywords/>
  <dc:description/>
  <cp:lastModifiedBy>Pedro Rosário</cp:lastModifiedBy>
  <cp:revision>6</cp:revision>
  <cp:lastPrinted>2019-04-01T18:22:00Z</cp:lastPrinted>
  <dcterms:created xsi:type="dcterms:W3CDTF">2022-08-04T15:55:00Z</dcterms:created>
  <dcterms:modified xsi:type="dcterms:W3CDTF">2022-08-16T13:46:00Z</dcterms:modified>
</cp:coreProperties>
</file>