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B059A" w:rsidRPr="00DB059A" w:rsidTr="00DB059A">
        <w:tc>
          <w:tcPr>
            <w:tcW w:w="10790" w:type="dxa"/>
          </w:tcPr>
          <w:p w:rsidR="00DB059A" w:rsidRPr="00DB059A" w:rsidRDefault="00DB059A" w:rsidP="00DB05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059A">
              <w:rPr>
                <w:rFonts w:asciiTheme="minorHAnsi" w:hAnsiTheme="minorHAnsi" w:cstheme="minorHAnsi"/>
                <w:sz w:val="16"/>
                <w:szCs w:val="16"/>
              </w:rPr>
              <w:t>Nota</w:t>
            </w:r>
          </w:p>
          <w:p w:rsidR="00DB059A" w:rsidRPr="00DB059A" w:rsidRDefault="00DB059A" w:rsidP="00DB05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059A">
              <w:rPr>
                <w:rFonts w:asciiTheme="minorHAnsi" w:hAnsiTheme="minorHAnsi" w:cstheme="minorHAnsi"/>
                <w:sz w:val="16"/>
                <w:szCs w:val="16"/>
              </w:rPr>
              <w:t>O destinatário de fontes seladas deve preencher os pontos 1 a 5 e enviar o impresso à autoridade competente do seu país.</w:t>
            </w:r>
          </w:p>
          <w:p w:rsidR="00DB059A" w:rsidRPr="00DB059A" w:rsidRDefault="00DB059A" w:rsidP="00DB05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059A">
              <w:rPr>
                <w:rFonts w:asciiTheme="minorHAnsi" w:hAnsiTheme="minorHAnsi" w:cstheme="minorHAnsi"/>
                <w:sz w:val="16"/>
                <w:szCs w:val="16"/>
              </w:rPr>
              <w:t>A assinatura no ponto 5 deverá ser validada por carimbo da entidade autorizada.</w:t>
            </w:r>
          </w:p>
          <w:p w:rsidR="00DB059A" w:rsidRPr="00DB059A" w:rsidRDefault="00DB059A" w:rsidP="00DB05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059A">
              <w:rPr>
                <w:rFonts w:asciiTheme="minorHAnsi" w:hAnsiTheme="minorHAnsi" w:cstheme="minorHAnsi"/>
                <w:sz w:val="16"/>
                <w:szCs w:val="16"/>
              </w:rPr>
              <w:t>A autoridade competente do Estado-Membro do destinatário deve preencher o ponto 6 e devolver o impresso ao destinatário.</w:t>
            </w:r>
          </w:p>
          <w:p w:rsidR="00DB059A" w:rsidRPr="00DB059A" w:rsidRDefault="00DB059A" w:rsidP="00DB05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059A">
              <w:rPr>
                <w:rFonts w:asciiTheme="minorHAnsi" w:hAnsiTheme="minorHAnsi" w:cstheme="minorHAnsi"/>
                <w:sz w:val="16"/>
                <w:szCs w:val="16"/>
              </w:rPr>
              <w:t>Todas as secções do presente impresso devem ser devidamente preenchidas, assinalando-se as quadrículas adequadas.</w:t>
            </w:r>
          </w:p>
          <w:p w:rsidR="00DB059A" w:rsidRPr="00DB059A" w:rsidRDefault="00DB05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059A">
              <w:rPr>
                <w:rFonts w:asciiTheme="minorHAnsi" w:hAnsiTheme="minorHAnsi" w:cstheme="minorHAnsi"/>
                <w:sz w:val="16"/>
                <w:szCs w:val="16"/>
              </w:rPr>
              <w:t>O destinatário deve então enviar o impresso ao detentor no país de expedição antes da transferência das fontes seladas.</w:t>
            </w:r>
          </w:p>
        </w:tc>
      </w:tr>
    </w:tbl>
    <w:p w:rsidR="00DB059A" w:rsidRPr="00DB059A" w:rsidRDefault="00DB059A"/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2800"/>
        <w:gridCol w:w="2659"/>
        <w:gridCol w:w="3001"/>
      </w:tblGrid>
      <w:tr w:rsidR="00DB059A" w:rsidRPr="00DB059A" w:rsidTr="00DB059A">
        <w:trPr>
          <w:trHeight w:val="120"/>
        </w:trPr>
        <w:tc>
          <w:tcPr>
            <w:tcW w:w="10768" w:type="dxa"/>
            <w:gridSpan w:val="4"/>
          </w:tcPr>
          <w:p w:rsidR="00DB059A" w:rsidRPr="00DB059A" w:rsidRDefault="00DB059A" w:rsidP="00DB059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DB059A">
              <w:rPr>
                <w:rFonts w:ascii="Calibri" w:hAnsi="Calibri" w:cs="Calibri"/>
                <w:b/>
                <w:color w:val="000000"/>
                <w:lang w:eastAsia="en-US"/>
              </w:rPr>
              <w:t xml:space="preserve">1. A PRESENTE DECLARAÇÃO DIZ RESPEITO A: </w:t>
            </w:r>
          </w:p>
          <w:p w:rsidR="00DB059A" w:rsidRPr="00DB059A" w:rsidRDefault="00DB059A" w:rsidP="00DB0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DB059A" w:rsidRPr="00DB059A" w:rsidTr="00DB059A">
        <w:trPr>
          <w:trHeight w:val="274"/>
        </w:trPr>
        <w:tc>
          <w:tcPr>
            <w:tcW w:w="2308" w:type="dxa"/>
          </w:tcPr>
          <w:p w:rsidR="00DB059A" w:rsidRPr="00DB059A" w:rsidRDefault="00DB059A" w:rsidP="00DB0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DB059A">
              <w:rPr>
                <w:rFonts w:ascii="Calibri" w:hAnsi="Calibri" w:cs="Calibri"/>
                <w:color w:val="000000"/>
                <w:lang w:val="en-US" w:eastAsia="en-US"/>
              </w:rPr>
              <w:t xml:space="preserve">Uma Transferência </w:t>
            </w:r>
            <w:sdt>
              <w:sdtPr>
                <w:rPr>
                  <w:rFonts w:ascii="Calibri" w:hAnsi="Calibri" w:cs="Calibri"/>
                  <w:color w:val="000000"/>
                  <w:lang w:val="en-US" w:eastAsia="en-US"/>
                </w:rPr>
                <w:id w:val="-173808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59A">
                  <w:rPr>
                    <w:rFonts w:ascii="MS Gothic" w:eastAsia="MS Gothic" w:hAnsi="MS Gothic" w:cs="Calibri" w:hint="eastAsia"/>
                    <w:color w:val="000000"/>
                    <w:lang w:val="en-US" w:eastAsia="en-US"/>
                  </w:rPr>
                  <w:t>☐</w:t>
                </w:r>
              </w:sdtContent>
            </w:sdt>
          </w:p>
        </w:tc>
        <w:tc>
          <w:tcPr>
            <w:tcW w:w="2800" w:type="dxa"/>
          </w:tcPr>
          <w:p w:rsidR="00DB059A" w:rsidRPr="00DB059A" w:rsidRDefault="00DB059A" w:rsidP="00DB0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DB059A">
              <w:rPr>
                <w:rFonts w:ascii="Calibri" w:hAnsi="Calibri" w:cs="Calibri"/>
                <w:color w:val="000000"/>
                <w:lang w:eastAsia="en-US"/>
              </w:rPr>
              <w:t xml:space="preserve">(o impresso é válido até completa realização da transferência, exceto declaração em contrário no ponto 6) </w:t>
            </w:r>
          </w:p>
        </w:tc>
        <w:tc>
          <w:tcPr>
            <w:tcW w:w="2659" w:type="dxa"/>
          </w:tcPr>
          <w:p w:rsidR="00DB059A" w:rsidRPr="00DB059A" w:rsidRDefault="00DB059A" w:rsidP="00DB0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DB059A">
              <w:rPr>
                <w:rFonts w:ascii="Calibri" w:hAnsi="Calibri" w:cs="Calibri"/>
                <w:color w:val="000000"/>
                <w:lang w:val="en-US" w:eastAsia="en-US"/>
              </w:rPr>
              <w:t xml:space="preserve">Várias Transferências </w:t>
            </w:r>
            <w:sdt>
              <w:sdtPr>
                <w:rPr>
                  <w:rFonts w:ascii="Calibri" w:hAnsi="Calibri" w:cs="Calibri"/>
                  <w:color w:val="000000"/>
                  <w:lang w:val="en-US" w:eastAsia="en-US"/>
                </w:rPr>
                <w:id w:val="-65830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0C1">
                  <w:rPr>
                    <w:rFonts w:ascii="MS Gothic" w:eastAsia="MS Gothic" w:hAnsi="MS Gothic" w:cs="Calibri" w:hint="eastAsia"/>
                    <w:color w:val="000000"/>
                    <w:lang w:val="en-US" w:eastAsia="en-US"/>
                  </w:rPr>
                  <w:t>☐</w:t>
                </w:r>
              </w:sdtContent>
            </w:sdt>
          </w:p>
        </w:tc>
        <w:tc>
          <w:tcPr>
            <w:tcW w:w="3001" w:type="dxa"/>
          </w:tcPr>
          <w:p w:rsidR="00DB059A" w:rsidRPr="00DB059A" w:rsidRDefault="00DB059A" w:rsidP="00DB0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DB059A">
              <w:rPr>
                <w:rFonts w:ascii="Calibri" w:hAnsi="Calibri" w:cs="Calibri"/>
                <w:color w:val="000000"/>
                <w:lang w:eastAsia="en-US"/>
              </w:rPr>
              <w:t xml:space="preserve">(o impresso é válido por três anos, exceto declaração em contrário no ponto 6) </w:t>
            </w:r>
          </w:p>
        </w:tc>
      </w:tr>
      <w:tr w:rsidR="00DB059A" w:rsidRPr="00DB059A" w:rsidTr="00DB059A">
        <w:trPr>
          <w:trHeight w:val="110"/>
        </w:trPr>
        <w:tc>
          <w:tcPr>
            <w:tcW w:w="10768" w:type="dxa"/>
            <w:gridSpan w:val="4"/>
          </w:tcPr>
          <w:p w:rsidR="00DB059A" w:rsidRPr="00DB059A" w:rsidRDefault="00DB059A" w:rsidP="00F530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DB059A">
              <w:rPr>
                <w:rFonts w:ascii="Calibri" w:hAnsi="Calibri" w:cs="Calibri"/>
                <w:color w:val="000000"/>
                <w:lang w:eastAsia="en-US"/>
              </w:rPr>
              <w:t xml:space="preserve">Data prevista da transferência (se for conhecida): </w:t>
            </w:r>
            <w:sdt>
              <w:sdtPr>
                <w:rPr>
                  <w:rFonts w:ascii="Calibri" w:hAnsi="Calibri" w:cs="Calibri"/>
                  <w:color w:val="000000"/>
                  <w:lang w:eastAsia="en-US"/>
                </w:rPr>
                <w:id w:val="372126521"/>
                <w:placeholder>
                  <w:docPart w:val="5039642E147A432DA566C2D79D557C74"/>
                </w:placeholder>
                <w:showingPlcHdr/>
              </w:sdtPr>
              <w:sdtEndPr/>
              <w:sdtContent>
                <w:r w:rsidR="00F530C1" w:rsidRPr="00246FC8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</w:tbl>
    <w:p w:rsidR="00DB059A" w:rsidRPr="00DB059A" w:rsidRDefault="00DB05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3402"/>
        <w:gridCol w:w="4536"/>
      </w:tblGrid>
      <w:tr w:rsidR="00DB059A" w:rsidRPr="00DB059A" w:rsidTr="00DB059A">
        <w:trPr>
          <w:trHeight w:val="120"/>
        </w:trPr>
        <w:tc>
          <w:tcPr>
            <w:tcW w:w="10768" w:type="dxa"/>
            <w:gridSpan w:val="3"/>
          </w:tcPr>
          <w:p w:rsidR="00DB059A" w:rsidRPr="00DB059A" w:rsidRDefault="00DB059A" w:rsidP="00DB059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DB059A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 xml:space="preserve">2. DESTINO </w:t>
            </w:r>
            <w:proofErr w:type="gramStart"/>
            <w:r w:rsidRPr="00DB059A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DA(S</w:t>
            </w:r>
            <w:proofErr w:type="gramEnd"/>
            <w:r w:rsidRPr="00DB059A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 xml:space="preserve">) FONTE(S): </w:t>
            </w:r>
            <w:sdt>
              <w:sdtPr>
                <w:rPr>
                  <w:rFonts w:ascii="Calibri" w:eastAsiaTheme="minorHAnsi" w:hAnsi="Calibri" w:cs="Calibri"/>
                  <w:b/>
                  <w:color w:val="000000"/>
                  <w:lang w:eastAsia="en-US"/>
                </w:rPr>
                <w:id w:val="-1339613043"/>
                <w:placeholder>
                  <w:docPart w:val="3F54B1B18BA545BABB60098CC1F4E020"/>
                </w:placeholder>
                <w:showingPlcHdr/>
              </w:sdtPr>
              <w:sdtEndPr/>
              <w:sdtContent>
                <w:r w:rsidRPr="00DB059A">
                  <w:rPr>
                    <w:rStyle w:val="TextodoMarcadordePosio"/>
                    <w:rFonts w:eastAsiaTheme="minorHAnsi"/>
                  </w:rPr>
                  <w:t>Clique aqui para introduzir texto.</w:t>
                </w:r>
              </w:sdtContent>
            </w:sdt>
          </w:p>
        </w:tc>
      </w:tr>
      <w:tr w:rsidR="00DB059A" w:rsidRPr="00DB059A" w:rsidTr="00DB059A">
        <w:trPr>
          <w:trHeight w:val="110"/>
        </w:trPr>
        <w:tc>
          <w:tcPr>
            <w:tcW w:w="10768" w:type="dxa"/>
            <w:gridSpan w:val="3"/>
          </w:tcPr>
          <w:p w:rsidR="00DB059A" w:rsidRPr="00DB059A" w:rsidRDefault="00DB059A" w:rsidP="00DB059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DB059A">
              <w:rPr>
                <w:rFonts w:ascii="Calibri" w:eastAsiaTheme="minorHAnsi" w:hAnsi="Calibri" w:cs="Calibri"/>
                <w:color w:val="000000"/>
                <w:lang w:eastAsia="en-US"/>
              </w:rPr>
              <w:t>Nome do destinatário:</w:t>
            </w:r>
            <w:sdt>
              <w:sdtPr>
                <w:rPr>
                  <w:rFonts w:ascii="Calibri" w:eastAsiaTheme="minorHAnsi" w:hAnsi="Calibri" w:cs="Calibri"/>
                  <w:color w:val="000000"/>
                  <w:lang w:val="en-US" w:eastAsia="en-US"/>
                </w:rPr>
                <w:id w:val="-1314406319"/>
                <w:placeholder>
                  <w:docPart w:val="DB8A66D90DC64ACBA214F1B268DF9ADD"/>
                </w:placeholder>
                <w:showingPlcHdr/>
              </w:sdtPr>
              <w:sdtEndPr/>
              <w:sdtContent>
                <w:r w:rsidRPr="00DB059A">
                  <w:rPr>
                    <w:rStyle w:val="TextodoMarcadordePosio"/>
                    <w:rFonts w:eastAsiaTheme="minorHAnsi"/>
                  </w:rPr>
                  <w:t>Clique aqui para introduzir texto.</w:t>
                </w:r>
              </w:sdtContent>
            </w:sdt>
          </w:p>
        </w:tc>
      </w:tr>
      <w:tr w:rsidR="00DB059A" w:rsidRPr="00DB059A" w:rsidTr="00DB059A">
        <w:trPr>
          <w:trHeight w:val="110"/>
        </w:trPr>
        <w:tc>
          <w:tcPr>
            <w:tcW w:w="10768" w:type="dxa"/>
            <w:gridSpan w:val="3"/>
          </w:tcPr>
          <w:p w:rsidR="00DB059A" w:rsidRPr="00DB059A" w:rsidRDefault="00DB059A" w:rsidP="00DB059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DB059A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Pessoa a contactar: </w:t>
            </w:r>
            <w:sdt>
              <w:sdtPr>
                <w:rPr>
                  <w:rFonts w:ascii="Calibri" w:eastAsiaTheme="minorHAnsi" w:hAnsi="Calibri" w:cs="Calibri"/>
                  <w:color w:val="000000"/>
                  <w:lang w:val="en-US" w:eastAsia="en-US"/>
                </w:rPr>
                <w:id w:val="1023975080"/>
                <w:placeholder>
                  <w:docPart w:val="11A48040D39148A39C06B32D19940CE7"/>
                </w:placeholder>
                <w:showingPlcHdr/>
              </w:sdtPr>
              <w:sdtEndPr/>
              <w:sdtContent>
                <w:r w:rsidRPr="00DB059A">
                  <w:rPr>
                    <w:rStyle w:val="TextodoMarcadordePosio"/>
                    <w:rFonts w:eastAsiaTheme="minorHAnsi"/>
                  </w:rPr>
                  <w:t>Clique aqui para introduzir texto.</w:t>
                </w:r>
              </w:sdtContent>
            </w:sdt>
          </w:p>
        </w:tc>
      </w:tr>
      <w:tr w:rsidR="00DB059A" w:rsidRPr="00DB059A" w:rsidTr="00DB059A">
        <w:trPr>
          <w:trHeight w:val="110"/>
        </w:trPr>
        <w:tc>
          <w:tcPr>
            <w:tcW w:w="10768" w:type="dxa"/>
            <w:gridSpan w:val="3"/>
          </w:tcPr>
          <w:p w:rsidR="00DB059A" w:rsidRPr="00DB059A" w:rsidRDefault="00DB059A" w:rsidP="00DB059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DB059A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Endereço: </w:t>
            </w:r>
            <w:sdt>
              <w:sdtPr>
                <w:rPr>
                  <w:rFonts w:ascii="Calibri" w:eastAsiaTheme="minorHAnsi" w:hAnsi="Calibri" w:cs="Calibri"/>
                  <w:color w:val="000000"/>
                  <w:lang w:val="en-US" w:eastAsia="en-US"/>
                </w:rPr>
                <w:id w:val="-383028346"/>
                <w:placeholder>
                  <w:docPart w:val="7C7ECA38FC224F49B992C497EE14CBFF"/>
                </w:placeholder>
                <w:showingPlcHdr/>
              </w:sdtPr>
              <w:sdtEndPr/>
              <w:sdtContent>
                <w:r w:rsidRPr="00DB059A">
                  <w:rPr>
                    <w:rStyle w:val="TextodoMarcadordePosio"/>
                    <w:rFonts w:eastAsiaTheme="minorHAnsi"/>
                  </w:rPr>
                  <w:t>Clique aqui para introduzir texto.</w:t>
                </w:r>
              </w:sdtContent>
            </w:sdt>
          </w:p>
        </w:tc>
      </w:tr>
      <w:tr w:rsidR="00DB059A" w:rsidRPr="00DB059A" w:rsidTr="00DB059A">
        <w:trPr>
          <w:trHeight w:val="110"/>
        </w:trPr>
        <w:tc>
          <w:tcPr>
            <w:tcW w:w="2830" w:type="dxa"/>
          </w:tcPr>
          <w:p w:rsidR="00DB059A" w:rsidRPr="00DB059A" w:rsidRDefault="00DB059A" w:rsidP="00DB059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DB059A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Telefone: </w:t>
            </w:r>
            <w:sdt>
              <w:sdtPr>
                <w:rPr>
                  <w:rFonts w:ascii="Calibri" w:eastAsiaTheme="minorHAnsi" w:hAnsi="Calibri" w:cs="Calibri"/>
                  <w:color w:val="000000"/>
                  <w:lang w:val="en-US" w:eastAsia="en-US"/>
                </w:rPr>
                <w:id w:val="840441263"/>
                <w:placeholder>
                  <w:docPart w:val="95EE77CBA16248B2B4B97557213F6ED3"/>
                </w:placeholder>
                <w:showingPlcHdr/>
                <w15:appearance w15:val="hidden"/>
              </w:sdtPr>
              <w:sdtEndPr/>
              <w:sdtContent>
                <w:r w:rsidRPr="00DB059A">
                  <w:rPr>
                    <w:rStyle w:val="TextodoMarcadordePosio"/>
                    <w:rFonts w:eastAsiaTheme="minorHAnsi"/>
                  </w:rPr>
                  <w:t>Clique aqui para introduzir texto.</w:t>
                </w:r>
              </w:sdtContent>
            </w:sdt>
          </w:p>
        </w:tc>
        <w:tc>
          <w:tcPr>
            <w:tcW w:w="3402" w:type="dxa"/>
          </w:tcPr>
          <w:p w:rsidR="00DB059A" w:rsidRPr="00DB059A" w:rsidRDefault="00DB059A" w:rsidP="00F530C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proofErr w:type="gramStart"/>
            <w:r w:rsidRPr="00DB059A">
              <w:rPr>
                <w:rFonts w:ascii="Calibri" w:eastAsiaTheme="minorHAnsi" w:hAnsi="Calibri" w:cs="Calibri"/>
                <w:color w:val="000000"/>
                <w:lang w:eastAsia="en-US"/>
              </w:rPr>
              <w:t>Fax</w:t>
            </w:r>
            <w:proofErr w:type="gramEnd"/>
            <w:r w:rsidRPr="00DB059A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: </w:t>
            </w:r>
            <w:sdt>
              <w:sdtPr>
                <w:rPr>
                  <w:rFonts w:ascii="Calibri" w:eastAsiaTheme="minorHAnsi" w:hAnsi="Calibri" w:cs="Calibri"/>
                  <w:color w:val="000000"/>
                  <w:lang w:val="en-US" w:eastAsia="en-US"/>
                </w:rPr>
                <w:id w:val="285093847"/>
                <w:placeholder>
                  <w:docPart w:val="95EE77CBA16248B2B4B97557213F6ED3"/>
                </w:placeholder>
                <w:showingPlcHdr/>
                <w15:appearance w15:val="hidden"/>
              </w:sdtPr>
              <w:sdtEndPr/>
              <w:sdtContent>
                <w:r w:rsidR="00F530C1" w:rsidRPr="00246FC8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  <w:tc>
          <w:tcPr>
            <w:tcW w:w="4536" w:type="dxa"/>
          </w:tcPr>
          <w:p w:rsidR="00DB059A" w:rsidRPr="00DB059A" w:rsidRDefault="00DB059A" w:rsidP="00DB059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proofErr w:type="gramStart"/>
            <w:r w:rsidRPr="00DB059A">
              <w:rPr>
                <w:rFonts w:ascii="Calibri" w:eastAsiaTheme="minorHAnsi" w:hAnsi="Calibri" w:cs="Calibri"/>
                <w:color w:val="000000"/>
                <w:lang w:eastAsia="en-US"/>
              </w:rPr>
              <w:t>Email</w:t>
            </w:r>
            <w:proofErr w:type="gramEnd"/>
            <w:r w:rsidRPr="00DB059A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: </w:t>
            </w:r>
            <w:sdt>
              <w:sdtPr>
                <w:rPr>
                  <w:rFonts w:ascii="Calibri" w:eastAsiaTheme="minorHAnsi" w:hAnsi="Calibri" w:cs="Calibri"/>
                  <w:color w:val="000000"/>
                  <w:lang w:val="en-US" w:eastAsia="en-US"/>
                </w:rPr>
                <w:id w:val="-1638710774"/>
                <w:placeholder>
                  <w:docPart w:val="95EE77CBA16248B2B4B97557213F6ED3"/>
                </w:placeholder>
                <w:showingPlcHdr/>
                <w15:appearance w15:val="hidden"/>
              </w:sdtPr>
              <w:sdtEndPr/>
              <w:sdtContent>
                <w:r w:rsidRPr="00DB059A">
                  <w:rPr>
                    <w:rStyle w:val="TextodoMarcadordePosio"/>
                    <w:rFonts w:eastAsiaTheme="minorHAnsi"/>
                  </w:rPr>
                  <w:t>Clique aqui para introduzir texto.</w:t>
                </w:r>
              </w:sdtContent>
            </w:sdt>
          </w:p>
        </w:tc>
      </w:tr>
    </w:tbl>
    <w:p w:rsidR="00D42B7F" w:rsidRDefault="00D42B7F"/>
    <w:tbl>
      <w:tblPr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3261"/>
        <w:gridCol w:w="4674"/>
      </w:tblGrid>
      <w:tr w:rsidR="00DB059A" w:rsidRPr="00DB059A" w:rsidTr="00DB059A">
        <w:trPr>
          <w:trHeight w:val="120"/>
        </w:trPr>
        <w:tc>
          <w:tcPr>
            <w:tcW w:w="10765" w:type="dxa"/>
            <w:gridSpan w:val="3"/>
          </w:tcPr>
          <w:p w:rsidR="00DB059A" w:rsidRPr="00DB059A" w:rsidRDefault="00DB059A" w:rsidP="00DB059A">
            <w:pPr>
              <w:pStyle w:val="Default"/>
              <w:spacing w:line="360" w:lineRule="auto"/>
              <w:rPr>
                <w:sz w:val="20"/>
                <w:szCs w:val="20"/>
                <w:lang w:val="pt-PT"/>
              </w:rPr>
            </w:pPr>
            <w:r w:rsidRPr="00DB059A">
              <w:rPr>
                <w:b/>
                <w:sz w:val="20"/>
                <w:szCs w:val="20"/>
                <w:lang w:val="pt-PT"/>
              </w:rPr>
              <w:t xml:space="preserve">3. DETENTOR </w:t>
            </w:r>
            <w:proofErr w:type="gramStart"/>
            <w:r w:rsidRPr="00DB059A">
              <w:rPr>
                <w:b/>
                <w:sz w:val="20"/>
                <w:szCs w:val="20"/>
                <w:lang w:val="pt-PT"/>
              </w:rPr>
              <w:t>DA(S</w:t>
            </w:r>
            <w:proofErr w:type="gramEnd"/>
            <w:r w:rsidRPr="00DB059A">
              <w:rPr>
                <w:b/>
                <w:sz w:val="20"/>
                <w:szCs w:val="20"/>
                <w:lang w:val="pt-PT"/>
              </w:rPr>
              <w:t>) FONTE(S) NO PAÍS DE EXPEDIÇÃO</w:t>
            </w:r>
            <w:r w:rsidRPr="00DB059A">
              <w:rPr>
                <w:sz w:val="20"/>
                <w:szCs w:val="20"/>
                <w:lang w:val="pt-PT"/>
              </w:rPr>
              <w:t xml:space="preserve">: </w:t>
            </w:r>
          </w:p>
        </w:tc>
      </w:tr>
      <w:tr w:rsidR="00DB059A" w:rsidRPr="00DB059A" w:rsidTr="00DB059A">
        <w:trPr>
          <w:trHeight w:val="110"/>
        </w:trPr>
        <w:tc>
          <w:tcPr>
            <w:tcW w:w="10765" w:type="dxa"/>
            <w:gridSpan w:val="3"/>
          </w:tcPr>
          <w:p w:rsidR="00DB059A" w:rsidRPr="0005361E" w:rsidRDefault="00DB059A" w:rsidP="00DB059A">
            <w:pPr>
              <w:pStyle w:val="Default"/>
              <w:spacing w:line="360" w:lineRule="auto"/>
              <w:rPr>
                <w:sz w:val="20"/>
                <w:szCs w:val="20"/>
                <w:lang w:val="pt-PT"/>
              </w:rPr>
            </w:pPr>
            <w:r w:rsidRPr="0005361E">
              <w:rPr>
                <w:sz w:val="20"/>
                <w:szCs w:val="20"/>
                <w:lang w:val="pt-PT"/>
              </w:rPr>
              <w:t xml:space="preserve">Nome do Detentor: </w:t>
            </w:r>
            <w:sdt>
              <w:sdtPr>
                <w:rPr>
                  <w:sz w:val="20"/>
                  <w:szCs w:val="20"/>
                </w:rPr>
                <w:id w:val="-896509650"/>
                <w:placeholder>
                  <w:docPart w:val="FBA602233E1542C88F040FF26F76A88C"/>
                </w:placeholder>
                <w:showingPlcHdr/>
              </w:sdtPr>
              <w:sdtEndPr/>
              <w:sdtContent>
                <w:r w:rsidRPr="0005361E">
                  <w:rPr>
                    <w:rStyle w:val="TextodoMarcadordePosio"/>
                    <w:sz w:val="20"/>
                    <w:szCs w:val="20"/>
                    <w:lang w:val="pt-PT"/>
                  </w:rPr>
                  <w:t>Clique aqui para introduzir texto.</w:t>
                </w:r>
              </w:sdtContent>
            </w:sdt>
          </w:p>
        </w:tc>
      </w:tr>
      <w:tr w:rsidR="00DB059A" w:rsidRPr="00DB059A" w:rsidTr="00DB059A">
        <w:trPr>
          <w:trHeight w:val="110"/>
        </w:trPr>
        <w:tc>
          <w:tcPr>
            <w:tcW w:w="10765" w:type="dxa"/>
            <w:gridSpan w:val="3"/>
          </w:tcPr>
          <w:p w:rsidR="00DB059A" w:rsidRPr="0005361E" w:rsidRDefault="00DB059A" w:rsidP="00DB059A">
            <w:pPr>
              <w:pStyle w:val="Default"/>
              <w:spacing w:line="360" w:lineRule="auto"/>
              <w:rPr>
                <w:sz w:val="20"/>
                <w:szCs w:val="20"/>
                <w:lang w:val="pt-PT"/>
              </w:rPr>
            </w:pPr>
            <w:r w:rsidRPr="0005361E">
              <w:rPr>
                <w:sz w:val="20"/>
                <w:szCs w:val="20"/>
                <w:lang w:val="pt-PT"/>
              </w:rPr>
              <w:t xml:space="preserve">Pessoa a Contactar: </w:t>
            </w:r>
            <w:sdt>
              <w:sdtPr>
                <w:rPr>
                  <w:sz w:val="20"/>
                  <w:szCs w:val="20"/>
                </w:rPr>
                <w:id w:val="-1777241090"/>
                <w:placeholder>
                  <w:docPart w:val="DF35181611C94750B2325673FB9279B3"/>
                </w:placeholder>
                <w:showingPlcHdr/>
              </w:sdtPr>
              <w:sdtEndPr/>
              <w:sdtContent>
                <w:r w:rsidRPr="0005361E">
                  <w:rPr>
                    <w:rStyle w:val="TextodoMarcadordePosio"/>
                    <w:sz w:val="20"/>
                    <w:szCs w:val="20"/>
                    <w:lang w:val="pt-PT"/>
                  </w:rPr>
                  <w:t>Clique aqui para introduzir texto.</w:t>
                </w:r>
              </w:sdtContent>
            </w:sdt>
          </w:p>
        </w:tc>
      </w:tr>
      <w:tr w:rsidR="00DB059A" w:rsidRPr="00DB059A" w:rsidTr="00DB059A">
        <w:trPr>
          <w:trHeight w:val="110"/>
        </w:trPr>
        <w:tc>
          <w:tcPr>
            <w:tcW w:w="10765" w:type="dxa"/>
            <w:gridSpan w:val="3"/>
          </w:tcPr>
          <w:p w:rsidR="00DB059A" w:rsidRPr="0005361E" w:rsidRDefault="00DB059A" w:rsidP="00DB059A">
            <w:pPr>
              <w:pStyle w:val="Default"/>
              <w:spacing w:line="360" w:lineRule="auto"/>
              <w:rPr>
                <w:sz w:val="20"/>
                <w:szCs w:val="20"/>
                <w:lang w:val="pt-PT"/>
              </w:rPr>
            </w:pPr>
            <w:r w:rsidRPr="0005361E">
              <w:rPr>
                <w:sz w:val="20"/>
                <w:szCs w:val="20"/>
                <w:lang w:val="pt-PT"/>
              </w:rPr>
              <w:t xml:space="preserve">Endereço: </w:t>
            </w:r>
            <w:sdt>
              <w:sdtPr>
                <w:rPr>
                  <w:sz w:val="20"/>
                  <w:szCs w:val="20"/>
                </w:rPr>
                <w:id w:val="1013958450"/>
                <w:placeholder>
                  <w:docPart w:val="825FD0377DE74D679A6E56AC9634DBBF"/>
                </w:placeholder>
                <w:showingPlcHdr/>
              </w:sdtPr>
              <w:sdtEndPr/>
              <w:sdtContent>
                <w:r w:rsidRPr="0005361E">
                  <w:rPr>
                    <w:rStyle w:val="TextodoMarcadordePosio"/>
                    <w:sz w:val="20"/>
                    <w:szCs w:val="20"/>
                    <w:lang w:val="pt-PT"/>
                  </w:rPr>
                  <w:t>Clique aqui para introduzir texto.</w:t>
                </w:r>
              </w:sdtContent>
            </w:sdt>
          </w:p>
        </w:tc>
      </w:tr>
      <w:tr w:rsidR="00DB059A" w:rsidRPr="00DB059A" w:rsidTr="00DB059A">
        <w:trPr>
          <w:trHeight w:val="110"/>
        </w:trPr>
        <w:tc>
          <w:tcPr>
            <w:tcW w:w="2830" w:type="dxa"/>
          </w:tcPr>
          <w:p w:rsidR="00DB059A" w:rsidRPr="0005361E" w:rsidRDefault="00DB059A" w:rsidP="00DB059A">
            <w:pPr>
              <w:pStyle w:val="Default"/>
              <w:spacing w:line="360" w:lineRule="auto"/>
              <w:rPr>
                <w:sz w:val="20"/>
                <w:szCs w:val="20"/>
                <w:lang w:val="pt-PT"/>
              </w:rPr>
            </w:pPr>
            <w:r w:rsidRPr="0005361E">
              <w:rPr>
                <w:sz w:val="20"/>
                <w:szCs w:val="20"/>
                <w:lang w:val="pt-PT"/>
              </w:rPr>
              <w:t xml:space="preserve">Telefone: </w:t>
            </w:r>
            <w:sdt>
              <w:sdtPr>
                <w:rPr>
                  <w:sz w:val="20"/>
                  <w:szCs w:val="20"/>
                </w:rPr>
                <w:id w:val="-275263782"/>
                <w:placeholder>
                  <w:docPart w:val="5ED181B3BECB41DF8ECF5F7D136A2579"/>
                </w:placeholder>
                <w:showingPlcHdr/>
                <w15:appearance w15:val="hidden"/>
              </w:sdtPr>
              <w:sdtEndPr/>
              <w:sdtContent>
                <w:r w:rsidRPr="0005361E">
                  <w:rPr>
                    <w:rStyle w:val="TextodoMarcadordePosio"/>
                    <w:sz w:val="20"/>
                    <w:szCs w:val="20"/>
                    <w:lang w:val="pt-PT"/>
                  </w:rPr>
                  <w:t>Clique aqui para introduzir texto.</w:t>
                </w:r>
              </w:sdtContent>
            </w:sdt>
            <w:r w:rsidRPr="0005361E">
              <w:rPr>
                <w:sz w:val="20"/>
                <w:szCs w:val="20"/>
                <w:lang w:val="pt-PT"/>
              </w:rPr>
              <w:t xml:space="preserve">   </w:t>
            </w:r>
          </w:p>
        </w:tc>
        <w:tc>
          <w:tcPr>
            <w:tcW w:w="3261" w:type="dxa"/>
          </w:tcPr>
          <w:p w:rsidR="00DB059A" w:rsidRPr="0005361E" w:rsidRDefault="00DB059A" w:rsidP="00DB059A">
            <w:pPr>
              <w:pStyle w:val="Default"/>
              <w:spacing w:line="360" w:lineRule="auto"/>
              <w:rPr>
                <w:sz w:val="20"/>
                <w:szCs w:val="20"/>
                <w:lang w:val="pt-PT"/>
              </w:rPr>
            </w:pPr>
            <w:proofErr w:type="gramStart"/>
            <w:r w:rsidRPr="0005361E">
              <w:rPr>
                <w:sz w:val="20"/>
                <w:szCs w:val="20"/>
                <w:lang w:val="pt-PT"/>
              </w:rPr>
              <w:t>Fax</w:t>
            </w:r>
            <w:proofErr w:type="gramEnd"/>
            <w:r w:rsidRPr="0005361E">
              <w:rPr>
                <w:sz w:val="20"/>
                <w:szCs w:val="20"/>
                <w:lang w:val="pt-PT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211356175"/>
                <w:placeholder>
                  <w:docPart w:val="5ED181B3BECB41DF8ECF5F7D136A2579"/>
                </w:placeholder>
                <w:showingPlcHdr/>
                <w15:appearance w15:val="hidden"/>
              </w:sdtPr>
              <w:sdtEndPr/>
              <w:sdtContent>
                <w:r w:rsidRPr="0005361E">
                  <w:rPr>
                    <w:rStyle w:val="TextodoMarcadordePosio"/>
                    <w:sz w:val="20"/>
                    <w:szCs w:val="20"/>
                    <w:lang w:val="pt-PT"/>
                  </w:rPr>
                  <w:t>Clique aqui para introduzir texto.</w:t>
                </w:r>
              </w:sdtContent>
            </w:sdt>
          </w:p>
        </w:tc>
        <w:tc>
          <w:tcPr>
            <w:tcW w:w="4674" w:type="dxa"/>
          </w:tcPr>
          <w:p w:rsidR="00DB059A" w:rsidRPr="0005361E" w:rsidRDefault="00DB059A" w:rsidP="00DB059A">
            <w:pPr>
              <w:pStyle w:val="Default"/>
              <w:spacing w:line="360" w:lineRule="auto"/>
              <w:rPr>
                <w:sz w:val="20"/>
                <w:szCs w:val="20"/>
                <w:lang w:val="pt-PT"/>
              </w:rPr>
            </w:pPr>
            <w:proofErr w:type="gramStart"/>
            <w:r w:rsidRPr="0005361E">
              <w:rPr>
                <w:sz w:val="20"/>
                <w:szCs w:val="20"/>
                <w:lang w:val="pt-PT"/>
              </w:rPr>
              <w:t>Email</w:t>
            </w:r>
            <w:proofErr w:type="gramEnd"/>
            <w:r w:rsidRPr="0005361E">
              <w:rPr>
                <w:sz w:val="20"/>
                <w:szCs w:val="20"/>
                <w:lang w:val="pt-PT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644418059"/>
                <w:placeholder>
                  <w:docPart w:val="5ED181B3BECB41DF8ECF5F7D136A2579"/>
                </w:placeholder>
                <w:showingPlcHdr/>
                <w15:appearance w15:val="hidden"/>
              </w:sdtPr>
              <w:sdtEndPr/>
              <w:sdtContent>
                <w:r w:rsidRPr="0005361E">
                  <w:rPr>
                    <w:rStyle w:val="TextodoMarcadordePosio"/>
                    <w:sz w:val="20"/>
                    <w:szCs w:val="20"/>
                    <w:lang w:val="pt-PT"/>
                  </w:rPr>
                  <w:t>Clique aqui para introduzir texto.</w:t>
                </w:r>
              </w:sdtContent>
            </w:sdt>
          </w:p>
        </w:tc>
      </w:tr>
    </w:tbl>
    <w:p w:rsidR="00DB059A" w:rsidRDefault="00DB059A"/>
    <w:tbl>
      <w:tblPr>
        <w:tblStyle w:val="Tabelacomgrelha"/>
        <w:tblW w:w="10768" w:type="dxa"/>
        <w:tblLayout w:type="fixed"/>
        <w:tblLook w:val="04A0" w:firstRow="1" w:lastRow="0" w:firstColumn="1" w:lastColumn="0" w:noHBand="0" w:noVBand="1"/>
      </w:tblPr>
      <w:tblGrid>
        <w:gridCol w:w="2948"/>
        <w:gridCol w:w="1134"/>
        <w:gridCol w:w="1134"/>
        <w:gridCol w:w="1134"/>
        <w:gridCol w:w="1134"/>
        <w:gridCol w:w="1134"/>
        <w:gridCol w:w="1134"/>
        <w:gridCol w:w="1016"/>
      </w:tblGrid>
      <w:tr w:rsidR="00DB059A" w:rsidRPr="00DB059A" w:rsidTr="000D085D">
        <w:trPr>
          <w:trHeight w:val="567"/>
        </w:trPr>
        <w:tc>
          <w:tcPr>
            <w:tcW w:w="10768" w:type="dxa"/>
            <w:gridSpan w:val="8"/>
            <w:vAlign w:val="center"/>
          </w:tcPr>
          <w:p w:rsidR="00DB059A" w:rsidRPr="0005361E" w:rsidRDefault="00DB059A" w:rsidP="00DB059A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  <w:lang w:eastAsia="en-US"/>
              </w:rPr>
            </w:pPr>
            <w:r w:rsidRPr="00DB059A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 xml:space="preserve">4. DESCRIÇÃO </w:t>
            </w:r>
            <w:proofErr w:type="gramStart"/>
            <w:r w:rsidRPr="00DB059A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DA(S</w:t>
            </w:r>
            <w:proofErr w:type="gramEnd"/>
            <w:r w:rsidRPr="00DB059A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) FONTE(S) IMPLICADA(S) NA(S) TRANFERÊNCIA(S):</w:t>
            </w:r>
          </w:p>
        </w:tc>
      </w:tr>
      <w:tr w:rsidR="00DB059A" w:rsidRPr="00DB059A" w:rsidTr="000D085D">
        <w:trPr>
          <w:trHeight w:val="567"/>
        </w:trPr>
        <w:tc>
          <w:tcPr>
            <w:tcW w:w="2948" w:type="dxa"/>
            <w:vAlign w:val="center"/>
          </w:tcPr>
          <w:p w:rsidR="00DB059A" w:rsidRPr="00DB059A" w:rsidRDefault="00DB059A" w:rsidP="00DB0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DB059A">
              <w:rPr>
                <w:rFonts w:ascii="Calibri" w:hAnsi="Calibri" w:cs="Calibri"/>
                <w:color w:val="000000"/>
                <w:lang w:val="en-US" w:eastAsia="en-US"/>
              </w:rPr>
              <w:t>a) Radionuclido(s):</w:t>
            </w:r>
          </w:p>
        </w:tc>
        <w:sdt>
          <w:sdtPr>
            <w:rPr>
              <w:rFonts w:ascii="Calibri" w:hAnsi="Calibri" w:cs="Calibri"/>
              <w:iCs/>
              <w:color w:val="000000"/>
              <w:lang w:val="en-US" w:eastAsia="en-US"/>
            </w:rPr>
            <w:id w:val="2108770997"/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DB059A" w:rsidRPr="0005361E" w:rsidRDefault="00DB059A" w:rsidP="00DB059A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iCs/>
                    <w:color w:val="000000"/>
                    <w:lang w:eastAsia="en-US"/>
                  </w:rPr>
                </w:pPr>
                <w:r w:rsidRPr="00DB059A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000000"/>
              <w:lang w:val="en-US" w:eastAsia="en-US"/>
            </w:rPr>
            <w:id w:val="1115327404"/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DB059A" w:rsidRPr="0005361E" w:rsidRDefault="00DB059A" w:rsidP="00DB059A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iCs/>
                    <w:color w:val="000000"/>
                    <w:lang w:eastAsia="en-US"/>
                  </w:rPr>
                </w:pPr>
                <w:r w:rsidRPr="00DB059A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000000"/>
              <w:lang w:val="en-US" w:eastAsia="en-US"/>
            </w:rPr>
            <w:id w:val="288087065"/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DB059A" w:rsidRPr="0005361E" w:rsidRDefault="00DB059A" w:rsidP="00DB059A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iCs/>
                    <w:color w:val="000000"/>
                    <w:lang w:eastAsia="en-US"/>
                  </w:rPr>
                </w:pPr>
                <w:r w:rsidRPr="00DB059A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000000"/>
              <w:lang w:val="en-US" w:eastAsia="en-US"/>
            </w:rPr>
            <w:id w:val="-2070025402"/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DB059A" w:rsidRPr="0005361E" w:rsidRDefault="00DB059A" w:rsidP="00DB059A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iCs/>
                    <w:color w:val="000000"/>
                    <w:lang w:eastAsia="en-US"/>
                  </w:rPr>
                </w:pPr>
                <w:r w:rsidRPr="00DB059A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000000"/>
              <w:lang w:val="en-US" w:eastAsia="en-US"/>
            </w:rPr>
            <w:id w:val="675148738"/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DB059A" w:rsidRPr="0005361E" w:rsidRDefault="00DB059A" w:rsidP="00DB059A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iCs/>
                    <w:color w:val="000000"/>
                    <w:lang w:eastAsia="en-US"/>
                  </w:rPr>
                </w:pPr>
                <w:r w:rsidRPr="00DB059A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000000"/>
              <w:lang w:val="en-US" w:eastAsia="en-US"/>
            </w:rPr>
            <w:id w:val="-540278081"/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DB059A" w:rsidRPr="0005361E" w:rsidRDefault="00DB059A" w:rsidP="00DB059A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iCs/>
                    <w:color w:val="000000"/>
                    <w:lang w:eastAsia="en-US"/>
                  </w:rPr>
                </w:pPr>
                <w:r w:rsidRPr="00DB059A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000000"/>
              <w:lang w:val="en-US" w:eastAsia="en-US"/>
            </w:rPr>
            <w:id w:val="292495877"/>
            <w:showingPlcHdr/>
          </w:sdtPr>
          <w:sdtEndPr/>
          <w:sdtContent>
            <w:tc>
              <w:tcPr>
                <w:tcW w:w="1016" w:type="dxa"/>
                <w:vAlign w:val="center"/>
              </w:tcPr>
              <w:p w:rsidR="00DB059A" w:rsidRPr="0005361E" w:rsidRDefault="00DB059A" w:rsidP="00DB059A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iCs/>
                    <w:color w:val="000000"/>
                    <w:lang w:eastAsia="en-US"/>
                  </w:rPr>
                </w:pPr>
                <w:r w:rsidRPr="00DB059A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DB059A" w:rsidRPr="00DB059A" w:rsidTr="000D085D">
        <w:trPr>
          <w:trHeight w:val="567"/>
        </w:trPr>
        <w:tc>
          <w:tcPr>
            <w:tcW w:w="2948" w:type="dxa"/>
            <w:vAlign w:val="center"/>
          </w:tcPr>
          <w:p w:rsidR="00DB059A" w:rsidRPr="00DB059A" w:rsidRDefault="00DB059A" w:rsidP="00DB059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lang w:eastAsia="en-US"/>
              </w:rPr>
            </w:pPr>
            <w:r w:rsidRPr="00DB059A">
              <w:rPr>
                <w:rFonts w:ascii="Calibri" w:hAnsi="Calibri" w:cs="Calibri"/>
                <w:i/>
                <w:iCs/>
                <w:color w:val="000000"/>
                <w:lang w:eastAsia="en-US"/>
              </w:rPr>
              <w:lastRenderedPageBreak/>
              <w:t xml:space="preserve">b) </w:t>
            </w:r>
            <w:r w:rsidRPr="00DB059A">
              <w:rPr>
                <w:rFonts w:ascii="Calibri" w:hAnsi="Calibri" w:cs="Calibri"/>
                <w:color w:val="000000"/>
                <w:lang w:eastAsia="en-US"/>
              </w:rPr>
              <w:t>Atividade máxima da fonte individual (MBq):</w:t>
            </w:r>
          </w:p>
        </w:tc>
        <w:sdt>
          <w:sdtPr>
            <w:rPr>
              <w:rFonts w:ascii="Calibri" w:hAnsi="Calibri" w:cs="Calibri"/>
              <w:iCs/>
              <w:color w:val="000000"/>
              <w:lang w:eastAsia="en-US"/>
            </w:rPr>
            <w:id w:val="1333417021"/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DB059A" w:rsidRPr="00DB059A" w:rsidRDefault="00DB059A" w:rsidP="00DB059A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iCs/>
                    <w:color w:val="000000"/>
                    <w:lang w:eastAsia="en-US"/>
                  </w:rPr>
                </w:pPr>
                <w:r w:rsidRPr="00DB059A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000000"/>
              <w:lang w:eastAsia="en-US"/>
            </w:rPr>
            <w:id w:val="-1590696046"/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DB059A" w:rsidRPr="00DB059A" w:rsidRDefault="00DB059A" w:rsidP="00DB059A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iCs/>
                    <w:color w:val="000000"/>
                    <w:lang w:eastAsia="en-US"/>
                  </w:rPr>
                </w:pPr>
                <w:r w:rsidRPr="00DB059A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000000"/>
              <w:lang w:eastAsia="en-US"/>
            </w:rPr>
            <w:id w:val="463313961"/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DB059A" w:rsidRPr="00DB059A" w:rsidRDefault="00DB059A" w:rsidP="00DB059A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iCs/>
                    <w:color w:val="000000"/>
                    <w:lang w:eastAsia="en-US"/>
                  </w:rPr>
                </w:pPr>
                <w:r w:rsidRPr="00DB059A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000000"/>
              <w:lang w:eastAsia="en-US"/>
            </w:rPr>
            <w:id w:val="1380590882"/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DB059A" w:rsidRPr="00DB059A" w:rsidRDefault="00DB059A" w:rsidP="00DB059A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iCs/>
                    <w:color w:val="000000"/>
                    <w:lang w:eastAsia="en-US"/>
                  </w:rPr>
                </w:pPr>
                <w:r w:rsidRPr="00DB059A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000000"/>
              <w:lang w:eastAsia="en-US"/>
            </w:rPr>
            <w:id w:val="-635575617"/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DB059A" w:rsidRPr="00DB059A" w:rsidRDefault="00DB059A" w:rsidP="00DB059A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iCs/>
                    <w:color w:val="000000"/>
                    <w:lang w:eastAsia="en-US"/>
                  </w:rPr>
                </w:pPr>
                <w:r w:rsidRPr="00DB059A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000000"/>
              <w:lang w:eastAsia="en-US"/>
            </w:rPr>
            <w:id w:val="-1727521403"/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DB059A" w:rsidRPr="00DB059A" w:rsidRDefault="00DB059A" w:rsidP="00DB059A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iCs/>
                    <w:color w:val="000000"/>
                    <w:lang w:eastAsia="en-US"/>
                  </w:rPr>
                </w:pPr>
                <w:r w:rsidRPr="00DB059A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000000"/>
              <w:lang w:eastAsia="en-US"/>
            </w:rPr>
            <w:id w:val="1607306598"/>
            <w:showingPlcHdr/>
          </w:sdtPr>
          <w:sdtEndPr/>
          <w:sdtContent>
            <w:tc>
              <w:tcPr>
                <w:tcW w:w="1016" w:type="dxa"/>
                <w:vAlign w:val="center"/>
              </w:tcPr>
              <w:p w:rsidR="00DB059A" w:rsidRPr="00DB059A" w:rsidRDefault="00DB059A" w:rsidP="00DB059A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iCs/>
                    <w:color w:val="000000"/>
                    <w:lang w:eastAsia="en-US"/>
                  </w:rPr>
                </w:pPr>
                <w:r w:rsidRPr="00DB059A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DB059A" w:rsidRPr="00DB059A" w:rsidTr="000D085D">
        <w:trPr>
          <w:trHeight w:val="567"/>
        </w:trPr>
        <w:tc>
          <w:tcPr>
            <w:tcW w:w="2948" w:type="dxa"/>
            <w:vAlign w:val="center"/>
          </w:tcPr>
          <w:p w:rsidR="00DB059A" w:rsidRPr="00DB059A" w:rsidRDefault="00DB059A" w:rsidP="00DB059A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  <w:lang w:val="en-US" w:eastAsia="en-US"/>
              </w:rPr>
            </w:pPr>
            <w:r w:rsidRPr="00DB059A">
              <w:rPr>
                <w:rFonts w:ascii="Calibri" w:hAnsi="Calibri" w:cs="Calibri"/>
                <w:iCs/>
                <w:color w:val="000000"/>
                <w:lang w:val="en-US" w:eastAsia="en-US"/>
              </w:rPr>
              <w:t>c) Número de fontes</w:t>
            </w:r>
            <w:r w:rsidRPr="00DB059A">
              <w:rPr>
                <w:rFonts w:ascii="Calibri" w:hAnsi="Calibri" w:cs="Calibri"/>
                <w:color w:val="000000"/>
                <w:lang w:eastAsia="en-US"/>
              </w:rPr>
              <w:t>:</w:t>
            </w:r>
          </w:p>
        </w:tc>
        <w:sdt>
          <w:sdtPr>
            <w:rPr>
              <w:rFonts w:ascii="Calibri" w:hAnsi="Calibri" w:cs="Calibri"/>
              <w:iCs/>
              <w:color w:val="000000"/>
              <w:lang w:val="en-US" w:eastAsia="en-US"/>
            </w:rPr>
            <w:id w:val="-41210373"/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DB059A" w:rsidRPr="0005361E" w:rsidRDefault="00DB059A" w:rsidP="00DB059A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iCs/>
                    <w:color w:val="000000"/>
                    <w:lang w:eastAsia="en-US"/>
                  </w:rPr>
                </w:pPr>
                <w:r w:rsidRPr="00DB059A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000000"/>
              <w:lang w:val="en-US" w:eastAsia="en-US"/>
            </w:rPr>
            <w:id w:val="781388462"/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DB059A" w:rsidRPr="0005361E" w:rsidRDefault="00DB059A" w:rsidP="00DB059A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iCs/>
                    <w:color w:val="000000"/>
                    <w:lang w:eastAsia="en-US"/>
                  </w:rPr>
                </w:pPr>
                <w:r w:rsidRPr="00DB059A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000000"/>
              <w:lang w:val="en-US" w:eastAsia="en-US"/>
            </w:rPr>
            <w:id w:val="643086505"/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DB059A" w:rsidRPr="0005361E" w:rsidRDefault="00DB059A" w:rsidP="00DB059A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iCs/>
                    <w:color w:val="000000"/>
                    <w:lang w:eastAsia="en-US"/>
                  </w:rPr>
                </w:pPr>
                <w:r w:rsidRPr="00DB059A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000000"/>
              <w:lang w:val="en-US" w:eastAsia="en-US"/>
            </w:rPr>
            <w:id w:val="-346251380"/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DB059A" w:rsidRPr="0005361E" w:rsidRDefault="00DB059A" w:rsidP="00DB059A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iCs/>
                    <w:color w:val="000000"/>
                    <w:lang w:eastAsia="en-US"/>
                  </w:rPr>
                </w:pPr>
                <w:r w:rsidRPr="00DB059A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000000"/>
              <w:lang w:val="en-US" w:eastAsia="en-US"/>
            </w:rPr>
            <w:id w:val="350530246"/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DB059A" w:rsidRPr="0005361E" w:rsidRDefault="00DB059A" w:rsidP="00DB059A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iCs/>
                    <w:color w:val="000000"/>
                    <w:lang w:eastAsia="en-US"/>
                  </w:rPr>
                </w:pPr>
                <w:r w:rsidRPr="00DB059A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000000"/>
              <w:lang w:val="en-US" w:eastAsia="en-US"/>
            </w:rPr>
            <w:id w:val="-934127651"/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DB059A" w:rsidRPr="0005361E" w:rsidRDefault="00DB059A" w:rsidP="00DB059A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iCs/>
                    <w:color w:val="000000"/>
                    <w:lang w:eastAsia="en-US"/>
                  </w:rPr>
                </w:pPr>
                <w:r w:rsidRPr="00DB059A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000000"/>
              <w:lang w:val="en-US" w:eastAsia="en-US"/>
            </w:rPr>
            <w:id w:val="-673188107"/>
            <w:showingPlcHdr/>
          </w:sdtPr>
          <w:sdtEndPr/>
          <w:sdtContent>
            <w:tc>
              <w:tcPr>
                <w:tcW w:w="1016" w:type="dxa"/>
                <w:vAlign w:val="center"/>
              </w:tcPr>
              <w:p w:rsidR="00DB059A" w:rsidRPr="0005361E" w:rsidRDefault="00DB059A" w:rsidP="00DB059A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iCs/>
                    <w:color w:val="000000"/>
                    <w:lang w:eastAsia="en-US"/>
                  </w:rPr>
                </w:pPr>
                <w:r w:rsidRPr="00DB059A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</w:tbl>
    <w:p w:rsidR="00DB059A" w:rsidRDefault="00DB059A"/>
    <w:p w:rsidR="00DB059A" w:rsidRDefault="00DB059A"/>
    <w:p w:rsidR="00DB059A" w:rsidRDefault="00DB059A"/>
    <w:p w:rsidR="00DB0D53" w:rsidRDefault="00DB0D53"/>
    <w:tbl>
      <w:tblPr>
        <w:tblpPr w:leftFromText="141" w:rightFromText="141" w:vertAnchor="text" w:tblpY="3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D3617A" w:rsidRPr="000D085D" w:rsidTr="00D3617A">
        <w:trPr>
          <w:trHeight w:val="120"/>
        </w:trPr>
        <w:tc>
          <w:tcPr>
            <w:tcW w:w="10774" w:type="dxa"/>
          </w:tcPr>
          <w:p w:rsidR="00D3617A" w:rsidRPr="000D085D" w:rsidRDefault="00D3617A" w:rsidP="00D361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0D085D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 xml:space="preserve">4. (cont) </w:t>
            </w:r>
          </w:p>
        </w:tc>
      </w:tr>
      <w:tr w:rsidR="00D3617A" w:rsidRPr="000D085D" w:rsidTr="00D3617A">
        <w:trPr>
          <w:trHeight w:val="110"/>
        </w:trPr>
        <w:tc>
          <w:tcPr>
            <w:tcW w:w="10774" w:type="dxa"/>
          </w:tcPr>
          <w:p w:rsidR="00D3617A" w:rsidRPr="000D085D" w:rsidRDefault="00D3617A" w:rsidP="00D361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</w:p>
          <w:p w:rsidR="00D3617A" w:rsidRPr="000D085D" w:rsidRDefault="00D3617A" w:rsidP="00D361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0D085D">
              <w:rPr>
                <w:rFonts w:ascii="Calibri" w:hAnsi="Calibri" w:cs="Calibri"/>
                <w:color w:val="000000"/>
                <w:lang w:eastAsia="en-US"/>
              </w:rPr>
              <w:t xml:space="preserve">d) Se </w:t>
            </w:r>
            <w:proofErr w:type="gramStart"/>
            <w:r w:rsidRPr="000D085D">
              <w:rPr>
                <w:rFonts w:ascii="Calibri" w:hAnsi="Calibri" w:cs="Calibri"/>
                <w:color w:val="000000"/>
                <w:lang w:eastAsia="en-US"/>
              </w:rPr>
              <w:t>a(s</w:t>
            </w:r>
            <w:proofErr w:type="gramEnd"/>
            <w:r w:rsidRPr="000D085D">
              <w:rPr>
                <w:rFonts w:ascii="Calibri" w:hAnsi="Calibri" w:cs="Calibri"/>
                <w:color w:val="000000"/>
                <w:lang w:eastAsia="en-US"/>
              </w:rPr>
              <w:t>) fonte(s) selada(s) se encontrar(em) montada(s) em máquinas/dispositivos/equipamento, breve</w:t>
            </w:r>
          </w:p>
          <w:p w:rsidR="00D3617A" w:rsidRPr="000D085D" w:rsidRDefault="00D3617A" w:rsidP="00D361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proofErr w:type="gramStart"/>
            <w:r w:rsidRPr="000D085D">
              <w:rPr>
                <w:rFonts w:ascii="Calibri" w:hAnsi="Calibri" w:cs="Calibri"/>
                <w:color w:val="000000"/>
                <w:lang w:eastAsia="en-US"/>
              </w:rPr>
              <w:t>descrição</w:t>
            </w:r>
            <w:proofErr w:type="gramEnd"/>
            <w:r w:rsidRPr="000D085D">
              <w:rPr>
                <w:rFonts w:ascii="Calibri" w:hAnsi="Calibri" w:cs="Calibri"/>
                <w:color w:val="000000"/>
                <w:lang w:eastAsia="en-US"/>
              </w:rPr>
              <w:t xml:space="preserve"> da máquina/dispositivo/equipamento: </w:t>
            </w:r>
          </w:p>
          <w:p w:rsidR="00D3617A" w:rsidRPr="000D085D" w:rsidRDefault="00D3617A" w:rsidP="00D361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</w:p>
          <w:sdt>
            <w:sdtPr>
              <w:rPr>
                <w:rFonts w:ascii="Calibri" w:hAnsi="Calibri" w:cs="Calibri"/>
                <w:color w:val="000000"/>
                <w:lang w:eastAsia="en-US"/>
              </w:rPr>
              <w:id w:val="-2087446208"/>
              <w:placeholder>
                <w:docPart w:val="5C338095522849F590347EC57DBB8CEB"/>
              </w:placeholder>
              <w:showingPlcHdr/>
            </w:sdtPr>
            <w:sdtEndPr/>
            <w:sdtContent>
              <w:bookmarkStart w:id="0" w:name="_GoBack" w:displacedByCustomXml="prev"/>
              <w:p w:rsidR="00D3617A" w:rsidRPr="000D085D" w:rsidRDefault="00D3617A" w:rsidP="00D3617A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color w:val="000000"/>
                    <w:lang w:eastAsia="en-US"/>
                  </w:rPr>
                </w:pPr>
                <w:r w:rsidRPr="000D085D">
                  <w:rPr>
                    <w:rStyle w:val="TextodoMarcadordePosio"/>
                  </w:rPr>
                  <w:t>Clique aqui para introduzir texto.</w:t>
                </w:r>
              </w:p>
              <w:bookmarkEnd w:id="0" w:displacedByCustomXml="next"/>
            </w:sdtContent>
          </w:sdt>
          <w:p w:rsidR="00D3617A" w:rsidRPr="0005361E" w:rsidRDefault="00D3617A" w:rsidP="00D361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D3617A" w:rsidRPr="000D085D" w:rsidTr="00D3617A">
        <w:trPr>
          <w:trHeight w:val="110"/>
        </w:trPr>
        <w:tc>
          <w:tcPr>
            <w:tcW w:w="10774" w:type="dxa"/>
          </w:tcPr>
          <w:p w:rsidR="00D3617A" w:rsidRPr="000D085D" w:rsidRDefault="00D3617A" w:rsidP="00D361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0D085D">
              <w:rPr>
                <w:rFonts w:ascii="Calibri" w:hAnsi="Calibri" w:cs="Calibri"/>
                <w:color w:val="000000"/>
                <w:lang w:eastAsia="en-US"/>
              </w:rPr>
              <w:t xml:space="preserve">e)Indicar (se os dados estiverem disponíveis e as autoridades competentes o exigirem): </w:t>
            </w:r>
          </w:p>
        </w:tc>
      </w:tr>
      <w:tr w:rsidR="00D3617A" w:rsidRPr="000D085D" w:rsidTr="00D3617A">
        <w:trPr>
          <w:trHeight w:val="110"/>
        </w:trPr>
        <w:tc>
          <w:tcPr>
            <w:tcW w:w="10774" w:type="dxa"/>
          </w:tcPr>
          <w:p w:rsidR="00D3617A" w:rsidRPr="000D085D" w:rsidRDefault="000D085D" w:rsidP="00D361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ab/>
            </w:r>
            <w:r w:rsidR="00D3617A" w:rsidRPr="000D085D">
              <w:rPr>
                <w:rFonts w:ascii="Calibri" w:hAnsi="Calibri" w:cs="Calibri"/>
                <w:color w:val="000000"/>
                <w:lang w:eastAsia="en-US"/>
              </w:rPr>
              <w:t xml:space="preserve">- </w:t>
            </w:r>
            <w:proofErr w:type="gramStart"/>
            <w:r w:rsidR="00D3617A" w:rsidRPr="000D085D">
              <w:rPr>
                <w:rFonts w:ascii="Calibri" w:hAnsi="Calibri" w:cs="Calibri"/>
                <w:color w:val="000000"/>
                <w:lang w:eastAsia="en-US"/>
              </w:rPr>
              <w:t>norma</w:t>
            </w:r>
            <w:proofErr w:type="gramEnd"/>
            <w:r w:rsidR="00D3617A" w:rsidRPr="000D085D">
              <w:rPr>
                <w:rFonts w:ascii="Calibri" w:hAnsi="Calibri" w:cs="Calibri"/>
                <w:color w:val="000000"/>
                <w:lang w:eastAsia="en-US"/>
              </w:rPr>
              <w:t xml:space="preserve"> técnica nacional ou internacional observada pela(s) fonte(s) selada(s) e número de certificado:</w:t>
            </w:r>
            <w:r w:rsidRPr="000D085D">
              <w:rPr>
                <w:rFonts w:ascii="Calibri" w:hAnsi="Calibri" w:cs="Calibri"/>
                <w:color w:val="000000"/>
                <w:lang w:eastAsia="en-US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/>
                  <w:lang w:eastAsia="en-US"/>
                </w:rPr>
                <w:id w:val="1098070175"/>
                <w:placeholder>
                  <w:docPart w:val="1D898B99E0D94D4CBCF2F6CEF7BB9EA3"/>
                </w:placeholder>
                <w:showingPlcHdr/>
              </w:sdtPr>
              <w:sdtEndPr/>
              <w:sdtContent>
                <w:r w:rsidRPr="000D085D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D3617A" w:rsidRPr="000D085D" w:rsidTr="00D3617A">
        <w:trPr>
          <w:trHeight w:val="110"/>
        </w:trPr>
        <w:tc>
          <w:tcPr>
            <w:tcW w:w="10774" w:type="dxa"/>
          </w:tcPr>
          <w:p w:rsidR="00D3617A" w:rsidRPr="000D085D" w:rsidRDefault="000D085D" w:rsidP="000D08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ab/>
            </w:r>
            <w:r w:rsidR="00D3617A" w:rsidRPr="000D085D">
              <w:rPr>
                <w:rFonts w:ascii="Calibri" w:hAnsi="Calibri" w:cs="Calibri"/>
                <w:color w:val="000000"/>
                <w:lang w:eastAsia="en-US"/>
              </w:rPr>
              <w:t xml:space="preserve">- </w:t>
            </w:r>
            <w:proofErr w:type="gramStart"/>
            <w:r w:rsidR="00D3617A" w:rsidRPr="000D085D">
              <w:rPr>
                <w:rFonts w:ascii="Calibri" w:hAnsi="Calibri" w:cs="Calibri"/>
                <w:color w:val="000000"/>
                <w:lang w:eastAsia="en-US"/>
              </w:rPr>
              <w:t>data</w:t>
            </w:r>
            <w:proofErr w:type="gramEnd"/>
            <w:r w:rsidR="00D3617A" w:rsidRPr="000D085D">
              <w:rPr>
                <w:rFonts w:ascii="Calibri" w:hAnsi="Calibri" w:cs="Calibri"/>
                <w:color w:val="000000"/>
                <w:lang w:eastAsia="en-US"/>
              </w:rPr>
              <w:t xml:space="preserve"> de caducidade do certificado:</w:t>
            </w:r>
            <w:r>
              <w:rPr>
                <w:rFonts w:ascii="Calibri" w:hAnsi="Calibri" w:cs="Calibri"/>
                <w:color w:val="000000"/>
                <w:lang w:eastAsia="en-US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/>
                  <w:lang w:eastAsia="en-US"/>
                </w:rPr>
                <w:id w:val="-208491241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3617A" w:rsidRPr="000D085D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</w:tbl>
    <w:p w:rsidR="00DB0D53" w:rsidRDefault="00DB0D53"/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0D085D" w:rsidRPr="000A4C32" w:rsidTr="000D085D">
        <w:trPr>
          <w:trHeight w:val="120"/>
        </w:trPr>
        <w:tc>
          <w:tcPr>
            <w:tcW w:w="10773" w:type="dxa"/>
          </w:tcPr>
          <w:p w:rsidR="000D085D" w:rsidRPr="007414D7" w:rsidRDefault="000D085D" w:rsidP="00941B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14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5. DECLARAÇÃO DA ENTIDADE AUTORIZADA OU RESPONSÁVEL:</w:t>
            </w:r>
          </w:p>
          <w:p w:rsidR="000D085D" w:rsidRPr="007414D7" w:rsidRDefault="000D085D" w:rsidP="00941B8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7414D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-Eu, destinatário, abaixo assinado, declaro que as informações contidas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 no presente impresso são corre</w:t>
            </w:r>
            <w:r w:rsidRPr="007414D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tas.</w:t>
            </w:r>
          </w:p>
          <w:p w:rsidR="000D085D" w:rsidRDefault="000D085D" w:rsidP="00941B8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7414D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-Eu, destinatário, abaixo assinado, declaro que me foi concedida uma licença, autorização ou que estou habilitado a receber </w:t>
            </w:r>
            <w:proofErr w:type="gramStart"/>
            <w:r w:rsidRPr="007414D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a(s</w:t>
            </w:r>
            <w:proofErr w:type="gramEnd"/>
            <w:r w:rsidRPr="007414D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) fonte(s) descrita(s) no presente impresso.</w:t>
            </w:r>
          </w:p>
          <w:p w:rsidR="000D085D" w:rsidRPr="007414D7" w:rsidRDefault="000D085D" w:rsidP="00941B8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  <w:p w:rsidR="000D085D" w:rsidRDefault="000D085D" w:rsidP="00941B8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7414D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Número de licença, a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utorização ou outra habilitação: </w:t>
            </w:r>
            <w:sdt>
              <w:sdtPr>
                <w:rPr>
                  <w:rFonts w:ascii="Calibri" w:hAnsi="Calibri" w:cs="Calibri"/>
                  <w:bCs/>
                  <w:color w:val="000000"/>
                  <w:sz w:val="22"/>
                  <w:szCs w:val="22"/>
                  <w:lang w:eastAsia="en-US"/>
                </w:rPr>
                <w:id w:val="1850443715"/>
                <w:placeholder>
                  <w:docPart w:val="091FD2BD4F7042A8A581536EB45084CE"/>
                </w:placeholder>
                <w:showingPlcHdr/>
              </w:sdtPr>
              <w:sdtEndPr/>
              <w:sdtContent>
                <w:r w:rsidRPr="00246FC8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  <w:p w:rsidR="000D085D" w:rsidRDefault="000D085D" w:rsidP="00941B8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(se aplicável) e respe</w:t>
            </w:r>
            <w:r w:rsidRPr="007414D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tiva data de validade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: </w:t>
            </w:r>
            <w:sdt>
              <w:sdtPr>
                <w:rPr>
                  <w:rFonts w:ascii="Calibri" w:hAnsi="Calibri" w:cs="Calibri"/>
                  <w:bCs/>
                  <w:color w:val="000000"/>
                  <w:sz w:val="22"/>
                  <w:szCs w:val="22"/>
                  <w:lang w:eastAsia="en-US"/>
                </w:rPr>
                <w:id w:val="-1678953655"/>
                <w:placeholder>
                  <w:docPart w:val="091FD2BD4F7042A8A581536EB45084CE"/>
                </w:placeholder>
                <w:showingPlcHdr/>
              </w:sdtPr>
              <w:sdtEndPr/>
              <w:sdtContent>
                <w:r w:rsidRPr="00246FC8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  <w:p w:rsidR="000D085D" w:rsidRPr="007414D7" w:rsidRDefault="000D085D" w:rsidP="00941B8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  <w:p w:rsidR="000D085D" w:rsidRPr="007414D7" w:rsidRDefault="000D085D" w:rsidP="00941B8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7414D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Eu, destinatário, abaixo assinado, declaro preencher todos os requisitos nacionais relevantes, nomeadamente os relacionados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414D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com a armazenagem, utilização ou eliminação seguras </w:t>
            </w:r>
            <w:proofErr w:type="gramStart"/>
            <w:r w:rsidRPr="007414D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da(s</w:t>
            </w:r>
            <w:proofErr w:type="gramEnd"/>
            <w:r w:rsidRPr="007414D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) fonte(s) descrita(s) no presente impresso.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0D085D" w:rsidRDefault="000D085D" w:rsidP="00941B8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  <w:p w:rsidR="000D085D" w:rsidRDefault="000D085D" w:rsidP="00941B8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7414D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Nome</w:t>
            </w:r>
            <w:proofErr w:type="gramStart"/>
            <w:r w:rsidRPr="007414D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</w:t>
            </w:r>
            <w:r w:rsidRPr="007414D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Assinatura: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</w:t>
            </w:r>
            <w:r w:rsidRPr="007414D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Data</w:t>
            </w:r>
            <w:proofErr w:type="gramEnd"/>
            <w:r w:rsidRPr="007414D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  <w:p w:rsidR="000D085D" w:rsidRPr="000A4C32" w:rsidRDefault="000D085D" w:rsidP="00941B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D085D" w:rsidRDefault="000D085D"/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0D085D" w:rsidRPr="000A4C32" w:rsidTr="000D085D">
        <w:trPr>
          <w:trHeight w:val="120"/>
        </w:trPr>
        <w:tc>
          <w:tcPr>
            <w:tcW w:w="10773" w:type="dxa"/>
          </w:tcPr>
          <w:p w:rsidR="000D085D" w:rsidRPr="00CF3644" w:rsidRDefault="000D085D" w:rsidP="00941B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36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6. CONFIRMAÇÃO DA TOMADA DE CONHECIMENTO DESTA DECLARAÇÃO PELA AUTORIDADE COMPETENTE </w:t>
            </w:r>
            <w:proofErr w:type="gramStart"/>
            <w:r w:rsidRPr="00CF36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DO</w:t>
            </w:r>
            <w:proofErr w:type="gramEnd"/>
          </w:p>
          <w:p w:rsidR="000D085D" w:rsidRDefault="000D085D" w:rsidP="00941B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36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PAÍS DO DESTINATÁRIO:</w:t>
            </w:r>
          </w:p>
          <w:p w:rsidR="000D085D" w:rsidRDefault="000D085D" w:rsidP="00941B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48"/>
              <w:gridCol w:w="5549"/>
            </w:tblGrid>
            <w:tr w:rsidR="000D085D" w:rsidTr="00941B8C">
              <w:tc>
                <w:tcPr>
                  <w:tcW w:w="5548" w:type="dxa"/>
                </w:tcPr>
                <w:p w:rsidR="000D085D" w:rsidRPr="00CF3644" w:rsidRDefault="000D085D" w:rsidP="00941B8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3644">
                    <w:rPr>
                      <w:rFonts w:ascii="Calibri" w:hAnsi="Calibri" w:cs="Calibri"/>
                      <w:bCs/>
                      <w:i/>
                      <w:color w:val="000000"/>
                      <w:sz w:val="22"/>
                      <w:szCs w:val="22"/>
                      <w:lang w:eastAsia="en-US"/>
                    </w:rPr>
                    <w:t>Agência Portuguesa do Ambiente, I.P.</w:t>
                  </w:r>
                </w:p>
                <w:p w:rsidR="000D085D" w:rsidRPr="00A528C4" w:rsidRDefault="000D085D" w:rsidP="00941B8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A528C4">
                    <w:rPr>
                      <w:rFonts w:ascii="Calibri" w:hAnsi="Calibri" w:cs="Calibri"/>
                      <w:bCs/>
                      <w:i/>
                      <w:color w:val="000000"/>
                      <w:sz w:val="22"/>
                      <w:szCs w:val="22"/>
                      <w:lang w:eastAsia="en-US"/>
                    </w:rPr>
                    <w:t>Rua da Murgueira, 9 - Bairro Zambujal - Alfragide</w:t>
                  </w:r>
                </w:p>
                <w:p w:rsidR="000D085D" w:rsidRPr="00CF3644" w:rsidRDefault="000D085D" w:rsidP="00941B8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3644">
                    <w:rPr>
                      <w:rFonts w:ascii="Calibri" w:hAnsi="Calibri" w:cs="Calibri"/>
                      <w:bCs/>
                      <w:i/>
                      <w:color w:val="000000"/>
                      <w:sz w:val="22"/>
                      <w:szCs w:val="22"/>
                      <w:lang w:eastAsia="en-US"/>
                    </w:rPr>
                    <w:t>2610-124 Amadora, Portugal</w:t>
                  </w:r>
                </w:p>
                <w:p w:rsidR="000D085D" w:rsidRPr="00A528C4" w:rsidRDefault="000D085D" w:rsidP="00941B8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A528C4">
                    <w:rPr>
                      <w:rFonts w:ascii="Calibri" w:hAnsi="Calibri" w:cs="Calibri"/>
                      <w:bCs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Telf: (+351) 21 472 82 00| </w:t>
                  </w:r>
                  <w:proofErr w:type="gramStart"/>
                  <w:r w:rsidRPr="00A528C4">
                    <w:rPr>
                      <w:rFonts w:ascii="Calibri" w:hAnsi="Calibri" w:cs="Calibri"/>
                      <w:bCs/>
                      <w:i/>
                      <w:color w:val="000000"/>
                      <w:sz w:val="22"/>
                      <w:szCs w:val="22"/>
                      <w:lang w:eastAsia="en-US"/>
                    </w:rPr>
                    <w:t>Fax</w:t>
                  </w:r>
                  <w:proofErr w:type="gramEnd"/>
                  <w:r w:rsidRPr="00A528C4">
                    <w:rPr>
                      <w:rFonts w:ascii="Calibri" w:hAnsi="Calibri" w:cs="Calibri"/>
                      <w:bCs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: </w:t>
                  </w:r>
                  <w:proofErr w:type="gramStart"/>
                  <w:r w:rsidRPr="00A528C4">
                    <w:rPr>
                      <w:rFonts w:ascii="Calibri" w:hAnsi="Calibri" w:cs="Calibri"/>
                      <w:bCs/>
                      <w:i/>
                      <w:color w:val="000000"/>
                      <w:sz w:val="22"/>
                      <w:szCs w:val="22"/>
                      <w:lang w:eastAsia="en-US"/>
                    </w:rPr>
                    <w:t>( 351</w:t>
                  </w:r>
                  <w:proofErr w:type="gramEnd"/>
                  <w:r w:rsidRPr="00A528C4">
                    <w:rPr>
                      <w:rFonts w:ascii="Calibri" w:hAnsi="Calibri" w:cs="Calibri"/>
                      <w:bCs/>
                      <w:i/>
                      <w:color w:val="000000"/>
                      <w:sz w:val="22"/>
                      <w:szCs w:val="22"/>
                      <w:lang w:eastAsia="en-US"/>
                    </w:rPr>
                    <w:t>) 21 471 90 74</w:t>
                  </w:r>
                </w:p>
                <w:p w:rsidR="000D085D" w:rsidRPr="00CF3644" w:rsidRDefault="000D085D" w:rsidP="00941B8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CF3644">
                    <w:rPr>
                      <w:rFonts w:ascii="Calibri" w:hAnsi="Calibri" w:cs="Calibri"/>
                      <w:bCs/>
                      <w:i/>
                      <w:color w:val="000000"/>
                      <w:sz w:val="22"/>
                      <w:szCs w:val="22"/>
                      <w:lang w:eastAsia="en-US"/>
                    </w:rPr>
                    <w:t>Email</w:t>
                  </w:r>
                  <w:proofErr w:type="gramEnd"/>
                  <w:r w:rsidRPr="00CF3644">
                    <w:rPr>
                      <w:rFonts w:ascii="Calibri" w:hAnsi="Calibri" w:cs="Calibri"/>
                      <w:bCs/>
                      <w:i/>
                      <w:color w:val="000000"/>
                      <w:sz w:val="22"/>
                      <w:szCs w:val="22"/>
                      <w:lang w:eastAsia="en-US"/>
                    </w:rPr>
                    <w:t>: geral@apambiente.pt</w:t>
                  </w:r>
                </w:p>
              </w:tc>
              <w:tc>
                <w:tcPr>
                  <w:tcW w:w="5549" w:type="dxa"/>
                </w:tcPr>
                <w:p w:rsidR="000D085D" w:rsidRPr="00CF3644" w:rsidRDefault="000D085D" w:rsidP="00941B8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Cs/>
                      <w:i/>
                      <w:color w:val="000000"/>
                      <w:sz w:val="22"/>
                      <w:szCs w:val="22"/>
                      <w:lang w:eastAsia="en-US"/>
                    </w:rPr>
                    <w:t>Assinatura e carimbo</w:t>
                  </w:r>
                  <w:r w:rsidRPr="00CF3644">
                    <w:rPr>
                      <w:rFonts w:ascii="Calibri" w:hAnsi="Calibri" w:cs="Calibri"/>
                      <w:bCs/>
                      <w:i/>
                      <w:color w:val="000000"/>
                      <w:sz w:val="22"/>
                      <w:szCs w:val="22"/>
                      <w:lang w:eastAsia="en-US"/>
                    </w:rPr>
                    <w:t>:</w:t>
                  </w:r>
                </w:p>
                <w:p w:rsidR="000D085D" w:rsidRPr="00CF3644" w:rsidRDefault="000D085D" w:rsidP="00941B8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0D085D" w:rsidRPr="00CF3644" w:rsidRDefault="000D085D" w:rsidP="00941B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D085D" w:rsidRDefault="000D085D" w:rsidP="00941B8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CF3644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Data: ________________ A presente declaração é válida até (se aplicável): _____</w:t>
            </w:r>
            <w:r w:rsidR="0078026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____________________________</w:t>
            </w:r>
          </w:p>
          <w:p w:rsidR="00780263" w:rsidRPr="000A4C32" w:rsidRDefault="00780263" w:rsidP="00941B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D085D" w:rsidRDefault="000D085D" w:rsidP="000D085D"/>
    <w:p w:rsidR="000D085D" w:rsidRDefault="000D085D" w:rsidP="000D085D"/>
    <w:sectPr w:rsidR="000D085D" w:rsidSect="00DB0D53">
      <w:headerReference w:type="default" r:id="rId6"/>
      <w:footerReference w:type="default" r:id="rId7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59A" w:rsidRDefault="00DB059A" w:rsidP="00DB0D53">
      <w:r>
        <w:separator/>
      </w:r>
    </w:p>
  </w:endnote>
  <w:endnote w:type="continuationSeparator" w:id="0">
    <w:p w:rsidR="00DB059A" w:rsidRDefault="00DB059A" w:rsidP="00DB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004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B059A" w:rsidRDefault="00DB059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36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36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059A" w:rsidRDefault="00DB05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59A" w:rsidRDefault="00DB059A" w:rsidP="00DB0D53">
      <w:r>
        <w:separator/>
      </w:r>
    </w:p>
  </w:footnote>
  <w:footnote w:type="continuationSeparator" w:id="0">
    <w:p w:rsidR="00DB059A" w:rsidRDefault="00DB059A" w:rsidP="00DB0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7"/>
      <w:gridCol w:w="7453"/>
    </w:tblGrid>
    <w:tr w:rsidR="00DB059A" w:rsidTr="007414D7">
      <w:tc>
        <w:tcPr>
          <w:tcW w:w="3348" w:type="dxa"/>
        </w:tcPr>
        <w:p w:rsidR="00DB059A" w:rsidRDefault="0005361E" w:rsidP="00DB0D53">
          <w:pPr>
            <w:pStyle w:val="Cabealho"/>
            <w:rPr>
              <w:rFonts w:eastAsiaTheme="minorHAnsi"/>
            </w:rPr>
          </w:pPr>
          <w:r w:rsidRPr="0005361E">
            <w:rPr>
              <w:noProof/>
            </w:rPr>
            <w:drawing>
              <wp:inline distT="0" distB="0" distL="0" distR="0">
                <wp:extent cx="1954140" cy="561975"/>
                <wp:effectExtent l="0" t="0" r="8255" b="0"/>
                <wp:docPr id="1" name="Imagem 1" descr="Y:\_ElementosGraficosComuns\Logo APA - novo\logo_document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_ElementosGraficosComuns\Logo APA - novo\logo_document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644" cy="566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</w:tcPr>
        <w:p w:rsidR="00DB059A" w:rsidRPr="00C43F66" w:rsidRDefault="00DB059A" w:rsidP="00913673">
          <w:pPr>
            <w:autoSpaceDE w:val="0"/>
            <w:autoSpaceDN w:val="0"/>
            <w:adjustRightInd w:val="0"/>
            <w:ind w:left="-53"/>
            <w:jc w:val="both"/>
            <w:rPr>
              <w:rFonts w:ascii="Arial" w:eastAsia="Calibri" w:hAnsi="Arial" w:cs="Arial"/>
              <w:b/>
              <w:bCs/>
              <w:color w:val="000000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b/>
              <w:bCs/>
              <w:color w:val="000000"/>
              <w:sz w:val="22"/>
              <w:szCs w:val="22"/>
              <w:lang w:eastAsia="en-US"/>
            </w:rPr>
            <w:t>Transferência de Fontes Radioa</w:t>
          </w:r>
          <w:r w:rsidRPr="00C43F66">
            <w:rPr>
              <w:rFonts w:ascii="Arial" w:eastAsia="Calibri" w:hAnsi="Arial" w:cs="Arial"/>
              <w:b/>
              <w:bCs/>
              <w:color w:val="000000"/>
              <w:sz w:val="22"/>
              <w:szCs w:val="22"/>
              <w:lang w:eastAsia="en-US"/>
            </w:rPr>
            <w:t>tivas S</w:t>
          </w:r>
          <w:r>
            <w:rPr>
              <w:rFonts w:ascii="Arial" w:eastAsia="Calibri" w:hAnsi="Arial" w:cs="Arial"/>
              <w:b/>
              <w:bCs/>
              <w:color w:val="000000"/>
              <w:sz w:val="22"/>
              <w:szCs w:val="22"/>
              <w:lang w:eastAsia="en-US"/>
            </w:rPr>
            <w:t xml:space="preserve">eladas entre Estados-Membros da </w:t>
          </w:r>
          <w:r w:rsidRPr="00C43F66">
            <w:rPr>
              <w:rFonts w:ascii="Arial" w:eastAsia="Calibri" w:hAnsi="Arial" w:cs="Arial"/>
              <w:b/>
              <w:bCs/>
              <w:color w:val="000000"/>
              <w:sz w:val="22"/>
              <w:szCs w:val="22"/>
              <w:lang w:eastAsia="en-US"/>
            </w:rPr>
            <w:t>União Europeia</w:t>
          </w:r>
        </w:p>
        <w:p w:rsidR="00DB059A" w:rsidRPr="00C43F66" w:rsidRDefault="00DB059A" w:rsidP="00913673">
          <w:pPr>
            <w:autoSpaceDE w:val="0"/>
            <w:autoSpaceDN w:val="0"/>
            <w:adjustRightInd w:val="0"/>
            <w:ind w:left="-53"/>
            <w:jc w:val="both"/>
            <w:rPr>
              <w:rFonts w:ascii="Arial" w:eastAsia="Calibri" w:hAnsi="Arial" w:cs="Arial"/>
              <w:b/>
              <w:bCs/>
              <w:i/>
              <w:iCs/>
              <w:color w:val="000000"/>
              <w:sz w:val="18"/>
              <w:szCs w:val="18"/>
              <w:lang w:eastAsia="en-US"/>
            </w:rPr>
          </w:pPr>
          <w:r w:rsidRPr="00C43F66">
            <w:rPr>
              <w:rFonts w:ascii="Arial" w:eastAsia="Calibri" w:hAnsi="Arial" w:cs="Arial"/>
              <w:b/>
              <w:bCs/>
              <w:i/>
              <w:iCs/>
              <w:color w:val="000000"/>
              <w:sz w:val="18"/>
              <w:szCs w:val="18"/>
              <w:lang w:eastAsia="en-US"/>
            </w:rPr>
            <w:t>Documento Normalizado a utilizar ao abrigo do Regulamento (Euratom) n.º 1493/93 do Conselho</w:t>
          </w:r>
        </w:p>
        <w:p w:rsidR="00DB059A" w:rsidRDefault="00DB059A" w:rsidP="00DB0D53">
          <w:pPr>
            <w:pStyle w:val="Cabealho"/>
            <w:rPr>
              <w:rFonts w:eastAsiaTheme="minorHAnsi"/>
            </w:rPr>
          </w:pPr>
        </w:p>
      </w:tc>
    </w:tr>
    <w:tr w:rsidR="00DB059A" w:rsidTr="007414D7">
      <w:tc>
        <w:tcPr>
          <w:tcW w:w="11016" w:type="dxa"/>
          <w:gridSpan w:val="2"/>
        </w:tcPr>
        <w:p w:rsidR="00DB059A" w:rsidRPr="00C43F66" w:rsidRDefault="00DB059A" w:rsidP="007414D7">
          <w:pPr>
            <w:autoSpaceDE w:val="0"/>
            <w:autoSpaceDN w:val="0"/>
            <w:adjustRightInd w:val="0"/>
            <w:jc w:val="center"/>
            <w:rPr>
              <w:rFonts w:ascii="Arial" w:eastAsia="Calibri" w:hAnsi="Arial" w:cs="Arial"/>
              <w:b/>
              <w:bCs/>
              <w:color w:val="000000"/>
              <w:sz w:val="22"/>
              <w:szCs w:val="22"/>
              <w:lang w:eastAsia="en-US"/>
            </w:rPr>
          </w:pPr>
          <w:r w:rsidRPr="007414D7">
            <w:rPr>
              <w:rFonts w:ascii="Arial" w:eastAsia="Calibri" w:hAnsi="Arial" w:cs="Arial"/>
              <w:b/>
              <w:bCs/>
              <w:color w:val="000000"/>
              <w:sz w:val="22"/>
              <w:szCs w:val="22"/>
              <w:lang w:eastAsia="en-US"/>
            </w:rPr>
            <w:t>Número: ____/</w:t>
          </w:r>
          <w:proofErr w:type="gramStart"/>
          <w:r w:rsidRPr="007414D7">
            <w:rPr>
              <w:rFonts w:ascii="Arial" w:eastAsia="Calibri" w:hAnsi="Arial" w:cs="Arial"/>
              <w:b/>
              <w:bCs/>
              <w:color w:val="000000"/>
              <w:sz w:val="22"/>
              <w:szCs w:val="22"/>
              <w:lang w:eastAsia="en-US"/>
            </w:rPr>
            <w:t xml:space="preserve">___  </w:t>
          </w:r>
          <w:r w:rsidRPr="00CF3644">
            <w:rPr>
              <w:rFonts w:ascii="Arial" w:eastAsia="Calibri" w:hAnsi="Arial" w:cs="Arial"/>
              <w:bCs/>
              <w:color w:val="000000"/>
              <w:lang w:eastAsia="en-US"/>
            </w:rPr>
            <w:t>(a</w:t>
          </w:r>
          <w:proofErr w:type="gramEnd"/>
          <w:r w:rsidRPr="00CF3644">
            <w:rPr>
              <w:rFonts w:ascii="Arial" w:eastAsia="Calibri" w:hAnsi="Arial" w:cs="Arial"/>
              <w:bCs/>
              <w:color w:val="000000"/>
              <w:lang w:eastAsia="en-US"/>
            </w:rPr>
            <w:t xml:space="preserve"> preencher pela APA)</w:t>
          </w:r>
        </w:p>
      </w:tc>
    </w:tr>
  </w:tbl>
  <w:p w:rsidR="00DB059A" w:rsidRPr="00DB0D53" w:rsidRDefault="00DB059A" w:rsidP="00DB0D53">
    <w:pPr>
      <w:pStyle w:val="Cabealho"/>
      <w:rPr>
        <w:rFonts w:eastAsia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ucAaMNVnmMNO0lagu8YdpaPXFIV3o07iqhnPUMHE9Dxmt4Lj8O7WVGUQz2GtoNNWFl2i65ltKTQ6IJjvsic8g==" w:salt="InU7t3tWjLo5OOr6h8cVEQ==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53"/>
    <w:rsid w:val="0005361E"/>
    <w:rsid w:val="000D085D"/>
    <w:rsid w:val="0032032A"/>
    <w:rsid w:val="003632A9"/>
    <w:rsid w:val="003A2883"/>
    <w:rsid w:val="00735BAB"/>
    <w:rsid w:val="007414D7"/>
    <w:rsid w:val="00780263"/>
    <w:rsid w:val="007A5409"/>
    <w:rsid w:val="008B4CAC"/>
    <w:rsid w:val="00903DD1"/>
    <w:rsid w:val="00913673"/>
    <w:rsid w:val="009A5A37"/>
    <w:rsid w:val="00A528C4"/>
    <w:rsid w:val="00B27128"/>
    <w:rsid w:val="00C37CF7"/>
    <w:rsid w:val="00CF3644"/>
    <w:rsid w:val="00D3617A"/>
    <w:rsid w:val="00D42B7F"/>
    <w:rsid w:val="00DB059A"/>
    <w:rsid w:val="00DB0D53"/>
    <w:rsid w:val="00DC12FA"/>
    <w:rsid w:val="00EC4A38"/>
    <w:rsid w:val="00F10CEF"/>
    <w:rsid w:val="00F530C1"/>
    <w:rsid w:val="00F87C91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A7A8772-2252-4828-A616-095E619A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B0D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ter"/>
    <w:unhideWhenUsed/>
    <w:rsid w:val="00DB0D53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B0D53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Rodap">
    <w:name w:val="footer"/>
    <w:basedOn w:val="Normal"/>
    <w:link w:val="RodapCarter"/>
    <w:uiPriority w:val="99"/>
    <w:unhideWhenUsed/>
    <w:rsid w:val="00DB0D53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B0D53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B0D5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B0D53"/>
    <w:rPr>
      <w:rFonts w:ascii="Tahoma" w:eastAsia="Times New Roman" w:hAnsi="Tahoma" w:cs="Tahoma"/>
      <w:sz w:val="16"/>
      <w:szCs w:val="16"/>
      <w:lang w:val="pt-PT" w:eastAsia="pt-PT"/>
    </w:rPr>
  </w:style>
  <w:style w:type="table" w:styleId="Tabelacomgrelha">
    <w:name w:val="Table Grid"/>
    <w:basedOn w:val="Tabelanormal"/>
    <w:uiPriority w:val="59"/>
    <w:rsid w:val="00DB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3A28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D8F289-2F9D-439F-B813-CBEA0EF1FEFE}"/>
      </w:docPartPr>
      <w:docPartBody>
        <w:p w:rsidR="001903CA" w:rsidRDefault="00167DF4">
          <w:r w:rsidRPr="00246FC8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C338095522849F590347EC57DBB8C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F2D944-0B45-4B4B-B0CF-E023CCE2EF73}"/>
      </w:docPartPr>
      <w:docPartBody>
        <w:p w:rsidR="00FE3AFB" w:rsidRDefault="00FE3AFB" w:rsidP="00FE3AFB">
          <w:pPr>
            <w:pStyle w:val="5C338095522849F590347EC57DBB8CEB"/>
          </w:pPr>
          <w:r w:rsidRPr="00246FC8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039642E147A432DA566C2D79D557C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380D7E-0094-44B3-8960-410A8C8A6E76}"/>
      </w:docPartPr>
      <w:docPartBody>
        <w:p w:rsidR="00ED0DDF" w:rsidRDefault="00ED0DDF" w:rsidP="00ED0DDF">
          <w:pPr>
            <w:pStyle w:val="5039642E147A432DA566C2D79D557C74"/>
          </w:pPr>
          <w:r w:rsidRPr="00246FC8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F54B1B18BA545BABB60098CC1F4E0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8D919A-06FC-44E2-8FDE-FB22BCCC92F0}"/>
      </w:docPartPr>
      <w:docPartBody>
        <w:p w:rsidR="00ED0DDF" w:rsidRDefault="00ED0DDF" w:rsidP="00ED0DDF">
          <w:pPr>
            <w:pStyle w:val="3F54B1B18BA545BABB60098CC1F4E020"/>
          </w:pPr>
          <w:r w:rsidRPr="00246FC8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B8A66D90DC64ACBA214F1B268DF9A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16FD13-7771-41E2-9533-4E4FF753D5F0}"/>
      </w:docPartPr>
      <w:docPartBody>
        <w:p w:rsidR="00ED0DDF" w:rsidRDefault="00ED0DDF" w:rsidP="00ED0DDF">
          <w:pPr>
            <w:pStyle w:val="DB8A66D90DC64ACBA214F1B268DF9ADD"/>
          </w:pPr>
          <w:r w:rsidRPr="00246FC8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1A48040D39148A39C06B32D19940C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3311B4-5D15-4A7B-820F-3FC239C9BFBC}"/>
      </w:docPartPr>
      <w:docPartBody>
        <w:p w:rsidR="00ED0DDF" w:rsidRDefault="00ED0DDF" w:rsidP="00ED0DDF">
          <w:pPr>
            <w:pStyle w:val="11A48040D39148A39C06B32D19940CE7"/>
          </w:pPr>
          <w:r w:rsidRPr="00246FC8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C7ECA38FC224F49B992C497EE14CB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CFC702-FF9D-44EC-8DD3-ABC5654C7DFA}"/>
      </w:docPartPr>
      <w:docPartBody>
        <w:p w:rsidR="00ED0DDF" w:rsidRDefault="00ED0DDF" w:rsidP="00ED0DDF">
          <w:pPr>
            <w:pStyle w:val="7C7ECA38FC224F49B992C497EE14CBFF"/>
          </w:pPr>
          <w:r w:rsidRPr="00246FC8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5EE77CBA16248B2B4B97557213F6E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7FC1DE-02D7-4E1D-A715-43A27FD8A94D}"/>
      </w:docPartPr>
      <w:docPartBody>
        <w:p w:rsidR="00ED0DDF" w:rsidRDefault="00ED0DDF" w:rsidP="00ED0DDF">
          <w:pPr>
            <w:pStyle w:val="95EE77CBA16248B2B4B97557213F6ED3"/>
          </w:pPr>
          <w:r w:rsidRPr="00246FC8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BA602233E1542C88F040FF26F76A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77159D-5057-4C9F-B4A2-C8F3C03D01F4}"/>
      </w:docPartPr>
      <w:docPartBody>
        <w:p w:rsidR="00ED0DDF" w:rsidRDefault="00ED0DDF" w:rsidP="00ED0DDF">
          <w:pPr>
            <w:pStyle w:val="FBA602233E1542C88F040FF26F76A88C"/>
          </w:pPr>
          <w:r w:rsidRPr="00246FC8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F35181611C94750B2325673FB9279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610C08-2789-4FEB-96E6-04F44310B1B9}"/>
      </w:docPartPr>
      <w:docPartBody>
        <w:p w:rsidR="00ED0DDF" w:rsidRDefault="00ED0DDF" w:rsidP="00ED0DDF">
          <w:pPr>
            <w:pStyle w:val="DF35181611C94750B2325673FB9279B3"/>
          </w:pPr>
          <w:r w:rsidRPr="00246FC8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25FD0377DE74D679A6E56AC9634DB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594806-CD72-453C-ACF4-AF01C0398672}"/>
      </w:docPartPr>
      <w:docPartBody>
        <w:p w:rsidR="00ED0DDF" w:rsidRDefault="00ED0DDF" w:rsidP="00ED0DDF">
          <w:pPr>
            <w:pStyle w:val="825FD0377DE74D679A6E56AC9634DBBF"/>
          </w:pPr>
          <w:r w:rsidRPr="00246FC8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ED181B3BECB41DF8ECF5F7D136A25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47AA61-1E27-4528-9943-DEF4EEBCCE73}"/>
      </w:docPartPr>
      <w:docPartBody>
        <w:p w:rsidR="00ED0DDF" w:rsidRDefault="00ED0DDF" w:rsidP="00ED0DDF">
          <w:pPr>
            <w:pStyle w:val="5ED181B3BECB41DF8ECF5F7D136A2579"/>
          </w:pPr>
          <w:r w:rsidRPr="00246FC8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D898B99E0D94D4CBCF2F6CEF7BB9E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77FD40-4B25-42A3-8F76-971216B43383}"/>
      </w:docPartPr>
      <w:docPartBody>
        <w:p w:rsidR="00430138" w:rsidRDefault="00ED0DDF" w:rsidP="00ED0DDF">
          <w:pPr>
            <w:pStyle w:val="1D898B99E0D94D4CBCF2F6CEF7BB9EA3"/>
          </w:pPr>
          <w:r w:rsidRPr="00246FC8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91FD2BD4F7042A8A581536EB45084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B8DEBE-F857-422F-9226-AD55C0C994FA}"/>
      </w:docPartPr>
      <w:docPartBody>
        <w:p w:rsidR="00430138" w:rsidRDefault="00ED0DDF" w:rsidP="00ED0DDF">
          <w:pPr>
            <w:pStyle w:val="091FD2BD4F7042A8A581536EB45084CE"/>
          </w:pPr>
          <w:r w:rsidRPr="00246FC8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4F"/>
    <w:rsid w:val="00167DF4"/>
    <w:rsid w:val="001903CA"/>
    <w:rsid w:val="00430138"/>
    <w:rsid w:val="004F4F4F"/>
    <w:rsid w:val="00950F1C"/>
    <w:rsid w:val="009D2C42"/>
    <w:rsid w:val="00B427EC"/>
    <w:rsid w:val="00ED0DDF"/>
    <w:rsid w:val="00FE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11DF24CF1384193B7A815AE894F4632">
    <w:name w:val="411DF24CF1384193B7A815AE894F4632"/>
    <w:rsid w:val="004F4F4F"/>
  </w:style>
  <w:style w:type="character" w:styleId="TextodoMarcadordePosio">
    <w:name w:val="Placeholder Text"/>
    <w:basedOn w:val="Tipodeletrapredefinidodopargrafo"/>
    <w:uiPriority w:val="99"/>
    <w:semiHidden/>
    <w:rsid w:val="00ED0DDF"/>
    <w:rPr>
      <w:color w:val="808080"/>
    </w:rPr>
  </w:style>
  <w:style w:type="paragraph" w:customStyle="1" w:styleId="93B7F55B133C4FD98B7E7FE28CEF1596">
    <w:name w:val="93B7F55B133C4FD98B7E7FE28CEF1596"/>
    <w:rsid w:val="00FE3AFB"/>
    <w:pPr>
      <w:spacing w:after="160" w:line="259" w:lineRule="auto"/>
    </w:pPr>
    <w:rPr>
      <w:lang w:val="pt-PT" w:eastAsia="pt-PT"/>
    </w:rPr>
  </w:style>
  <w:style w:type="paragraph" w:customStyle="1" w:styleId="F37D90C439B9475A913F8AC409E3DD93">
    <w:name w:val="F37D90C439B9475A913F8AC409E3DD93"/>
    <w:rsid w:val="00FE3AFB"/>
    <w:pPr>
      <w:spacing w:after="160" w:line="259" w:lineRule="auto"/>
    </w:pPr>
    <w:rPr>
      <w:lang w:val="pt-PT" w:eastAsia="pt-PT"/>
    </w:rPr>
  </w:style>
  <w:style w:type="paragraph" w:customStyle="1" w:styleId="5C338095522849F590347EC57DBB8CEB">
    <w:name w:val="5C338095522849F590347EC57DBB8CEB"/>
    <w:rsid w:val="00FE3AFB"/>
    <w:pPr>
      <w:spacing w:after="160" w:line="259" w:lineRule="auto"/>
    </w:pPr>
    <w:rPr>
      <w:lang w:val="pt-PT" w:eastAsia="pt-PT"/>
    </w:rPr>
  </w:style>
  <w:style w:type="paragraph" w:customStyle="1" w:styleId="5BAA52FEE73447CB847BE1A0B5A2790A">
    <w:name w:val="5BAA52FEE73447CB847BE1A0B5A2790A"/>
    <w:rsid w:val="00FE3AFB"/>
    <w:pPr>
      <w:spacing w:after="160" w:line="259" w:lineRule="auto"/>
    </w:pPr>
    <w:rPr>
      <w:lang w:val="pt-PT" w:eastAsia="pt-PT"/>
    </w:rPr>
  </w:style>
  <w:style w:type="paragraph" w:customStyle="1" w:styleId="8E6B63FAA80C443BBAB2F49CF85836AE">
    <w:name w:val="8E6B63FAA80C443BBAB2F49CF85836AE"/>
    <w:rsid w:val="00FE3AFB"/>
    <w:pPr>
      <w:spacing w:after="160" w:line="259" w:lineRule="auto"/>
    </w:pPr>
    <w:rPr>
      <w:lang w:val="pt-PT" w:eastAsia="pt-PT"/>
    </w:rPr>
  </w:style>
  <w:style w:type="paragraph" w:customStyle="1" w:styleId="0955CD7E75E1439F92AD896EC03265A4">
    <w:name w:val="0955CD7E75E1439F92AD896EC03265A4"/>
    <w:rsid w:val="00FE3AFB"/>
    <w:pPr>
      <w:spacing w:after="160" w:line="259" w:lineRule="auto"/>
    </w:pPr>
    <w:rPr>
      <w:lang w:val="pt-PT" w:eastAsia="pt-PT"/>
    </w:rPr>
  </w:style>
  <w:style w:type="paragraph" w:customStyle="1" w:styleId="A46086E3011745369598232C2477DC51">
    <w:name w:val="A46086E3011745369598232C2477DC51"/>
    <w:rsid w:val="00ED0DDF"/>
    <w:pPr>
      <w:spacing w:after="160" w:line="259" w:lineRule="auto"/>
    </w:pPr>
    <w:rPr>
      <w:lang w:val="pt-PT" w:eastAsia="pt-PT"/>
    </w:rPr>
  </w:style>
  <w:style w:type="paragraph" w:customStyle="1" w:styleId="B07CD1F7E86A4BE794452EBBC1333577">
    <w:name w:val="B07CD1F7E86A4BE794452EBBC1333577"/>
    <w:rsid w:val="00ED0DDF"/>
    <w:pPr>
      <w:spacing w:after="160" w:line="259" w:lineRule="auto"/>
    </w:pPr>
    <w:rPr>
      <w:lang w:val="pt-PT" w:eastAsia="pt-PT"/>
    </w:rPr>
  </w:style>
  <w:style w:type="paragraph" w:customStyle="1" w:styleId="5039642E147A432DA566C2D79D557C74">
    <w:name w:val="5039642E147A432DA566C2D79D557C74"/>
    <w:rsid w:val="00ED0DDF"/>
    <w:pPr>
      <w:spacing w:after="160" w:line="259" w:lineRule="auto"/>
    </w:pPr>
    <w:rPr>
      <w:lang w:val="pt-PT" w:eastAsia="pt-PT"/>
    </w:rPr>
  </w:style>
  <w:style w:type="paragraph" w:customStyle="1" w:styleId="3F54B1B18BA545BABB60098CC1F4E020">
    <w:name w:val="3F54B1B18BA545BABB60098CC1F4E020"/>
    <w:rsid w:val="00ED0DDF"/>
    <w:pPr>
      <w:spacing w:after="160" w:line="259" w:lineRule="auto"/>
    </w:pPr>
    <w:rPr>
      <w:lang w:val="pt-PT" w:eastAsia="pt-PT"/>
    </w:rPr>
  </w:style>
  <w:style w:type="paragraph" w:customStyle="1" w:styleId="DB8A66D90DC64ACBA214F1B268DF9ADD">
    <w:name w:val="DB8A66D90DC64ACBA214F1B268DF9ADD"/>
    <w:rsid w:val="00ED0DDF"/>
    <w:pPr>
      <w:spacing w:after="160" w:line="259" w:lineRule="auto"/>
    </w:pPr>
    <w:rPr>
      <w:lang w:val="pt-PT" w:eastAsia="pt-PT"/>
    </w:rPr>
  </w:style>
  <w:style w:type="paragraph" w:customStyle="1" w:styleId="11A48040D39148A39C06B32D19940CE7">
    <w:name w:val="11A48040D39148A39C06B32D19940CE7"/>
    <w:rsid w:val="00ED0DDF"/>
    <w:pPr>
      <w:spacing w:after="160" w:line="259" w:lineRule="auto"/>
    </w:pPr>
    <w:rPr>
      <w:lang w:val="pt-PT" w:eastAsia="pt-PT"/>
    </w:rPr>
  </w:style>
  <w:style w:type="paragraph" w:customStyle="1" w:styleId="7C7ECA38FC224F49B992C497EE14CBFF">
    <w:name w:val="7C7ECA38FC224F49B992C497EE14CBFF"/>
    <w:rsid w:val="00ED0DDF"/>
    <w:pPr>
      <w:spacing w:after="160" w:line="259" w:lineRule="auto"/>
    </w:pPr>
    <w:rPr>
      <w:lang w:val="pt-PT" w:eastAsia="pt-PT"/>
    </w:rPr>
  </w:style>
  <w:style w:type="paragraph" w:customStyle="1" w:styleId="95EE77CBA16248B2B4B97557213F6ED3">
    <w:name w:val="95EE77CBA16248B2B4B97557213F6ED3"/>
    <w:rsid w:val="00ED0DDF"/>
    <w:pPr>
      <w:spacing w:after="160" w:line="259" w:lineRule="auto"/>
    </w:pPr>
    <w:rPr>
      <w:lang w:val="pt-PT" w:eastAsia="pt-PT"/>
    </w:rPr>
  </w:style>
  <w:style w:type="paragraph" w:customStyle="1" w:styleId="FBA602233E1542C88F040FF26F76A88C">
    <w:name w:val="FBA602233E1542C88F040FF26F76A88C"/>
    <w:rsid w:val="00ED0DDF"/>
    <w:pPr>
      <w:spacing w:after="160" w:line="259" w:lineRule="auto"/>
    </w:pPr>
    <w:rPr>
      <w:lang w:val="pt-PT" w:eastAsia="pt-PT"/>
    </w:rPr>
  </w:style>
  <w:style w:type="paragraph" w:customStyle="1" w:styleId="DF35181611C94750B2325673FB9279B3">
    <w:name w:val="DF35181611C94750B2325673FB9279B3"/>
    <w:rsid w:val="00ED0DDF"/>
    <w:pPr>
      <w:spacing w:after="160" w:line="259" w:lineRule="auto"/>
    </w:pPr>
    <w:rPr>
      <w:lang w:val="pt-PT" w:eastAsia="pt-PT"/>
    </w:rPr>
  </w:style>
  <w:style w:type="paragraph" w:customStyle="1" w:styleId="825FD0377DE74D679A6E56AC9634DBBF">
    <w:name w:val="825FD0377DE74D679A6E56AC9634DBBF"/>
    <w:rsid w:val="00ED0DDF"/>
    <w:pPr>
      <w:spacing w:after="160" w:line="259" w:lineRule="auto"/>
    </w:pPr>
    <w:rPr>
      <w:lang w:val="pt-PT" w:eastAsia="pt-PT"/>
    </w:rPr>
  </w:style>
  <w:style w:type="paragraph" w:customStyle="1" w:styleId="5ED181B3BECB41DF8ECF5F7D136A2579">
    <w:name w:val="5ED181B3BECB41DF8ECF5F7D136A2579"/>
    <w:rsid w:val="00ED0DDF"/>
    <w:pPr>
      <w:spacing w:after="160" w:line="259" w:lineRule="auto"/>
    </w:pPr>
    <w:rPr>
      <w:lang w:val="pt-PT" w:eastAsia="pt-PT"/>
    </w:rPr>
  </w:style>
  <w:style w:type="paragraph" w:customStyle="1" w:styleId="1D898B99E0D94D4CBCF2F6CEF7BB9EA3">
    <w:name w:val="1D898B99E0D94D4CBCF2F6CEF7BB9EA3"/>
    <w:rsid w:val="00ED0DDF"/>
    <w:pPr>
      <w:spacing w:after="160" w:line="259" w:lineRule="auto"/>
    </w:pPr>
    <w:rPr>
      <w:lang w:val="pt-PT" w:eastAsia="pt-PT"/>
    </w:rPr>
  </w:style>
  <w:style w:type="paragraph" w:customStyle="1" w:styleId="091FD2BD4F7042A8A581536EB45084CE">
    <w:name w:val="091FD2BD4F7042A8A581536EB45084CE"/>
    <w:rsid w:val="00ED0DDF"/>
    <w:pPr>
      <w:spacing w:after="160" w:line="259" w:lineRule="auto"/>
    </w:pPr>
    <w:rPr>
      <w:lang w:val="pt-PT" w:eastAsia="pt-P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B6ED825D</Template>
  <TotalTime>3</TotalTime>
  <Pages>2</Pages>
  <Words>694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Portugal</dc:creator>
  <cp:lastModifiedBy>Márcia Isabel dos Santos Farto</cp:lastModifiedBy>
  <cp:revision>3</cp:revision>
  <cp:lastPrinted>2019-04-01T10:42:00Z</cp:lastPrinted>
  <dcterms:created xsi:type="dcterms:W3CDTF">2019-08-02T13:49:00Z</dcterms:created>
  <dcterms:modified xsi:type="dcterms:W3CDTF">2019-08-02T13:52:00Z</dcterms:modified>
</cp:coreProperties>
</file>