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8" w:rsidRPr="006E4A28" w:rsidRDefault="006E4A28" w:rsidP="006E4A28">
      <w:pPr>
        <w:spacing w:after="0" w:line="240" w:lineRule="auto"/>
        <w:jc w:val="center"/>
        <w:rPr>
          <w:rFonts w:eastAsia="Times New Roman" w:cstheme="minorHAnsi"/>
          <w:i/>
          <w:sz w:val="24"/>
        </w:rPr>
      </w:pPr>
      <w:r w:rsidRPr="006E4A28">
        <w:rPr>
          <w:rFonts w:eastAsia="Times New Roman" w:cstheme="minorHAnsi"/>
          <w:b/>
          <w:bCs/>
          <w:i/>
          <w:color w:val="000000"/>
          <w:szCs w:val="20"/>
          <w:lang w:eastAsia="pt-PT"/>
        </w:rPr>
        <w:t>FUNDOS BLOQUEADOS NO BANCO/DEPÓSITO CAUÇÃO</w:t>
      </w:r>
    </w:p>
    <w:p w:rsidR="006E4A28" w:rsidRP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lang w:eastAsia="pt-PT"/>
        </w:rPr>
      </w:pPr>
    </w:p>
    <w:p w:rsidR="006E4A28" w:rsidRPr="006E4A28" w:rsidRDefault="006E4A28" w:rsidP="006E4A28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</w:rPr>
      </w:pPr>
      <w:r w:rsidRPr="006E4A28">
        <w:rPr>
          <w:rFonts w:eastAsia="Times New Roman" w:cstheme="minorHAnsi"/>
          <w:bCs/>
          <w:lang w:eastAsia="pt-PT"/>
        </w:rPr>
        <w:t>1.</w:t>
      </w:r>
      <w:r w:rsidRPr="006E4A28">
        <w:rPr>
          <w:rFonts w:eastAsia="Times New Roman" w:cstheme="minorHAnsi"/>
          <w:b/>
          <w:bCs/>
          <w:lang w:eastAsia="pt-PT"/>
        </w:rPr>
        <w:t xml:space="preserve"> </w:t>
      </w:r>
      <w:sdt>
        <w:sdtPr>
          <w:rPr>
            <w:rFonts w:eastAsia="Times New Roman" w:cstheme="minorHAnsi"/>
            <w:b/>
            <w:bCs/>
            <w:lang w:eastAsia="pt-PT"/>
          </w:rPr>
          <w:id w:val="-1304462858"/>
          <w:placeholder>
            <w:docPart w:val="5CC39820DF2A40B89DCADED9D20D2DF6"/>
          </w:placeholder>
          <w:showingPlcHdr/>
        </w:sdtPr>
        <w:sdtEndPr/>
        <w:sdtContent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6E4A28">
        <w:rPr>
          <w:rFonts w:eastAsia="Times New Roman" w:cstheme="minorHAnsi"/>
          <w:b/>
          <w:bCs/>
          <w:vertAlign w:val="superscript"/>
          <w:lang w:eastAsia="pt-PT"/>
        </w:rPr>
        <w:footnoteReference w:id="1"/>
      </w:r>
      <w:r w:rsidRPr="006E4A28">
        <w:rPr>
          <w:rFonts w:eastAsia="Times New Roman" w:cstheme="minorHAnsi"/>
          <w:b/>
          <w:bCs/>
          <w:lang w:eastAsia="pt-PT"/>
        </w:rPr>
        <w:t xml:space="preserve">, </w:t>
      </w:r>
      <w:proofErr w:type="gramStart"/>
      <w:r w:rsidRPr="006E4A28">
        <w:rPr>
          <w:rFonts w:eastAsia="Times New Roman" w:cstheme="minorHAnsi"/>
          <w:lang w:eastAsia="pt-PT"/>
        </w:rPr>
        <w:t>adiante</w:t>
      </w:r>
      <w:proofErr w:type="gramEnd"/>
      <w:r w:rsidRPr="006E4A28">
        <w:rPr>
          <w:rFonts w:eastAsia="Times New Roman" w:cstheme="minorHAnsi"/>
          <w:lang w:eastAsia="pt-PT"/>
        </w:rPr>
        <w:t xml:space="preserve"> designado abreviadamente por Banco, </w:t>
      </w:r>
      <w:r w:rsidRPr="006E4A28">
        <w:rPr>
          <w:rFonts w:eastAsia="Times New Roman" w:cstheme="minorHAnsi"/>
        </w:rPr>
        <w:t xml:space="preserve">com sede em </w:t>
      </w:r>
      <w:sdt>
        <w:sdtPr>
          <w:rPr>
            <w:rFonts w:eastAsia="Times New Roman" w:cstheme="minorHAnsi"/>
          </w:rPr>
          <w:id w:val="491060294"/>
          <w:placeholder>
            <w:docPart w:val="5BF22D5DDB594532A9A3BA7D6FD3B85E"/>
          </w:placeholder>
          <w:showingPlcHdr/>
        </w:sdtPr>
        <w:sdtEndPr/>
        <w:sdtContent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6E4A28">
        <w:rPr>
          <w:rFonts w:eastAsia="Times New Roman" w:cstheme="minorHAnsi"/>
        </w:rPr>
        <w:t xml:space="preserve">, </w:t>
      </w:r>
      <w:proofErr w:type="gramStart"/>
      <w:r w:rsidRPr="006E4A28">
        <w:rPr>
          <w:rFonts w:eastAsia="Times New Roman" w:cstheme="minorHAnsi"/>
        </w:rPr>
        <w:t>matriculado</w:t>
      </w:r>
      <w:proofErr w:type="gramEnd"/>
      <w:r w:rsidRPr="006E4A28">
        <w:rPr>
          <w:rFonts w:eastAsia="Times New Roman" w:cstheme="minorHAnsi"/>
        </w:rPr>
        <w:t xml:space="preserve"> na Conservatória do Registo Comercial de </w:t>
      </w:r>
      <w:sdt>
        <w:sdtPr>
          <w:rPr>
            <w:rFonts w:eastAsia="Times New Roman" w:cstheme="minorHAnsi"/>
          </w:rPr>
          <w:id w:val="1580630736"/>
          <w:placeholder>
            <w:docPart w:val="192A56B68B184D12B784F3D25EFC77E9"/>
          </w:placeholder>
          <w:showingPlcHdr/>
        </w:sdtPr>
        <w:sdtEndPr/>
        <w:sdtContent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6E4A28">
        <w:rPr>
          <w:rFonts w:eastAsia="Times New Roman" w:cstheme="minorHAnsi"/>
        </w:rPr>
        <w:t xml:space="preserve">, </w:t>
      </w:r>
      <w:proofErr w:type="gramStart"/>
      <w:r w:rsidRPr="006E4A28">
        <w:rPr>
          <w:rFonts w:eastAsia="Times New Roman" w:cstheme="minorHAnsi"/>
        </w:rPr>
        <w:t>com</w:t>
      </w:r>
      <w:proofErr w:type="gramEnd"/>
      <w:r w:rsidRPr="006E4A28">
        <w:rPr>
          <w:rFonts w:eastAsia="Times New Roman" w:cstheme="minorHAnsi"/>
        </w:rPr>
        <w:t xml:space="preserve"> o capital social de €</w:t>
      </w:r>
      <w:sdt>
        <w:sdtPr>
          <w:rPr>
            <w:rFonts w:eastAsia="Times New Roman" w:cstheme="minorHAnsi"/>
          </w:rPr>
          <w:id w:val="92218474"/>
          <w:placeholder>
            <w:docPart w:val="A435345B987D4A50B4699B1A3445B1D8"/>
          </w:placeholder>
          <w:showingPlcHdr/>
        </w:sdtPr>
        <w:sdtEndPr/>
        <w:sdtContent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6E4A28">
        <w:rPr>
          <w:rFonts w:eastAsia="Times New Roman" w:cstheme="minorHAnsi"/>
        </w:rPr>
        <w:t xml:space="preserve">, </w:t>
      </w:r>
      <w:proofErr w:type="gramStart"/>
      <w:r w:rsidRPr="006E4A28">
        <w:rPr>
          <w:rFonts w:eastAsia="Times New Roman" w:cstheme="minorHAnsi"/>
        </w:rPr>
        <w:t>pelo</w:t>
      </w:r>
      <w:proofErr w:type="gramEnd"/>
      <w:r w:rsidRPr="006E4A28">
        <w:rPr>
          <w:rFonts w:eastAsia="Times New Roman" w:cstheme="minorHAnsi"/>
        </w:rPr>
        <w:t xml:space="preserve"> presente instrumento declara que efetuou um </w:t>
      </w:r>
      <w:sdt>
        <w:sdtPr>
          <w:rPr>
            <w:rFonts w:eastAsia="Times New Roman" w:cstheme="minorHAnsi"/>
          </w:rPr>
          <w:id w:val="1246923344"/>
          <w:placeholder>
            <w:docPart w:val="3251F443A1584C799B976232B2078DE0"/>
          </w:placeholder>
          <w:showingPlcHdr/>
          <w:comboBox>
            <w:listItem w:value="Escolha um item."/>
            <w:listItem w:displayText="Depósito Caução" w:value="Depósito Caução"/>
            <w:listItem w:displayText="Fundo Bloqueado" w:value="Fundo Bloqueado"/>
          </w:comboBox>
        </w:sdtPr>
        <w:sdtEndPr/>
        <w:sdtContent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Escolha um item.</w:t>
          </w:r>
        </w:sdtContent>
      </w:sdt>
      <w:r w:rsidRPr="006E4A28">
        <w:rPr>
          <w:rFonts w:eastAsia="Times New Roman" w:cstheme="minorHAnsi"/>
        </w:rPr>
        <w:t xml:space="preserve">, </w:t>
      </w:r>
      <w:proofErr w:type="gramStart"/>
      <w:r w:rsidRPr="006E4A28">
        <w:rPr>
          <w:rFonts w:eastAsia="Times New Roman" w:cstheme="minorHAnsi"/>
        </w:rPr>
        <w:t>a</w:t>
      </w:r>
      <w:proofErr w:type="gramEnd"/>
      <w:r w:rsidRPr="006E4A28">
        <w:rPr>
          <w:rFonts w:eastAsia="Times New Roman" w:cstheme="minorHAnsi"/>
        </w:rPr>
        <w:t xml:space="preserve"> favor da Agência Portug</w:t>
      </w:r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uesa do Ambiente, I.P., Instituto Público dotado de autonomia administrativa e financeira e </w:t>
      </w:r>
      <w:r w:rsidR="00A95DCA"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>património</w:t>
      </w:r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 próprio, criado pelo Decreto-Lei n.º 56/2012, de 12 de março (com as alterações decorrentes do DL n.º 55/2016, de 26/08), pessoa coletiva n.º 510306624, sito na Rua da Murgueira n.º 9/9A, 2610-124 Amadora, adiante designada APA, no montante de €</w:t>
      </w:r>
      <w:sdt>
        <w:sdtPr>
          <w:rPr>
            <w:rFonts w:eastAsia="Times New Roman" w:cstheme="minorHAnsi"/>
            <w:color w:val="222222"/>
            <w:shd w:val="clear" w:color="auto" w:fill="FFFFFF"/>
            <w:lang w:eastAsia="pt-PT"/>
          </w:rPr>
          <w:id w:val="1812749831"/>
          <w:placeholder>
            <w:docPart w:val="B27E3ADA21134F43A920716E6B97B00F"/>
          </w:placeholder>
          <w:showingPlcHdr/>
        </w:sdtPr>
        <w:sdtEndPr/>
        <w:sdtContent>
          <w:bookmarkStart w:id="0" w:name="_GoBack"/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  <w:bookmarkEnd w:id="0"/>
        </w:sdtContent>
      </w:sdt>
      <w:r w:rsidRPr="006E4A28">
        <w:rPr>
          <w:rFonts w:eastAsia="Times New Roman" w:cstheme="minorHAnsi"/>
          <w:color w:val="222222"/>
          <w:shd w:val="clear" w:color="auto" w:fill="FFFFFF"/>
          <w:vertAlign w:val="superscript"/>
          <w:lang w:eastAsia="pt-PT"/>
        </w:rPr>
        <w:footnoteReference w:id="2"/>
      </w:r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 </w:t>
      </w:r>
      <w:proofErr w:type="gramStart"/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>correspondente</w:t>
      </w:r>
      <w:proofErr w:type="gramEnd"/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 a </w:t>
      </w:r>
      <w:sdt>
        <w:sdtPr>
          <w:rPr>
            <w:rFonts w:eastAsia="Times New Roman" w:cstheme="minorHAnsi"/>
            <w:color w:val="222222"/>
            <w:shd w:val="clear" w:color="auto" w:fill="FFFFFF"/>
            <w:lang w:eastAsia="pt-PT"/>
          </w:rPr>
          <w:id w:val="2083721208"/>
          <w:placeholder>
            <w:docPart w:val="C14CC72B70264A4F939BF1CCF81C052B"/>
          </w:placeholder>
          <w:showingPlcHdr/>
        </w:sdtPr>
        <w:sdtEndPr/>
        <w:sdtContent>
          <w:r w:rsidRPr="006E4A28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%, </w:t>
      </w:r>
      <w:proofErr w:type="gramStart"/>
      <w:r w:rsidRPr="006E4A28">
        <w:rPr>
          <w:rFonts w:eastAsia="Times New Roman" w:cstheme="minorHAnsi"/>
          <w:color w:val="222222"/>
          <w:shd w:val="clear" w:color="auto" w:fill="FFFFFF"/>
          <w:lang w:eastAsia="pt-PT"/>
        </w:rPr>
        <w:t>destinada</w:t>
      </w:r>
      <w:proofErr w:type="gramEnd"/>
      <w:r w:rsidRPr="006E4A28">
        <w:rPr>
          <w:rFonts w:eastAsia="Times New Roman" w:cstheme="minorHAnsi"/>
          <w:lang w:eastAsia="pt-PT"/>
        </w:rPr>
        <w:t xml:space="preserve"> a garantir o bom e integral cumprimento </w:t>
      </w:r>
      <w:r w:rsidRPr="00B1355D">
        <w:rPr>
          <w:rFonts w:cstheme="minorHAnsi"/>
        </w:rPr>
        <w:t>da</w:t>
      </w:r>
      <w:r>
        <w:rPr>
          <w:rFonts w:cstheme="minorHAnsi"/>
        </w:rPr>
        <w:t>s</w:t>
      </w:r>
      <w:r w:rsidRPr="00B1355D">
        <w:rPr>
          <w:rFonts w:cstheme="minorHAnsi"/>
        </w:rPr>
        <w:t xml:space="preserve"> obrigações</w:t>
      </w:r>
      <w:r w:rsidR="00C31445" w:rsidRPr="00C31445">
        <w:rPr>
          <w:rFonts w:eastAsia="Times New Roman" w:cstheme="minorHAnsi"/>
          <w:lang w:eastAsia="pt-PT"/>
        </w:rPr>
        <w:t xml:space="preserve"> </w:t>
      </w:r>
      <w:r w:rsidR="00C31445" w:rsidRPr="0081390E">
        <w:rPr>
          <w:rFonts w:eastAsia="Times New Roman" w:cstheme="minorHAnsi"/>
          <w:lang w:eastAsia="pt-PT"/>
        </w:rPr>
        <w:t xml:space="preserve">assumidas por </w:t>
      </w:r>
      <w:sdt>
        <w:sdtPr>
          <w:rPr>
            <w:rFonts w:eastAsia="Times New Roman" w:cstheme="minorHAnsi"/>
            <w:lang w:eastAsia="pt-PT"/>
          </w:rPr>
          <w:id w:val="-2125059178"/>
          <w:placeholder>
            <w:docPart w:val="4E9B915721244F208B71B2B54EC47DA4"/>
          </w:placeholder>
          <w:showingPlcHdr/>
        </w:sdtPr>
        <w:sdtEndPr/>
        <w:sdtContent>
          <w:r w:rsidR="00C31445" w:rsidRPr="0081390E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="00C31445" w:rsidRPr="0081390E">
        <w:rPr>
          <w:rFonts w:eastAsia="Times New Roman" w:cstheme="minorHAnsi"/>
          <w:b/>
          <w:vertAlign w:val="superscript"/>
          <w:lang w:eastAsia="pt-PT"/>
        </w:rPr>
        <w:footnoteReference w:id="3"/>
      </w:r>
      <w:r w:rsidR="00C31445">
        <w:rPr>
          <w:rFonts w:eastAsia="Times New Roman" w:cstheme="minorHAnsi"/>
          <w:lang w:eastAsia="pt-PT"/>
        </w:rPr>
        <w:t>,</w:t>
      </w:r>
      <w:r w:rsidRPr="002D0CA5">
        <w:t xml:space="preserve"> </w:t>
      </w:r>
      <w:proofErr w:type="gramStart"/>
      <w:r>
        <w:rPr>
          <w:rFonts w:cstheme="minorHAnsi"/>
        </w:rPr>
        <w:t>relativas</w:t>
      </w:r>
      <w:proofErr w:type="gramEnd"/>
      <w:r>
        <w:rPr>
          <w:rFonts w:cstheme="minorHAnsi"/>
        </w:rPr>
        <w:t xml:space="preserve"> aos</w:t>
      </w:r>
      <w:r w:rsidRPr="002D0CA5">
        <w:rPr>
          <w:rFonts w:cstheme="minorHAnsi"/>
        </w:rPr>
        <w:t xml:space="preserve"> requisitos especiais para a detenção de fontes radioativas seladas previstos no artigo 45.º do Decreto-Lei n.º 108/2018, de 3 de dezembro, nos termos do artigo 46.º do mesmo diploma</w:t>
      </w:r>
      <w:r w:rsidRPr="006E4A28">
        <w:rPr>
          <w:rFonts w:eastAsia="Times New Roman" w:cstheme="minorHAnsi"/>
        </w:rPr>
        <w:t>.</w:t>
      </w:r>
    </w:p>
    <w:p w:rsidR="006E4A28" w:rsidRPr="006E4A28" w:rsidRDefault="006E4A28" w:rsidP="006E4A28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6E4A28">
        <w:rPr>
          <w:rFonts w:eastAsia="Times New Roman" w:cstheme="minorHAnsi"/>
          <w:color w:val="000000"/>
          <w:lang w:eastAsia="pt-PT"/>
        </w:rPr>
        <w:t xml:space="preserve">2. A presente garantia cobre até ao citado montante todas e quaisquer responsabilidades e obrigações de </w:t>
      </w:r>
      <w:sdt>
        <w:sdtPr>
          <w:rPr>
            <w:rFonts w:eastAsia="Times New Roman" w:cstheme="minorHAnsi"/>
            <w:color w:val="000000"/>
            <w:lang w:eastAsia="pt-PT"/>
          </w:rPr>
          <w:id w:val="564692701"/>
          <w:placeholder>
            <w:docPart w:val="2F866CFD89514CECA40DD79CE4182407"/>
          </w:placeholder>
          <w:showingPlcHdr/>
        </w:sdtPr>
        <w:sdtEndPr/>
        <w:sdtContent>
          <w:r w:rsidRPr="006E4A28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Pr="006E4A28">
        <w:rPr>
          <w:rFonts w:eastAsia="Times New Roman" w:cstheme="minorHAnsi"/>
          <w:color w:val="000000"/>
          <w:vertAlign w:val="superscript"/>
          <w:lang w:eastAsia="pt-PT"/>
        </w:rPr>
        <w:footnoteReference w:id="4"/>
      </w:r>
      <w:r w:rsidRPr="006E4A28">
        <w:rPr>
          <w:rFonts w:eastAsia="Times New Roman" w:cstheme="minorHAnsi"/>
          <w:color w:val="000000"/>
          <w:lang w:eastAsia="pt-PT"/>
        </w:rPr>
        <w:t xml:space="preserve">, </w:t>
      </w:r>
      <w:proofErr w:type="gramStart"/>
      <w:r w:rsidRPr="006E4A28">
        <w:rPr>
          <w:rFonts w:eastAsia="Times New Roman" w:cstheme="minorHAnsi"/>
          <w:color w:val="000000"/>
          <w:lang w:eastAsia="pt-PT"/>
        </w:rPr>
        <w:t>perante</w:t>
      </w:r>
      <w:proofErr w:type="gramEnd"/>
      <w:r w:rsidRPr="006E4A28">
        <w:rPr>
          <w:rFonts w:eastAsia="Times New Roman" w:cstheme="minorHAnsi"/>
          <w:color w:val="000000"/>
          <w:lang w:eastAsia="pt-PT"/>
        </w:rPr>
        <w:t xml:space="preserve"> a APA </w:t>
      </w:r>
      <w:r w:rsidRPr="00B1355D">
        <w:rPr>
          <w:rFonts w:cstheme="minorHAnsi"/>
          <w:color w:val="000000"/>
        </w:rPr>
        <w:t xml:space="preserve">relativas </w:t>
      </w:r>
      <w:r>
        <w:rPr>
          <w:rFonts w:cstheme="minorHAnsi"/>
          <w:color w:val="000000"/>
        </w:rPr>
        <w:t>à gestão da fonte fora de uso ou fazer face a uma eventual insolvência ou cessação de atividade</w:t>
      </w:r>
      <w:r w:rsidRPr="006E4A28">
        <w:rPr>
          <w:rFonts w:eastAsia="Times New Roman" w:cstheme="minorHAnsi"/>
          <w:color w:val="000000"/>
          <w:lang w:eastAsia="pt-PT"/>
        </w:rPr>
        <w:t>, pelo que o Banco, na qualidade de garante autónomo, se compromete irrevogavelmente a pagar à APA quaisquer quantias, até ao referido limite, logo que tal seja solicitado por aquela Agência.</w:t>
      </w:r>
    </w:p>
    <w:p w:rsidR="006E4A28" w:rsidRPr="006E4A28" w:rsidRDefault="006E4A28" w:rsidP="006E4A28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6E4A28">
        <w:rPr>
          <w:rFonts w:eastAsia="Times New Roman" w:cstheme="minorHAnsi"/>
          <w:color w:val="000000"/>
          <w:lang w:eastAsia="pt-PT"/>
        </w:rPr>
        <w:t>3. O Banco não pode opor à APA quaisquer meios de defesa de que o adjudicatário possa prevalecer-se face à APA.</w:t>
      </w:r>
    </w:p>
    <w:p w:rsidR="006E4A28" w:rsidRPr="006E4A28" w:rsidRDefault="006E4A28" w:rsidP="006E4A28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6E4A28">
        <w:rPr>
          <w:rFonts w:eastAsia="Times New Roman" w:cstheme="minorHAnsi"/>
          <w:color w:val="000000"/>
          <w:lang w:eastAsia="pt-PT"/>
        </w:rPr>
        <w:t xml:space="preserve">4. A presente garantia é válida até que haja comunicação escrita da APA feita ao Banco, de que </w:t>
      </w:r>
      <w:sdt>
        <w:sdtPr>
          <w:rPr>
            <w:rFonts w:eastAsia="Times New Roman" w:cstheme="minorHAnsi"/>
            <w:color w:val="000000"/>
            <w:lang w:eastAsia="pt-PT"/>
          </w:rPr>
          <w:id w:val="-887721188"/>
          <w:placeholder>
            <w:docPart w:val="000200F40E5A4B148F59A5D3D52AA3DA"/>
          </w:placeholder>
          <w:showingPlcHdr/>
        </w:sdtPr>
        <w:sdtEndPr/>
        <w:sdtContent>
          <w:r w:rsidRPr="006E4A28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="00C31445">
        <w:rPr>
          <w:rStyle w:val="Refdenotaderodap"/>
          <w:rFonts w:eastAsia="Times New Roman" w:cstheme="minorHAnsi"/>
          <w:color w:val="000000"/>
          <w:lang w:eastAsia="pt-PT"/>
        </w:rPr>
        <w:t>4</w:t>
      </w:r>
      <w:r w:rsidRPr="006E4A28">
        <w:rPr>
          <w:rFonts w:eastAsia="Times New Roman" w:cstheme="minorHAnsi"/>
          <w:color w:val="000000"/>
          <w:lang w:eastAsia="pt-PT"/>
        </w:rPr>
        <w:t xml:space="preserve"> </w:t>
      </w:r>
      <w:proofErr w:type="gramStart"/>
      <w:r w:rsidRPr="006E4A28">
        <w:rPr>
          <w:rFonts w:eastAsia="Times New Roman" w:cstheme="minorHAnsi"/>
          <w:color w:val="000000"/>
          <w:lang w:eastAsia="pt-PT"/>
        </w:rPr>
        <w:t>cumpriu</w:t>
      </w:r>
      <w:proofErr w:type="gramEnd"/>
      <w:r w:rsidRPr="006E4A28">
        <w:rPr>
          <w:rFonts w:eastAsia="Times New Roman" w:cstheme="minorHAnsi"/>
          <w:color w:val="000000"/>
          <w:lang w:eastAsia="pt-PT"/>
        </w:rPr>
        <w:t xml:space="preserve"> pontualmente as suas obrigações, apenas caducando com tal comunicação.</w:t>
      </w:r>
    </w:p>
    <w:p w:rsidR="006E4A28" w:rsidRP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color w:val="000000"/>
          <w:lang w:eastAsia="pt-PT"/>
        </w:rPr>
      </w:pPr>
    </w:p>
    <w:p w:rsidR="006E4A28" w:rsidRP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color w:val="000000"/>
          <w:lang w:eastAsia="pt-PT"/>
        </w:rPr>
      </w:pPr>
    </w:p>
    <w:p w:rsidR="006E4A28" w:rsidRP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color w:val="000000"/>
          <w:lang w:eastAsia="pt-PT"/>
        </w:rPr>
      </w:pPr>
    </w:p>
    <w:p w:rsidR="006E4A28" w:rsidRP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lang w:eastAsia="pt-PT"/>
        </w:rPr>
      </w:pPr>
      <w:r w:rsidRPr="006E4A28">
        <w:rPr>
          <w:rFonts w:eastAsia="Times New Roman" w:cstheme="minorHAnsi"/>
          <w:i/>
          <w:iCs/>
          <w:color w:val="000000"/>
          <w:lang w:eastAsia="pt-PT"/>
        </w:rPr>
        <w:t>Data e Assinatura (s)</w:t>
      </w:r>
    </w:p>
    <w:p w:rsidR="006E4A28" w:rsidRP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lang w:eastAsia="pt-PT"/>
        </w:rPr>
      </w:pPr>
      <w:r w:rsidRPr="006E4A28">
        <w:rPr>
          <w:rFonts w:eastAsia="Times New Roman" w:cstheme="minorHAnsi"/>
          <w:i/>
          <w:iCs/>
          <w:color w:val="000000"/>
          <w:lang w:eastAsia="pt-PT"/>
        </w:rPr>
        <w:t>(Assinaturas dos representantes do Banco reconhecidas, na qualidade e com poderes para o ato).</w:t>
      </w:r>
    </w:p>
    <w:p w:rsidR="00BC7461" w:rsidRDefault="00E832DB"/>
    <w:sectPr w:rsidR="00BC7461" w:rsidSect="00CF1186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28" w:rsidRDefault="006E4A28" w:rsidP="006E4A28">
      <w:pPr>
        <w:spacing w:after="0" w:line="240" w:lineRule="auto"/>
      </w:pPr>
      <w:r>
        <w:separator/>
      </w:r>
    </w:p>
  </w:endnote>
  <w:endnote w:type="continuationSeparator" w:id="0">
    <w:p w:rsidR="006E4A28" w:rsidRDefault="006E4A28" w:rsidP="006E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28" w:rsidRDefault="006E4A28" w:rsidP="006E4A28">
      <w:pPr>
        <w:spacing w:after="0" w:line="240" w:lineRule="auto"/>
      </w:pPr>
      <w:r>
        <w:separator/>
      </w:r>
    </w:p>
  </w:footnote>
  <w:footnote w:type="continuationSeparator" w:id="0">
    <w:p w:rsidR="006E4A28" w:rsidRDefault="006E4A28" w:rsidP="006E4A28">
      <w:pPr>
        <w:spacing w:after="0" w:line="240" w:lineRule="auto"/>
      </w:pPr>
      <w:r>
        <w:continuationSeparator/>
      </w:r>
    </w:p>
  </w:footnote>
  <w:footnote w:id="1">
    <w:p w:rsidR="006E4A28" w:rsidRPr="006755B3" w:rsidRDefault="006E4A28" w:rsidP="006E4A28">
      <w:pPr>
        <w:pStyle w:val="Textodenotaderodap"/>
        <w:rPr>
          <w:rFonts w:asciiTheme="minorHAnsi" w:hAnsiTheme="minorHAnsi" w:cstheme="minorHAnsi"/>
        </w:rPr>
      </w:pPr>
      <w:r w:rsidRPr="00E2315E">
        <w:rPr>
          <w:rStyle w:val="Refdenotaderodap"/>
          <w:rFonts w:asciiTheme="minorHAnsi" w:hAnsiTheme="minorHAnsi" w:cstheme="minorHAnsi"/>
        </w:rPr>
        <w:footnoteRef/>
      </w:r>
      <w:r w:rsidRPr="00E2315E">
        <w:rPr>
          <w:rFonts w:asciiTheme="minorHAnsi" w:hAnsiTheme="minorHAnsi" w:cstheme="minorHAnsi"/>
        </w:rPr>
        <w:t xml:space="preserve"> I</w:t>
      </w:r>
      <w:r w:rsidRPr="00E2315E">
        <w:rPr>
          <w:rFonts w:asciiTheme="minorHAnsi" w:hAnsiTheme="minorHAnsi" w:cstheme="minorHAnsi"/>
          <w:iCs/>
          <w:color w:val="000000"/>
        </w:rPr>
        <w:t xml:space="preserve">dentificação completa do Banco </w:t>
      </w:r>
      <w:r w:rsidRPr="006755B3">
        <w:rPr>
          <w:rFonts w:asciiTheme="minorHAnsi" w:hAnsiTheme="minorHAnsi" w:cstheme="minorHAnsi"/>
          <w:iCs/>
          <w:color w:val="000000"/>
        </w:rPr>
        <w:t>que garante a execução dos compromissos assumidos pelo seu cliente</w:t>
      </w:r>
      <w:r>
        <w:rPr>
          <w:rFonts w:asciiTheme="minorHAnsi" w:hAnsiTheme="minorHAnsi" w:cstheme="minorHAnsi"/>
          <w:iCs/>
          <w:color w:val="000000"/>
        </w:rPr>
        <w:t>.</w:t>
      </w:r>
    </w:p>
  </w:footnote>
  <w:footnote w:id="2">
    <w:p w:rsidR="006E4A28" w:rsidRPr="007F741A" w:rsidRDefault="006E4A28" w:rsidP="006E4A28">
      <w:pPr>
        <w:pStyle w:val="Textodenotaderodap"/>
        <w:rPr>
          <w:rFonts w:ascii="Calibri" w:hAnsi="Calibri" w:cs="Calibri"/>
        </w:rPr>
      </w:pPr>
      <w:r w:rsidRPr="007F741A">
        <w:rPr>
          <w:rStyle w:val="Refdenotaderodap"/>
          <w:rFonts w:ascii="Calibri" w:hAnsi="Calibri" w:cs="Calibri"/>
        </w:rPr>
        <w:footnoteRef/>
      </w:r>
      <w:r w:rsidRPr="007F741A">
        <w:rPr>
          <w:rFonts w:ascii="Calibri" w:hAnsi="Calibri" w:cs="Calibri"/>
        </w:rPr>
        <w:t xml:space="preserve"> O montante deve ser indicado em </w:t>
      </w:r>
      <w:r>
        <w:rPr>
          <w:rFonts w:ascii="Calibri" w:hAnsi="Calibri" w:cs="Calibri"/>
        </w:rPr>
        <w:t xml:space="preserve">valor numérico </w:t>
      </w:r>
      <w:r w:rsidRPr="007F741A">
        <w:rPr>
          <w:rFonts w:ascii="Calibri" w:hAnsi="Calibri" w:cs="Calibri"/>
        </w:rPr>
        <w:t>e por extenso</w:t>
      </w:r>
      <w:r>
        <w:rPr>
          <w:rFonts w:ascii="Calibri" w:hAnsi="Calibri" w:cs="Calibri"/>
        </w:rPr>
        <w:t>.</w:t>
      </w:r>
    </w:p>
  </w:footnote>
  <w:footnote w:id="3">
    <w:p w:rsidR="00C31445" w:rsidRPr="00CA6D80" w:rsidRDefault="00C31445" w:rsidP="00C31445">
      <w:pPr>
        <w:pStyle w:val="Textodenotaderodap"/>
        <w:rPr>
          <w:rFonts w:asciiTheme="minorHAnsi" w:hAnsiTheme="minorHAnsi" w:cstheme="minorHAnsi"/>
        </w:rPr>
      </w:pPr>
      <w:r w:rsidRPr="00CA6D80">
        <w:rPr>
          <w:rStyle w:val="Refdenotaderodap"/>
          <w:rFonts w:asciiTheme="minorHAnsi" w:hAnsiTheme="minorHAnsi" w:cstheme="minorHAnsi"/>
        </w:rPr>
        <w:footnoteRef/>
      </w:r>
      <w:r w:rsidRPr="00CA6D80">
        <w:rPr>
          <w:rFonts w:asciiTheme="minorHAnsi" w:hAnsiTheme="minorHAnsi" w:cstheme="minorHAnsi"/>
        </w:rPr>
        <w:t xml:space="preserve"> Identificação completa do adjudicatário</w:t>
      </w:r>
      <w:r>
        <w:rPr>
          <w:rFonts w:asciiTheme="minorHAnsi" w:hAnsiTheme="minorHAnsi" w:cstheme="minorHAnsi"/>
        </w:rPr>
        <w:t>.</w:t>
      </w:r>
    </w:p>
  </w:footnote>
  <w:footnote w:id="4">
    <w:p w:rsidR="006E4A28" w:rsidRPr="003D753E" w:rsidRDefault="006E4A28" w:rsidP="006E4A28">
      <w:pPr>
        <w:pStyle w:val="Textodenotaderodap"/>
        <w:rPr>
          <w:rFonts w:asciiTheme="minorHAnsi" w:hAnsiTheme="minorHAnsi" w:cstheme="minorHAnsi"/>
        </w:rPr>
      </w:pPr>
      <w:r w:rsidRPr="003D753E">
        <w:rPr>
          <w:rStyle w:val="Refdenotaderodap"/>
          <w:rFonts w:asciiTheme="minorHAnsi" w:hAnsiTheme="minorHAnsi" w:cstheme="minorHAnsi"/>
        </w:rPr>
        <w:footnoteRef/>
      </w:r>
      <w:r w:rsidRPr="003D753E">
        <w:rPr>
          <w:rFonts w:asciiTheme="minorHAnsi" w:hAnsiTheme="minorHAnsi" w:cstheme="minorHAnsi"/>
        </w:rPr>
        <w:t xml:space="preserve"> Identificação do adjudicatário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86" w:rsidRPr="00D1692C" w:rsidRDefault="00E832DB" w:rsidP="00D16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YB77Y9VcFnbkJ70yA3B4CeDlH8eOnNbXUcTAllxDteABT/f8Ay2Thn/Gi2jw51MgjBPs55UnDT2JIBWDJPUJNg==" w:salt="EhaKyMQaQutOnmn1zfFR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8"/>
    <w:rsid w:val="0045397D"/>
    <w:rsid w:val="006E4A28"/>
    <w:rsid w:val="00777E5F"/>
    <w:rsid w:val="00881AA7"/>
    <w:rsid w:val="00A95DCA"/>
    <w:rsid w:val="00AF73C6"/>
    <w:rsid w:val="00C31445"/>
    <w:rsid w:val="00D1692C"/>
    <w:rsid w:val="00D335A1"/>
    <w:rsid w:val="00E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C2D6-9C79-41BB-ADAE-8102660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A2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4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4A28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4A28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1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39820DF2A40B89DCADED9D20D2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A0AE4-B6D2-4AA6-80A1-1CDA1EE86F30}"/>
      </w:docPartPr>
      <w:docPartBody>
        <w:p w:rsidR="003D19D6" w:rsidRDefault="00AF5A6E" w:rsidP="00AF5A6E">
          <w:pPr>
            <w:pStyle w:val="5CC39820DF2A40B89DCADED9D20D2DF6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5BF22D5DDB594532A9A3BA7D6FD3B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D3903-FE19-4744-9508-879A3CCA36F5}"/>
      </w:docPartPr>
      <w:docPartBody>
        <w:p w:rsidR="003D19D6" w:rsidRDefault="00AF5A6E" w:rsidP="00AF5A6E">
          <w:pPr>
            <w:pStyle w:val="5BF22D5DDB594532A9A3BA7D6FD3B85E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192A56B68B184D12B784F3D25EFC7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8EBB9-74A5-4287-A076-26E5D12684A8}"/>
      </w:docPartPr>
      <w:docPartBody>
        <w:p w:rsidR="003D19D6" w:rsidRDefault="00AF5A6E" w:rsidP="00AF5A6E">
          <w:pPr>
            <w:pStyle w:val="192A56B68B184D12B784F3D25EFC77E9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A435345B987D4A50B4699B1A3445B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C2AC6-E375-4DBA-96F3-AD45B3CAAB90}"/>
      </w:docPartPr>
      <w:docPartBody>
        <w:p w:rsidR="003D19D6" w:rsidRDefault="00AF5A6E" w:rsidP="00AF5A6E">
          <w:pPr>
            <w:pStyle w:val="A435345B987D4A50B4699B1A3445B1D8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3251F443A1584C799B976232B2078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7E016-3F56-4F26-9F75-CD6464AD8D1E}"/>
      </w:docPartPr>
      <w:docPartBody>
        <w:p w:rsidR="003D19D6" w:rsidRDefault="00AF5A6E" w:rsidP="00AF5A6E">
          <w:pPr>
            <w:pStyle w:val="3251F443A1584C799B976232B2078DE0"/>
          </w:pPr>
          <w:r w:rsidRPr="00D02699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B27E3ADA21134F43A920716E6B97B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6F8CA-0E84-4668-BBED-95C3D3EB2302}"/>
      </w:docPartPr>
      <w:docPartBody>
        <w:p w:rsidR="003D19D6" w:rsidRDefault="00AF5A6E" w:rsidP="00AF5A6E">
          <w:pPr>
            <w:pStyle w:val="B27E3ADA21134F43A920716E6B97B00F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C14CC72B70264A4F939BF1CCF81C0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2F4B-9608-4DC0-8C1E-3D0EF0E441C3}"/>
      </w:docPartPr>
      <w:docPartBody>
        <w:p w:rsidR="003D19D6" w:rsidRDefault="00AF5A6E" w:rsidP="00AF5A6E">
          <w:pPr>
            <w:pStyle w:val="C14CC72B70264A4F939BF1CCF81C052B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2F866CFD89514CECA40DD79CE4182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BB723-85BC-437E-B162-4897B098DFD7}"/>
      </w:docPartPr>
      <w:docPartBody>
        <w:p w:rsidR="003D19D6" w:rsidRDefault="00AF5A6E" w:rsidP="00AF5A6E">
          <w:pPr>
            <w:pStyle w:val="2F866CFD89514CECA40DD79CE4182407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000200F40E5A4B148F59A5D3D52AA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EF863-01E5-423B-AB87-4FA35C1C5D5F}"/>
      </w:docPartPr>
      <w:docPartBody>
        <w:p w:rsidR="003D19D6" w:rsidRDefault="00AF5A6E" w:rsidP="00AF5A6E">
          <w:pPr>
            <w:pStyle w:val="000200F40E5A4B148F59A5D3D52AA3DA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4E9B915721244F208B71B2B54EC47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B34D9-3535-4AD3-88EC-F2CA03B5026A}"/>
      </w:docPartPr>
      <w:docPartBody>
        <w:p w:rsidR="003D19D6" w:rsidRDefault="00AF5A6E" w:rsidP="00AF5A6E">
          <w:pPr>
            <w:pStyle w:val="4E9B915721244F208B71B2B54EC47DA4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6E"/>
    <w:rsid w:val="003D19D6"/>
    <w:rsid w:val="00A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F5A6E"/>
    <w:rPr>
      <w:color w:val="808080"/>
    </w:rPr>
  </w:style>
  <w:style w:type="paragraph" w:customStyle="1" w:styleId="5CC39820DF2A40B89DCADED9D20D2DF6">
    <w:name w:val="5CC39820DF2A40B89DCADED9D20D2DF6"/>
    <w:rsid w:val="00AF5A6E"/>
  </w:style>
  <w:style w:type="paragraph" w:customStyle="1" w:styleId="5BF22D5DDB594532A9A3BA7D6FD3B85E">
    <w:name w:val="5BF22D5DDB594532A9A3BA7D6FD3B85E"/>
    <w:rsid w:val="00AF5A6E"/>
  </w:style>
  <w:style w:type="paragraph" w:customStyle="1" w:styleId="192A56B68B184D12B784F3D25EFC77E9">
    <w:name w:val="192A56B68B184D12B784F3D25EFC77E9"/>
    <w:rsid w:val="00AF5A6E"/>
  </w:style>
  <w:style w:type="paragraph" w:customStyle="1" w:styleId="A435345B987D4A50B4699B1A3445B1D8">
    <w:name w:val="A435345B987D4A50B4699B1A3445B1D8"/>
    <w:rsid w:val="00AF5A6E"/>
  </w:style>
  <w:style w:type="paragraph" w:customStyle="1" w:styleId="3251F443A1584C799B976232B2078DE0">
    <w:name w:val="3251F443A1584C799B976232B2078DE0"/>
    <w:rsid w:val="00AF5A6E"/>
  </w:style>
  <w:style w:type="paragraph" w:customStyle="1" w:styleId="B27E3ADA21134F43A920716E6B97B00F">
    <w:name w:val="B27E3ADA21134F43A920716E6B97B00F"/>
    <w:rsid w:val="00AF5A6E"/>
  </w:style>
  <w:style w:type="paragraph" w:customStyle="1" w:styleId="C14CC72B70264A4F939BF1CCF81C052B">
    <w:name w:val="C14CC72B70264A4F939BF1CCF81C052B"/>
    <w:rsid w:val="00AF5A6E"/>
  </w:style>
  <w:style w:type="paragraph" w:customStyle="1" w:styleId="825B8482485D4A66AF3F46044D489094">
    <w:name w:val="825B8482485D4A66AF3F46044D489094"/>
    <w:rsid w:val="00AF5A6E"/>
  </w:style>
  <w:style w:type="paragraph" w:customStyle="1" w:styleId="F54168A4D91D465381B549150C93F277">
    <w:name w:val="F54168A4D91D465381B549150C93F277"/>
    <w:rsid w:val="00AF5A6E"/>
  </w:style>
  <w:style w:type="paragraph" w:customStyle="1" w:styleId="F3F3DABBB819430F8ADA274E5DD113B0">
    <w:name w:val="F3F3DABBB819430F8ADA274E5DD113B0"/>
    <w:rsid w:val="00AF5A6E"/>
  </w:style>
  <w:style w:type="paragraph" w:customStyle="1" w:styleId="2F866CFD89514CECA40DD79CE4182407">
    <w:name w:val="2F866CFD89514CECA40DD79CE4182407"/>
    <w:rsid w:val="00AF5A6E"/>
  </w:style>
  <w:style w:type="paragraph" w:customStyle="1" w:styleId="000200F40E5A4B148F59A5D3D52AA3DA">
    <w:name w:val="000200F40E5A4B148F59A5D3D52AA3DA"/>
    <w:rsid w:val="00AF5A6E"/>
  </w:style>
  <w:style w:type="paragraph" w:customStyle="1" w:styleId="4E9B915721244F208B71B2B54EC47DA4">
    <w:name w:val="4E9B915721244F208B71B2B54EC47DA4"/>
    <w:rsid w:val="00AF5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D3A5-0A94-4FBD-9455-DB5FD3C3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BFE07091.dotm</Template>
  <TotalTime>11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Portugal</dc:creator>
  <cp:keywords/>
  <dc:description/>
  <cp:lastModifiedBy>Pedro Rosário</cp:lastModifiedBy>
  <cp:revision>5</cp:revision>
  <dcterms:created xsi:type="dcterms:W3CDTF">2019-05-16T08:56:00Z</dcterms:created>
  <dcterms:modified xsi:type="dcterms:W3CDTF">2020-10-21T18:06:00Z</dcterms:modified>
</cp:coreProperties>
</file>