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8" w:rsidRPr="00B34CF7" w:rsidRDefault="00761F01" w:rsidP="006E4A28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="Calibri"/>
          <w:b/>
          <w:bCs/>
          <w:i/>
          <w:color w:val="000000"/>
          <w:sz w:val="20"/>
          <w:szCs w:val="20"/>
          <w:lang w:eastAsia="pt-PT"/>
        </w:rPr>
        <w:t>(MINUTA)</w:t>
      </w:r>
    </w:p>
    <w:p w:rsidR="006E4A28" w:rsidRPr="00B34CF7" w:rsidRDefault="00761F01" w:rsidP="006E4A28">
      <w:pPr>
        <w:spacing w:after="0" w:line="240" w:lineRule="auto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EXEMPLO DE </w:t>
      </w:r>
      <w:r w:rsidR="004E3BBC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PEDIDO DE</w:t>
      </w:r>
      <w:r w:rsidR="00B92A7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RETOMA</w:t>
      </w:r>
      <w:r w:rsidR="00CE39F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DE FONTES </w:t>
      </w:r>
      <w:r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RADIOATIVAS SELADAS </w:t>
      </w:r>
      <w:r w:rsidR="004E3BBC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PELO</w:t>
      </w:r>
      <w:r w:rsidR="00CE39F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 xml:space="preserve"> FABRICANTE/FORNECEDOR</w:t>
      </w:r>
      <w:r>
        <w:rPr>
          <w:rStyle w:val="Refdenotaderodap"/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footnoteReference w:id="1"/>
      </w:r>
    </w:p>
    <w:p w:rsidR="006E4A28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:rsidR="00A76DA4" w:rsidRDefault="00A76DA4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:rsidR="000B1B19" w:rsidRPr="00E208C9" w:rsidRDefault="000B1B19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ED7F26" w:rsidRDefault="00761F01" w:rsidP="00ED7F26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  <w:sdt>
        <w:sdtPr>
          <w:rPr>
            <w:rFonts w:eastAsia="Times New Roman" w:cstheme="minorHAnsi"/>
            <w:b/>
            <w:bCs/>
            <w:lang w:eastAsia="pt-PT"/>
          </w:rPr>
          <w:id w:val="-1757821586"/>
          <w:placeholder>
            <w:docPart w:val="60033F8313784181BD6B0694E8CBAA4B"/>
          </w:placeholder>
          <w:showingPlcHdr/>
        </w:sdtPr>
        <w:sdtEndPr/>
        <w:sdtContent>
          <w:bookmarkStart w:id="0" w:name="_GoBack"/>
          <w:r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  <w:bookmarkEnd w:id="0"/>
        </w:sdtContent>
      </w:sdt>
      <w:r>
        <w:rPr>
          <w:rStyle w:val="Refdenotaderodap"/>
          <w:rFonts w:ascii="Verdana" w:eastAsia="Times New Roman" w:hAnsi="Verdana" w:cstheme="minorHAnsi"/>
          <w:bCs/>
          <w:sz w:val="20"/>
          <w:lang w:eastAsia="pt-PT"/>
        </w:rPr>
        <w:footnoteReference w:id="2"/>
      </w:r>
      <w:r w:rsidRPr="00ED7F26">
        <w:rPr>
          <w:rFonts w:ascii="Verdana" w:eastAsia="Times New Roman" w:hAnsi="Verdana" w:cstheme="minorHAnsi"/>
          <w:bCs/>
          <w:sz w:val="20"/>
          <w:lang w:eastAsia="pt-PT"/>
        </w:rPr>
        <w:t>, detentor</w:t>
      </w:r>
      <w:r w:rsidR="00DC7699">
        <w:rPr>
          <w:rFonts w:ascii="Verdana" w:eastAsia="Times New Roman" w:hAnsi="Verdana" w:cstheme="minorHAnsi"/>
          <w:bCs/>
          <w:sz w:val="20"/>
          <w:lang w:eastAsia="pt-PT"/>
        </w:rPr>
        <w:t>(</w:t>
      </w:r>
      <w:r w:rsidRPr="00ED7F26">
        <w:rPr>
          <w:rFonts w:ascii="Verdana" w:eastAsia="Times New Roman" w:hAnsi="Verdana" w:cstheme="minorHAnsi"/>
          <w:bCs/>
          <w:sz w:val="20"/>
          <w:lang w:eastAsia="pt-PT"/>
        </w:rPr>
        <w:t>a</w:t>
      </w:r>
      <w:r w:rsidR="00DC7699">
        <w:rPr>
          <w:rFonts w:ascii="Verdana" w:eastAsia="Times New Roman" w:hAnsi="Verdana" w:cstheme="minorHAnsi"/>
          <w:bCs/>
          <w:sz w:val="20"/>
          <w:lang w:eastAsia="pt-PT"/>
        </w:rPr>
        <w:t>)</w:t>
      </w:r>
      <w:r w:rsidRPr="00ED7F26">
        <w:rPr>
          <w:rFonts w:ascii="Verdana" w:eastAsia="Times New Roman" w:hAnsi="Verdana" w:cstheme="minorHAnsi"/>
          <w:bCs/>
          <w:sz w:val="20"/>
          <w:lang w:eastAsia="pt-PT"/>
        </w:rPr>
        <w:t xml:space="preserve"> da(s) fontes(s) </w:t>
      </w:r>
      <w:r w:rsidR="005F600C">
        <w:rPr>
          <w:rFonts w:ascii="Verdana" w:eastAsia="Times New Roman" w:hAnsi="Verdana" w:cstheme="minorHAnsi"/>
          <w:bCs/>
          <w:sz w:val="20"/>
          <w:lang w:eastAsia="pt-PT"/>
        </w:rPr>
        <w:t>radioativa(s)</w:t>
      </w:r>
      <w:r w:rsidRPr="00ED7F26">
        <w:rPr>
          <w:rFonts w:ascii="Verdana" w:eastAsia="Times New Roman" w:hAnsi="Verdana" w:cstheme="minorHAnsi"/>
          <w:bCs/>
          <w:sz w:val="20"/>
          <w:lang w:eastAsia="pt-PT"/>
        </w:rPr>
        <w:t>selada(s)</w:t>
      </w:r>
      <w:r>
        <w:rPr>
          <w:rFonts w:ascii="Verdana" w:eastAsia="Times New Roman" w:hAnsi="Verdana" w:cstheme="minorHAnsi"/>
          <w:bCs/>
          <w:sz w:val="20"/>
          <w:lang w:eastAsia="pt-PT"/>
        </w:rPr>
        <w:t xml:space="preserve"> em fim de vida útil</w:t>
      </w:r>
      <w:r w:rsidRPr="00ED7F26">
        <w:rPr>
          <w:rFonts w:ascii="Verdana" w:eastAsia="Times New Roman" w:hAnsi="Verdana" w:cstheme="minorHAnsi"/>
          <w:b/>
          <w:bCs/>
          <w:sz w:val="20"/>
          <w:lang w:eastAsia="pt-PT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1601139707"/>
          <w:placeholder>
            <w:docPart w:val="DA35D2B5E7194F11A48EC45D21EBB29E"/>
          </w:placeholder>
          <w:showingPlcHdr/>
        </w:sdtPr>
        <w:sdtEndPr/>
        <w:sdtContent>
          <w:r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>
        <w:rPr>
          <w:rStyle w:val="Refdenotaderodap"/>
          <w:rFonts w:eastAsia="Times New Roman" w:cstheme="minorHAnsi"/>
          <w:b/>
          <w:bCs/>
          <w:lang w:eastAsia="pt-PT"/>
        </w:rPr>
        <w:footnoteReference w:id="3"/>
      </w:r>
      <w:r w:rsidR="00A76DA4">
        <w:rPr>
          <w:rFonts w:eastAsia="Times New Roman" w:cstheme="minorHAnsi"/>
          <w:b/>
          <w:bCs/>
          <w:lang w:eastAsia="pt-PT"/>
        </w:rPr>
        <w:t xml:space="preserve"> </w:t>
      </w:r>
      <w:r w:rsidR="00A76DA4" w:rsidRPr="002B3EF9">
        <w:rPr>
          <w:rFonts w:ascii="Verdana" w:eastAsia="Times New Roman" w:hAnsi="Verdana" w:cstheme="minorHAnsi"/>
          <w:sz w:val="20"/>
          <w:szCs w:val="20"/>
        </w:rPr>
        <w:t>fabricadas/fornecidas pela vossa entidade em</w:t>
      </w:r>
      <w:r w:rsidR="00A76DA4" w:rsidRPr="00A76DA4">
        <w:rPr>
          <w:rFonts w:eastAsia="Times New Roman" w:cstheme="minorHAnsi"/>
          <w:bCs/>
          <w:lang w:eastAsia="pt-PT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259107087"/>
          <w:placeholder>
            <w:docPart w:val="0DF1BC312FCA4C37BA85D2EC1346A4A3"/>
          </w:placeholder>
          <w:showingPlcHdr/>
        </w:sdtPr>
        <w:sdtEndPr/>
        <w:sdtContent>
          <w:r w:rsidR="00DC7699" w:rsidRPr="00BF49E5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>
        <w:rPr>
          <w:rStyle w:val="Refdenotaderodap"/>
          <w:rFonts w:eastAsia="Times New Roman" w:cstheme="minorHAnsi"/>
          <w:b/>
          <w:bCs/>
          <w:lang w:eastAsia="pt-PT"/>
        </w:rPr>
        <w:footnoteReference w:id="4"/>
      </w:r>
      <w:r w:rsidR="00A76DA4" w:rsidRPr="00933D8B">
        <w:rPr>
          <w:rFonts w:eastAsia="Times New Roman" w:cstheme="minorHAnsi"/>
          <w:bCs/>
          <w:lang w:eastAsia="pt-PT"/>
        </w:rPr>
        <w:t>,</w:t>
      </w:r>
      <w:r w:rsidRPr="00933D8B">
        <w:rPr>
          <w:rFonts w:eastAsia="Times New Roman" w:cstheme="minorHAnsi"/>
          <w:bCs/>
          <w:lang w:eastAsia="pt-PT"/>
        </w:rPr>
        <w:t xml:space="preserve"> </w:t>
      </w:r>
      <w:r w:rsidR="00933D8B" w:rsidRPr="002B3EF9">
        <w:rPr>
          <w:rFonts w:ascii="Verdana" w:eastAsia="Times New Roman" w:hAnsi="Verdana" w:cstheme="minorHAnsi"/>
          <w:sz w:val="20"/>
          <w:szCs w:val="20"/>
        </w:rPr>
        <w:t>e estando as mesmas presentemente fora de</w:t>
      </w:r>
      <w:r w:rsidR="00933D8B" w:rsidRPr="00933D8B">
        <w:rPr>
          <w:rFonts w:eastAsia="Times New Roman" w:cstheme="minorHAnsi"/>
          <w:bCs/>
          <w:lang w:eastAsia="pt-PT"/>
        </w:rPr>
        <w:t xml:space="preserve"> </w:t>
      </w:r>
      <w:r w:rsidR="00933D8B" w:rsidRPr="002B3EF9">
        <w:rPr>
          <w:rFonts w:ascii="Verdana" w:eastAsia="Times New Roman" w:hAnsi="Verdana" w:cstheme="minorHAnsi"/>
          <w:sz w:val="20"/>
          <w:szCs w:val="20"/>
        </w:rPr>
        <w:t>uso</w:t>
      </w:r>
      <w:r w:rsidR="00933D8B" w:rsidRPr="00933D8B">
        <w:rPr>
          <w:rFonts w:eastAsia="Times New Roman" w:cstheme="minorHAnsi"/>
          <w:bCs/>
          <w:lang w:eastAsia="pt-PT"/>
        </w:rPr>
        <w:t xml:space="preserve">, </w:t>
      </w:r>
      <w:r>
        <w:rPr>
          <w:rFonts w:ascii="Verdana" w:eastAsia="Times New Roman" w:hAnsi="Verdana" w:cstheme="minorHAnsi"/>
          <w:bCs/>
          <w:sz w:val="20"/>
          <w:lang w:eastAsia="pt-PT"/>
        </w:rPr>
        <w:t xml:space="preserve">vem por este meio solicitar a retoma das </w:t>
      </w:r>
      <w:r w:rsidR="00DC7699">
        <w:rPr>
          <w:rFonts w:ascii="Verdana" w:eastAsia="Times New Roman" w:hAnsi="Verdana" w:cstheme="minorHAnsi"/>
          <w:bCs/>
          <w:sz w:val="20"/>
          <w:lang w:eastAsia="pt-PT"/>
        </w:rPr>
        <w:t>fontes</w:t>
      </w:r>
      <w:r w:rsidR="00933D8B">
        <w:rPr>
          <w:rFonts w:ascii="Verdana" w:eastAsia="Times New Roman" w:hAnsi="Verdana" w:cstheme="minorHAnsi"/>
          <w:sz w:val="20"/>
          <w:szCs w:val="20"/>
        </w:rPr>
        <w:t xml:space="preserve"> com vista à sua </w:t>
      </w:r>
      <w:r w:rsidRPr="00E208C9">
        <w:rPr>
          <w:rFonts w:ascii="Verdana" w:eastAsia="Times New Roman" w:hAnsi="Verdana" w:cstheme="minorHAnsi"/>
          <w:sz w:val="20"/>
          <w:szCs w:val="20"/>
        </w:rPr>
        <w:t xml:space="preserve">reciclagem, reutilização ou eventual eliminação. </w:t>
      </w:r>
    </w:p>
    <w:p w:rsidR="00ED7F26" w:rsidRDefault="00ED7F26" w:rsidP="00E208C9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E208C9" w:rsidRDefault="00761F01" w:rsidP="0075510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  <w:r>
        <w:rPr>
          <w:rFonts w:ascii="Verdana" w:eastAsia="Times New Roman" w:hAnsi="Verdana" w:cstheme="minorHAnsi"/>
          <w:sz w:val="20"/>
          <w:szCs w:val="20"/>
        </w:rPr>
        <w:t xml:space="preserve">Para o </w:t>
      </w:r>
      <w:r>
        <w:rPr>
          <w:rFonts w:ascii="Verdana" w:eastAsia="Times New Roman" w:hAnsi="Verdana" w:cstheme="minorHAnsi"/>
          <w:sz w:val="20"/>
          <w:szCs w:val="20"/>
        </w:rPr>
        <w:t>efeito, envia-se em anexo informação complementar</w:t>
      </w:r>
      <w:r>
        <w:rPr>
          <w:rStyle w:val="Refdenotaderodap"/>
          <w:rFonts w:ascii="Verdana" w:eastAsia="Times New Roman" w:hAnsi="Verdana" w:cstheme="minorHAnsi"/>
          <w:sz w:val="20"/>
          <w:szCs w:val="20"/>
        </w:rPr>
        <w:footnoteReference w:id="5"/>
      </w:r>
      <w:r>
        <w:rPr>
          <w:rFonts w:ascii="Verdana" w:eastAsia="Times New Roman" w:hAnsi="Verdana" w:cstheme="minorHAnsi"/>
          <w:sz w:val="20"/>
          <w:szCs w:val="20"/>
        </w:rPr>
        <w:t xml:space="preserve"> sobre a(s) fonte(s) radioativa(s) selada(s) a considerar.</w:t>
      </w:r>
    </w:p>
    <w:p w:rsidR="00703976" w:rsidRDefault="00703976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sz w:val="20"/>
          <w:szCs w:val="20"/>
        </w:rPr>
      </w:pP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:rsidR="006E4A28" w:rsidRPr="00B34CF7" w:rsidRDefault="00761F01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Data e Assinatura</w:t>
      </w:r>
    </w:p>
    <w:p w:rsidR="006E4A28" w:rsidRPr="00B34CF7" w:rsidRDefault="00761F01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(Assinatura</w:t>
      </w:r>
      <w:r w:rsidR="00A76DA4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 xml:space="preserve"> do detentor</w:t>
      </w: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, na qualidade e com poderes para o ato).</w:t>
      </w:r>
    </w:p>
    <w:p w:rsidR="00C648BB" w:rsidRDefault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Pr="00C648BB" w:rsidRDefault="00C648BB" w:rsidP="00C648BB">
      <w:pPr>
        <w:rPr>
          <w:rFonts w:ascii="Verdana" w:hAnsi="Verdana"/>
          <w:sz w:val="20"/>
          <w:szCs w:val="20"/>
        </w:rPr>
      </w:pPr>
    </w:p>
    <w:p w:rsidR="00C648BB" w:rsidRDefault="00C648BB" w:rsidP="00C648BB">
      <w:pPr>
        <w:rPr>
          <w:rFonts w:ascii="Verdana" w:hAnsi="Verdana"/>
          <w:sz w:val="20"/>
          <w:szCs w:val="20"/>
        </w:rPr>
      </w:pPr>
    </w:p>
    <w:p w:rsidR="009170B3" w:rsidRPr="00C648BB" w:rsidRDefault="00761F01" w:rsidP="00C648BB">
      <w:pPr>
        <w:tabs>
          <w:tab w:val="left" w:pos="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9170B3" w:rsidRPr="00C648BB" w:rsidSect="009170B3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1F01">
      <w:pPr>
        <w:spacing w:after="0" w:line="240" w:lineRule="auto"/>
      </w:pPr>
      <w:r>
        <w:separator/>
      </w:r>
    </w:p>
  </w:endnote>
  <w:endnote w:type="continuationSeparator" w:id="0">
    <w:p w:rsidR="00000000" w:rsidRDefault="0076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26" w:rsidRDefault="00761F01" w:rsidP="006E4A28">
      <w:pPr>
        <w:spacing w:after="0" w:line="240" w:lineRule="auto"/>
      </w:pPr>
      <w:r>
        <w:separator/>
      </w:r>
    </w:p>
  </w:footnote>
  <w:footnote w:type="continuationSeparator" w:id="0">
    <w:p w:rsidR="00ED7F26" w:rsidRDefault="00761F01" w:rsidP="006E4A28">
      <w:pPr>
        <w:spacing w:after="0" w:line="240" w:lineRule="auto"/>
      </w:pPr>
      <w:r>
        <w:continuationSeparator/>
      </w:r>
    </w:p>
  </w:footnote>
  <w:footnote w:id="1">
    <w:p w:rsidR="00A76DA4" w:rsidRDefault="00761F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C7699">
        <w:rPr>
          <w:rFonts w:asciiTheme="minorHAnsi" w:hAnsiTheme="minorHAnsi" w:cstheme="minorHAnsi"/>
          <w:iCs/>
          <w:color w:val="000000"/>
        </w:rPr>
        <w:t>A remeter para o fabricante/fornecedor estrangeiro ou seu representante legal em Portugal.</w:t>
      </w:r>
    </w:p>
  </w:footnote>
  <w:footnote w:id="2">
    <w:p w:rsidR="005F600C" w:rsidRDefault="00761F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2315E">
        <w:rPr>
          <w:rFonts w:asciiTheme="minorHAnsi" w:hAnsiTheme="minorHAnsi" w:cstheme="minorHAnsi"/>
        </w:rPr>
        <w:t>I</w:t>
      </w:r>
      <w:r w:rsidRPr="00E2315E">
        <w:rPr>
          <w:rFonts w:asciiTheme="minorHAnsi" w:hAnsiTheme="minorHAnsi" w:cstheme="minorHAnsi"/>
          <w:iCs/>
          <w:color w:val="000000"/>
        </w:rPr>
        <w:t xml:space="preserve">dentificação completa do </w:t>
      </w:r>
      <w:r>
        <w:rPr>
          <w:rFonts w:asciiTheme="minorHAnsi" w:hAnsiTheme="minorHAnsi" w:cstheme="minorHAnsi"/>
          <w:iCs/>
          <w:color w:val="000000"/>
        </w:rPr>
        <w:t>titular.</w:t>
      </w:r>
    </w:p>
  </w:footnote>
  <w:footnote w:id="3">
    <w:p w:rsidR="005F600C" w:rsidRDefault="00761F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 w:cstheme="minorHAnsi"/>
          <w:iCs/>
          <w:color w:val="000000"/>
        </w:rPr>
        <w:t>Identificação das fontes radioativa seladas a retomar.</w:t>
      </w:r>
    </w:p>
  </w:footnote>
  <w:footnote w:id="4">
    <w:p w:rsidR="00DC7699" w:rsidRDefault="00761F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C7699">
        <w:rPr>
          <w:rFonts w:asciiTheme="minorHAnsi" w:hAnsiTheme="minorHAnsi" w:cstheme="minorHAnsi"/>
          <w:iCs/>
          <w:color w:val="000000"/>
        </w:rPr>
        <w:t>Data do fornecimento das fontes radioativas seladas.</w:t>
      </w:r>
    </w:p>
  </w:footnote>
  <w:footnote w:id="5">
    <w:p w:rsidR="005F600C" w:rsidRDefault="00761F0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76DA4" w:rsidRPr="00DC7699">
        <w:rPr>
          <w:rFonts w:asciiTheme="minorHAnsi" w:hAnsiTheme="minorHAnsi" w:cstheme="minorHAnsi"/>
          <w:iCs/>
          <w:color w:val="000000"/>
        </w:rPr>
        <w:t>Certificados das fontes ou documentação equivalente contendo</w:t>
      </w:r>
      <w:r w:rsidRPr="00DC7699">
        <w:rPr>
          <w:rFonts w:asciiTheme="minorHAnsi" w:hAnsiTheme="minorHAnsi" w:cstheme="minorHAnsi"/>
          <w:iCs/>
          <w:color w:val="000000"/>
        </w:rPr>
        <w:t xml:space="preserve"> marca, modelo, nº série, data de fabrico, isótopo, atividade </w:t>
      </w:r>
      <w:r w:rsidR="00A76DA4" w:rsidRPr="00DC7699">
        <w:rPr>
          <w:rFonts w:asciiTheme="minorHAnsi" w:hAnsiTheme="minorHAnsi" w:cstheme="minorHAnsi"/>
          <w:iCs/>
          <w:color w:val="000000"/>
        </w:rPr>
        <w:t xml:space="preserve">e </w:t>
      </w:r>
      <w:r w:rsidRPr="00DC7699">
        <w:rPr>
          <w:rFonts w:asciiTheme="minorHAnsi" w:hAnsiTheme="minorHAnsi" w:cstheme="minorHAnsi"/>
          <w:iCs/>
          <w:color w:val="000000"/>
        </w:rPr>
        <w:t>data</w:t>
      </w:r>
      <w:r w:rsidR="00A76DA4" w:rsidRPr="00DC7699">
        <w:rPr>
          <w:rFonts w:asciiTheme="minorHAnsi" w:hAnsiTheme="minorHAnsi" w:cstheme="minorHAnsi"/>
          <w:iCs/>
          <w:color w:val="000000"/>
        </w:rPr>
        <w:t xml:space="preserve"> de referência.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220"/>
    </w:tblGrid>
    <w:tr w:rsidR="00FD6F75" w:rsidTr="00BD0549">
      <w:tc>
        <w:tcPr>
          <w:tcW w:w="4508" w:type="dxa"/>
        </w:tcPr>
        <w:p w:rsidR="00ED7F26" w:rsidRDefault="00761F01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2914015" cy="835025"/>
                <wp:effectExtent l="0" t="0" r="635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22740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01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vAlign w:val="bottom"/>
        </w:tcPr>
        <w:p w:rsidR="00ED7F26" w:rsidRDefault="00761F01" w:rsidP="00BD0549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DAN_IM_51_rev.0</w:t>
          </w:r>
        </w:p>
        <w:p w:rsidR="00ED7F26" w:rsidRPr="00BD0549" w:rsidRDefault="00761F01" w:rsidP="00B92A77">
          <w:pPr>
            <w:pStyle w:val="Cabealho"/>
            <w:jc w:val="right"/>
            <w:rPr>
              <w:rFonts w:ascii="Verdana" w:hAnsi="Verdana"/>
              <w:sz w:val="10"/>
              <w:szCs w:val="10"/>
            </w:rPr>
          </w:pPr>
          <w:r w:rsidRPr="00B25286">
            <w:rPr>
              <w:rFonts w:ascii="Verdana" w:hAnsi="Verdana"/>
              <w:sz w:val="10"/>
              <w:szCs w:val="10"/>
            </w:rPr>
            <w:t xml:space="preserve">Minuta </w:t>
          </w:r>
          <w:r>
            <w:rPr>
              <w:rFonts w:ascii="Verdana" w:hAnsi="Verdana"/>
              <w:sz w:val="10"/>
              <w:szCs w:val="10"/>
            </w:rPr>
            <w:t>–</w:t>
          </w:r>
          <w:r w:rsidRPr="00B25286">
            <w:rPr>
              <w:rFonts w:ascii="Verdana" w:hAnsi="Verdana"/>
              <w:sz w:val="10"/>
              <w:szCs w:val="10"/>
            </w:rPr>
            <w:t xml:space="preserve"> </w:t>
          </w:r>
          <w:r>
            <w:rPr>
              <w:rFonts w:ascii="Verdana" w:hAnsi="Verdana"/>
              <w:sz w:val="10"/>
              <w:szCs w:val="10"/>
            </w:rPr>
            <w:t>Pedido de Retoma</w:t>
          </w:r>
          <w:r w:rsidRPr="00B25286">
            <w:rPr>
              <w:rFonts w:ascii="Verdana" w:hAnsi="Verdana"/>
              <w:sz w:val="10"/>
              <w:szCs w:val="10"/>
            </w:rPr>
            <w:t xml:space="preserve"> de Fontes</w:t>
          </w:r>
        </w:p>
      </w:tc>
    </w:tr>
  </w:tbl>
  <w:p w:rsidR="00ED7F26" w:rsidRDefault="00ED7F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9CF"/>
    <w:multiLevelType w:val="hybridMultilevel"/>
    <w:tmpl w:val="06F4279C"/>
    <w:lvl w:ilvl="0" w:tplc="5A48CE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191A8142" w:tentative="1">
      <w:start w:val="1"/>
      <w:numFmt w:val="lowerLetter"/>
      <w:lvlText w:val="%2."/>
      <w:lvlJc w:val="left"/>
      <w:pPr>
        <w:ind w:left="1440" w:hanging="360"/>
      </w:pPr>
    </w:lvl>
    <w:lvl w:ilvl="2" w:tplc="666CC7C0" w:tentative="1">
      <w:start w:val="1"/>
      <w:numFmt w:val="lowerRoman"/>
      <w:lvlText w:val="%3."/>
      <w:lvlJc w:val="right"/>
      <w:pPr>
        <w:ind w:left="2160" w:hanging="180"/>
      </w:pPr>
    </w:lvl>
    <w:lvl w:ilvl="3" w:tplc="C98A4C78" w:tentative="1">
      <w:start w:val="1"/>
      <w:numFmt w:val="decimal"/>
      <w:lvlText w:val="%4."/>
      <w:lvlJc w:val="left"/>
      <w:pPr>
        <w:ind w:left="2880" w:hanging="360"/>
      </w:pPr>
    </w:lvl>
    <w:lvl w:ilvl="4" w:tplc="F8546F90" w:tentative="1">
      <w:start w:val="1"/>
      <w:numFmt w:val="lowerLetter"/>
      <w:lvlText w:val="%5."/>
      <w:lvlJc w:val="left"/>
      <w:pPr>
        <w:ind w:left="3600" w:hanging="360"/>
      </w:pPr>
    </w:lvl>
    <w:lvl w:ilvl="5" w:tplc="723C07A4" w:tentative="1">
      <w:start w:val="1"/>
      <w:numFmt w:val="lowerRoman"/>
      <w:lvlText w:val="%6."/>
      <w:lvlJc w:val="right"/>
      <w:pPr>
        <w:ind w:left="4320" w:hanging="180"/>
      </w:pPr>
    </w:lvl>
    <w:lvl w:ilvl="6" w:tplc="5C94069C" w:tentative="1">
      <w:start w:val="1"/>
      <w:numFmt w:val="decimal"/>
      <w:lvlText w:val="%7."/>
      <w:lvlJc w:val="left"/>
      <w:pPr>
        <w:ind w:left="5040" w:hanging="360"/>
      </w:pPr>
    </w:lvl>
    <w:lvl w:ilvl="7" w:tplc="D048111E" w:tentative="1">
      <w:start w:val="1"/>
      <w:numFmt w:val="lowerLetter"/>
      <w:lvlText w:val="%8."/>
      <w:lvlJc w:val="left"/>
      <w:pPr>
        <w:ind w:left="5760" w:hanging="360"/>
      </w:pPr>
    </w:lvl>
    <w:lvl w:ilvl="8" w:tplc="21228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4CB2"/>
    <w:multiLevelType w:val="hybridMultilevel"/>
    <w:tmpl w:val="27F2C746"/>
    <w:lvl w:ilvl="0" w:tplc="FCC8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2D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F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E9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2C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D62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663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E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ECC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12B8"/>
    <w:multiLevelType w:val="hybridMultilevel"/>
    <w:tmpl w:val="881E69F0"/>
    <w:lvl w:ilvl="0" w:tplc="DFCC372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5C58F07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52D4E8D6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ECFC03AA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D2E0CB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0244672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DB8633A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D0674D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438F8B2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8F46ED0"/>
    <w:multiLevelType w:val="multilevel"/>
    <w:tmpl w:val="EF8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Jq/wvrNrZ/o2pYxwF4hxR0mwVzsLl52bBbW+rqFiQjb1SzjRmvdZbuRcA+beX7kebHawJ2Pa8HcGgzU7OuIQ==" w:salt="JoR8lo53Jwx5sjpy28Xh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8"/>
    <w:rsid w:val="00045D8C"/>
    <w:rsid w:val="000A5A51"/>
    <w:rsid w:val="000B1B19"/>
    <w:rsid w:val="000D1CEB"/>
    <w:rsid w:val="000E047E"/>
    <w:rsid w:val="001024ED"/>
    <w:rsid w:val="00140409"/>
    <w:rsid w:val="00144751"/>
    <w:rsid w:val="001A0194"/>
    <w:rsid w:val="001C059D"/>
    <w:rsid w:val="001C2E95"/>
    <w:rsid w:val="0025435C"/>
    <w:rsid w:val="002B3EF9"/>
    <w:rsid w:val="00315F59"/>
    <w:rsid w:val="00334CF1"/>
    <w:rsid w:val="003A1028"/>
    <w:rsid w:val="00410069"/>
    <w:rsid w:val="00436748"/>
    <w:rsid w:val="004446BF"/>
    <w:rsid w:val="0045397D"/>
    <w:rsid w:val="004959CC"/>
    <w:rsid w:val="004D61D8"/>
    <w:rsid w:val="004E3BBC"/>
    <w:rsid w:val="00593068"/>
    <w:rsid w:val="005F600C"/>
    <w:rsid w:val="0063387C"/>
    <w:rsid w:val="00690E06"/>
    <w:rsid w:val="006E4A28"/>
    <w:rsid w:val="006F3A48"/>
    <w:rsid w:val="00703976"/>
    <w:rsid w:val="007039DA"/>
    <w:rsid w:val="007160F9"/>
    <w:rsid w:val="00755105"/>
    <w:rsid w:val="00761F01"/>
    <w:rsid w:val="00784E74"/>
    <w:rsid w:val="007C2FA0"/>
    <w:rsid w:val="007D77B5"/>
    <w:rsid w:val="00881AA7"/>
    <w:rsid w:val="008A7F53"/>
    <w:rsid w:val="008E37FA"/>
    <w:rsid w:val="008F2C4C"/>
    <w:rsid w:val="00901E1A"/>
    <w:rsid w:val="0091081B"/>
    <w:rsid w:val="00913935"/>
    <w:rsid w:val="009170B3"/>
    <w:rsid w:val="00933D8B"/>
    <w:rsid w:val="00936391"/>
    <w:rsid w:val="00940433"/>
    <w:rsid w:val="00972733"/>
    <w:rsid w:val="0097678B"/>
    <w:rsid w:val="00990BA3"/>
    <w:rsid w:val="009A7A67"/>
    <w:rsid w:val="009D1340"/>
    <w:rsid w:val="00A33B8B"/>
    <w:rsid w:val="00A76DA4"/>
    <w:rsid w:val="00A8525A"/>
    <w:rsid w:val="00A95DCA"/>
    <w:rsid w:val="00AA338A"/>
    <w:rsid w:val="00AF73C6"/>
    <w:rsid w:val="00B25286"/>
    <w:rsid w:val="00B34CF7"/>
    <w:rsid w:val="00B73699"/>
    <w:rsid w:val="00B92A77"/>
    <w:rsid w:val="00B93964"/>
    <w:rsid w:val="00BD0549"/>
    <w:rsid w:val="00BF49E5"/>
    <w:rsid w:val="00C31445"/>
    <w:rsid w:val="00C648BB"/>
    <w:rsid w:val="00CE39F7"/>
    <w:rsid w:val="00CF481C"/>
    <w:rsid w:val="00D12CE5"/>
    <w:rsid w:val="00D335A1"/>
    <w:rsid w:val="00D95EC7"/>
    <w:rsid w:val="00DC4CD2"/>
    <w:rsid w:val="00DC7699"/>
    <w:rsid w:val="00DE234F"/>
    <w:rsid w:val="00E208C9"/>
    <w:rsid w:val="00E2315E"/>
    <w:rsid w:val="00E40D8B"/>
    <w:rsid w:val="00E50612"/>
    <w:rsid w:val="00ED7188"/>
    <w:rsid w:val="00ED7F26"/>
    <w:rsid w:val="00EF3747"/>
    <w:rsid w:val="00F652D0"/>
    <w:rsid w:val="00FB5833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14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751"/>
  </w:style>
  <w:style w:type="paragraph" w:styleId="Textodebalo">
    <w:name w:val="Balloon Text"/>
    <w:basedOn w:val="Normal"/>
    <w:link w:val="TextodebaloCarter"/>
    <w:uiPriority w:val="99"/>
    <w:semiHidden/>
    <w:unhideWhenUsed/>
    <w:rsid w:val="009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E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49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543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543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5435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5435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5435C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BD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3A1028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A1028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3A1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33F8313784181BD6B0694E8CBAA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4405F-3CC2-45AB-B7C1-B9ECE15AAF76}"/>
      </w:docPartPr>
      <w:docPartBody>
        <w:p w:rsidR="0063387C" w:rsidRDefault="00866D59" w:rsidP="0063387C">
          <w:pPr>
            <w:pStyle w:val="60033F8313784181BD6B0694E8CBAA4B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A35D2B5E7194F11A48EC45D21EBB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30099-41DC-4A60-8582-C87B68A1A6B2}"/>
      </w:docPartPr>
      <w:docPartBody>
        <w:p w:rsidR="0063387C" w:rsidRDefault="00866D59" w:rsidP="0063387C">
          <w:pPr>
            <w:pStyle w:val="DA35D2B5E7194F11A48EC45D21EBB29E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0DF1BC312FCA4C37BA85D2EC1346A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21EF0-0CAF-4B58-A4CF-6D22C9B30D5F}"/>
      </w:docPartPr>
      <w:docPartBody>
        <w:p w:rsidR="004D61D8" w:rsidRDefault="00866D59" w:rsidP="00D95EC7">
          <w:pPr>
            <w:pStyle w:val="0DF1BC312FCA4C37BA85D2EC1346A4A3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6E"/>
    <w:rsid w:val="00022E56"/>
    <w:rsid w:val="000B36A7"/>
    <w:rsid w:val="000E7260"/>
    <w:rsid w:val="001164D5"/>
    <w:rsid w:val="001323AE"/>
    <w:rsid w:val="001515DA"/>
    <w:rsid w:val="001F6F23"/>
    <w:rsid w:val="002352F7"/>
    <w:rsid w:val="00337797"/>
    <w:rsid w:val="003D19D6"/>
    <w:rsid w:val="003D1AF5"/>
    <w:rsid w:val="004D61D8"/>
    <w:rsid w:val="005B675A"/>
    <w:rsid w:val="005E1C3D"/>
    <w:rsid w:val="0063387C"/>
    <w:rsid w:val="006A5C71"/>
    <w:rsid w:val="006B5C3A"/>
    <w:rsid w:val="00866D59"/>
    <w:rsid w:val="0088097C"/>
    <w:rsid w:val="00971250"/>
    <w:rsid w:val="009D5FE5"/>
    <w:rsid w:val="00AF5A6E"/>
    <w:rsid w:val="00BC440D"/>
    <w:rsid w:val="00CE559D"/>
    <w:rsid w:val="00D87D91"/>
    <w:rsid w:val="00D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5EC7"/>
    <w:rPr>
      <w:color w:val="808080"/>
    </w:rPr>
  </w:style>
  <w:style w:type="paragraph" w:customStyle="1" w:styleId="5CC39820DF2A40B89DCADED9D20D2DF6">
    <w:name w:val="5CC39820DF2A40B89DCADED9D20D2DF6"/>
    <w:rsid w:val="00AF5A6E"/>
  </w:style>
  <w:style w:type="paragraph" w:customStyle="1" w:styleId="5BF22D5DDB594532A9A3BA7D6FD3B85E">
    <w:name w:val="5BF22D5DDB594532A9A3BA7D6FD3B85E"/>
    <w:rsid w:val="00AF5A6E"/>
  </w:style>
  <w:style w:type="paragraph" w:customStyle="1" w:styleId="192A56B68B184D12B784F3D25EFC77E9">
    <w:name w:val="192A56B68B184D12B784F3D25EFC77E9"/>
    <w:rsid w:val="00AF5A6E"/>
  </w:style>
  <w:style w:type="paragraph" w:customStyle="1" w:styleId="A435345B987D4A50B4699B1A3445B1D8">
    <w:name w:val="A435345B987D4A50B4699B1A3445B1D8"/>
    <w:rsid w:val="00AF5A6E"/>
  </w:style>
  <w:style w:type="paragraph" w:customStyle="1" w:styleId="3251F443A1584C799B976232B2078DE0">
    <w:name w:val="3251F443A1584C799B976232B2078DE0"/>
    <w:rsid w:val="00AF5A6E"/>
  </w:style>
  <w:style w:type="paragraph" w:customStyle="1" w:styleId="B27E3ADA21134F43A920716E6B97B00F">
    <w:name w:val="B27E3ADA21134F43A920716E6B97B00F"/>
    <w:rsid w:val="00AF5A6E"/>
  </w:style>
  <w:style w:type="paragraph" w:customStyle="1" w:styleId="C14CC72B70264A4F939BF1CCF81C052B">
    <w:name w:val="C14CC72B70264A4F939BF1CCF81C052B"/>
    <w:rsid w:val="00AF5A6E"/>
  </w:style>
  <w:style w:type="paragraph" w:customStyle="1" w:styleId="825B8482485D4A66AF3F46044D489094">
    <w:name w:val="825B8482485D4A66AF3F46044D489094"/>
    <w:rsid w:val="00AF5A6E"/>
  </w:style>
  <w:style w:type="paragraph" w:customStyle="1" w:styleId="F54168A4D91D465381B549150C93F277">
    <w:name w:val="F54168A4D91D465381B549150C93F277"/>
    <w:rsid w:val="00AF5A6E"/>
  </w:style>
  <w:style w:type="paragraph" w:customStyle="1" w:styleId="F3F3DABBB819430F8ADA274E5DD113B0">
    <w:name w:val="F3F3DABBB819430F8ADA274E5DD113B0"/>
    <w:rsid w:val="00AF5A6E"/>
  </w:style>
  <w:style w:type="paragraph" w:customStyle="1" w:styleId="2F866CFD89514CECA40DD79CE4182407">
    <w:name w:val="2F866CFD89514CECA40DD79CE4182407"/>
    <w:rsid w:val="00AF5A6E"/>
  </w:style>
  <w:style w:type="paragraph" w:customStyle="1" w:styleId="000200F40E5A4B148F59A5D3D52AA3DA">
    <w:name w:val="000200F40E5A4B148F59A5D3D52AA3DA"/>
    <w:rsid w:val="00AF5A6E"/>
  </w:style>
  <w:style w:type="paragraph" w:customStyle="1" w:styleId="4E9B915721244F208B71B2B54EC47DA4">
    <w:name w:val="4E9B915721244F208B71B2B54EC47DA4"/>
    <w:rsid w:val="00AF5A6E"/>
  </w:style>
  <w:style w:type="paragraph" w:customStyle="1" w:styleId="B401226235274659A2E1702C6312228F">
    <w:name w:val="B401226235274659A2E1702C6312228F"/>
    <w:rsid w:val="001F6F23"/>
  </w:style>
  <w:style w:type="paragraph" w:customStyle="1" w:styleId="D4DCC2DF8C934022BE96A7F5256BFDDC">
    <w:name w:val="D4DCC2DF8C934022BE96A7F5256BFDDC"/>
    <w:rsid w:val="001F6F23"/>
  </w:style>
  <w:style w:type="paragraph" w:customStyle="1" w:styleId="3A254B50AA0C4576A6F90BA222E59014">
    <w:name w:val="3A254B50AA0C4576A6F90BA222E59014"/>
    <w:rsid w:val="001F6F23"/>
  </w:style>
  <w:style w:type="paragraph" w:customStyle="1" w:styleId="D74707D7F4AA405C86432504CD216941">
    <w:name w:val="D74707D7F4AA405C86432504CD216941"/>
    <w:rsid w:val="009D5FE5"/>
  </w:style>
  <w:style w:type="paragraph" w:customStyle="1" w:styleId="337C4067B9DF418EA935D2B16BEC8708">
    <w:name w:val="337C4067B9DF418EA935D2B16BEC8708"/>
    <w:rsid w:val="009D5FE5"/>
  </w:style>
  <w:style w:type="paragraph" w:customStyle="1" w:styleId="83521917FCE48041A9259457C33E4E3D">
    <w:name w:val="83521917FCE48041A9259457C33E4E3D"/>
    <w:rsid w:val="000B36A7"/>
    <w:pPr>
      <w:spacing w:after="0" w:line="240" w:lineRule="auto"/>
    </w:pPr>
    <w:rPr>
      <w:sz w:val="24"/>
      <w:szCs w:val="24"/>
    </w:rPr>
  </w:style>
  <w:style w:type="paragraph" w:customStyle="1" w:styleId="10907CB623E8B64792CCA33488EA0F51">
    <w:name w:val="10907CB623E8B64792CCA33488EA0F51"/>
    <w:rsid w:val="000B36A7"/>
    <w:pPr>
      <w:spacing w:after="0" w:line="240" w:lineRule="auto"/>
    </w:pPr>
    <w:rPr>
      <w:sz w:val="24"/>
      <w:szCs w:val="24"/>
    </w:rPr>
  </w:style>
  <w:style w:type="paragraph" w:customStyle="1" w:styleId="F2953AC88AC4E54E94A90D8B7D20F9F4">
    <w:name w:val="F2953AC88AC4E54E94A90D8B7D20F9F4"/>
    <w:rsid w:val="000B36A7"/>
    <w:pPr>
      <w:spacing w:after="0" w:line="240" w:lineRule="auto"/>
    </w:pPr>
    <w:rPr>
      <w:sz w:val="24"/>
      <w:szCs w:val="24"/>
    </w:rPr>
  </w:style>
  <w:style w:type="paragraph" w:customStyle="1" w:styleId="D3C7C75A070E40DC8AAABE094011BA36">
    <w:name w:val="D3C7C75A070E40DC8AAABE094011BA36"/>
    <w:rsid w:val="002352F7"/>
  </w:style>
  <w:style w:type="paragraph" w:customStyle="1" w:styleId="E929C4DBB29845249D89A9DE594860E4">
    <w:name w:val="E929C4DBB29845249D89A9DE594860E4"/>
    <w:rsid w:val="002352F7"/>
  </w:style>
  <w:style w:type="paragraph" w:customStyle="1" w:styleId="05E8B5ADA46F4337897C3625E8DF4D53">
    <w:name w:val="05E8B5ADA46F4337897C3625E8DF4D53"/>
    <w:rsid w:val="002352F7"/>
  </w:style>
  <w:style w:type="paragraph" w:customStyle="1" w:styleId="ABAE1066A26146A6971B5062D25E7969">
    <w:name w:val="ABAE1066A26146A6971B5062D25E7969"/>
    <w:rsid w:val="002352F7"/>
  </w:style>
  <w:style w:type="paragraph" w:customStyle="1" w:styleId="7E9DDA0786B34F4CB8C68F25CFFC9ED7">
    <w:name w:val="7E9DDA0786B34F4CB8C68F25CFFC9ED7"/>
    <w:rsid w:val="002352F7"/>
  </w:style>
  <w:style w:type="paragraph" w:customStyle="1" w:styleId="4E50EA9282C34033A174833E18665FA1">
    <w:name w:val="4E50EA9282C34033A174833E18665FA1"/>
    <w:rsid w:val="002352F7"/>
  </w:style>
  <w:style w:type="paragraph" w:customStyle="1" w:styleId="BE68DDFCD79441F6A62A1FAA5FC03B9A">
    <w:name w:val="BE68DDFCD79441F6A62A1FAA5FC03B9A"/>
    <w:rsid w:val="002352F7"/>
  </w:style>
  <w:style w:type="paragraph" w:customStyle="1" w:styleId="AD22B7628B8F4AA0A3C75AF73DDBF3E7">
    <w:name w:val="AD22B7628B8F4AA0A3C75AF73DDBF3E7"/>
    <w:rsid w:val="002352F7"/>
  </w:style>
  <w:style w:type="paragraph" w:customStyle="1" w:styleId="A0BF90D3D34C4A429DB86A843C8A19C9">
    <w:name w:val="A0BF90D3D34C4A429DB86A843C8A19C9"/>
    <w:rsid w:val="005B675A"/>
  </w:style>
  <w:style w:type="paragraph" w:customStyle="1" w:styleId="291ACA779D0E4AA5BA6717F82EC3730C">
    <w:name w:val="291ACA779D0E4AA5BA6717F82EC3730C"/>
    <w:rsid w:val="005B675A"/>
  </w:style>
  <w:style w:type="paragraph" w:customStyle="1" w:styleId="D16523BDE4F74A4181C715A0E6992D1F">
    <w:name w:val="D16523BDE4F74A4181C715A0E6992D1F"/>
    <w:rsid w:val="005B675A"/>
  </w:style>
  <w:style w:type="paragraph" w:customStyle="1" w:styleId="30A27BED3BE74E51BE974D4CD11BDCE3">
    <w:name w:val="30A27BED3BE74E51BE974D4CD11BDCE3"/>
    <w:rsid w:val="005B675A"/>
  </w:style>
  <w:style w:type="paragraph" w:customStyle="1" w:styleId="0B0103C5CA3D44AD9BFBBEEC8E61E5DB">
    <w:name w:val="0B0103C5CA3D44AD9BFBBEEC8E61E5DB"/>
    <w:rsid w:val="005B675A"/>
  </w:style>
  <w:style w:type="paragraph" w:customStyle="1" w:styleId="60033F8313784181BD6B0694E8CBAA4B">
    <w:name w:val="60033F8313784181BD6B0694E8CBAA4B"/>
    <w:rsid w:val="0063387C"/>
    <w:rPr>
      <w:lang w:val="en-GB" w:eastAsia="en-GB"/>
    </w:rPr>
  </w:style>
  <w:style w:type="paragraph" w:customStyle="1" w:styleId="DA35D2B5E7194F11A48EC45D21EBB29E">
    <w:name w:val="DA35D2B5E7194F11A48EC45D21EBB29E"/>
    <w:rsid w:val="0063387C"/>
    <w:rPr>
      <w:lang w:val="en-GB" w:eastAsia="en-GB"/>
    </w:rPr>
  </w:style>
  <w:style w:type="paragraph" w:customStyle="1" w:styleId="7805F129C9AC459C911A58CCDDA319D8">
    <w:name w:val="7805F129C9AC459C911A58CCDDA319D8"/>
    <w:rsid w:val="00D95EC7"/>
  </w:style>
  <w:style w:type="paragraph" w:customStyle="1" w:styleId="0DF1BC312FCA4C37BA85D2EC1346A4A3">
    <w:name w:val="0DF1BC312FCA4C37BA85D2EC1346A4A3"/>
    <w:rsid w:val="00D95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6D9D-C9A4-42ED-B539-280B28B3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B71DA005.dotm</Template>
  <TotalTime>12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Portugal</dc:creator>
  <cp:lastModifiedBy>Pedro Rosário</cp:lastModifiedBy>
  <cp:revision>9</cp:revision>
  <cp:lastPrinted>2020-01-09T14:46:00Z</cp:lastPrinted>
  <dcterms:created xsi:type="dcterms:W3CDTF">2023-01-20T17:14:00Z</dcterms:created>
  <dcterms:modified xsi:type="dcterms:W3CDTF">2023-02-06T10:29:00Z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4563003</vt:lpwstr>
  </property>
  <property fmtid="{D5CDD505-2E9C-101B-9397-08002B2CF9AE}" pid="4" name="FileDoc_DocID">
    <vt:lpwstr>3072073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