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>
      <w:bookmarkStart w:id="0" w:name="_GoBack"/>
      <w:bookmarkEnd w:id="0"/>
    </w:p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FD47D8" w:rsidTr="00545986">
        <w:tc>
          <w:tcPr>
            <w:tcW w:w="9889" w:type="dxa"/>
            <w:shd w:val="clear" w:color="auto" w:fill="DDF0FF"/>
          </w:tcPr>
          <w:p w:rsidR="00B5542D" w:rsidRDefault="00EF2207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Formulário de </w:t>
            </w:r>
            <w:r w:rsidR="00AE6309">
              <w:rPr>
                <w:rFonts w:ascii="Calibri" w:hAnsi="Calibri"/>
                <w:b/>
                <w:sz w:val="28"/>
                <w:szCs w:val="28"/>
              </w:rPr>
              <w:t xml:space="preserve">Validação </w:t>
            </w:r>
          </w:p>
          <w:p w:rsidR="00746E95" w:rsidRPr="008B4388" w:rsidRDefault="00AE6309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de </w:t>
            </w:r>
          </w:p>
          <w:p w:rsidR="00746E95" w:rsidRPr="008B4388" w:rsidRDefault="00EF2207" w:rsidP="005F45A5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8B4388">
              <w:rPr>
                <w:rFonts w:ascii="Calibri" w:hAnsi="Calibri"/>
                <w:b/>
                <w:sz w:val="28"/>
                <w:szCs w:val="28"/>
              </w:rPr>
              <w:t xml:space="preserve">Qualificação de Verificador </w:t>
            </w:r>
            <w:r w:rsidR="005F45A5"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B5542D">
              <w:rPr>
                <w:rFonts w:ascii="Calibri" w:hAnsi="Calibri"/>
                <w:b/>
                <w:sz w:val="28"/>
                <w:szCs w:val="28"/>
              </w:rPr>
              <w:t>ós-Avaliação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946C24" w:rsidRDefault="00946C24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FD47D8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EF2207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:rsidR="004019D2" w:rsidRPr="00BF37E9" w:rsidRDefault="00EF2207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IDENTIFICAÇÃO DE VERIFICADOR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Nome Completo: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AE6309" w:rsidRPr="008B4388" w:rsidRDefault="00EF2207" w:rsidP="005F45A5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N.º de Verificador: </w:t>
            </w:r>
          </w:p>
        </w:tc>
      </w:tr>
      <w:tr w:rsidR="00FD47D8" w:rsidTr="00185842">
        <w:tc>
          <w:tcPr>
            <w:tcW w:w="4909" w:type="dxa"/>
            <w:gridSpan w:val="5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FD47D8" w:rsidTr="00D27EB6"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Data de Nascimento: 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0B4D87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D27EB6">
        <w:tc>
          <w:tcPr>
            <w:tcW w:w="4886" w:type="dxa"/>
            <w:gridSpan w:val="4"/>
            <w:shd w:val="clear" w:color="auto" w:fill="auto"/>
            <w:vAlign w:val="center"/>
          </w:tcPr>
          <w:p w:rsidR="008024FB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8024FB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FD47D8" w:rsidTr="00D27EB6">
        <w:tc>
          <w:tcPr>
            <w:tcW w:w="2518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E-mail: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FD47D8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5F45A5">
              <w:rPr>
                <w:rFonts w:asciiTheme="minorHAnsi" w:hAnsiTheme="minorHAnsi"/>
                <w:b/>
                <w:color w:val="000000"/>
                <w:szCs w:val="22"/>
              </w:rPr>
              <w:t>Pós-Avaliação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próprio 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5F45A5" w:rsidRPr="005F45A5">
              <w:rPr>
                <w:rFonts w:asciiTheme="minorHAnsi" w:hAnsiTheme="minorHAnsi"/>
                <w:b/>
                <w:color w:val="000000"/>
                <w:szCs w:val="22"/>
              </w:rPr>
              <w:t xml:space="preserve">Pós-Avaliação 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agindo em nome de pessoa coletiva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ind w:left="173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 w:rsidR="00AE6309"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___________________________________________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FD47D8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F2207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FATURAÇÃO</w:t>
            </w:r>
          </w:p>
        </w:tc>
      </w:tr>
      <w:tr w:rsidR="00FD47D8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Denominação ou Designação Social: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NIF: </w:t>
            </w:r>
          </w:p>
        </w:tc>
      </w:tr>
      <w:tr w:rsidR="00FD47D8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C41FA0">
        <w:tc>
          <w:tcPr>
            <w:tcW w:w="4944" w:type="dxa"/>
            <w:gridSpan w:val="2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EB3CE2" w:rsidRPr="0096303B" w:rsidRDefault="00EF2207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FD47D8" w:rsidTr="00F10DA0">
        <w:tc>
          <w:tcPr>
            <w:tcW w:w="4944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>-mail:</w:t>
            </w: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946C24">
        <w:trPr>
          <w:cantSplit/>
        </w:trPr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C966D4" w:rsidRPr="00BF37E9" w:rsidRDefault="00EF2207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Ações de Verificação efetuadas pela APA, I.P. </w:t>
            </w: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Foi alvo de alguma auditoria de testemunho presencial ou documental?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 sim, indique as datas da mesma, e junte ao presente formulário o respetivo relatório emitido pela APA, I.P.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2E35DE"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966D4" w:rsidRPr="006D3D8D" w:rsidRDefault="00EF2207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Relatório Anual de Atividade: </w:t>
            </w: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1.º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2.º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B5542D" w:rsidTr="002E35DE">
        <w:tc>
          <w:tcPr>
            <w:tcW w:w="9889" w:type="dxa"/>
            <w:gridSpan w:val="2"/>
            <w:shd w:val="clear" w:color="auto" w:fill="auto"/>
          </w:tcPr>
          <w:p w:rsidR="00B5542D" w:rsidRDefault="00B5542D" w:rsidP="00B5542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3.º Relatório enviado para a APA, I.P. a (indique a data e anexe o respetivo relatório ao presente formulário): </w:t>
            </w:r>
          </w:p>
          <w:p w:rsidR="00B5542D" w:rsidRDefault="00B5542D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B5542D" w:rsidRDefault="00B5542D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Pr="001B376D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EF2207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02FEE" w:rsidRPr="00BF37E9" w:rsidRDefault="00EF2207" w:rsidP="00B5542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Encontro de Verificadores </w:t>
            </w:r>
            <w:r w:rsidR="00B5542D">
              <w:rPr>
                <w:rFonts w:ascii="Calibri" w:hAnsi="Calibri"/>
                <w:b/>
                <w:sz w:val="24"/>
                <w:szCs w:val="24"/>
              </w:rPr>
              <w:t>Pós-Avaliação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6834F2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Participou no último Encontro de Verificadores </w:t>
            </w:r>
            <w:r w:rsidR="00B5542D" w:rsidRPr="00B5542D">
              <w:rPr>
                <w:rFonts w:ascii="Calibri" w:hAnsi="Calibri"/>
                <w:b/>
                <w:color w:val="000000"/>
                <w:szCs w:val="22"/>
              </w:rPr>
              <w:t>Pós-Avaliação</w:t>
            </w:r>
            <w:r>
              <w:rPr>
                <w:rFonts w:ascii="Calibri" w:hAnsi="Calibri"/>
                <w:b/>
                <w:color w:val="000000"/>
                <w:szCs w:val="22"/>
              </w:rPr>
              <w:t>?</w:t>
            </w: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Se sim, indique a data e apense ao presente relatório o respetivo certificado de presença. </w:t>
            </w:r>
          </w:p>
          <w:p w:rsidR="00C86403" w:rsidRPr="006834F2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5D39F7" w:rsidRDefault="00EF220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Indique a classificação obtida no exercício teórico e/ou prático, do último Encontro de Verificadores </w:t>
            </w:r>
            <w:r w:rsidR="00B5542D" w:rsidRPr="00B5542D">
              <w:rPr>
                <w:rFonts w:ascii="Calibri" w:hAnsi="Calibri"/>
                <w:b/>
                <w:color w:val="000000"/>
                <w:szCs w:val="22"/>
              </w:rPr>
              <w:t>Pós-Avaliação</w:t>
            </w:r>
            <w:r w:rsidR="00B5542D">
              <w:rPr>
                <w:rFonts w:ascii="Calibri" w:hAnsi="Calibri"/>
                <w:b/>
                <w:color w:val="000000"/>
                <w:szCs w:val="22"/>
              </w:rPr>
              <w:t>, caso aplicável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: </w:t>
            </w: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B02FEE" w:rsidRDefault="00B02FEE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F220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OUTRAS INFORMAÇÕES RELEVANTES PARA O PROCESSO DE VALIDAÇÃO: </w:t>
            </w:r>
          </w:p>
        </w:tc>
      </w:tr>
      <w:tr w:rsidR="00FD47D8" w:rsidTr="00D874AE">
        <w:tc>
          <w:tcPr>
            <w:tcW w:w="9889" w:type="dxa"/>
            <w:gridSpan w:val="2"/>
            <w:shd w:val="clear" w:color="auto" w:fill="auto"/>
          </w:tcPr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1B376D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F220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51BF2" w:rsidRPr="00BF37E9" w:rsidRDefault="00651BF2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F44A0">
        <w:tc>
          <w:tcPr>
            <w:tcW w:w="534" w:type="dxa"/>
            <w:shd w:val="clear" w:color="auto" w:fill="0070C0"/>
            <w:vAlign w:val="center"/>
          </w:tcPr>
          <w:p w:rsidR="00C71AC8" w:rsidRPr="00BF37E9" w:rsidRDefault="00EF2207" w:rsidP="006F44A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71AC8" w:rsidRPr="00BF37E9" w:rsidRDefault="00EF2207" w:rsidP="006F44A0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FD47D8" w:rsidTr="006F44A0">
        <w:tc>
          <w:tcPr>
            <w:tcW w:w="9889" w:type="dxa"/>
            <w:gridSpan w:val="2"/>
            <w:shd w:val="clear" w:color="auto" w:fill="auto"/>
          </w:tcPr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C86403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p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78" w:rsidRDefault="00EF2207">
      <w:r>
        <w:separator/>
      </w:r>
    </w:p>
  </w:endnote>
  <w:endnote w:type="continuationSeparator" w:id="0">
    <w:p w:rsidR="00566778" w:rsidRDefault="00EF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6925A6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6925A6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EF2207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76065C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78" w:rsidRDefault="00EF2207">
      <w:r>
        <w:separator/>
      </w:r>
    </w:p>
  </w:footnote>
  <w:footnote w:type="continuationSeparator" w:id="0">
    <w:p w:rsidR="00566778" w:rsidRDefault="00EF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6925A6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49" type="#_x0000_t75" style="position:absolute;left:0;text-align:left;margin-left:0;margin-top:0;width:481.55pt;height:654.35pt;z-index:-251657216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AE6309" w:rsidRDefault="00EF2207" w:rsidP="00AE6309">
    <w:pPr>
      <w:pStyle w:val="Cabealho"/>
    </w:pPr>
    <w:r>
      <w:rPr>
        <w:noProof/>
        <w:lang w:eastAsia="pt-PT"/>
      </w:rPr>
      <w:drawing>
        <wp:inline distT="0" distB="0" distL="0" distR="0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902838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6925A6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50" type="#_x0000_t75" style="position:absolute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574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EF2207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EF2207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91160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2DC41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C756B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86CB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B7C6B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6C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C0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E1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E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234469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B448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EA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8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8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6B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4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0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B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79C87AA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6AAE10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E2E7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202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7A88E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0EFA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E4AD8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B08B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142B9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76E22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AAF3C6" w:tentative="1">
      <w:start w:val="1"/>
      <w:numFmt w:val="lowerLetter"/>
      <w:lvlText w:val="%2."/>
      <w:lvlJc w:val="left"/>
      <w:pPr>
        <w:ind w:left="1440" w:hanging="360"/>
      </w:pPr>
    </w:lvl>
    <w:lvl w:ilvl="2" w:tplc="B21A0FD8" w:tentative="1">
      <w:start w:val="1"/>
      <w:numFmt w:val="lowerRoman"/>
      <w:lvlText w:val="%3."/>
      <w:lvlJc w:val="right"/>
      <w:pPr>
        <w:ind w:left="2160" w:hanging="180"/>
      </w:pPr>
    </w:lvl>
    <w:lvl w:ilvl="3" w:tplc="2C564118" w:tentative="1">
      <w:start w:val="1"/>
      <w:numFmt w:val="decimal"/>
      <w:lvlText w:val="%4."/>
      <w:lvlJc w:val="left"/>
      <w:pPr>
        <w:ind w:left="2880" w:hanging="360"/>
      </w:pPr>
    </w:lvl>
    <w:lvl w:ilvl="4" w:tplc="A306C9F8" w:tentative="1">
      <w:start w:val="1"/>
      <w:numFmt w:val="lowerLetter"/>
      <w:lvlText w:val="%5."/>
      <w:lvlJc w:val="left"/>
      <w:pPr>
        <w:ind w:left="3600" w:hanging="360"/>
      </w:pPr>
    </w:lvl>
    <w:lvl w:ilvl="5" w:tplc="D346BF76" w:tentative="1">
      <w:start w:val="1"/>
      <w:numFmt w:val="lowerRoman"/>
      <w:lvlText w:val="%6."/>
      <w:lvlJc w:val="right"/>
      <w:pPr>
        <w:ind w:left="4320" w:hanging="180"/>
      </w:pPr>
    </w:lvl>
    <w:lvl w:ilvl="6" w:tplc="A3846872" w:tentative="1">
      <w:start w:val="1"/>
      <w:numFmt w:val="decimal"/>
      <w:lvlText w:val="%7."/>
      <w:lvlJc w:val="left"/>
      <w:pPr>
        <w:ind w:left="5040" w:hanging="360"/>
      </w:pPr>
    </w:lvl>
    <w:lvl w:ilvl="7" w:tplc="695444DE" w:tentative="1">
      <w:start w:val="1"/>
      <w:numFmt w:val="lowerLetter"/>
      <w:lvlText w:val="%8."/>
      <w:lvlJc w:val="left"/>
      <w:pPr>
        <w:ind w:left="5760" w:hanging="360"/>
      </w:pPr>
    </w:lvl>
    <w:lvl w:ilvl="8" w:tplc="7DF49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0004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A650D6" w:tentative="1">
      <w:start w:val="1"/>
      <w:numFmt w:val="lowerLetter"/>
      <w:lvlText w:val="%2."/>
      <w:lvlJc w:val="left"/>
      <w:pPr>
        <w:ind w:left="1440" w:hanging="360"/>
      </w:pPr>
    </w:lvl>
    <w:lvl w:ilvl="2" w:tplc="721404B4" w:tentative="1">
      <w:start w:val="1"/>
      <w:numFmt w:val="lowerRoman"/>
      <w:lvlText w:val="%3."/>
      <w:lvlJc w:val="right"/>
      <w:pPr>
        <w:ind w:left="2160" w:hanging="180"/>
      </w:pPr>
    </w:lvl>
    <w:lvl w:ilvl="3" w:tplc="D87EFC10" w:tentative="1">
      <w:start w:val="1"/>
      <w:numFmt w:val="decimal"/>
      <w:lvlText w:val="%4."/>
      <w:lvlJc w:val="left"/>
      <w:pPr>
        <w:ind w:left="2880" w:hanging="360"/>
      </w:pPr>
    </w:lvl>
    <w:lvl w:ilvl="4" w:tplc="76B0BEAA" w:tentative="1">
      <w:start w:val="1"/>
      <w:numFmt w:val="lowerLetter"/>
      <w:lvlText w:val="%5."/>
      <w:lvlJc w:val="left"/>
      <w:pPr>
        <w:ind w:left="3600" w:hanging="360"/>
      </w:pPr>
    </w:lvl>
    <w:lvl w:ilvl="5" w:tplc="008C7BCA" w:tentative="1">
      <w:start w:val="1"/>
      <w:numFmt w:val="lowerRoman"/>
      <w:lvlText w:val="%6."/>
      <w:lvlJc w:val="right"/>
      <w:pPr>
        <w:ind w:left="4320" w:hanging="180"/>
      </w:pPr>
    </w:lvl>
    <w:lvl w:ilvl="6" w:tplc="67082D96" w:tentative="1">
      <w:start w:val="1"/>
      <w:numFmt w:val="decimal"/>
      <w:lvlText w:val="%7."/>
      <w:lvlJc w:val="left"/>
      <w:pPr>
        <w:ind w:left="5040" w:hanging="360"/>
      </w:pPr>
    </w:lvl>
    <w:lvl w:ilvl="7" w:tplc="21C63016" w:tentative="1">
      <w:start w:val="1"/>
      <w:numFmt w:val="lowerLetter"/>
      <w:lvlText w:val="%8."/>
      <w:lvlJc w:val="left"/>
      <w:pPr>
        <w:ind w:left="5760" w:hanging="360"/>
      </w:pPr>
    </w:lvl>
    <w:lvl w:ilvl="8" w:tplc="287C6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EC3E9D2A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C6007C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DEFA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E74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8E76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6AA3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50FF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1C2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4C45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C7A8F4C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696F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24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1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20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8C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A4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0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E2DEE8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076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2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C4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28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7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3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0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3480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ED1DA" w:tentative="1">
      <w:start w:val="1"/>
      <w:numFmt w:val="lowerLetter"/>
      <w:lvlText w:val="%2."/>
      <w:lvlJc w:val="left"/>
      <w:pPr>
        <w:ind w:left="1440" w:hanging="360"/>
      </w:pPr>
    </w:lvl>
    <w:lvl w:ilvl="2" w:tplc="49A006D2" w:tentative="1">
      <w:start w:val="1"/>
      <w:numFmt w:val="lowerRoman"/>
      <w:lvlText w:val="%3."/>
      <w:lvlJc w:val="right"/>
      <w:pPr>
        <w:ind w:left="2160" w:hanging="180"/>
      </w:pPr>
    </w:lvl>
    <w:lvl w:ilvl="3" w:tplc="13445DC8" w:tentative="1">
      <w:start w:val="1"/>
      <w:numFmt w:val="decimal"/>
      <w:lvlText w:val="%4."/>
      <w:lvlJc w:val="left"/>
      <w:pPr>
        <w:ind w:left="2880" w:hanging="360"/>
      </w:pPr>
    </w:lvl>
    <w:lvl w:ilvl="4" w:tplc="4D16C0BC" w:tentative="1">
      <w:start w:val="1"/>
      <w:numFmt w:val="lowerLetter"/>
      <w:lvlText w:val="%5."/>
      <w:lvlJc w:val="left"/>
      <w:pPr>
        <w:ind w:left="3600" w:hanging="360"/>
      </w:pPr>
    </w:lvl>
    <w:lvl w:ilvl="5" w:tplc="A6C2CF32" w:tentative="1">
      <w:start w:val="1"/>
      <w:numFmt w:val="lowerRoman"/>
      <w:lvlText w:val="%6."/>
      <w:lvlJc w:val="right"/>
      <w:pPr>
        <w:ind w:left="4320" w:hanging="180"/>
      </w:pPr>
    </w:lvl>
    <w:lvl w:ilvl="6" w:tplc="49325F60" w:tentative="1">
      <w:start w:val="1"/>
      <w:numFmt w:val="decimal"/>
      <w:lvlText w:val="%7."/>
      <w:lvlJc w:val="left"/>
      <w:pPr>
        <w:ind w:left="5040" w:hanging="360"/>
      </w:pPr>
    </w:lvl>
    <w:lvl w:ilvl="7" w:tplc="6158DE4E" w:tentative="1">
      <w:start w:val="1"/>
      <w:numFmt w:val="lowerLetter"/>
      <w:lvlText w:val="%8."/>
      <w:lvlJc w:val="left"/>
      <w:pPr>
        <w:ind w:left="5760" w:hanging="360"/>
      </w:pPr>
    </w:lvl>
    <w:lvl w:ilvl="8" w:tplc="F934E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9FF048F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40C89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8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F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88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B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0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5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71262E4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3F89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0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0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3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B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D019A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9537F"/>
    <w:rsid w:val="002A0E03"/>
    <w:rsid w:val="002A6D17"/>
    <w:rsid w:val="002D2CB2"/>
    <w:rsid w:val="002E343F"/>
    <w:rsid w:val="002E35DE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6778"/>
    <w:rsid w:val="005843AB"/>
    <w:rsid w:val="0059468F"/>
    <w:rsid w:val="005B4CBC"/>
    <w:rsid w:val="005D39F7"/>
    <w:rsid w:val="005F10A6"/>
    <w:rsid w:val="005F140A"/>
    <w:rsid w:val="005F45A5"/>
    <w:rsid w:val="0062645C"/>
    <w:rsid w:val="006264FE"/>
    <w:rsid w:val="00646686"/>
    <w:rsid w:val="00651BF2"/>
    <w:rsid w:val="00674A37"/>
    <w:rsid w:val="006834F2"/>
    <w:rsid w:val="006852C9"/>
    <w:rsid w:val="006925A6"/>
    <w:rsid w:val="006B25EA"/>
    <w:rsid w:val="006C00F1"/>
    <w:rsid w:val="006D3D8D"/>
    <w:rsid w:val="006E24ED"/>
    <w:rsid w:val="006E7BFF"/>
    <w:rsid w:val="006F44A0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E0880"/>
    <w:rsid w:val="007E4465"/>
    <w:rsid w:val="008024FB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AE6309"/>
    <w:rsid w:val="00B01BC2"/>
    <w:rsid w:val="00B01E23"/>
    <w:rsid w:val="00B02FEE"/>
    <w:rsid w:val="00B15811"/>
    <w:rsid w:val="00B470E9"/>
    <w:rsid w:val="00B530D9"/>
    <w:rsid w:val="00B547E9"/>
    <w:rsid w:val="00B5542D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6403"/>
    <w:rsid w:val="00C966D4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A2E00"/>
    <w:rsid w:val="00EB04AE"/>
    <w:rsid w:val="00EB3CE2"/>
    <w:rsid w:val="00ED440B"/>
    <w:rsid w:val="00EF2207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D47D8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,"/>
  <w:listSeparator w:val=";"/>
  <w15:docId w15:val="{DBC3880A-6B33-4315-A14D-B16A488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8546-A621-420A-A7CA-CA6BDD22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A558A2.dotm</Template>
  <TotalTime>1</TotalTime>
  <Pages>3</Pages>
  <Words>367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vanda.pereira</dc:creator>
  <cp:keywords>Informação</cp:keywords>
  <cp:lastModifiedBy>Tânia Pontes</cp:lastModifiedBy>
  <cp:revision>2</cp:revision>
  <cp:lastPrinted>2015-01-05T15:41:00Z</cp:lastPrinted>
  <dcterms:created xsi:type="dcterms:W3CDTF">2021-09-28T11:24:00Z</dcterms:created>
  <dcterms:modified xsi:type="dcterms:W3CDTF">2021-09-28T11:24:00Z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3711221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