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551"/>
        <w:gridCol w:w="1404"/>
        <w:gridCol w:w="3558"/>
      </w:tblGrid>
      <w:tr w:rsidR="009977B5" w:rsidRPr="000A5119" w:rsidTr="002B26F7">
        <w:tc>
          <w:tcPr>
            <w:tcW w:w="2055" w:type="dxa"/>
          </w:tcPr>
          <w:p w:rsidR="009977B5" w:rsidRDefault="009977B5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Época balnear: </w:t>
            </w:r>
          </w:p>
        </w:tc>
        <w:tc>
          <w:tcPr>
            <w:tcW w:w="2551" w:type="dxa"/>
          </w:tcPr>
          <w:p w:rsidR="009977B5" w:rsidRPr="000A5119" w:rsidRDefault="007A0928" w:rsidP="007A0928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1404" w:type="dxa"/>
          </w:tcPr>
          <w:p w:rsidR="009977B5" w:rsidRDefault="009977B5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9977B5" w:rsidRPr="000A5119" w:rsidRDefault="009977B5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7C0A" w:rsidRPr="000A5119" w:rsidTr="002B26F7">
        <w:tc>
          <w:tcPr>
            <w:tcW w:w="2055" w:type="dxa"/>
          </w:tcPr>
          <w:p w:rsidR="00327C0A" w:rsidRDefault="00327C0A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27C0A" w:rsidRPr="000A5119" w:rsidRDefault="00327C0A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:rsidR="00327C0A" w:rsidRDefault="00327C0A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327C0A" w:rsidRPr="000A5119" w:rsidRDefault="00327C0A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F70" w:rsidRPr="000A5119" w:rsidTr="002B26F7">
        <w:tc>
          <w:tcPr>
            <w:tcW w:w="2055" w:type="dxa"/>
          </w:tcPr>
          <w:p w:rsidR="008E7F70" w:rsidRPr="000A5119" w:rsidRDefault="008E7F70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Região Autónoma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E7F70" w:rsidRPr="000A5119" w:rsidRDefault="008E7F70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:rsidR="008E7F70" w:rsidRPr="000A5119" w:rsidRDefault="00CF6878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APA/ARH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8E7F70" w:rsidRPr="000A5119" w:rsidRDefault="008E7F70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7F70" w:rsidRDefault="008E7F70" w:rsidP="008E7F70">
      <w:pPr>
        <w:pStyle w:val="Cabealho"/>
        <w:rPr>
          <w:rFonts w:ascii="Arial" w:hAnsi="Arial" w:cs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799"/>
        <w:gridCol w:w="1141"/>
        <w:gridCol w:w="1236"/>
        <w:gridCol w:w="486"/>
        <w:gridCol w:w="798"/>
        <w:gridCol w:w="1260"/>
        <w:gridCol w:w="493"/>
        <w:gridCol w:w="47"/>
        <w:gridCol w:w="1938"/>
      </w:tblGrid>
      <w:tr w:rsidR="008E7F70" w:rsidRPr="00FB7C63" w:rsidTr="001E7812">
        <w:trPr>
          <w:cantSplit/>
          <w:trHeight w:val="315"/>
        </w:trPr>
        <w:tc>
          <w:tcPr>
            <w:tcW w:w="9568" w:type="dxa"/>
            <w:gridSpan w:val="10"/>
            <w:shd w:val="clear" w:color="auto" w:fill="92D050"/>
            <w:vAlign w:val="center"/>
          </w:tcPr>
          <w:p w:rsidR="008E7F70" w:rsidRPr="00FB7C63" w:rsidRDefault="008E7F70" w:rsidP="00B806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C63">
              <w:rPr>
                <w:rFonts w:ascii="Arial" w:hAnsi="Arial" w:cs="Arial"/>
                <w:b/>
                <w:sz w:val="20"/>
                <w:szCs w:val="20"/>
              </w:rPr>
              <w:t>IDENTIFICAÇÃO DA PRAIA</w:t>
            </w:r>
            <w:r w:rsidRPr="00FB7C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7F70" w:rsidRPr="00FB7C63">
        <w:trPr>
          <w:cantSplit/>
        </w:trPr>
        <w:tc>
          <w:tcPr>
            <w:tcW w:w="1370" w:type="dxa"/>
          </w:tcPr>
          <w:p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</w:p>
          <w:p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18E6">
              <w:rPr>
                <w:rFonts w:ascii="Arial" w:hAnsi="Arial" w:cs="Arial"/>
                <w:b/>
                <w:sz w:val="18"/>
                <w:szCs w:val="18"/>
              </w:rPr>
              <w:t>NOME:</w:t>
            </w:r>
          </w:p>
          <w:p w:rsidR="008E7F70" w:rsidRPr="00C118E6" w:rsidRDefault="008E7F70" w:rsidP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8" w:type="dxa"/>
            <w:gridSpan w:val="9"/>
            <w:tcBorders>
              <w:bottom w:val="single" w:sz="8" w:space="0" w:color="auto"/>
            </w:tcBorders>
          </w:tcPr>
          <w:p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</w:p>
          <w:p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  <w:r w:rsidRPr="00C118E6">
              <w:rPr>
                <w:rFonts w:ascii="Arial" w:hAnsi="Arial" w:cs="Arial"/>
                <w:sz w:val="18"/>
                <w:szCs w:val="18"/>
              </w:rPr>
              <w:t>(designação no âmbito do Decreto-Lei nº 135/2009, de 3 de junho)</w:t>
            </w:r>
          </w:p>
          <w:p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</w:p>
          <w:p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F70" w:rsidRPr="00FB7C63">
        <w:tc>
          <w:tcPr>
            <w:tcW w:w="9568" w:type="dxa"/>
            <w:gridSpan w:val="10"/>
          </w:tcPr>
          <w:p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F70" w:rsidRPr="006D495E" w:rsidTr="00C118E6">
        <w:trPr>
          <w:cantSplit/>
          <w:trHeight w:val="319"/>
        </w:trPr>
        <w:tc>
          <w:tcPr>
            <w:tcW w:w="1370" w:type="dxa"/>
          </w:tcPr>
          <w:p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18E6">
              <w:rPr>
                <w:rFonts w:ascii="Arial" w:hAnsi="Arial" w:cs="Arial"/>
                <w:b/>
                <w:sz w:val="18"/>
                <w:szCs w:val="18"/>
              </w:rPr>
              <w:t>TIPO:</w:t>
            </w:r>
          </w:p>
          <w:p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0" w:type="dxa"/>
            <w:gridSpan w:val="2"/>
          </w:tcPr>
          <w:p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8" w:space="0" w:color="auto"/>
            </w:tcBorders>
          </w:tcPr>
          <w:p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</w:p>
          <w:p w:rsidR="008E7F70" w:rsidRPr="00C118E6" w:rsidRDefault="008E7F70" w:rsidP="008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18E6">
              <w:rPr>
                <w:rFonts w:ascii="Arial" w:hAnsi="Arial" w:cs="Arial"/>
                <w:sz w:val="18"/>
                <w:szCs w:val="18"/>
              </w:rPr>
              <w:t>COSTEIRA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</w:p>
          <w:p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  <w:r w:rsidRPr="00C118E6">
              <w:rPr>
                <w:rFonts w:ascii="Arial" w:hAnsi="Arial" w:cs="Arial"/>
                <w:sz w:val="18"/>
                <w:szCs w:val="18"/>
              </w:rPr>
              <w:t xml:space="preserve">             INTERIOR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left w:val="single" w:sz="8" w:space="0" w:color="auto"/>
            </w:tcBorders>
          </w:tcPr>
          <w:p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F70" w:rsidRPr="00FB7C63">
        <w:tc>
          <w:tcPr>
            <w:tcW w:w="9568" w:type="dxa"/>
            <w:gridSpan w:val="10"/>
          </w:tcPr>
          <w:p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F70" w:rsidRPr="00FB7C63">
        <w:trPr>
          <w:cantSplit/>
        </w:trPr>
        <w:tc>
          <w:tcPr>
            <w:tcW w:w="2169" w:type="dxa"/>
            <w:gridSpan w:val="2"/>
          </w:tcPr>
          <w:p w:rsidR="008E7F70" w:rsidRPr="00C118E6" w:rsidRDefault="001C5A6A" w:rsidP="008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18E6">
              <w:rPr>
                <w:rFonts w:ascii="Arial" w:hAnsi="Arial" w:cs="Arial"/>
                <w:b/>
                <w:sz w:val="18"/>
                <w:szCs w:val="18"/>
              </w:rPr>
              <w:t>MUNICÍ</w:t>
            </w:r>
            <w:r w:rsidR="008E7F70" w:rsidRPr="00C118E6">
              <w:rPr>
                <w:rFonts w:ascii="Arial" w:hAnsi="Arial" w:cs="Arial"/>
                <w:b/>
                <w:sz w:val="18"/>
                <w:szCs w:val="18"/>
              </w:rPr>
              <w:t xml:space="preserve">PIO: </w:t>
            </w:r>
          </w:p>
        </w:tc>
        <w:tc>
          <w:tcPr>
            <w:tcW w:w="7399" w:type="dxa"/>
            <w:gridSpan w:val="8"/>
            <w:tcBorders>
              <w:bottom w:val="single" w:sz="8" w:space="0" w:color="auto"/>
            </w:tcBorders>
          </w:tcPr>
          <w:p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F70" w:rsidRPr="00FB7C63">
        <w:tc>
          <w:tcPr>
            <w:tcW w:w="9568" w:type="dxa"/>
            <w:gridSpan w:val="10"/>
          </w:tcPr>
          <w:p w:rsidR="008E7F70" w:rsidRPr="00FB7C63" w:rsidRDefault="008E7F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F70" w:rsidRPr="00FB7C63" w:rsidTr="001E7812">
        <w:tc>
          <w:tcPr>
            <w:tcW w:w="9568" w:type="dxa"/>
            <w:gridSpan w:val="10"/>
            <w:shd w:val="clear" w:color="auto" w:fill="92D050"/>
          </w:tcPr>
          <w:p w:rsidR="008E7F70" w:rsidRPr="00FB7C63" w:rsidRDefault="00327C0A" w:rsidP="00327C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época balnear anterior</w:t>
            </w:r>
            <w:r w:rsidR="008E7F70" w:rsidRPr="00FB7C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E7F70" w:rsidRPr="00FB7C63">
        <w:tc>
          <w:tcPr>
            <w:tcW w:w="9568" w:type="dxa"/>
            <w:gridSpan w:val="10"/>
          </w:tcPr>
          <w:p w:rsidR="008E7F70" w:rsidRPr="00FB7C63" w:rsidRDefault="008E7F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F70" w:rsidRPr="006B45BD" w:rsidTr="006B45BD">
        <w:trPr>
          <w:cantSplit/>
        </w:trPr>
        <w:tc>
          <w:tcPr>
            <w:tcW w:w="3310" w:type="dxa"/>
            <w:gridSpan w:val="3"/>
            <w:vAlign w:val="bottom"/>
          </w:tcPr>
          <w:p w:rsidR="008E7F70" w:rsidRPr="006B45BD" w:rsidRDefault="008E7F70" w:rsidP="006640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45BD">
              <w:rPr>
                <w:rFonts w:ascii="Arial" w:hAnsi="Arial" w:cs="Arial"/>
                <w:b/>
                <w:sz w:val="16"/>
                <w:szCs w:val="16"/>
              </w:rPr>
              <w:t xml:space="preserve">BANDEIRA “PRAIA </w:t>
            </w:r>
            <w:r w:rsidR="00526833" w:rsidRPr="006B45BD">
              <w:rPr>
                <w:rFonts w:ascii="Arial" w:hAnsi="Arial" w:cs="Arial"/>
                <w:b/>
                <w:sz w:val="16"/>
                <w:szCs w:val="16"/>
              </w:rPr>
              <w:t>ACESSÍVEL “</w:t>
            </w:r>
          </w:p>
          <w:p w:rsidR="008E7F70" w:rsidRPr="006B45BD" w:rsidRDefault="008E7F70" w:rsidP="00DC28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vAlign w:val="bottom"/>
          </w:tcPr>
          <w:p w:rsidR="008E7F70" w:rsidRPr="006B45BD" w:rsidRDefault="008E7F70" w:rsidP="008E7F70">
            <w:pPr>
              <w:rPr>
                <w:rFonts w:ascii="Arial" w:hAnsi="Arial" w:cs="Arial"/>
                <w:sz w:val="16"/>
                <w:szCs w:val="16"/>
              </w:rPr>
            </w:pPr>
            <w:r w:rsidRPr="006B45BD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bottom"/>
          </w:tcPr>
          <w:p w:rsidR="008E7F70" w:rsidRPr="006B45BD" w:rsidRDefault="008E7F70" w:rsidP="008E7F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:rsidR="008E7F70" w:rsidRPr="006B45BD" w:rsidRDefault="008E7F70" w:rsidP="008E7F70">
            <w:pPr>
              <w:rPr>
                <w:rFonts w:ascii="Arial" w:hAnsi="Arial" w:cs="Arial"/>
                <w:sz w:val="16"/>
                <w:szCs w:val="16"/>
              </w:rPr>
            </w:pPr>
            <w:r w:rsidRPr="006B45BD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7F70" w:rsidRPr="006B45BD">
        <w:trPr>
          <w:cantSplit/>
        </w:trPr>
        <w:tc>
          <w:tcPr>
            <w:tcW w:w="9568" w:type="dxa"/>
            <w:gridSpan w:val="10"/>
          </w:tcPr>
          <w:p w:rsidR="008E7F70" w:rsidRPr="006B45BD" w:rsidRDefault="008E7F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7F70" w:rsidRPr="006B45BD" w:rsidTr="006B45BD">
        <w:trPr>
          <w:cantSplit/>
        </w:trPr>
        <w:tc>
          <w:tcPr>
            <w:tcW w:w="3310" w:type="dxa"/>
            <w:gridSpan w:val="3"/>
          </w:tcPr>
          <w:p w:rsidR="008E7F70" w:rsidRPr="006B45BD" w:rsidRDefault="008E7F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45BD">
              <w:rPr>
                <w:rFonts w:ascii="Arial" w:hAnsi="Arial" w:cs="Arial"/>
                <w:b/>
                <w:sz w:val="16"/>
                <w:szCs w:val="16"/>
              </w:rPr>
              <w:t>BANDEIRA AZUL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  <w:p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  <w:r w:rsidRPr="006B45BD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bottom"/>
          </w:tcPr>
          <w:p w:rsidR="008E7F70" w:rsidRPr="006B45BD" w:rsidRDefault="008E7F70" w:rsidP="008E7F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:rsidR="008E7F70" w:rsidRPr="006B45BD" w:rsidRDefault="008E7F70" w:rsidP="008E7F70">
            <w:pPr>
              <w:rPr>
                <w:rFonts w:ascii="Arial" w:hAnsi="Arial" w:cs="Arial"/>
                <w:sz w:val="16"/>
                <w:szCs w:val="16"/>
              </w:rPr>
            </w:pPr>
            <w:r w:rsidRPr="006B45BD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7F70" w:rsidRPr="00FB7C63" w:rsidRDefault="008E7F70">
      <w:pPr>
        <w:rPr>
          <w:rFonts w:ascii="Arial" w:hAnsi="Arial" w:cs="Arial"/>
          <w:b/>
          <w:sz w:val="20"/>
          <w:szCs w:val="20"/>
        </w:rPr>
      </w:pPr>
    </w:p>
    <w:tbl>
      <w:tblPr>
        <w:tblW w:w="9807" w:type="dxa"/>
        <w:tblLook w:val="0000" w:firstRow="0" w:lastRow="0" w:firstColumn="0" w:lastColumn="0" w:noHBand="0" w:noVBand="0"/>
      </w:tblPr>
      <w:tblGrid>
        <w:gridCol w:w="33"/>
        <w:gridCol w:w="72"/>
        <w:gridCol w:w="870"/>
        <w:gridCol w:w="5512"/>
        <w:gridCol w:w="594"/>
        <w:gridCol w:w="594"/>
        <w:gridCol w:w="616"/>
        <w:gridCol w:w="1145"/>
        <w:gridCol w:w="249"/>
        <w:gridCol w:w="61"/>
        <w:gridCol w:w="18"/>
        <w:gridCol w:w="43"/>
      </w:tblGrid>
      <w:tr w:rsidR="00664013" w:rsidRPr="00B555E2" w:rsidTr="001E7812">
        <w:trPr>
          <w:gridAfter w:val="2"/>
          <w:wAfter w:w="61" w:type="dxa"/>
        </w:trPr>
        <w:tc>
          <w:tcPr>
            <w:tcW w:w="9746" w:type="dxa"/>
            <w:gridSpan w:val="10"/>
            <w:shd w:val="clear" w:color="auto" w:fill="92D050"/>
          </w:tcPr>
          <w:p w:rsidR="00664013" w:rsidRPr="00D43B71" w:rsidRDefault="00664013" w:rsidP="00664013">
            <w:pPr>
              <w:rPr>
                <w:rFonts w:ascii="Arial" w:hAnsi="Arial" w:cs="Arial"/>
                <w:b/>
              </w:rPr>
            </w:pPr>
            <w:r w:rsidRPr="00D43B71">
              <w:rPr>
                <w:rFonts w:ascii="Arial" w:hAnsi="Arial" w:cs="Arial"/>
                <w:b/>
              </w:rPr>
              <w:t xml:space="preserve">Enquadramento da candidatura </w:t>
            </w:r>
          </w:p>
        </w:tc>
      </w:tr>
      <w:tr w:rsidR="00664013" w:rsidRPr="00B555E2" w:rsidTr="001E7812">
        <w:trPr>
          <w:trHeight w:val="4544"/>
        </w:trPr>
        <w:tc>
          <w:tcPr>
            <w:tcW w:w="9807" w:type="dxa"/>
            <w:gridSpan w:val="12"/>
          </w:tcPr>
          <w:p w:rsidR="00664013" w:rsidRDefault="00664013" w:rsidP="008E7F70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E53E3A" w:rsidRPr="00D43B71" w:rsidRDefault="00664013" w:rsidP="008E7F7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A </w:t>
            </w:r>
            <w:r w:rsidRPr="002B26F7">
              <w:rPr>
                <w:rFonts w:ascii="Arial" w:hAnsi="Arial" w:cs="Arial"/>
                <w:b/>
                <w:iCs/>
                <w:sz w:val="20"/>
                <w:szCs w:val="20"/>
              </w:rPr>
              <w:t>candidatura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 a</w:t>
            </w:r>
            <w:r w:rsidR="00C0370A">
              <w:rPr>
                <w:rFonts w:ascii="Arial" w:hAnsi="Arial" w:cs="Arial"/>
                <w:iCs/>
                <w:sz w:val="20"/>
                <w:szCs w:val="20"/>
              </w:rPr>
              <w:t xml:space="preserve"> este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 Programa </w:t>
            </w:r>
            <w:r w:rsidR="00203365">
              <w:rPr>
                <w:rFonts w:ascii="Arial" w:hAnsi="Arial" w:cs="Arial"/>
                <w:iCs/>
                <w:sz w:val="20"/>
                <w:szCs w:val="20"/>
              </w:rPr>
              <w:t>caracteriza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 a zona balnear</w:t>
            </w:r>
            <w:r w:rsidR="00203365">
              <w:rPr>
                <w:rFonts w:ascii="Arial" w:hAnsi="Arial" w:cs="Arial"/>
                <w:iCs/>
                <w:sz w:val="20"/>
                <w:szCs w:val="20"/>
              </w:rPr>
              <w:t xml:space="preserve"> em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E53E3A" w:rsidRPr="00D43B7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duas </w:t>
            </w:r>
            <w:r w:rsidRPr="00D43B71">
              <w:rPr>
                <w:rFonts w:ascii="Arial" w:hAnsi="Arial" w:cs="Arial"/>
                <w:b/>
                <w:iCs/>
                <w:sz w:val="20"/>
                <w:szCs w:val="20"/>
              </w:rPr>
              <w:t>vertentes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664013" w:rsidRPr="00D43B71" w:rsidRDefault="00664013" w:rsidP="008E7F7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tbl>
            <w:tblPr>
              <w:tblW w:w="9493" w:type="dxa"/>
              <w:tblLook w:val="04A0" w:firstRow="1" w:lastRow="0" w:firstColumn="1" w:lastColumn="0" w:noHBand="0" w:noVBand="1"/>
            </w:tblPr>
            <w:tblGrid>
              <w:gridCol w:w="383"/>
              <w:gridCol w:w="9110"/>
            </w:tblGrid>
            <w:tr w:rsidR="00664013" w:rsidRPr="005B578F" w:rsidTr="00D43B71">
              <w:tc>
                <w:tcPr>
                  <w:tcW w:w="279" w:type="dxa"/>
                  <w:shd w:val="clear" w:color="auto" w:fill="auto"/>
                </w:tcPr>
                <w:p w:rsidR="00664013" w:rsidRPr="00D05D0E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214" w:type="dxa"/>
                  <w:shd w:val="clear" w:color="auto" w:fill="auto"/>
                </w:tcPr>
                <w:p w:rsidR="00E53E3A" w:rsidRPr="00DF10F2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Condições de acessibilidade proporcionadas </w:t>
                  </w:r>
                  <w:r w:rsidR="00CF6878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às pessoas</w:t>
                  </w:r>
                  <w:r w:rsidRPr="00D05D0E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 com mobilidade condicionada</w:t>
                  </w:r>
                </w:p>
                <w:p w:rsidR="00664013" w:rsidRPr="00D05D0E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</w:p>
                <w:p w:rsidR="00B3524E" w:rsidRPr="00DF10F2" w:rsidRDefault="007F7BBC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 criação de uma zona balnear acessível tem por objetivo proporcionar </w:t>
                  </w:r>
                  <w:r w:rsidR="00203365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inclusão e 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equidade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a todas as pessoas que a desejem frequentar</w:t>
                  </w:r>
                  <w:r w:rsidR="00892A86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:rsidR="00664013" w:rsidRDefault="000B7573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P</w:t>
                  </w:r>
                  <w:r w:rsidR="006053B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ara tal,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deve 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garantir condições de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acessibilidade</w:t>
                  </w:r>
                  <w:r w:rsidR="00892A86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e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usabilidade</w:t>
                  </w:r>
                  <w:r w:rsidR="00892A86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que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proporcionem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conforto</w:t>
                  </w:r>
                  <w:r w:rsidR="007F7BBC" w:rsidRPr="009B7E5E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,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segurança</w:t>
                  </w:r>
                  <w:r w:rsidR="00892A86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892A86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dignidade</w:t>
                  </w:r>
                  <w:r w:rsidR="00892A86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e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autonomia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às</w:t>
                  </w:r>
                  <w:r w:rsidR="00BB553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pessoas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com mobilidade condicionada que a</w:t>
                  </w:r>
                  <w:r w:rsidR="00E9244B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BB553C">
                    <w:rPr>
                      <w:rFonts w:ascii="Arial" w:hAnsi="Arial" w:cs="Arial"/>
                      <w:iCs/>
                      <w:sz w:val="20"/>
                      <w:szCs w:val="20"/>
                    </w:rPr>
                    <w:t>visitem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quer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se desloquem em cadeira de rodas ou</w:t>
                  </w:r>
                  <w:r w:rsidR="0015096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com ajudas de marcha</w:t>
                  </w:r>
                  <w:r w:rsidR="002D6A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(canadianas, andarilhos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2D6A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bengalas),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quer</w:t>
                  </w:r>
                  <w:r w:rsidR="0011287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BB553C">
                    <w:rPr>
                      <w:rFonts w:ascii="Arial" w:hAnsi="Arial" w:cs="Arial"/>
                      <w:iCs/>
                      <w:sz w:val="20"/>
                      <w:szCs w:val="20"/>
                    </w:rPr>
                    <w:t>tenham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outras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limitações</w:t>
                  </w:r>
                  <w:r w:rsidR="008E3D9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na sua 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mobilidade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de carácter permanente ou temporário,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11287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como por exemplo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="0011287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>idos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>s, grávidas, crianças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pessoas 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obesas, 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de baixa estatura</w:t>
                  </w:r>
                  <w:r w:rsidR="008E3D9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ou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com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carrinhos de bebé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B3524E" w:rsidRPr="00D05D0E" w:rsidRDefault="00B3524E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:rsidR="00D77F91" w:rsidRDefault="00CD104E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A candidatura ao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Programa </w:t>
                  </w:r>
                  <w:r w:rsidR="000B757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“Praia Acessível – Praia para Todos!” </w:t>
                  </w:r>
                  <w:r w:rsidR="00F809C1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requer o cumprimento das exigências do </w:t>
                  </w:r>
                  <w:r w:rsidR="00F809C1" w:rsidRPr="001E7812">
                    <w:rPr>
                      <w:rFonts w:ascii="Arial" w:hAnsi="Arial" w:cs="Arial"/>
                      <w:b/>
                      <w:iCs/>
                      <w:sz w:val="20"/>
                      <w:szCs w:val="20"/>
                      <w:u w:val="single"/>
                    </w:rPr>
                    <w:t>Decreto-Lei n.º 163/2006, de 8 de agosto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aplicáveis às zonas balneares</w:t>
                  </w:r>
                  <w:r w:rsidR="00CF6878" w:rsidRPr="00430B9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. </w:t>
                  </w:r>
                </w:p>
                <w:p w:rsidR="00D77F91" w:rsidRDefault="00D77F91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:rsidR="00F809C1" w:rsidRPr="00DF10F2" w:rsidRDefault="00CF6878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30B9C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Este diploma</w:t>
                  </w:r>
                  <w:r w:rsidRPr="00BF5B6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estabeleceu as condições de acessibilidade a garantir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às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pessoas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com mobilidade condicionada </w:t>
                  </w:r>
                  <w:r w:rsidR="00F801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na via pública e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nos espaços e edifícios de uso público</w:t>
                  </w:r>
                  <w:r w:rsidR="00F801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212AD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26A4B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estando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as praias</w:t>
                  </w:r>
                  <w:r w:rsidR="006053B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incluídas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entre os espaços de recreio e lazer abrangidos pelo seu âmbito de aplicaçã</w:t>
                  </w:r>
                  <w:r w:rsidR="00900333"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:rsidR="00B3524E" w:rsidRPr="00D05D0E" w:rsidRDefault="00B3524E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:rsidR="00212AD1" w:rsidRDefault="00CF6878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Assim, t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odos os espaços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de circulação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instalações,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equipamentos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e locais de prestação de serviços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a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serem disponibilizados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às pessoas</w:t>
                  </w:r>
                  <w:r w:rsidR="00654D96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654D9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com</w:t>
                  </w:r>
                  <w:r w:rsidR="00654D96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mobilidade condicionada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na</w:t>
                  </w:r>
                  <w:r w:rsidR="001B39C4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zona balnear devem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estar em </w:t>
                  </w:r>
                  <w:r w:rsidR="00F809C1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conformidade com as normas técnicas</w:t>
                  </w:r>
                  <w:r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de acessibilidade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aprovadas por este diploma</w:t>
                  </w:r>
                  <w:r w:rsidR="00E9244B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9D6B9E" w:rsidRDefault="00F809C1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lastRenderedPageBreak/>
                    <w:t xml:space="preserve">Devem, </w:t>
                  </w:r>
                  <w:r w:rsidR="002D6A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ainda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estar interligados</w:t>
                  </w:r>
                  <w:r w:rsidR="0082317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sem </w:t>
                  </w:r>
                  <w:r w:rsidR="00EF390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quaisquer </w:t>
                  </w:r>
                  <w:r w:rsidR="00823179">
                    <w:rPr>
                      <w:rFonts w:ascii="Arial" w:hAnsi="Arial" w:cs="Arial"/>
                      <w:iCs/>
                      <w:sz w:val="20"/>
                      <w:szCs w:val="20"/>
                    </w:rPr>
                    <w:t>interrupções,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por uma </w:t>
                  </w:r>
                  <w:r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rede </w:t>
                  </w:r>
                  <w:r w:rsidR="003F5895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de percursos</w:t>
                  </w:r>
                  <w:r w:rsidR="002D6A95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  <w:r w:rsidR="003F5895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acessíveis</w:t>
                  </w:r>
                  <w:r w:rsidR="003F589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3F58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EF778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isto</w:t>
                  </w:r>
                  <w:r w:rsidR="00CD472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é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82317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de 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ca</w:t>
                  </w:r>
                  <w:r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nais de circulação pedonal totalmente livres de </w:t>
                  </w:r>
                  <w:r w:rsidR="003F58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obstáculos</w:t>
                  </w:r>
                  <w:r w:rsidR="00F801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DC6A4B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igualmente </w:t>
                  </w:r>
                  <w:r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em conformidade com </w:t>
                  </w:r>
                  <w:r w:rsidR="00823179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as referidas</w:t>
                  </w:r>
                  <w:r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normas técnica</w:t>
                  </w:r>
                  <w:r w:rsidR="00CD4720">
                    <w:rPr>
                      <w:rFonts w:ascii="Arial" w:hAnsi="Arial" w:cs="Arial"/>
                      <w:iCs/>
                      <w:sz w:val="20"/>
                      <w:szCs w:val="20"/>
                    </w:rPr>
                    <w:t>s</w:t>
                  </w:r>
                  <w:r w:rsidR="003F58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:rsidR="00B3524E" w:rsidRPr="00D05D0E" w:rsidRDefault="00B3524E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:rsidR="00524F91" w:rsidRPr="00DF10F2" w:rsidRDefault="00F809C1" w:rsidP="002E7E44">
                  <w:pPr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 criação de boas condições de acessibilidade na zona balnear promove, também, o cumprimento </w:t>
                  </w:r>
                  <w:r w:rsidR="0007353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de </w:t>
                  </w:r>
                  <w:r w:rsidR="00EF778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outra legislação em vigor em Portugal, como </w:t>
                  </w:r>
                  <w:r w:rsidR="00DC6A4B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 </w:t>
                  </w:r>
                  <w:r w:rsidR="00AF4C84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Constituição</w:t>
                  </w:r>
                  <w:r w:rsidR="00AF4C8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a </w:t>
                  </w:r>
                  <w:r w:rsidR="00DC6A4B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Lei n.º 38</w:t>
                  </w:r>
                  <w:r w:rsidR="00AF4C84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/2004, de </w:t>
                  </w:r>
                  <w:r w:rsidR="002C7EDE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1</w:t>
                  </w:r>
                  <w:r w:rsidR="00AF4C84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8</w:t>
                  </w:r>
                  <w:r w:rsidR="002C7EDE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de agosto</w:t>
                  </w:r>
                  <w:r w:rsidR="002C7ED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(lei de bases da prevenção, habilitação, reabilitação e participação das pessoas com deficiência),</w:t>
                  </w:r>
                  <w:r w:rsidR="00DC6A4B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EF778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Lei n.º 46/2006, de 28 de agosto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(</w:t>
                  </w:r>
                  <w:r w:rsidR="00373E1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L</w:t>
                  </w:r>
                  <w:r w:rsidR="00373E10" w:rsidRPr="00373E1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ei que proíbe e pune a discriminação em razão da deficiência e da existência de ri</w:t>
                  </w:r>
                  <w:r w:rsidR="00373E1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s</w:t>
                  </w:r>
                  <w:r w:rsidR="00373E10" w:rsidRPr="00373E1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co agravado de saúde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) e a 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Convenção </w:t>
                  </w:r>
                  <w:r w:rsidR="00985CFA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s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obre os Direitos das Pessoas com Deficiência</w:t>
                  </w:r>
                  <w:r w:rsidR="00985CFA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(ONU)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ratificada</w:t>
                  </w:r>
                  <w:r w:rsidR="00EF390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por Portugal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9D49C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em 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2009.</w:t>
                  </w:r>
                </w:p>
                <w:p w:rsidR="00664013" w:rsidRPr="00D05D0E" w:rsidRDefault="00664013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664013" w:rsidRPr="005B578F" w:rsidTr="002B26F7">
              <w:trPr>
                <w:trHeight w:val="2050"/>
              </w:trPr>
              <w:tc>
                <w:tcPr>
                  <w:tcW w:w="279" w:type="dxa"/>
                  <w:shd w:val="clear" w:color="auto" w:fill="auto"/>
                </w:tcPr>
                <w:p w:rsidR="00664013" w:rsidRPr="005B578F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5B578F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9214" w:type="dxa"/>
                  <w:shd w:val="clear" w:color="auto" w:fill="auto"/>
                </w:tcPr>
                <w:p w:rsidR="00664013" w:rsidRPr="00DF10F2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5B578F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Informação ao público sobre as condições de acessibilidade </w:t>
                  </w:r>
                  <w:r w:rsidR="00D505DD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e</w:t>
                  </w:r>
                  <w:r w:rsidR="00EF3909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="00D505DD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serviços</w:t>
                  </w:r>
                  <w:r w:rsidR="00EF3909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Pr="005B578F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disponibilizad</w:t>
                  </w:r>
                  <w:r w:rsidR="00D505DD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o</w:t>
                  </w:r>
                  <w:r w:rsidRPr="005B578F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s</w:t>
                  </w:r>
                </w:p>
                <w:p w:rsidR="00E53E3A" w:rsidRPr="00D05D0E" w:rsidRDefault="00E53E3A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</w:p>
                <w:p w:rsidR="00CD104E" w:rsidRDefault="0003629C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O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município </w:t>
                  </w:r>
                  <w:r w:rsidR="008820B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obriga-se a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facultar</w:t>
                  </w:r>
                  <w:r w:rsidRPr="00DF10F2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99015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ao público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informação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o mais </w:t>
                  </w:r>
                  <w:r w:rsidR="007F7BBC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completa</w:t>
                  </w:r>
                  <w:r w:rsidR="00985CFA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, rigorosa</w:t>
                  </w:r>
                  <w:r w:rsidR="007F7BBC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  <w:r w:rsidR="00EF7788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e </w:t>
                  </w:r>
                  <w:r w:rsidR="00985CFA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fidedigna</w:t>
                  </w:r>
                  <w:r w:rsidR="00985CF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possível</w:t>
                  </w:r>
                  <w:r w:rsidR="00EF778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sobre as </w:t>
                  </w:r>
                  <w:r w:rsidR="007F7BBC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condições de acessibilidade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e os </w:t>
                  </w:r>
                  <w:r w:rsidR="007F7BBC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serviços </w:t>
                  </w:r>
                  <w:r w:rsidR="00985CFA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de apoio</w:t>
                  </w:r>
                  <w:r w:rsidR="00985CF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99015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disponibilizados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na zona balnear</w:t>
                  </w:r>
                  <w:r w:rsidR="00D505D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às pesso</w:t>
                  </w:r>
                  <w:r w:rsidR="00F9486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as com mobilidade condicionada, para que os potenciais interessados possam </w:t>
                  </w:r>
                  <w:r w:rsidR="008820B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conhecer e </w:t>
                  </w:r>
                  <w:r w:rsidR="00F9486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avaliar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previamente </w:t>
                  </w:r>
                  <w:r w:rsidR="00F9486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da adequação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da oferta </w:t>
                  </w:r>
                  <w:r w:rsidR="00F9486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às suas necessidades específicas</w:t>
                  </w:r>
                  <w:r w:rsidR="00F9486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:rsidR="00D505DD" w:rsidRDefault="00D505DD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:rsidR="00664013" w:rsidRDefault="00CD104E" w:rsidP="00375D34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Esta informação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terá de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ser disponibilizada</w:t>
                  </w:r>
                  <w:r w:rsidR="00375D3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F9486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obrigatoriamente</w:t>
                  </w:r>
                  <w:r w:rsidR="00375D3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quer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à entrada da zona balnear</w:t>
                  </w:r>
                  <w:r w:rsidR="00375D34" w:rsidRPr="00506A4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quer</w:t>
                  </w:r>
                  <w:r w:rsidR="00375D3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através do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sítio Web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do município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sendo recomendável que a divulgação </w:t>
                  </w:r>
                  <w:r w:rsidR="002E353B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recorra também a </w:t>
                  </w:r>
                  <w:r w:rsidR="00385EE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múltiplos outros suportes, </w:t>
                  </w:r>
                  <w:r w:rsidR="00F9486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para que possa alcança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r</w:t>
                  </w:r>
                  <w:r w:rsidR="00385EE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o maior número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possível </w:t>
                  </w:r>
                  <w:r w:rsidR="00385EEF">
                    <w:rPr>
                      <w:rFonts w:ascii="Arial" w:hAnsi="Arial" w:cs="Arial"/>
                      <w:iCs/>
                      <w:sz w:val="20"/>
                      <w:szCs w:val="20"/>
                    </w:rPr>
                    <w:t>de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pessoas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:rsidR="00375D34" w:rsidRPr="00D05D0E" w:rsidRDefault="00375D34" w:rsidP="00375D34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664013" w:rsidRPr="00D43B71" w:rsidRDefault="00664013" w:rsidP="003B1A36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64013" w:rsidRPr="00FB7C63" w:rsidTr="001E7812">
        <w:tblPrEx>
          <w:tblCellMar>
            <w:left w:w="70" w:type="dxa"/>
            <w:right w:w="70" w:type="dxa"/>
          </w:tblCellMar>
        </w:tblPrEx>
        <w:trPr>
          <w:gridBefore w:val="1"/>
          <w:gridAfter w:val="3"/>
          <w:wBefore w:w="33" w:type="dxa"/>
          <w:wAfter w:w="122" w:type="dxa"/>
        </w:trPr>
        <w:tc>
          <w:tcPr>
            <w:tcW w:w="9652" w:type="dxa"/>
            <w:gridSpan w:val="8"/>
            <w:shd w:val="clear" w:color="auto" w:fill="92D050"/>
          </w:tcPr>
          <w:p w:rsidR="00664013" w:rsidRPr="00D43B71" w:rsidRDefault="00E9244B" w:rsidP="00E9244B">
            <w:pPr>
              <w:rPr>
                <w:rFonts w:ascii="Arial" w:hAnsi="Arial" w:cs="Arial"/>
                <w:b/>
              </w:rPr>
            </w:pPr>
            <w:r w:rsidRPr="00D43B71">
              <w:rPr>
                <w:rFonts w:ascii="Arial" w:hAnsi="Arial" w:cs="Arial"/>
                <w:b/>
              </w:rPr>
              <w:lastRenderedPageBreak/>
              <w:t>Considerações prévias ao preenchimento do formulário de candidatura</w:t>
            </w:r>
          </w:p>
        </w:tc>
      </w:tr>
      <w:tr w:rsidR="00664013" w:rsidRPr="00B555E2" w:rsidTr="001E7812">
        <w:trPr>
          <w:trHeight w:val="323"/>
        </w:trPr>
        <w:tc>
          <w:tcPr>
            <w:tcW w:w="9807" w:type="dxa"/>
            <w:gridSpan w:val="12"/>
          </w:tcPr>
          <w:p w:rsidR="00664013" w:rsidRDefault="00664013" w:rsidP="008E7F7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9108"/>
            </w:tblGrid>
            <w:tr w:rsidR="001717EA" w:rsidRPr="000C47D5" w:rsidTr="002B26F7">
              <w:tc>
                <w:tcPr>
                  <w:tcW w:w="426" w:type="dxa"/>
                  <w:shd w:val="clear" w:color="auto" w:fill="auto"/>
                </w:tcPr>
                <w:p w:rsidR="001717EA" w:rsidRPr="00D43B71" w:rsidRDefault="00AD1265" w:rsidP="000C47D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108" w:type="dxa"/>
                  <w:shd w:val="clear" w:color="auto" w:fill="auto"/>
                </w:tcPr>
                <w:p w:rsidR="00AD1265" w:rsidRPr="000C47D5" w:rsidRDefault="00273815" w:rsidP="000C47D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presente </w:t>
                  </w:r>
                  <w:r w:rsidRPr="00506A4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questionário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EA2FE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tem por </w:t>
                  </w:r>
                  <w:r w:rsidR="00EA2FE5" w:rsidRPr="0032755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objetivo </w:t>
                  </w:r>
                  <w:r w:rsidR="00AD1265" w:rsidRPr="001E781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caracterizar a</w:t>
                  </w:r>
                  <w:r w:rsidR="00AD1265"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oferta de acessibilidade </w:t>
                  </w:r>
                  <w:r w:rsidR="00787F30"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às pessoas com mobilidade condicionada</w:t>
                  </w:r>
                  <w:r w:rsidR="00787F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existente na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zona balnear candidata, incidindo nas seguintes temáticas:</w:t>
                  </w:r>
                </w:p>
                <w:p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Chegada </w:t>
                  </w:r>
                  <w:r w:rsidR="00A05A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até 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à </w:t>
                  </w:r>
                  <w:r w:rsidR="00A05A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entrada acessível da 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zona balnear</w:t>
                  </w:r>
                </w:p>
                <w:p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Acesso à praia propriamente dita</w:t>
                  </w:r>
                  <w:r w:rsidR="0027078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(areal ou </w:t>
                  </w:r>
                  <w:r w:rsidR="00440EB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piso pavimentado)</w:t>
                  </w:r>
                </w:p>
                <w:p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Acessibilidade a espaços, serviços e equipamentos de praia</w:t>
                  </w:r>
                </w:p>
                <w:p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Instalações sanitárias</w:t>
                  </w:r>
                  <w:r w:rsidR="00560AA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adaptadas</w:t>
                  </w:r>
                </w:p>
                <w:p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Condições de segurança e saúde</w:t>
                  </w:r>
                </w:p>
                <w:p w:rsidR="00AD1265" w:rsidRPr="000C47D5" w:rsidRDefault="00C241EF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Apoio ao banho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ao 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passeio na praia</w:t>
                  </w:r>
                </w:p>
                <w:p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Informação ao público</w:t>
                  </w:r>
                </w:p>
                <w:p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Satisfação do utente</w:t>
                  </w:r>
                </w:p>
                <w:p w:rsidR="001717EA" w:rsidRPr="000C47D5" w:rsidRDefault="001717EA" w:rsidP="000C47D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1717EA" w:rsidRPr="000C47D5" w:rsidTr="002B26F7">
              <w:tc>
                <w:tcPr>
                  <w:tcW w:w="426" w:type="dxa"/>
                  <w:shd w:val="clear" w:color="auto" w:fill="auto"/>
                </w:tcPr>
                <w:p w:rsidR="001717EA" w:rsidRPr="00D43B71" w:rsidRDefault="00AD1265" w:rsidP="000C47D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108" w:type="dxa"/>
                  <w:shd w:val="clear" w:color="auto" w:fill="auto"/>
                </w:tcPr>
                <w:p w:rsidR="001717EA" w:rsidRPr="000C47D5" w:rsidRDefault="00AD1265" w:rsidP="000C47D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São apresentadas </w:t>
                  </w:r>
                  <w:r w:rsidRPr="000C47D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perguntas com graus</w:t>
                  </w:r>
                  <w:r w:rsidRPr="000C47D5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C47D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distintos de</w:t>
                  </w:r>
                  <w:r w:rsidRPr="000C47D5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C47D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exigência,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D43B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sendo utilizado o seguinte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="009870FA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código de c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ores</w:t>
                  </w:r>
                  <w:r w:rsidRPr="002E7E4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  <w:p w:rsidR="00AD1265" w:rsidRPr="000C47D5" w:rsidRDefault="00AD1265" w:rsidP="00BD53E7">
                  <w:pPr>
                    <w:numPr>
                      <w:ilvl w:val="0"/>
                      <w:numId w:val="26"/>
                    </w:numPr>
                    <w:ind w:left="453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a </w:t>
                  </w:r>
                  <w:r w:rsidRPr="000C47D5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azul</w:t>
                  </w:r>
                  <w:r w:rsidR="002A3E53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r w:rsidR="00BD53E7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e em</w:t>
                  </w:r>
                  <w:r w:rsidR="00C66BF2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r w:rsidR="002A3E53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negrito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  <w:r w:rsidRPr="000C47D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condições </w:t>
                  </w:r>
                  <w:r w:rsidR="00A37D41">
                    <w:rPr>
                      <w:rFonts w:ascii="Arial" w:hAnsi="Arial" w:cs="Arial"/>
                      <w:b/>
                      <w:sz w:val="20"/>
                      <w:szCs w:val="20"/>
                    </w:rPr>
                    <w:t>de cumprimento obrigatório</w:t>
                  </w:r>
                  <w:r w:rsidR="00BD53E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para obtenção do galardão</w:t>
                  </w:r>
                </w:p>
                <w:p w:rsidR="00AD1265" w:rsidRPr="000C47D5" w:rsidRDefault="00AD1265" w:rsidP="00BD53E7">
                  <w:pPr>
                    <w:numPr>
                      <w:ilvl w:val="0"/>
                      <w:numId w:val="26"/>
                    </w:numPr>
                    <w:ind w:left="453" w:hanging="14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a preto – </w:t>
                  </w:r>
                  <w:r w:rsidRPr="000C47D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condições </w:t>
                  </w:r>
                  <w:r w:rsidR="008B06B5">
                    <w:rPr>
                      <w:rFonts w:ascii="Arial" w:hAnsi="Arial" w:cs="Arial"/>
                      <w:b/>
                      <w:sz w:val="20"/>
                      <w:szCs w:val="20"/>
                    </w:rPr>
                    <w:t>facultativas</w:t>
                  </w:r>
                  <w:r w:rsidR="00EA05A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BD53E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recomendadas </w:t>
                  </w:r>
                  <w:r w:rsidR="00EA05A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para </w:t>
                  </w:r>
                  <w:r w:rsidR="00BD53E7">
                    <w:rPr>
                      <w:rFonts w:ascii="Arial" w:hAnsi="Arial" w:cs="Arial"/>
                      <w:b/>
                      <w:sz w:val="20"/>
                      <w:szCs w:val="20"/>
                    </w:rPr>
                    <w:t>melhoria contínua do Programa</w:t>
                  </w:r>
                </w:p>
                <w:p w:rsidR="00AD1265" w:rsidRPr="000C47D5" w:rsidRDefault="00AD1265" w:rsidP="00130E7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1717EA" w:rsidRPr="000C47D5" w:rsidTr="002B26F7">
              <w:tc>
                <w:tcPr>
                  <w:tcW w:w="426" w:type="dxa"/>
                  <w:shd w:val="clear" w:color="auto" w:fill="auto"/>
                </w:tcPr>
                <w:p w:rsidR="001717EA" w:rsidRPr="00D43B71" w:rsidRDefault="00AD1265" w:rsidP="000C47D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9108" w:type="dxa"/>
                  <w:shd w:val="clear" w:color="auto" w:fill="auto"/>
                </w:tcPr>
                <w:p w:rsidR="00CA7F40" w:rsidRPr="000C47D5" w:rsidRDefault="00AD1265" w:rsidP="000C47D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Acompanham este </w:t>
                  </w:r>
                  <w:r w:rsidR="00CE11B2" w:rsidRPr="000C47D5">
                    <w:rPr>
                      <w:rFonts w:ascii="Arial" w:hAnsi="Arial" w:cs="Arial"/>
                      <w:sz w:val="20"/>
                      <w:szCs w:val="20"/>
                    </w:rPr>
                    <w:t>formulário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C47D5">
                    <w:rPr>
                      <w:rFonts w:ascii="Arial" w:hAnsi="Arial" w:cs="Arial"/>
                      <w:b/>
                      <w:sz w:val="20"/>
                      <w:szCs w:val="20"/>
                    </w:rPr>
                    <w:t>3 Anexos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 cuja leitura atenta se recomenda antes de </w:t>
                  </w:r>
                  <w:r w:rsidR="00E86877">
                    <w:rPr>
                      <w:rFonts w:ascii="Arial" w:hAnsi="Arial" w:cs="Arial"/>
                      <w:sz w:val="20"/>
                      <w:szCs w:val="20"/>
                    </w:rPr>
                    <w:t>responder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86877">
                    <w:rPr>
                      <w:rFonts w:ascii="Arial" w:hAnsi="Arial"/>
                      <w:sz w:val="20"/>
                      <w:szCs w:val="20"/>
                    </w:rPr>
                    <w:t>às questões do formulário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CA7F40" w:rsidRPr="002F28E2" w:rsidRDefault="00AD1265" w:rsidP="002F28E2">
                  <w:pPr>
                    <w:numPr>
                      <w:ilvl w:val="0"/>
                      <w:numId w:val="21"/>
                    </w:numPr>
                    <w:ind w:left="306" w:hanging="283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O </w:t>
                  </w:r>
                  <w:r w:rsidRPr="002F28E2">
                    <w:rPr>
                      <w:rFonts w:ascii="Arial" w:hAnsi="Arial"/>
                      <w:b/>
                      <w:sz w:val="20"/>
                      <w:szCs w:val="20"/>
                    </w:rPr>
                    <w:t>Anexo 1</w:t>
                  </w: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 informa </w:t>
                  </w:r>
                  <w:r w:rsidR="004670F4">
                    <w:rPr>
                      <w:rFonts w:ascii="Arial" w:hAnsi="Arial"/>
                      <w:sz w:val="20"/>
                      <w:szCs w:val="20"/>
                    </w:rPr>
                    <w:t xml:space="preserve">e dá esclarecimentos úteis </w:t>
                  </w: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sobre algumas das principais </w:t>
                  </w:r>
                  <w:r w:rsidRPr="002F28E2">
                    <w:rPr>
                      <w:rFonts w:ascii="Arial" w:hAnsi="Arial"/>
                      <w:sz w:val="20"/>
                      <w:szCs w:val="20"/>
                      <w:u w:val="single"/>
                    </w:rPr>
                    <w:t xml:space="preserve">exigências </w:t>
                  </w:r>
                  <w:r w:rsidR="002F28E2" w:rsidRPr="002F28E2">
                    <w:rPr>
                      <w:rFonts w:ascii="Arial" w:hAnsi="Arial"/>
                      <w:sz w:val="20"/>
                      <w:szCs w:val="20"/>
                      <w:u w:val="single"/>
                    </w:rPr>
                    <w:t xml:space="preserve">das normas técnicas </w:t>
                  </w:r>
                  <w:r w:rsidR="002F28E2">
                    <w:rPr>
                      <w:rFonts w:ascii="Arial" w:hAnsi="Arial"/>
                      <w:sz w:val="20"/>
                      <w:szCs w:val="20"/>
                      <w:u w:val="single"/>
                    </w:rPr>
                    <w:t>de acessibilidade em vigor</w:t>
                  </w:r>
                  <w:r w:rsidR="002F28E2" w:rsidRPr="002B26F7">
                    <w:rPr>
                      <w:rFonts w:ascii="Arial" w:hAnsi="Arial"/>
                      <w:sz w:val="20"/>
                      <w:szCs w:val="20"/>
                    </w:rPr>
                    <w:t xml:space="preserve">, aprovadas </w:t>
                  </w:r>
                  <w:r w:rsidR="00E010F5" w:rsidRPr="002B26F7">
                    <w:rPr>
                      <w:rFonts w:ascii="Arial" w:hAnsi="Arial"/>
                      <w:sz w:val="20"/>
                      <w:szCs w:val="20"/>
                    </w:rPr>
                    <w:t xml:space="preserve">pelo </w:t>
                  </w:r>
                  <w:r w:rsidRPr="002B26F7">
                    <w:rPr>
                      <w:rFonts w:ascii="Arial" w:hAnsi="Arial"/>
                      <w:sz w:val="20"/>
                      <w:szCs w:val="20"/>
                    </w:rPr>
                    <w:t>Decreto-Lei n.º 163/2006, de 8 de agosto</w:t>
                  </w:r>
                  <w:r w:rsidRPr="00FC3539">
                    <w:rPr>
                      <w:rFonts w:ascii="Arial" w:hAnsi="Arial"/>
                      <w:sz w:val="20"/>
                      <w:szCs w:val="20"/>
                    </w:rPr>
                    <w:t>,</w:t>
                  </w: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9B02A4" w:rsidRPr="002F28E2">
                    <w:rPr>
                      <w:rFonts w:ascii="Arial" w:hAnsi="Arial"/>
                      <w:sz w:val="20"/>
                      <w:szCs w:val="20"/>
                    </w:rPr>
                    <w:t>aplicáveis às</w:t>
                  </w: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 zonas balneares.</w:t>
                  </w:r>
                </w:p>
                <w:p w:rsidR="00CA7F40" w:rsidRPr="000C47D5" w:rsidRDefault="002468DD" w:rsidP="000C47D5">
                  <w:pPr>
                    <w:ind w:left="306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Recomenda-se a </w:t>
                  </w:r>
                  <w:r w:rsidR="00AD1265" w:rsidRPr="000C47D5">
                    <w:rPr>
                      <w:rFonts w:ascii="Arial" w:hAnsi="Arial"/>
                      <w:sz w:val="20"/>
                      <w:szCs w:val="20"/>
                    </w:rPr>
                    <w:t>sua leitura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atenta, que</w:t>
                  </w:r>
                  <w:r w:rsidR="00AD1265" w:rsidRPr="000C47D5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AD1265" w:rsidRPr="00D43B71">
                    <w:rPr>
                      <w:rFonts w:ascii="Arial" w:hAnsi="Arial"/>
                      <w:sz w:val="20"/>
                      <w:szCs w:val="20"/>
                      <w:u w:val="single"/>
                    </w:rPr>
                    <w:t>não dispensa</w:t>
                  </w:r>
                  <w:r w:rsidR="00AD1265" w:rsidRPr="000C47D5">
                    <w:rPr>
                      <w:rFonts w:ascii="Arial" w:hAnsi="Arial"/>
                      <w:sz w:val="20"/>
                      <w:szCs w:val="20"/>
                    </w:rPr>
                    <w:t xml:space="preserve">, no entanto, a consulta da </w:t>
                  </w:r>
                  <w:r w:rsidR="00AD1265" w:rsidRPr="002B26F7">
                    <w:rPr>
                      <w:rFonts w:ascii="Arial" w:hAnsi="Arial"/>
                      <w:sz w:val="20"/>
                      <w:szCs w:val="20"/>
                    </w:rPr>
                    <w:t>globalidade das normas</w:t>
                  </w:r>
                  <w:r w:rsidR="00244DDF" w:rsidRPr="002B26F7">
                    <w:rPr>
                      <w:rFonts w:ascii="Arial" w:hAnsi="Arial"/>
                      <w:sz w:val="20"/>
                      <w:szCs w:val="20"/>
                    </w:rPr>
                    <w:t xml:space="preserve"> técnicas de acessibilidade</w:t>
                  </w:r>
                  <w:r w:rsidR="009B02A4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AD1265" w:rsidRPr="00D43B71">
                    <w:rPr>
                      <w:rFonts w:ascii="Arial" w:hAnsi="Arial"/>
                      <w:sz w:val="20"/>
                      <w:szCs w:val="20"/>
                    </w:rPr>
                    <w:t>ali</w:t>
                  </w:r>
                  <w:r w:rsidR="00AD1265" w:rsidRPr="000C47D5">
                    <w:rPr>
                      <w:rFonts w:ascii="Arial" w:hAnsi="Arial"/>
                      <w:sz w:val="20"/>
                      <w:szCs w:val="20"/>
                    </w:rPr>
                    <w:t xml:space="preserve"> indicadas</w:t>
                  </w:r>
                  <w:r w:rsidR="00244DDF">
                    <w:rPr>
                      <w:rFonts w:ascii="Arial" w:hAnsi="Arial"/>
                      <w:sz w:val="20"/>
                      <w:szCs w:val="20"/>
                    </w:rPr>
                    <w:t>.</w:t>
                  </w:r>
                </w:p>
                <w:p w:rsidR="00CA7F40" w:rsidRPr="00375D34" w:rsidRDefault="00AD1265" w:rsidP="001E7812">
                  <w:pPr>
                    <w:numPr>
                      <w:ilvl w:val="0"/>
                      <w:numId w:val="21"/>
                    </w:numPr>
                    <w:ind w:left="306" w:hanging="283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375D34">
                    <w:rPr>
                      <w:rFonts w:ascii="Arial" w:hAnsi="Arial"/>
                      <w:sz w:val="20"/>
                      <w:szCs w:val="20"/>
                    </w:rPr>
                    <w:t xml:space="preserve">O </w:t>
                  </w:r>
                  <w:r w:rsidRPr="00375D34">
                    <w:rPr>
                      <w:rFonts w:ascii="Arial" w:hAnsi="Arial"/>
                      <w:b/>
                      <w:sz w:val="20"/>
                      <w:szCs w:val="20"/>
                    </w:rPr>
                    <w:t>Anexo 2</w:t>
                  </w:r>
                  <w:r w:rsidRPr="00375D34">
                    <w:rPr>
                      <w:rFonts w:ascii="Arial" w:hAnsi="Arial"/>
                      <w:sz w:val="20"/>
                      <w:szCs w:val="20"/>
                    </w:rPr>
                    <w:t xml:space="preserve"> apresenta alguns </w:t>
                  </w:r>
                  <w:r w:rsidRPr="00375D34">
                    <w:rPr>
                      <w:rFonts w:ascii="Arial" w:hAnsi="Arial"/>
                      <w:sz w:val="20"/>
                      <w:szCs w:val="20"/>
                      <w:u w:val="single"/>
                    </w:rPr>
                    <w:t>exemplos de boas práticas de acessibilidade</w:t>
                  </w:r>
                  <w:r w:rsidRPr="00375D34">
                    <w:rPr>
                      <w:rFonts w:ascii="Arial" w:hAnsi="Arial"/>
                      <w:sz w:val="20"/>
                      <w:szCs w:val="20"/>
                    </w:rPr>
                    <w:t xml:space="preserve"> que poderão inspirar soluções a implementar nas zonas balneares;</w:t>
                  </w:r>
                </w:p>
                <w:p w:rsidR="00AD1265" w:rsidRPr="000C47D5" w:rsidRDefault="00AD1265" w:rsidP="000C47D5">
                  <w:pPr>
                    <w:numPr>
                      <w:ilvl w:val="0"/>
                      <w:numId w:val="21"/>
                    </w:numPr>
                    <w:ind w:left="317" w:hanging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O </w:t>
                  </w:r>
                  <w:r w:rsidRPr="000C47D5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Anexo 3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realça a importância de se garantir</w:t>
                  </w:r>
                  <w:r w:rsidR="002F28E2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</w:t>
                  </w:r>
                  <w:r w:rsidR="002468DD">
                    <w:rPr>
                      <w:rFonts w:ascii="Arial" w:hAnsi="Arial"/>
                      <w:bCs/>
                      <w:sz w:val="20"/>
                      <w:szCs w:val="20"/>
                    </w:rPr>
                    <w:t>uma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</w:t>
                  </w:r>
                  <w:r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 xml:space="preserve">divulgação </w:t>
                  </w:r>
                  <w:r w:rsidR="00057CFA"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 xml:space="preserve">ao </w:t>
                  </w:r>
                  <w:r w:rsidR="002468DD"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públic</w:t>
                  </w:r>
                  <w:r w:rsidR="00057CFA"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o</w:t>
                  </w:r>
                  <w:r w:rsidR="002468DD"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eficaz</w:t>
                  </w:r>
                  <w:r w:rsidRPr="002B26F7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="00057CFA" w:rsidRPr="002B26F7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e fidedigna</w:t>
                  </w:r>
                  <w:r w:rsidR="00057CFA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</w:t>
                  </w:r>
                  <w:r w:rsidRPr="00D43B71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das 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condições de acessibilidade</w:t>
                  </w:r>
                  <w:r w:rsidRPr="00D43B71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</w:t>
                  </w:r>
                  <w:r w:rsidR="00057CFA">
                    <w:rPr>
                      <w:rFonts w:ascii="Arial" w:hAnsi="Arial"/>
                      <w:bCs/>
                      <w:sz w:val="20"/>
                      <w:szCs w:val="20"/>
                    </w:rPr>
                    <w:t>da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zona balnear e dos 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serviços de apoio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ali proporcionados às pessoas com mobilidade condicionada,</w:t>
                  </w:r>
                  <w:r w:rsidR="00057CFA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e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foca</w:t>
                  </w:r>
                  <w:r w:rsidR="00787F30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a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informação </w:t>
                  </w:r>
                  <w:r w:rsidR="00787F30">
                    <w:rPr>
                      <w:rFonts w:ascii="Arial" w:hAnsi="Arial"/>
                      <w:bCs/>
                      <w:sz w:val="20"/>
                      <w:szCs w:val="20"/>
                    </w:rPr>
                    <w:t>relevante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a ser transmitida.</w:t>
                  </w:r>
                </w:p>
                <w:p w:rsidR="001717EA" w:rsidRPr="000C47D5" w:rsidRDefault="001717EA" w:rsidP="000C47D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1717EA" w:rsidRPr="000C47D5" w:rsidTr="002B26F7">
              <w:tc>
                <w:tcPr>
                  <w:tcW w:w="426" w:type="dxa"/>
                  <w:shd w:val="clear" w:color="auto" w:fill="auto"/>
                </w:tcPr>
                <w:p w:rsidR="001717EA" w:rsidRPr="00D43B71" w:rsidRDefault="00AD1265" w:rsidP="000C47D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9108" w:type="dxa"/>
                  <w:shd w:val="clear" w:color="auto" w:fill="auto"/>
                </w:tcPr>
                <w:p w:rsidR="00375D34" w:rsidRDefault="00273815" w:rsidP="00270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Anexo 4: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27078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 </w:t>
                  </w:r>
                  <w:r w:rsidR="00270784" w:rsidRPr="00AE43E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envio do </w:t>
                  </w:r>
                  <w:r w:rsidR="00270784"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Fo</w:t>
                  </w:r>
                  <w:r w:rsidR="0063600B"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rmulário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de </w:t>
                  </w:r>
                  <w:r w:rsidRPr="002738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  <w:r w:rsidR="006041CA" w:rsidRPr="002738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andidatura</w:t>
                  </w:r>
                  <w:r w:rsidR="0063600B"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deve ser acompanhado</w:t>
                  </w:r>
                  <w:r w:rsidR="0063600B" w:rsidRPr="00AB2C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F42F0" w:rsidRPr="00612D1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</w:t>
                  </w:r>
                  <w:r w:rsidR="0063600B" w:rsidRPr="00612D1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63600B"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Declaração</w:t>
                  </w:r>
                  <w:r w:rsidR="0063600B" w:rsidRPr="00AE43E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de compromisso</w:t>
                  </w:r>
                  <w:r w:rsidR="00BF42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do município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AB2C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constante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do </w:t>
                  </w:r>
                  <w:r w:rsidRPr="00EC1ED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Anexo 4</w:t>
                  </w:r>
                  <w:r w:rsidR="0063600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, </w:t>
                  </w:r>
                  <w:r w:rsidR="0063600B" w:rsidRPr="00506A48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devidamente preenchida e a</w:t>
                  </w:r>
                  <w:r w:rsidR="00270784" w:rsidRPr="00506A48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ssinada</w:t>
                  </w:r>
                  <w:r w:rsidR="006041C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  <w:r w:rsidR="0063600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375D34" w:rsidRDefault="00375D34" w:rsidP="002B26F7">
                  <w:pPr>
                    <w:ind w:right="-32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1717EA" w:rsidRPr="000C47D5" w:rsidRDefault="0063600B" w:rsidP="00270784">
                  <w:pPr>
                    <w:ind w:right="-32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NOTA: </w:t>
                  </w:r>
                  <w:r w:rsidR="0027078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Caso</w:t>
                  </w:r>
                  <w:r w:rsidR="009870F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270784" w:rsidRPr="00D43B71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preench</w:t>
                  </w:r>
                  <w:r w:rsidR="00270784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 xml:space="preserve">a </w:t>
                  </w:r>
                  <w:r w:rsidR="00CE11B2" w:rsidRPr="00D43B71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o formulário</w:t>
                  </w:r>
                  <w:r w:rsidR="00CA7F40" w:rsidRPr="00D43B71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="00A50093" w:rsidRPr="00D43B71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à mão</w:t>
                  </w:r>
                  <w:r w:rsidR="00A50093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, </w:t>
                  </w:r>
                  <w:r w:rsidR="00CC6ED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deverá</w:t>
                  </w:r>
                  <w:r w:rsidR="00A37D4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CC6ED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utilizar</w:t>
                  </w:r>
                  <w:r w:rsidR="00A37D41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CA7F40" w:rsidRPr="00D43B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letra de imprensa ou maiúsculas</w:t>
                  </w:r>
                  <w:r w:rsidR="00CA7F40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1717EA" w:rsidRPr="00B555E2" w:rsidRDefault="001717EA" w:rsidP="008E7F7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013" w:rsidRPr="00B555E2" w:rsidTr="001E7812">
        <w:trPr>
          <w:gridAfter w:val="4"/>
          <w:wAfter w:w="371" w:type="dxa"/>
        </w:trPr>
        <w:tc>
          <w:tcPr>
            <w:tcW w:w="9436" w:type="dxa"/>
            <w:gridSpan w:val="8"/>
          </w:tcPr>
          <w:p w:rsidR="00664013" w:rsidRPr="00B555E2" w:rsidRDefault="00664013" w:rsidP="003317F8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664013" w:rsidRPr="00B555E2" w:rsidTr="001E7812">
        <w:trPr>
          <w:gridAfter w:val="4"/>
          <w:wAfter w:w="371" w:type="dxa"/>
        </w:trPr>
        <w:tc>
          <w:tcPr>
            <w:tcW w:w="9436" w:type="dxa"/>
            <w:gridSpan w:val="8"/>
          </w:tcPr>
          <w:p w:rsidR="00D34A6B" w:rsidRPr="00B555E2" w:rsidRDefault="00D34A6B" w:rsidP="00D43B71">
            <w:pPr>
              <w:ind w:right="-3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2623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965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A32623" w:rsidRPr="00D60419" w:rsidRDefault="00A32623" w:rsidP="00D43B71">
            <w:pPr>
              <w:numPr>
                <w:ilvl w:val="0"/>
                <w:numId w:val="27"/>
              </w:numPr>
              <w:spacing w:before="60" w:after="60"/>
              <w:ind w:left="453" w:hanging="42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Chegada </w:t>
            </w:r>
            <w:r w:rsidR="008517C8">
              <w:rPr>
                <w:rFonts w:ascii="Arial" w:hAnsi="Arial" w:cs="Arial"/>
                <w:b/>
                <w:sz w:val="28"/>
                <w:szCs w:val="28"/>
              </w:rPr>
              <w:t xml:space="preserve">até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à </w:t>
            </w:r>
            <w:r w:rsidR="00A6598A">
              <w:rPr>
                <w:rFonts w:ascii="Arial" w:hAnsi="Arial" w:cs="Arial"/>
                <w:b/>
                <w:sz w:val="28"/>
                <w:szCs w:val="28"/>
              </w:rPr>
              <w:t xml:space="preserve">entrada acessível da </w:t>
            </w:r>
            <w:r>
              <w:rPr>
                <w:rFonts w:ascii="Arial" w:hAnsi="Arial" w:cs="Arial"/>
                <w:b/>
                <w:sz w:val="28"/>
                <w:szCs w:val="28"/>
              </w:rPr>
              <w:t>zona balnear</w:t>
            </w: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E75C23">
              <w:rPr>
                <w:rFonts w:ascii="Arial" w:hAnsi="Arial" w:cs="Arial"/>
                <w:b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b/>
                <w:sz w:val="20"/>
                <w:szCs w:val="20"/>
              </w:rPr>
              <w:t>via pedonal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:rsidR="00A32623" w:rsidRPr="00E75C23" w:rsidRDefault="006453A6" w:rsidP="006453A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:rsidR="00A32623" w:rsidRPr="00E75C23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N.A</w:t>
            </w:r>
            <w:r w:rsidRPr="00E75C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  <w:shd w:val="clear" w:color="auto" w:fill="FBDA33"/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517C8" w:rsidRPr="00E75C23" w:rsidTr="0050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A32623" w:rsidRPr="00430B9C" w:rsidRDefault="00A32623" w:rsidP="00EC2D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pág</w:t>
            </w:r>
            <w:r w:rsidR="00CE5A32" w:rsidRPr="001E781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E5A32" w:rsidRPr="001E7812">
              <w:rPr>
                <w:rFonts w:ascii="Arial" w:hAnsi="Arial" w:cs="Arial"/>
                <w:b/>
                <w:sz w:val="20"/>
                <w:szCs w:val="20"/>
              </w:rPr>
              <w:t xml:space="preserve"> a 5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e pág.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2</w:t>
            </w: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9900"/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9900"/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nil"/>
            </w:tcBorders>
            <w:shd w:val="clear" w:color="auto" w:fill="FF9900"/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nil"/>
            </w:tcBorders>
            <w:shd w:val="clear" w:color="auto" w:fill="FF9900"/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370"/>
        </w:trPr>
        <w:tc>
          <w:tcPr>
            <w:tcW w:w="870" w:type="dxa"/>
            <w:tcBorders>
              <w:top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</w:t>
            </w:r>
            <w:r w:rsidR="002468DD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D60419" w:rsidRDefault="00A32623" w:rsidP="00432C84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3F6E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É possível chegar</w:t>
            </w:r>
            <w:r w:rsidR="00432C8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a pé</w:t>
            </w:r>
            <w:r w:rsidRPr="003F6E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à</w:t>
            </w:r>
            <w:r w:rsidRPr="008769F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A123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zona balnear?</w:t>
            </w:r>
            <w:r w:rsidRPr="003F6E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821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2468D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2468DD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Nos passeios da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zona envolvente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 o mobiliário urbano encontra-se colocado de forma alinhada e sem causar dificuldades</w:t>
            </w:r>
            <w:r w:rsidRPr="00A53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51E8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à livre circulação dos transeuntes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, proporcionando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canais de circulação pedonal acessíveis</w:t>
            </w:r>
            <w:r w:rsidR="00524F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a pessoas com mobilidade condicionada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em cumprimento do disposto nas</w:t>
            </w:r>
            <w:r w:rsidRPr="00C2771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normas técnicas </w:t>
            </w:r>
            <w:r w:rsidRPr="00782BEE">
              <w:rPr>
                <w:rFonts w:ascii="Arial" w:hAnsi="Arial" w:cs="Arial"/>
                <w:b/>
                <w:color w:val="0000FF"/>
                <w:sz w:val="20"/>
                <w:szCs w:val="20"/>
              </w:rPr>
              <w:t>do Decreto-Lei n.º 163/2006, de 8 de agosto</w:t>
            </w:r>
            <w:r w:rsidRPr="00651E8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?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281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2468D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75C2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468D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D43B71">
            <w:r w:rsidRPr="0025531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Caso os arruamentos que dão acesso à zona balnear tenham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passagens de peões</w:t>
            </w:r>
            <w:r w:rsidRPr="0025531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(seja de superfície, seja desniveladas), estas cumprem as normas técnicas de acessibilidade aprovadas pelo Decreto-Lei n.º 163/2006, de 8 de agosto?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1E7812" w:rsidTr="0050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E75C23">
              <w:rPr>
                <w:rFonts w:ascii="Arial" w:hAnsi="Arial" w:cs="Arial"/>
                <w:b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transporte próprio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:rsidR="00A32623" w:rsidRPr="00E75C23" w:rsidRDefault="006453A6" w:rsidP="001E781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:rsidR="00A32623" w:rsidRPr="00E75C23" w:rsidRDefault="006453A6" w:rsidP="001E781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N.A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  <w:shd w:val="clear" w:color="auto" w:fill="FBDA33"/>
          </w:tcPr>
          <w:p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517C8" w:rsidRPr="001E7812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A32623" w:rsidRPr="00430B9C" w:rsidRDefault="00A32623" w:rsidP="00CE5A3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pág. </w:t>
            </w:r>
            <w:r w:rsidR="00CE5A32" w:rsidRPr="001E781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620A7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e pág</w:t>
            </w:r>
            <w:r w:rsidR="00700226">
              <w:rPr>
                <w:rFonts w:ascii="Arial" w:hAnsi="Arial" w:cs="Arial"/>
                <w:sz w:val="20"/>
                <w:szCs w:val="20"/>
              </w:rPr>
              <w:t>s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00226">
              <w:rPr>
                <w:rFonts w:ascii="Arial" w:hAnsi="Arial" w:cs="Arial"/>
                <w:b/>
                <w:sz w:val="20"/>
                <w:szCs w:val="20"/>
              </w:rPr>
              <w:t xml:space="preserve"> e 3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20A77">
              <w:rPr>
                <w:rFonts w:ascii="Arial" w:hAnsi="Arial" w:cs="Arial"/>
                <w:b/>
                <w:sz w:val="20"/>
                <w:szCs w:val="20"/>
              </w:rPr>
              <w:t>Anexo 2</w:t>
            </w: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9900"/>
          </w:tcPr>
          <w:p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9900"/>
          </w:tcPr>
          <w:p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nil"/>
            </w:tcBorders>
            <w:shd w:val="clear" w:color="auto" w:fill="FF9900"/>
          </w:tcPr>
          <w:p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nil"/>
            </w:tcBorders>
            <w:shd w:val="clear" w:color="auto" w:fill="FF9900"/>
          </w:tcPr>
          <w:p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5D6" w:rsidRPr="00E75C23" w:rsidTr="00093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2568"/>
        </w:trPr>
        <w:tc>
          <w:tcPr>
            <w:tcW w:w="870" w:type="dxa"/>
            <w:vMerge w:val="restart"/>
            <w:tcBorders>
              <w:top w:val="single" w:sz="4" w:space="0" w:color="auto"/>
            </w:tcBorders>
          </w:tcPr>
          <w:p w:rsidR="003055D6" w:rsidRPr="00E75C23" w:rsidRDefault="003055D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1.2.1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3055D6" w:rsidRPr="003507A7" w:rsidRDefault="003055D6" w:rsidP="003115EE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Existe </w:t>
            </w:r>
            <w:r w:rsidRPr="00620A7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estacionamento</w:t>
            </w:r>
            <w:r w:rsidRPr="001E781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ordenado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junto à zona balnear com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lugares reservados</w:t>
            </w:r>
            <w:r w:rsidRPr="00430B9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para viaturas particulares que transportem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pessoas com deficiência portadoras de cartão de estacionamento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(modelo 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aprovado pelo Decreto-Lei n.º 307/2003, de 10 de dezembro,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com respetivas alterações), 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cumprindo estes lugares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 disposto nas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5531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normas técnicas de acessibilidade aprovadas pelo Decreto-Lei n.º 163/2006, de 8 de agosto?</w:t>
            </w:r>
          </w:p>
          <w:p w:rsidR="003055D6" w:rsidRPr="003507A7" w:rsidRDefault="003055D6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72BA7">
              <w:rPr>
                <w:rFonts w:ascii="Arial" w:hAnsi="Arial"/>
                <w:sz w:val="20"/>
                <w:szCs w:val="20"/>
              </w:rPr>
              <w:t>Indique, em “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A72BA7">
              <w:rPr>
                <w:rFonts w:ascii="Arial" w:hAnsi="Arial"/>
                <w:sz w:val="20"/>
                <w:szCs w:val="20"/>
              </w:rPr>
              <w:t xml:space="preserve">bservações”, o número de lugares </w:t>
            </w:r>
            <w:r>
              <w:rPr>
                <w:rFonts w:ascii="Arial" w:hAnsi="Arial"/>
                <w:sz w:val="20"/>
                <w:szCs w:val="20"/>
              </w:rPr>
              <w:t xml:space="preserve">de </w:t>
            </w:r>
            <w:r w:rsidRPr="00A72BA7">
              <w:rPr>
                <w:rFonts w:ascii="Arial" w:hAnsi="Arial"/>
                <w:sz w:val="20"/>
                <w:szCs w:val="20"/>
              </w:rPr>
              <w:t>estacionamento reservado.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3055D6" w:rsidRPr="00E75C23" w:rsidRDefault="003055D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3055D6" w:rsidRPr="00E75C23" w:rsidRDefault="003055D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</w:tcPr>
          <w:p w:rsidR="003055D6" w:rsidRPr="00E75C23" w:rsidRDefault="003055D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</w:tcPr>
          <w:p w:rsidR="003055D6" w:rsidRPr="00E75C23" w:rsidRDefault="003055D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5D6" w:rsidRPr="00E75C23" w:rsidTr="00093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428"/>
        </w:trPr>
        <w:tc>
          <w:tcPr>
            <w:tcW w:w="870" w:type="dxa"/>
            <w:vMerge/>
          </w:tcPr>
          <w:p w:rsidR="003055D6" w:rsidRDefault="003055D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</w:tcBorders>
          </w:tcPr>
          <w:p w:rsidR="003055D6" w:rsidRPr="005622A9" w:rsidRDefault="003055D6" w:rsidP="003055D6">
            <w:pPr>
              <w:spacing w:before="60" w:after="60" w:line="259" w:lineRule="auto"/>
              <w:ind w:hanging="6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5622A9">
              <w:rPr>
                <w:rFonts w:ascii="Arial" w:hAnsi="Arial"/>
                <w:i/>
                <w:sz w:val="20"/>
                <w:szCs w:val="20"/>
              </w:rPr>
              <w:t>NOTA:</w:t>
            </w:r>
          </w:p>
          <w:p w:rsidR="003055D6" w:rsidRPr="003507A7" w:rsidRDefault="003055D6" w:rsidP="003055D6">
            <w:pPr>
              <w:spacing w:before="60" w:after="60"/>
              <w:ind w:left="214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Estes lugares devem localizar-se o mais próximo possível da entrada acessível da praia e o seu piso terá de ser firme e estável, para permitir a circulação em segurança de utilizadores de cadeira de rodas.</w:t>
            </w:r>
          </w:p>
        </w:tc>
        <w:tc>
          <w:tcPr>
            <w:tcW w:w="594" w:type="dxa"/>
            <w:vMerge/>
          </w:tcPr>
          <w:p w:rsidR="003055D6" w:rsidRPr="00E75C23" w:rsidRDefault="003055D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</w:tcPr>
          <w:p w:rsidR="003055D6" w:rsidRPr="00E75C23" w:rsidRDefault="003055D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3055D6" w:rsidRPr="00E75C23" w:rsidRDefault="003055D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:rsidR="003055D6" w:rsidRPr="00E75C23" w:rsidRDefault="003055D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569"/>
        </w:trPr>
        <w:tc>
          <w:tcPr>
            <w:tcW w:w="870" w:type="dxa"/>
            <w:tcBorders>
              <w:top w:val="single" w:sz="4" w:space="0" w:color="auto"/>
            </w:tcBorders>
          </w:tcPr>
          <w:p w:rsidR="003115EE" w:rsidRPr="00E75C23" w:rsidRDefault="003115EE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1.2.2</w:t>
            </w:r>
          </w:p>
        </w:tc>
        <w:tc>
          <w:tcPr>
            <w:tcW w:w="5512" w:type="dxa"/>
            <w:tcBorders>
              <w:top w:val="single" w:sz="4" w:space="0" w:color="auto"/>
            </w:tcBorders>
          </w:tcPr>
          <w:p w:rsidR="003115EE" w:rsidRPr="00E75C23" w:rsidRDefault="003115EE" w:rsidP="00EC2D4A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F18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O percurso pedonal que liga estes lugares à entrada acessível da zona balnear cumpre o disposto nas normas técnicas do Decreto-Lei n.º 163/2006, de 8 de agosto,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 referente a</w:t>
            </w:r>
            <w:r w:rsidRPr="003F18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E781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percursos acessíveis</w:t>
            </w:r>
            <w:r w:rsidRPr="003F18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?</w:t>
            </w:r>
          </w:p>
          <w:p w:rsidR="003115EE" w:rsidRPr="00E75C23" w:rsidRDefault="003115EE" w:rsidP="001E7812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BA7">
              <w:rPr>
                <w:rFonts w:ascii="Arial" w:hAnsi="Arial"/>
                <w:sz w:val="20"/>
                <w:szCs w:val="20"/>
              </w:rPr>
              <w:t>Indique, em “</w:t>
            </w:r>
            <w:r w:rsidR="00A51D72">
              <w:rPr>
                <w:rFonts w:ascii="Arial" w:hAnsi="Arial"/>
                <w:sz w:val="20"/>
                <w:szCs w:val="20"/>
              </w:rPr>
              <w:t>O</w:t>
            </w:r>
            <w:r w:rsidRPr="00A72BA7">
              <w:rPr>
                <w:rFonts w:ascii="Arial" w:hAnsi="Arial"/>
                <w:sz w:val="20"/>
                <w:szCs w:val="20"/>
              </w:rPr>
              <w:t xml:space="preserve">bservações”, </w:t>
            </w:r>
            <w:r w:rsidR="00E75983">
              <w:rPr>
                <w:rFonts w:ascii="Arial" w:hAnsi="Arial"/>
                <w:sz w:val="20"/>
                <w:szCs w:val="20"/>
              </w:rPr>
              <w:t xml:space="preserve">a distância aproximada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3055D6">
              <w:rPr>
                <w:rFonts w:ascii="Arial" w:hAnsi="Arial"/>
                <w:sz w:val="20"/>
                <w:szCs w:val="20"/>
              </w:rPr>
              <w:t xml:space="preserve"> entre estes lugares</w:t>
            </w:r>
            <w:r>
              <w:rPr>
                <w:rFonts w:ascii="Arial" w:hAnsi="Arial"/>
                <w:sz w:val="20"/>
                <w:szCs w:val="20"/>
              </w:rPr>
              <w:t xml:space="preserve"> e a entrada </w:t>
            </w:r>
            <w:r w:rsidR="003055D6">
              <w:rPr>
                <w:rFonts w:ascii="Arial" w:hAnsi="Arial"/>
                <w:sz w:val="20"/>
                <w:szCs w:val="20"/>
              </w:rPr>
              <w:t xml:space="preserve">acessível </w:t>
            </w:r>
            <w:r>
              <w:rPr>
                <w:rFonts w:ascii="Arial" w:hAnsi="Arial"/>
                <w:sz w:val="20"/>
                <w:szCs w:val="20"/>
              </w:rPr>
              <w:t xml:space="preserve">da praia. </w:t>
            </w: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3115EE" w:rsidRPr="00E75C23" w:rsidRDefault="003115EE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3115EE" w:rsidRPr="00E75C23" w:rsidRDefault="003115EE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3115EE" w:rsidRPr="00E75C23" w:rsidRDefault="003115EE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</w:tcBorders>
          </w:tcPr>
          <w:p w:rsidR="003115EE" w:rsidRPr="00E75C23" w:rsidRDefault="003115EE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:rsidTr="00DF2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403"/>
        </w:trPr>
        <w:tc>
          <w:tcPr>
            <w:tcW w:w="870" w:type="dxa"/>
            <w:vMerge w:val="restart"/>
            <w:tcBorders>
              <w:top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1.2.3</w:t>
            </w:r>
          </w:p>
        </w:tc>
        <w:tc>
          <w:tcPr>
            <w:tcW w:w="5512" w:type="dxa"/>
            <w:tcBorders>
              <w:top w:val="single" w:sz="4" w:space="0" w:color="auto"/>
            </w:tcBorders>
          </w:tcPr>
          <w:p w:rsidR="007B22C6" w:rsidRPr="0002206C" w:rsidRDefault="007B22C6" w:rsidP="00EC2D4A">
            <w:pPr>
              <w:spacing w:before="60" w:after="60"/>
              <w:ind w:left="12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 estacionamento ordenado prevê também lugares destinados a pessoas com mobilidade condicionada que não disponham de cartão de estacionamento (pessoas idosas, grávidas, etc.)?</w:t>
            </w:r>
          </w:p>
          <w:p w:rsidR="007B22C6" w:rsidRPr="0002206C" w:rsidRDefault="007B22C6" w:rsidP="00A8492C">
            <w:pPr>
              <w:keepNext/>
              <w:spacing w:before="60" w:after="60"/>
              <w:jc w:val="both"/>
              <w:outlineLvl w:val="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caso afirmativo, indique em “Observações”:</w:t>
            </w: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:rsidTr="00222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870" w:type="dxa"/>
            <w:vMerge/>
          </w:tcPr>
          <w:p w:rsidR="007B22C6" w:rsidRPr="00E75C23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4E68EC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4E68EC">
              <w:rPr>
                <w:rFonts w:ascii="Arial" w:hAnsi="Arial"/>
                <w:sz w:val="20"/>
                <w:szCs w:val="20"/>
              </w:rPr>
              <w:t>O número desses lugares.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:rsidTr="00222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755"/>
        </w:trPr>
        <w:tc>
          <w:tcPr>
            <w:tcW w:w="870" w:type="dxa"/>
            <w:vMerge/>
            <w:tcBorders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9B7A37" w:rsidRPr="004E68EC" w:rsidRDefault="007B22C6" w:rsidP="00AB6295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 distância aproximada (</w:t>
            </w:r>
            <w:r w:rsidRPr="004E68EC">
              <w:rPr>
                <w:rFonts w:ascii="Arial" w:hAnsi="Arial"/>
                <w:sz w:val="20"/>
                <w:szCs w:val="20"/>
              </w:rPr>
              <w:t>em metros</w:t>
            </w:r>
            <w:r>
              <w:rPr>
                <w:rFonts w:ascii="Arial" w:hAnsi="Arial"/>
                <w:sz w:val="20"/>
                <w:szCs w:val="20"/>
              </w:rPr>
              <w:t>) entre estes lugares e a entrada acessível da praia.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lastRenderedPageBreak/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Pr="00E75C23">
              <w:rPr>
                <w:rFonts w:ascii="Arial" w:hAnsi="Arial" w:cs="Arial"/>
                <w:b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transporte coletivo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FBDA33"/>
          </w:tcPr>
          <w:p w:rsidR="00A32623" w:rsidRPr="00E75C23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FBDA33"/>
          </w:tcPr>
          <w:p w:rsidR="00A32623" w:rsidRPr="00E75C23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FBDA33"/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N.A</w:t>
            </w:r>
            <w:r w:rsidRPr="00E75C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</w:tcBorders>
            <w:shd w:val="clear" w:color="auto" w:fill="FBDA33"/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053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1.3.1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DE5811" w:rsidRDefault="00A32623" w:rsidP="00EC2D4A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DE5811">
              <w:rPr>
                <w:rFonts w:ascii="Arial" w:hAnsi="Arial" w:cs="Arial"/>
                <w:sz w:val="20"/>
                <w:szCs w:val="20"/>
              </w:rPr>
              <w:t xml:space="preserve">É possível chegar à zona balnear </w:t>
            </w:r>
            <w:r w:rsidRPr="00DE5811">
              <w:rPr>
                <w:rFonts w:ascii="Arial" w:hAnsi="Arial" w:cs="Arial"/>
                <w:bCs/>
                <w:sz w:val="20"/>
                <w:szCs w:val="20"/>
                <w:u w:val="single"/>
              </w:rPr>
              <w:t>por transporte coletivo</w:t>
            </w:r>
            <w:r w:rsidRPr="00DE5811">
              <w:rPr>
                <w:rFonts w:ascii="Arial" w:hAnsi="Arial" w:cs="Arial"/>
                <w:bCs/>
                <w:sz w:val="20"/>
                <w:szCs w:val="20"/>
              </w:rPr>
              <w:t xml:space="preserve"> (exemplo</w:t>
            </w:r>
            <w:r w:rsidR="00A51D72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DE5811">
              <w:rPr>
                <w:rFonts w:ascii="Arial" w:hAnsi="Arial" w:cs="Arial"/>
                <w:bCs/>
                <w:sz w:val="20"/>
                <w:szCs w:val="20"/>
              </w:rPr>
              <w:t xml:space="preserve"> autocarro, comboio, barco, etc.)?</w:t>
            </w:r>
          </w:p>
          <w:p w:rsidR="00A32623" w:rsidRPr="00E75C23" w:rsidRDefault="00A32623" w:rsidP="001E7812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2C6">
              <w:rPr>
                <w:rFonts w:ascii="Arial" w:hAnsi="Arial"/>
                <w:sz w:val="20"/>
                <w:szCs w:val="20"/>
              </w:rPr>
              <w:t>Em caso afirmativo indique</w:t>
            </w:r>
            <w:r w:rsidR="00287066">
              <w:rPr>
                <w:rFonts w:ascii="Arial" w:hAnsi="Arial"/>
                <w:sz w:val="20"/>
                <w:szCs w:val="20"/>
              </w:rPr>
              <w:t>,</w:t>
            </w:r>
            <w:r w:rsidR="00287066" w:rsidRPr="007B22C6">
              <w:rPr>
                <w:rFonts w:ascii="Arial" w:hAnsi="Arial"/>
                <w:sz w:val="20"/>
                <w:szCs w:val="20"/>
              </w:rPr>
              <w:t xml:space="preserve"> em “Observações”</w:t>
            </w:r>
            <w:r w:rsidR="00287066">
              <w:rPr>
                <w:rFonts w:ascii="Arial" w:hAnsi="Arial"/>
                <w:sz w:val="20"/>
                <w:szCs w:val="20"/>
              </w:rPr>
              <w:t>,</w:t>
            </w:r>
            <w:r w:rsidRPr="007B22C6">
              <w:rPr>
                <w:rFonts w:ascii="Arial" w:hAnsi="Arial"/>
                <w:sz w:val="20"/>
                <w:szCs w:val="20"/>
              </w:rPr>
              <w:t xml:space="preserve"> qual/</w:t>
            </w:r>
            <w:r w:rsidR="00440EBF">
              <w:rPr>
                <w:rFonts w:ascii="Arial" w:hAnsi="Arial"/>
                <w:sz w:val="20"/>
                <w:szCs w:val="20"/>
              </w:rPr>
              <w:t xml:space="preserve"> </w:t>
            </w:r>
            <w:r w:rsidRPr="007B22C6">
              <w:rPr>
                <w:rFonts w:ascii="Arial" w:hAnsi="Arial"/>
                <w:sz w:val="20"/>
                <w:szCs w:val="20"/>
              </w:rPr>
              <w:t xml:space="preserve">quais </w:t>
            </w:r>
            <w:r w:rsidR="00287066">
              <w:rPr>
                <w:rFonts w:ascii="Arial" w:hAnsi="Arial"/>
                <w:sz w:val="20"/>
                <w:szCs w:val="20"/>
              </w:rPr>
              <w:t>os meios de transporte existentes.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970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1.3.2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9B7A37" w:rsidRPr="00E75C23" w:rsidRDefault="00A32623" w:rsidP="009B7A37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O(s) meio(s) de transporte coletivo existente(s) proporciona(m) condições de acessibilidade adequadas às necessidades específicas das pessoas com mobilidade condicionada?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A32623" w:rsidRPr="00E010F5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431C">
              <w:rPr>
                <w:rFonts w:ascii="Arial" w:hAnsi="Arial" w:cs="Arial"/>
                <w:b/>
                <w:sz w:val="20"/>
                <w:szCs w:val="20"/>
              </w:rPr>
              <w:t>1.4 Por disposi</w:t>
            </w:r>
            <w:r w:rsidRPr="00E010F5">
              <w:rPr>
                <w:rFonts w:ascii="Arial" w:hAnsi="Arial" w:cs="Arial"/>
                <w:b/>
                <w:sz w:val="20"/>
                <w:szCs w:val="20"/>
              </w:rPr>
              <w:t>tivo mecânico de elevação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:rsidR="00A32623" w:rsidRPr="009B3008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9B300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:rsidR="00A32623" w:rsidRPr="00E75C23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N.A</w:t>
            </w:r>
            <w:r w:rsidRPr="00E75C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  <w:shd w:val="clear" w:color="auto" w:fill="FBDA33"/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A32623" w:rsidRPr="00430B9C" w:rsidRDefault="00A32623" w:rsidP="00CE5A3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506A48">
              <w:rPr>
                <w:rFonts w:ascii="Arial" w:hAnsi="Arial" w:cs="Arial"/>
                <w:b/>
                <w:sz w:val="20"/>
                <w:szCs w:val="20"/>
              </w:rPr>
              <w:t xml:space="preserve">pág. </w:t>
            </w:r>
            <w:r w:rsidR="00CE5A32" w:rsidRPr="00506A4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BDA33"/>
          </w:tcPr>
          <w:p w:rsidR="00A32623" w:rsidRPr="00781930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BDA33"/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nil"/>
            </w:tcBorders>
            <w:shd w:val="clear" w:color="auto" w:fill="FBDA33"/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nil"/>
            </w:tcBorders>
            <w:shd w:val="clear" w:color="auto" w:fill="FBDA33"/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870" w:type="dxa"/>
            <w:vMerge w:val="restart"/>
            <w:tcBorders>
              <w:top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1.4.1 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Default="007B22C6" w:rsidP="00EC2D4A">
            <w:pPr>
              <w:keepNext/>
              <w:spacing w:before="60" w:after="60"/>
              <w:jc w:val="both"/>
              <w:outlineLvl w:val="1"/>
              <w:rPr>
                <w:rFonts w:ascii="Arial" w:hAnsi="Arial"/>
                <w:sz w:val="20"/>
                <w:szCs w:val="20"/>
                <w:u w:val="single"/>
              </w:rPr>
            </w:pPr>
            <w:r w:rsidRPr="004C1524">
              <w:rPr>
                <w:rFonts w:ascii="Arial" w:hAnsi="Arial"/>
                <w:sz w:val="20"/>
                <w:szCs w:val="20"/>
              </w:rPr>
              <w:t xml:space="preserve">O acesso </w:t>
            </w:r>
            <w:r w:rsidR="005A2D82">
              <w:rPr>
                <w:rFonts w:ascii="Arial" w:hAnsi="Arial"/>
                <w:sz w:val="20"/>
                <w:szCs w:val="20"/>
              </w:rPr>
              <w:t xml:space="preserve">pedonal até </w:t>
            </w:r>
            <w:r w:rsidR="00287066">
              <w:rPr>
                <w:rFonts w:ascii="Arial" w:hAnsi="Arial"/>
                <w:sz w:val="20"/>
                <w:szCs w:val="20"/>
              </w:rPr>
              <w:t>à</w:t>
            </w:r>
            <w:r w:rsidR="005A2D82">
              <w:rPr>
                <w:rFonts w:ascii="Arial" w:hAnsi="Arial"/>
                <w:sz w:val="20"/>
                <w:szCs w:val="20"/>
              </w:rPr>
              <w:t xml:space="preserve"> entrada </w:t>
            </w:r>
            <w:r w:rsidR="00287066">
              <w:rPr>
                <w:rFonts w:ascii="Arial" w:hAnsi="Arial"/>
                <w:sz w:val="20"/>
                <w:szCs w:val="20"/>
              </w:rPr>
              <w:t>acessível da</w:t>
            </w:r>
            <w:r w:rsidR="005A2D82">
              <w:rPr>
                <w:rFonts w:ascii="Arial" w:hAnsi="Arial"/>
                <w:sz w:val="20"/>
                <w:szCs w:val="20"/>
              </w:rPr>
              <w:t xml:space="preserve"> </w:t>
            </w:r>
            <w:r w:rsidRPr="004C1524">
              <w:rPr>
                <w:rFonts w:ascii="Arial" w:hAnsi="Arial"/>
                <w:sz w:val="20"/>
                <w:szCs w:val="20"/>
              </w:rPr>
              <w:t xml:space="preserve">zona balnear a partir da zona envolvente é feito através de </w:t>
            </w:r>
            <w:r w:rsidRPr="004C1524">
              <w:rPr>
                <w:rFonts w:ascii="Arial" w:hAnsi="Arial"/>
                <w:sz w:val="20"/>
                <w:szCs w:val="20"/>
                <w:u w:val="single"/>
              </w:rPr>
              <w:t>dispositivo(s) mecânico(s) de elevação</w:t>
            </w:r>
            <w:r>
              <w:rPr>
                <w:rFonts w:ascii="Arial" w:hAnsi="Arial"/>
                <w:sz w:val="20"/>
                <w:szCs w:val="20"/>
                <w:u w:val="single"/>
              </w:rPr>
              <w:t>?</w:t>
            </w:r>
          </w:p>
          <w:p w:rsidR="007B22C6" w:rsidRPr="00705A7B" w:rsidRDefault="007B22C6" w:rsidP="00EC2D4A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05A7B">
              <w:rPr>
                <w:rFonts w:ascii="Arial" w:hAnsi="Arial"/>
                <w:sz w:val="20"/>
                <w:szCs w:val="20"/>
              </w:rPr>
              <w:t>Em caso afirmativo, indique qual/quais: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58"/>
        </w:trPr>
        <w:tc>
          <w:tcPr>
            <w:tcW w:w="870" w:type="dxa"/>
            <w:vMerge/>
          </w:tcPr>
          <w:p w:rsidR="007B22C6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284392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284392">
              <w:rPr>
                <w:rFonts w:ascii="Arial" w:hAnsi="Arial"/>
                <w:sz w:val="20"/>
                <w:szCs w:val="20"/>
              </w:rPr>
              <w:t>Ascensor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870" w:type="dxa"/>
            <w:vMerge/>
          </w:tcPr>
          <w:p w:rsidR="007B22C6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284392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284392">
              <w:rPr>
                <w:rFonts w:ascii="Arial" w:hAnsi="Arial"/>
                <w:sz w:val="20"/>
                <w:szCs w:val="20"/>
              </w:rPr>
              <w:t xml:space="preserve">Plataforma elevatória </w:t>
            </w:r>
            <w:r w:rsidR="00CA0AD8">
              <w:rPr>
                <w:rFonts w:ascii="Arial" w:hAnsi="Arial"/>
                <w:sz w:val="20"/>
                <w:szCs w:val="20"/>
              </w:rPr>
              <w:t>(</w:t>
            </w:r>
            <w:r w:rsidRPr="00284392">
              <w:rPr>
                <w:rFonts w:ascii="Arial" w:hAnsi="Arial"/>
                <w:sz w:val="20"/>
                <w:szCs w:val="20"/>
              </w:rPr>
              <w:t>vertical</w:t>
            </w:r>
            <w:r w:rsidR="00CA0AD8">
              <w:rPr>
                <w:rFonts w:ascii="Arial" w:hAnsi="Arial"/>
                <w:sz w:val="20"/>
                <w:szCs w:val="20"/>
              </w:rPr>
              <w:t xml:space="preserve"> ou inclinada)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870" w:type="dxa"/>
            <w:vMerge/>
          </w:tcPr>
          <w:p w:rsidR="007B22C6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284392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284392">
              <w:rPr>
                <w:rFonts w:ascii="Arial" w:hAnsi="Arial"/>
                <w:sz w:val="20"/>
                <w:szCs w:val="20"/>
              </w:rPr>
              <w:t>Teleférico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870" w:type="dxa"/>
            <w:vMerge/>
            <w:tcBorders>
              <w:bottom w:val="single" w:sz="4" w:space="0" w:color="auto"/>
            </w:tcBorders>
          </w:tcPr>
          <w:p w:rsidR="007B22C6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284392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284392">
              <w:rPr>
                <w:rFonts w:ascii="Arial" w:hAnsi="Arial"/>
                <w:sz w:val="20"/>
                <w:szCs w:val="20"/>
              </w:rPr>
              <w:t>Funicular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DF2" w:rsidRPr="00E75C23" w:rsidTr="00093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411"/>
        </w:trPr>
        <w:tc>
          <w:tcPr>
            <w:tcW w:w="870" w:type="dxa"/>
            <w:vMerge w:val="restart"/>
            <w:tcBorders>
              <w:top w:val="single" w:sz="4" w:space="0" w:color="auto"/>
            </w:tcBorders>
          </w:tcPr>
          <w:p w:rsidR="00EF6DF2" w:rsidRPr="00E75C23" w:rsidRDefault="00EF6DF2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1.4.2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EF6DF2" w:rsidRPr="00E75C23" w:rsidRDefault="00EF6DF2" w:rsidP="00506474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Caso a única maneira de aceder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pedonalmente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ao local de entrada na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zona balnear obrigue a usar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o(s)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referido(s) 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dispositivo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(s)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este(s) 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proporciona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(m)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condições de acess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 e utilização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adequadas às necessidades específicas das pessoas com mobilidade condicionada?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</w:tcPr>
          <w:p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</w:tcPr>
          <w:p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DF2" w:rsidRPr="00E75C23" w:rsidTr="00093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128"/>
        </w:trPr>
        <w:tc>
          <w:tcPr>
            <w:tcW w:w="870" w:type="dxa"/>
            <w:vMerge/>
            <w:tcBorders>
              <w:bottom w:val="single" w:sz="4" w:space="0" w:color="auto"/>
            </w:tcBorders>
          </w:tcPr>
          <w:p w:rsidR="00EF6DF2" w:rsidRDefault="00EF6DF2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EF6DF2" w:rsidRPr="005622A9" w:rsidRDefault="00EF6DF2" w:rsidP="00EF6DF2">
            <w:pPr>
              <w:spacing w:before="60" w:after="60" w:line="259" w:lineRule="auto"/>
              <w:ind w:hanging="6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5622A9">
              <w:rPr>
                <w:rFonts w:ascii="Arial" w:hAnsi="Arial"/>
                <w:i/>
                <w:sz w:val="20"/>
                <w:szCs w:val="20"/>
              </w:rPr>
              <w:t>NOTA:</w:t>
            </w:r>
          </w:p>
          <w:p w:rsidR="00EF6DF2" w:rsidRPr="004E68EC" w:rsidRDefault="00EF6DF2" w:rsidP="00EF6DF2">
            <w:pPr>
              <w:keepNext/>
              <w:spacing w:before="60" w:after="60"/>
              <w:ind w:left="277"/>
              <w:jc w:val="both"/>
              <w:outlineLvl w:val="1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Os ascensores e as plataformas elevatórias devem cumprir plenamente as normas técnicas </w:t>
            </w:r>
            <w:r w:rsidRPr="002B26F7">
              <w:rPr>
                <w:rFonts w:ascii="Arial" w:hAnsi="Arial"/>
                <w:i/>
                <w:color w:val="000000"/>
                <w:sz w:val="20"/>
                <w:szCs w:val="20"/>
              </w:rPr>
              <w:t>aprovadas pelo Decreto-Lei n.º 163/2006, de 8 de agosto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single" w:sz="4" w:space="0" w:color="auto"/>
            </w:tcBorders>
          </w:tcPr>
          <w:p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single" w:sz="4" w:space="0" w:color="auto"/>
            </w:tcBorders>
          </w:tcPr>
          <w:p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7AED" w:rsidRDefault="005E7AED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3200"/>
        <w:gridCol w:w="3200"/>
      </w:tblGrid>
      <w:tr w:rsidR="00D261C5" w:rsidRPr="00B07EFC" w:rsidTr="001E7812">
        <w:trPr>
          <w:trHeight w:val="718"/>
        </w:trPr>
        <w:tc>
          <w:tcPr>
            <w:tcW w:w="9599" w:type="dxa"/>
            <w:gridSpan w:val="3"/>
            <w:shd w:val="clear" w:color="auto" w:fill="FBDA33"/>
          </w:tcPr>
          <w:p w:rsidR="0052516D" w:rsidRPr="00B07EFC" w:rsidRDefault="00D261C5" w:rsidP="000C0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, bem como o </w:t>
            </w:r>
            <w:r w:rsidRPr="003734EA">
              <w:rPr>
                <w:rFonts w:ascii="Arial" w:hAnsi="Arial" w:cs="Arial"/>
                <w:sz w:val="20"/>
                <w:szCs w:val="20"/>
              </w:rPr>
              <w:t>prazo de execução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 xml:space="preserve">, que </w:t>
            </w:r>
            <w:r w:rsidR="00720F1D" w:rsidRPr="001E7812">
              <w:rPr>
                <w:rFonts w:ascii="Arial" w:hAnsi="Arial" w:cs="Arial"/>
                <w:sz w:val="20"/>
                <w:szCs w:val="20"/>
                <w:u w:val="single"/>
              </w:rPr>
              <w:t xml:space="preserve">não pode ultrapassar a </w:t>
            </w:r>
            <w:r w:rsidR="00720F1D" w:rsidRPr="003734EA">
              <w:rPr>
                <w:rFonts w:ascii="Arial" w:hAnsi="Arial" w:cs="Arial"/>
                <w:sz w:val="20"/>
                <w:szCs w:val="20"/>
              </w:rPr>
              <w:t>data de in</w:t>
            </w:r>
            <w:r w:rsidR="00996BC0">
              <w:rPr>
                <w:rFonts w:ascii="Arial" w:hAnsi="Arial" w:cs="Arial"/>
                <w:sz w:val="20"/>
                <w:szCs w:val="20"/>
              </w:rPr>
              <w:t>í</w:t>
            </w:r>
            <w:r w:rsidR="00720F1D" w:rsidRPr="003734EA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261C5" w:rsidRPr="00082362" w:rsidTr="001E7812">
        <w:tc>
          <w:tcPr>
            <w:tcW w:w="3199" w:type="dxa"/>
            <w:shd w:val="clear" w:color="auto" w:fill="FFFFFF"/>
          </w:tcPr>
          <w:p w:rsidR="00D261C5" w:rsidRPr="00082362" w:rsidRDefault="00D261C5" w:rsidP="00BB23A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:rsidR="00D261C5" w:rsidRPr="00082362" w:rsidRDefault="00D261C5" w:rsidP="00BB23A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200" w:type="dxa"/>
            <w:shd w:val="clear" w:color="auto" w:fill="FFFFFF"/>
          </w:tcPr>
          <w:p w:rsidR="00D261C5" w:rsidRPr="00082362" w:rsidRDefault="00D261C5" w:rsidP="00BB23A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D261C5" w:rsidRPr="00082362" w:rsidTr="001E7812">
        <w:tc>
          <w:tcPr>
            <w:tcW w:w="3199" w:type="dxa"/>
            <w:shd w:val="clear" w:color="auto" w:fill="FFFFFF"/>
          </w:tcPr>
          <w:p w:rsidR="00D261C5" w:rsidRDefault="00D261C5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499B" w:rsidRDefault="00D6499B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1E7B" w:rsidRPr="00082362" w:rsidRDefault="00D51E7B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:rsidR="00D261C5" w:rsidRPr="00082362" w:rsidRDefault="00D261C5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:rsidR="00D261C5" w:rsidRPr="00082362" w:rsidRDefault="00D261C5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BD3" w:rsidRDefault="00F51BD3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5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5482"/>
        <w:gridCol w:w="583"/>
        <w:gridCol w:w="594"/>
        <w:gridCol w:w="616"/>
        <w:gridCol w:w="1473"/>
      </w:tblGrid>
      <w:tr w:rsidR="008E7F70" w:rsidRPr="003F6E68" w:rsidTr="001E7812">
        <w:tc>
          <w:tcPr>
            <w:tcW w:w="9551" w:type="dxa"/>
            <w:gridSpan w:val="6"/>
            <w:tcBorders>
              <w:top w:val="single" w:sz="4" w:space="0" w:color="auto"/>
              <w:bottom w:val="nil"/>
            </w:tcBorders>
            <w:shd w:val="clear" w:color="auto" w:fill="92D050"/>
          </w:tcPr>
          <w:p w:rsidR="00E35D10" w:rsidRPr="00D43B71" w:rsidRDefault="008E7F70" w:rsidP="00287066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D43B71">
              <w:rPr>
                <w:rFonts w:ascii="Arial" w:hAnsi="Arial" w:cs="Arial"/>
                <w:b/>
                <w:sz w:val="28"/>
                <w:szCs w:val="28"/>
              </w:rPr>
              <w:t xml:space="preserve">2. Acesso à praia propriamente </w:t>
            </w:r>
            <w:r w:rsidRPr="00F27D08">
              <w:rPr>
                <w:rFonts w:ascii="Arial" w:hAnsi="Arial" w:cs="Arial"/>
                <w:b/>
                <w:sz w:val="28"/>
                <w:szCs w:val="28"/>
              </w:rPr>
              <w:t>dita</w:t>
            </w:r>
            <w:r w:rsidR="00F27D08" w:rsidRPr="00F27D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27D08" w:rsidRPr="001E7812">
              <w:rPr>
                <w:rFonts w:ascii="Arial" w:hAnsi="Arial" w:cs="Arial"/>
                <w:b/>
                <w:sz w:val="28"/>
                <w:szCs w:val="28"/>
              </w:rPr>
              <w:t>(areal</w:t>
            </w:r>
            <w:r w:rsidR="00F27D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87066">
              <w:rPr>
                <w:rFonts w:ascii="Arial" w:hAnsi="Arial" w:cs="Arial"/>
                <w:b/>
                <w:sz w:val="28"/>
                <w:szCs w:val="28"/>
              </w:rPr>
              <w:t>ou</w:t>
            </w:r>
            <w:r w:rsidR="00F27D08" w:rsidRPr="001E7812">
              <w:rPr>
                <w:rFonts w:ascii="Arial" w:hAnsi="Arial" w:cs="Arial"/>
                <w:b/>
                <w:sz w:val="28"/>
                <w:szCs w:val="28"/>
              </w:rPr>
              <w:t xml:space="preserve"> piso pavimentado)</w:t>
            </w:r>
            <w:r w:rsidR="00F27D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140365" w:rsidRPr="003F6E68" w:rsidTr="001E7812">
        <w:tc>
          <w:tcPr>
            <w:tcW w:w="64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140365" w:rsidRPr="00430B9C" w:rsidRDefault="00E35D10" w:rsidP="00CE5A3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págs. 1 a </w:t>
            </w:r>
            <w:r w:rsidR="00CE5A32" w:rsidRPr="001E781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e pág</w:t>
            </w:r>
            <w:r w:rsidR="00700226">
              <w:rPr>
                <w:rFonts w:ascii="Arial" w:hAnsi="Arial" w:cs="Arial"/>
                <w:sz w:val="20"/>
                <w:szCs w:val="20"/>
              </w:rPr>
              <w:t>s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00226">
              <w:rPr>
                <w:rFonts w:ascii="Arial" w:hAnsi="Arial" w:cs="Arial"/>
                <w:b/>
                <w:sz w:val="20"/>
                <w:szCs w:val="20"/>
              </w:rPr>
              <w:t xml:space="preserve"> a 5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2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140365" w:rsidRPr="003F6E68" w:rsidRDefault="006453A6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140365" w:rsidRPr="003F6E68" w:rsidRDefault="006453A6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140365" w:rsidRPr="003F6E68" w:rsidRDefault="00140365" w:rsidP="0014036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140365" w:rsidRPr="003F6E68" w:rsidRDefault="00140365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F634AC" w:rsidRPr="003F6E68" w:rsidTr="001E7812">
        <w:trPr>
          <w:trHeight w:val="874"/>
        </w:trPr>
        <w:tc>
          <w:tcPr>
            <w:tcW w:w="806" w:type="dxa"/>
            <w:tcBorders>
              <w:top w:val="single" w:sz="4" w:space="0" w:color="auto"/>
            </w:tcBorders>
          </w:tcPr>
          <w:p w:rsidR="00F634AC" w:rsidRPr="003F6E68" w:rsidRDefault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:rsidR="00F634AC" w:rsidRDefault="00A51D72" w:rsidP="00DF15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Entre </w:t>
            </w:r>
            <w:r w:rsidR="00760805">
              <w:rPr>
                <w:rFonts w:ascii="Arial" w:hAnsi="Arial" w:cs="Arial"/>
                <w:sz w:val="20"/>
                <w:szCs w:val="20"/>
              </w:rPr>
              <w:t xml:space="preserve">o local da </w:t>
            </w:r>
            <w:r>
              <w:rPr>
                <w:rFonts w:ascii="Arial" w:hAnsi="Arial" w:cs="Arial"/>
                <w:sz w:val="20"/>
                <w:szCs w:val="20"/>
              </w:rPr>
              <w:t xml:space="preserve">via pública </w:t>
            </w:r>
            <w:r w:rsidR="00760805">
              <w:rPr>
                <w:rFonts w:ascii="Arial" w:hAnsi="Arial" w:cs="Arial"/>
                <w:sz w:val="20"/>
                <w:szCs w:val="20"/>
              </w:rPr>
              <w:t xml:space="preserve">onde se dá a </w:t>
            </w:r>
            <w:r w:rsidR="00DF1552">
              <w:rPr>
                <w:rFonts w:ascii="Arial" w:hAnsi="Arial" w:cs="Arial"/>
                <w:sz w:val="20"/>
                <w:szCs w:val="20"/>
              </w:rPr>
              <w:t xml:space="preserve">entrada na </w:t>
            </w:r>
            <w:r w:rsidR="00760805">
              <w:rPr>
                <w:rFonts w:ascii="Arial" w:hAnsi="Arial" w:cs="Arial"/>
                <w:sz w:val="20"/>
                <w:szCs w:val="20"/>
              </w:rPr>
              <w:t xml:space="preserve">zona balnear e a </w:t>
            </w:r>
            <w:r w:rsidR="003E0122">
              <w:rPr>
                <w:rFonts w:ascii="Arial" w:hAnsi="Arial" w:cs="Arial"/>
                <w:sz w:val="20"/>
                <w:szCs w:val="20"/>
              </w:rPr>
              <w:t xml:space="preserve">praia </w:t>
            </w:r>
            <w:r w:rsidR="00F634AC">
              <w:rPr>
                <w:rFonts w:ascii="Arial" w:hAnsi="Arial" w:cs="Arial"/>
                <w:sz w:val="20"/>
                <w:szCs w:val="20"/>
              </w:rPr>
              <w:t>propriamente dita</w:t>
            </w:r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Pr="00430B9C">
              <w:rPr>
                <w:rFonts w:ascii="Arial" w:hAnsi="Arial" w:cs="Arial"/>
                <w:b/>
                <w:sz w:val="20"/>
                <w:szCs w:val="20"/>
              </w:rPr>
              <w:t>percurso pedonal é de nível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47C62">
              <w:rPr>
                <w:rFonts w:ascii="Arial" w:hAnsi="Arial" w:cs="Arial"/>
                <w:sz w:val="20"/>
                <w:szCs w:val="20"/>
              </w:rPr>
              <w:t>ou seja, não existem ressaltos,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18F">
              <w:rPr>
                <w:rFonts w:ascii="Arial" w:hAnsi="Arial" w:cs="Arial"/>
                <w:sz w:val="20"/>
                <w:szCs w:val="20"/>
              </w:rPr>
              <w:t>degraus,</w:t>
            </w:r>
            <w:r>
              <w:rPr>
                <w:rFonts w:ascii="Arial" w:hAnsi="Arial" w:cs="Arial"/>
                <w:sz w:val="20"/>
                <w:szCs w:val="20"/>
              </w:rPr>
              <w:t xml:space="preserve"> escadarias</w:t>
            </w:r>
            <w:r w:rsidR="007F5127">
              <w:rPr>
                <w:rFonts w:ascii="Arial" w:hAnsi="Arial" w:cs="Arial"/>
                <w:sz w:val="20"/>
                <w:szCs w:val="20"/>
              </w:rPr>
              <w:t xml:space="preserve"> ou rampas</w:t>
            </w:r>
            <w:r w:rsidR="00747C6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F634AC" w:rsidRPr="003F6E68" w:rsidRDefault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F634AC" w:rsidRPr="003F6E68" w:rsidRDefault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F634AC" w:rsidRPr="003F6E68" w:rsidRDefault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F634AC" w:rsidRDefault="00F634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1DB4" w:rsidRPr="003F6E68" w:rsidTr="001E7812">
        <w:trPr>
          <w:trHeight w:val="935"/>
        </w:trPr>
        <w:tc>
          <w:tcPr>
            <w:tcW w:w="806" w:type="dxa"/>
            <w:tcBorders>
              <w:top w:val="single" w:sz="4" w:space="0" w:color="auto"/>
            </w:tcBorders>
          </w:tcPr>
          <w:p w:rsidR="00EA1DB4" w:rsidRPr="003F6E68" w:rsidRDefault="00EA1DB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E6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34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:rsidR="00EA1DB4" w:rsidRPr="003F6E68" w:rsidRDefault="0008453B" w:rsidP="00F27D0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Caso existam </w:t>
            </w:r>
            <w:r w:rsidR="00EA1DB4" w:rsidRPr="00D43B71">
              <w:rPr>
                <w:rFonts w:ascii="Arial" w:hAnsi="Arial" w:cs="Arial"/>
                <w:b/>
                <w:sz w:val="20"/>
                <w:szCs w:val="20"/>
              </w:rPr>
              <w:t>diferenças de nível</w:t>
            </w:r>
            <w:r w:rsidR="00EA1DB4">
              <w:rPr>
                <w:rFonts w:ascii="Arial" w:hAnsi="Arial" w:cs="Arial"/>
                <w:sz w:val="20"/>
                <w:szCs w:val="20"/>
              </w:rPr>
              <w:t xml:space="preserve"> entre </w:t>
            </w:r>
            <w:r w:rsidR="0048460F">
              <w:rPr>
                <w:rFonts w:ascii="Arial" w:hAnsi="Arial" w:cs="Arial"/>
                <w:sz w:val="20"/>
                <w:szCs w:val="20"/>
              </w:rPr>
              <w:t xml:space="preserve">esse local </w:t>
            </w:r>
            <w:r w:rsidR="00EA1DB4">
              <w:rPr>
                <w:rFonts w:ascii="Arial" w:hAnsi="Arial" w:cs="Arial"/>
                <w:sz w:val="20"/>
                <w:szCs w:val="20"/>
              </w:rPr>
              <w:t>e a praia propriamente dita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A1DB4" w:rsidRPr="00AD4446">
              <w:rPr>
                <w:rFonts w:ascii="Arial" w:hAnsi="Arial"/>
                <w:sz w:val="20"/>
                <w:szCs w:val="20"/>
              </w:rPr>
              <w:t xml:space="preserve"> </w:t>
            </w:r>
            <w:r w:rsidR="00EA1DB4" w:rsidRPr="00D43B71">
              <w:rPr>
                <w:rFonts w:ascii="Arial" w:hAnsi="Arial"/>
                <w:sz w:val="20"/>
                <w:szCs w:val="20"/>
              </w:rPr>
              <w:t>indique em “</w:t>
            </w:r>
            <w:r w:rsidR="00A5618F">
              <w:rPr>
                <w:rFonts w:ascii="Arial" w:hAnsi="Arial"/>
                <w:sz w:val="20"/>
                <w:szCs w:val="20"/>
              </w:rPr>
              <w:t>O</w:t>
            </w:r>
            <w:r w:rsidR="00EA1DB4" w:rsidRPr="00D43B71">
              <w:rPr>
                <w:rFonts w:ascii="Arial" w:hAnsi="Arial"/>
                <w:sz w:val="20"/>
                <w:szCs w:val="20"/>
              </w:rPr>
              <w:t xml:space="preserve">bservações” </w:t>
            </w:r>
            <w:r w:rsidR="00EA1DB4" w:rsidRPr="00D43B71">
              <w:rPr>
                <w:rFonts w:ascii="Arial" w:hAnsi="Arial"/>
                <w:sz w:val="20"/>
                <w:szCs w:val="20"/>
                <w:u w:val="single"/>
              </w:rPr>
              <w:t>qual o desnível</w:t>
            </w:r>
            <w:r w:rsidR="00EA1DB4" w:rsidRPr="00D43B71">
              <w:rPr>
                <w:rFonts w:ascii="Arial" w:hAnsi="Arial"/>
                <w:sz w:val="20"/>
                <w:szCs w:val="20"/>
              </w:rPr>
              <w:t xml:space="preserve"> a vencer</w:t>
            </w:r>
            <w:r w:rsidR="00EA1DB4" w:rsidRPr="00AD4446">
              <w:rPr>
                <w:rFonts w:ascii="Arial" w:hAnsi="Arial"/>
                <w:sz w:val="20"/>
                <w:szCs w:val="20"/>
              </w:rPr>
              <w:t xml:space="preserve"> (em metros) e </w:t>
            </w:r>
            <w:r w:rsidR="00EA1DB4" w:rsidRPr="00430B9C">
              <w:rPr>
                <w:rFonts w:ascii="Arial" w:hAnsi="Arial"/>
                <w:sz w:val="20"/>
                <w:szCs w:val="20"/>
                <w:u w:val="single"/>
              </w:rPr>
              <w:t>responda aos pontos seguintes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EA1DB4" w:rsidRPr="003F6E68" w:rsidRDefault="00EA1DB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EA1DB4" w:rsidRPr="003F6E68" w:rsidRDefault="00EA1DB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EA1DB4" w:rsidRPr="003F6E68" w:rsidRDefault="00EA1DB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EA1DB4" w:rsidRPr="003F6E68" w:rsidRDefault="00EA1DB4" w:rsidP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618F" w:rsidRPr="003F6E68" w:rsidTr="001E7812">
        <w:trPr>
          <w:trHeight w:val="864"/>
        </w:trPr>
        <w:tc>
          <w:tcPr>
            <w:tcW w:w="806" w:type="dxa"/>
            <w:tcBorders>
              <w:top w:val="single" w:sz="4" w:space="0" w:color="auto"/>
            </w:tcBorders>
          </w:tcPr>
          <w:p w:rsidR="00A5618F" w:rsidRPr="000B46F5" w:rsidRDefault="00A5618F" w:rsidP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A5618F" w:rsidRPr="007F057A" w:rsidRDefault="00A5618F" w:rsidP="00F27D0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Caso as diferenças de nível existentes sejam vencidas por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degraus ou escadarias</w:t>
            </w:r>
            <w:r w:rsidR="006C71F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estes </w:t>
            </w:r>
            <w:r w:rsidR="00F27D08">
              <w:rPr>
                <w:rFonts w:ascii="Arial" w:hAnsi="Arial" w:cs="Arial"/>
                <w:b/>
                <w:color w:val="0000FF"/>
                <w:sz w:val="20"/>
                <w:szCs w:val="20"/>
              </w:rPr>
              <w:t>cumprem</w:t>
            </w:r>
            <w:r w:rsidR="006C71FA" w:rsidRPr="00C619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 disposto nas normas técnicas do Decreto-Lei n.º 163/2006, de 8 de agosto</w:t>
            </w:r>
            <w:r w:rsidR="006C71FA" w:rsidRPr="0074244B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618F" w:rsidRPr="003F6E68" w:rsidTr="001E7812">
        <w:trPr>
          <w:trHeight w:val="776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A5618F" w:rsidRDefault="00B012DF" w:rsidP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2.2.2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A5618F" w:rsidRDefault="00A5618F" w:rsidP="00F9380C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Existem </w:t>
            </w:r>
            <w:r w:rsidRPr="00F9380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rampas, ascensores ou plataformas elevatórias em alternativa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aos degraus ou escadarias</w:t>
            </w:r>
            <w:r w:rsidR="00B012DF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existentes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0365" w:rsidRPr="004D793D" w:rsidTr="001E7812">
        <w:trPr>
          <w:cantSplit/>
          <w:trHeight w:val="84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140365" w:rsidRPr="005B0901" w:rsidRDefault="00140365" w:rsidP="00B012D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6F5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34A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F431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012D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F431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140365" w:rsidRPr="000B08D5" w:rsidRDefault="00CC74DE" w:rsidP="00F27D0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Caso as diferenças de nível sejam vencidas por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rampas</w:t>
            </w:r>
            <w:r w:rsidR="00F867A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estas</w:t>
            </w:r>
            <w:r w:rsidR="00140365" w:rsidRPr="00C619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F27D08">
              <w:rPr>
                <w:rFonts w:ascii="Arial" w:hAnsi="Arial" w:cs="Arial"/>
                <w:b/>
                <w:color w:val="0000FF"/>
                <w:sz w:val="20"/>
                <w:szCs w:val="20"/>
              </w:rPr>
              <w:t>cumprem</w:t>
            </w:r>
            <w:r w:rsidR="00140365" w:rsidRPr="00C619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 disposto nas normas técnicas do Decreto-Lei n.º 163/2006, de 8 de agosto?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140365" w:rsidRPr="003F6E68" w:rsidRDefault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40365" w:rsidRPr="003F6E68" w:rsidRDefault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140365" w:rsidRDefault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0365" w:rsidRPr="004D793D" w:rsidRDefault="00140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140365" w:rsidRPr="004D793D" w:rsidRDefault="00140365" w:rsidP="006A1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EEA" w:rsidTr="001E7812">
        <w:trPr>
          <w:cantSplit/>
          <w:trHeight w:val="788"/>
        </w:trPr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:rsidR="00966EEA" w:rsidRPr="005055EA" w:rsidRDefault="00966EEA" w:rsidP="00B012D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2A8B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34AC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012D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E54210" w:rsidRPr="00D43B71" w:rsidRDefault="00E54210" w:rsidP="00E5421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Caso as diferenças de nível sejam vencidas por dispositivo(s) mecânico(s) de elevação –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ascensores</w:t>
            </w:r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ou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plataformas elevatórias</w:t>
            </w:r>
            <w:r w:rsidR="00E33B1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851869"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>–</w:t>
            </w:r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</w:t>
            </w:r>
            <w:proofErr w:type="gramStart"/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este(s) </w:t>
            </w:r>
            <w:r w:rsidR="00F27D08">
              <w:rPr>
                <w:rFonts w:ascii="Arial" w:hAnsi="Arial" w:cs="Arial"/>
                <w:b/>
                <w:color w:val="0000FF"/>
                <w:sz w:val="20"/>
                <w:szCs w:val="20"/>
              </w:rPr>
              <w:t>cumprem</w:t>
            </w:r>
            <w:proofErr w:type="gramEnd"/>
            <w:r w:rsidR="00E7598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</w:t>
            </w:r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disposto nas normas técnicas do Decreto-Lei n.º 163/2006, de 8 de agosto?</w:t>
            </w:r>
          </w:p>
          <w:p w:rsidR="00966EEA" w:rsidRPr="001A1510" w:rsidRDefault="00CC0CD4" w:rsidP="00F51BD3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Em caso afirmativo, </w:t>
            </w:r>
            <w:r w:rsidR="00F51BD3">
              <w:rPr>
                <w:rFonts w:ascii="Arial" w:hAnsi="Arial"/>
                <w:sz w:val="20"/>
                <w:szCs w:val="20"/>
              </w:rPr>
              <w:t xml:space="preserve">refira </w:t>
            </w:r>
            <w:r w:rsidR="00E33B17">
              <w:rPr>
                <w:rFonts w:ascii="Arial" w:hAnsi="Arial"/>
                <w:sz w:val="20"/>
                <w:szCs w:val="20"/>
              </w:rPr>
              <w:t>qual</w:t>
            </w:r>
            <w:r w:rsidR="00A5618F">
              <w:rPr>
                <w:rFonts w:ascii="Arial" w:hAnsi="Arial"/>
                <w:sz w:val="20"/>
                <w:szCs w:val="20"/>
              </w:rPr>
              <w:t>/ quais</w:t>
            </w:r>
            <w:r w:rsidR="00F51BD3">
              <w:rPr>
                <w:rFonts w:ascii="Arial" w:hAnsi="Arial"/>
                <w:sz w:val="20"/>
                <w:szCs w:val="20"/>
              </w:rPr>
              <w:t>:</w:t>
            </w:r>
            <w:r w:rsidR="00E33B17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966EEA" w:rsidRPr="003F6E6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66EEA" w:rsidRPr="003F6E6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966EEA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:rsidR="00966EEA" w:rsidRDefault="00966EEA" w:rsidP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EEA" w:rsidTr="001E7812">
        <w:trPr>
          <w:cantSplit/>
          <w:trHeight w:val="301"/>
        </w:trPr>
        <w:tc>
          <w:tcPr>
            <w:tcW w:w="806" w:type="dxa"/>
            <w:vMerge/>
          </w:tcPr>
          <w:p w:rsidR="00966EEA" w:rsidRPr="00167BD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966EEA" w:rsidRPr="00612DA4" w:rsidRDefault="009977B5" w:rsidP="008E7F70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58">
              <w:rPr>
                <w:rFonts w:ascii="Arial" w:hAnsi="Arial"/>
                <w:sz w:val="20"/>
                <w:szCs w:val="20"/>
              </w:rPr>
              <w:t>A</w:t>
            </w:r>
            <w:r w:rsidR="00966EEA" w:rsidRPr="005B4F58">
              <w:rPr>
                <w:rFonts w:ascii="Arial" w:hAnsi="Arial"/>
                <w:sz w:val="20"/>
                <w:szCs w:val="20"/>
              </w:rPr>
              <w:t>scensor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966EEA" w:rsidRPr="003F6E6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66EEA" w:rsidRPr="003F6E6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966EEA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966EEA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1510" w:rsidTr="001E7812">
        <w:trPr>
          <w:cantSplit/>
          <w:trHeight w:val="301"/>
        </w:trPr>
        <w:tc>
          <w:tcPr>
            <w:tcW w:w="806" w:type="dxa"/>
            <w:vMerge/>
          </w:tcPr>
          <w:p w:rsidR="001A1510" w:rsidRPr="00167BD8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1A1510" w:rsidRPr="005B4F58" w:rsidRDefault="009977B5" w:rsidP="008E7F70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Plataforma</w:t>
            </w:r>
            <w:r w:rsidR="001A1510">
              <w:rPr>
                <w:rFonts w:ascii="Arial" w:hAnsi="Arial"/>
                <w:sz w:val="20"/>
                <w:szCs w:val="20"/>
              </w:rPr>
              <w:t xml:space="preserve"> elevatória </w:t>
            </w:r>
            <w:r w:rsidR="006D1213">
              <w:rPr>
                <w:rFonts w:ascii="Arial" w:hAnsi="Arial"/>
                <w:sz w:val="20"/>
                <w:szCs w:val="20"/>
              </w:rPr>
              <w:t>(</w:t>
            </w:r>
            <w:r w:rsidR="001A1510">
              <w:rPr>
                <w:rFonts w:ascii="Arial" w:hAnsi="Arial"/>
                <w:sz w:val="20"/>
                <w:szCs w:val="20"/>
              </w:rPr>
              <w:t>vertical</w:t>
            </w:r>
            <w:r w:rsidR="006D1213">
              <w:rPr>
                <w:rFonts w:ascii="Arial" w:hAnsi="Arial"/>
                <w:sz w:val="20"/>
                <w:szCs w:val="20"/>
              </w:rPr>
              <w:t xml:space="preserve"> ou inclinada)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1A1510" w:rsidRPr="003F6E68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A1510" w:rsidRPr="003F6E68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1A1510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1A1510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A71B4" w:rsidRDefault="009A71B4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3038"/>
        <w:gridCol w:w="3362"/>
      </w:tblGrid>
      <w:tr w:rsidR="007E4EC5" w:rsidRPr="00B07EFC" w:rsidTr="0024600D">
        <w:tc>
          <w:tcPr>
            <w:tcW w:w="9599" w:type="dxa"/>
            <w:gridSpan w:val="3"/>
            <w:shd w:val="clear" w:color="auto" w:fill="FBDA33"/>
          </w:tcPr>
          <w:p w:rsidR="007E4EC5" w:rsidRPr="00B07EFC" w:rsidRDefault="007E4EC5" w:rsidP="00AB62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, bem como o </w:t>
            </w:r>
            <w:r w:rsidRPr="003734EA">
              <w:rPr>
                <w:rFonts w:ascii="Arial" w:hAnsi="Arial" w:cs="Arial"/>
                <w:sz w:val="20"/>
                <w:szCs w:val="20"/>
              </w:rPr>
              <w:t>prazo de execução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3734EA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="00720F1D"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E4EC5" w:rsidRPr="00082362" w:rsidTr="001E7812">
        <w:tc>
          <w:tcPr>
            <w:tcW w:w="3199" w:type="dxa"/>
            <w:shd w:val="clear" w:color="auto" w:fill="FFFFFF"/>
          </w:tcPr>
          <w:p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038" w:type="dxa"/>
            <w:shd w:val="clear" w:color="auto" w:fill="FFFFFF"/>
          </w:tcPr>
          <w:p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362" w:type="dxa"/>
            <w:shd w:val="clear" w:color="auto" w:fill="FFFFFF"/>
          </w:tcPr>
          <w:p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7E4EC5" w:rsidRPr="00082362" w:rsidTr="001E7812">
        <w:tc>
          <w:tcPr>
            <w:tcW w:w="3199" w:type="dxa"/>
            <w:shd w:val="clear" w:color="auto" w:fill="FFFFFF"/>
          </w:tcPr>
          <w:p w:rsidR="00F6023B" w:rsidRDefault="00F6023B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34EA" w:rsidRDefault="003734EA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499B" w:rsidRPr="00082362" w:rsidRDefault="00D6499B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FFFFFF"/>
          </w:tcPr>
          <w:p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FFF"/>
          </w:tcPr>
          <w:p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0C7A" w:rsidRDefault="007B0C7A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5103"/>
        <w:gridCol w:w="709"/>
        <w:gridCol w:w="708"/>
        <w:gridCol w:w="709"/>
        <w:gridCol w:w="1542"/>
      </w:tblGrid>
      <w:tr w:rsidR="001B45CF" w:rsidRPr="000F438A" w:rsidTr="001E7812">
        <w:tc>
          <w:tcPr>
            <w:tcW w:w="9675" w:type="dxa"/>
            <w:gridSpan w:val="6"/>
            <w:tcBorders>
              <w:top w:val="single" w:sz="4" w:space="0" w:color="auto"/>
              <w:bottom w:val="nil"/>
            </w:tcBorders>
            <w:shd w:val="clear" w:color="auto" w:fill="92D050"/>
          </w:tcPr>
          <w:p w:rsidR="001B45CF" w:rsidRPr="000F438A" w:rsidRDefault="00244E76" w:rsidP="00182046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D43B71">
              <w:rPr>
                <w:rFonts w:ascii="Arial" w:hAnsi="Arial" w:cs="Arial"/>
                <w:b/>
                <w:sz w:val="28"/>
                <w:szCs w:val="28"/>
              </w:rPr>
              <w:t>. Acess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ibilidade a espaços, serviços e equipamentos </w:t>
            </w:r>
            <w:r w:rsidR="00182046">
              <w:rPr>
                <w:rFonts w:ascii="Arial" w:hAnsi="Arial" w:cs="Arial"/>
                <w:b/>
                <w:sz w:val="28"/>
                <w:szCs w:val="28"/>
              </w:rPr>
              <w:t>na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praia</w:t>
            </w:r>
          </w:p>
        </w:tc>
      </w:tr>
      <w:tr w:rsidR="00A629BE" w:rsidRPr="000F438A" w:rsidTr="001E7812">
        <w:tc>
          <w:tcPr>
            <w:tcW w:w="6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244E76" w:rsidRPr="00430B9C" w:rsidRDefault="00921995" w:rsidP="00CE5A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506A48">
              <w:rPr>
                <w:rFonts w:ascii="Arial" w:hAnsi="Arial" w:cs="Arial"/>
                <w:b/>
                <w:sz w:val="20"/>
                <w:szCs w:val="20"/>
              </w:rPr>
              <w:t xml:space="preserve">págs. 1 a </w:t>
            </w:r>
            <w:r w:rsidR="00CE5A32" w:rsidRPr="00506A48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>
              <w:rPr>
                <w:rFonts w:ascii="Arial" w:hAnsi="Arial" w:cs="Arial"/>
                <w:sz w:val="20"/>
                <w:szCs w:val="20"/>
              </w:rPr>
              <w:t xml:space="preserve"> e págs. </w:t>
            </w:r>
            <w:r w:rsidRPr="00506A48">
              <w:rPr>
                <w:rFonts w:ascii="Arial" w:hAnsi="Arial" w:cs="Arial"/>
                <w:b/>
                <w:sz w:val="20"/>
                <w:szCs w:val="20"/>
              </w:rPr>
              <w:t>3 a 7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244E76" w:rsidRPr="000F438A" w:rsidRDefault="006453A6" w:rsidP="000F43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0F438A" w:rsidDel="00244E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244E76" w:rsidRPr="000F438A" w:rsidRDefault="006453A6" w:rsidP="000F43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244E76" w:rsidRPr="000F438A" w:rsidRDefault="00244E76" w:rsidP="000F43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244E76" w:rsidRPr="000F438A" w:rsidRDefault="00244E76" w:rsidP="000F43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A629BE" w:rsidRPr="000F438A" w:rsidTr="001E7812">
        <w:trPr>
          <w:trHeight w:val="424"/>
        </w:trPr>
        <w:tc>
          <w:tcPr>
            <w:tcW w:w="904" w:type="dxa"/>
            <w:vMerge w:val="restart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80F74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Existe na praia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uma rede de percursos pedonais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 xml:space="preserve"> acessíveis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interligados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sem quaisquer interrupções</w:t>
            </w:r>
            <w:r w:rsidR="00AE29F4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em conformidade com o disposto nas normas técnicas do Decreto-Lei n.º 163/2006, de 8 de agosto, que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roporcione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livre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acesso d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pessoas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com mobilidade condicionada a espaços, equipamentos e serviços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ali disponibilizados, com conforto, segurança e autonomia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Caracterize esta rede de percursos acessíveis: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trHeight w:val="408"/>
        </w:trPr>
        <w:tc>
          <w:tcPr>
            <w:tcW w:w="904" w:type="dxa"/>
            <w:vMerge/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80F74" w:rsidRPr="00BB23A2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>Praia com passadeiras rígidas no areal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trHeight w:val="408"/>
        </w:trPr>
        <w:tc>
          <w:tcPr>
            <w:tcW w:w="904" w:type="dxa"/>
            <w:vMerge/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80F74" w:rsidRPr="00B80607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>Praia com passadeiras flexíveis no areal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trHeight w:val="408"/>
        </w:trPr>
        <w:tc>
          <w:tcPr>
            <w:tcW w:w="904" w:type="dxa"/>
            <w:vMerge/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80F74" w:rsidRPr="00BB23A2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 xml:space="preserve">Praia com piso pavimentado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trHeight w:val="408"/>
        </w:trPr>
        <w:tc>
          <w:tcPr>
            <w:tcW w:w="904" w:type="dxa"/>
            <w:vMerge/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80F74" w:rsidRPr="00B80607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 xml:space="preserve">Praia com desníveis vencidos por rampas </w:t>
            </w:r>
            <w:r>
              <w:rPr>
                <w:rFonts w:ascii="Arial" w:hAnsi="Arial"/>
                <w:sz w:val="20"/>
                <w:szCs w:val="20"/>
              </w:rPr>
              <w:t>acessíveis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trHeight w:val="408"/>
        </w:trPr>
        <w:tc>
          <w:tcPr>
            <w:tcW w:w="904" w:type="dxa"/>
            <w:vMerge/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80F74" w:rsidRPr="00B80607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 xml:space="preserve">Praia com desníveis vencidos por ascensores </w:t>
            </w:r>
            <w:r>
              <w:rPr>
                <w:rFonts w:ascii="Arial" w:hAnsi="Arial"/>
                <w:sz w:val="20"/>
                <w:szCs w:val="20"/>
              </w:rPr>
              <w:t>acessíveis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trHeight w:val="408"/>
        </w:trPr>
        <w:tc>
          <w:tcPr>
            <w:tcW w:w="904" w:type="dxa"/>
            <w:vMerge/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80F74" w:rsidRPr="00B80607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 xml:space="preserve">Praia com desníveis vencidos por plataformas elevatórias </w:t>
            </w:r>
            <w:r>
              <w:rPr>
                <w:rFonts w:ascii="Arial" w:hAnsi="Arial"/>
                <w:sz w:val="20"/>
                <w:szCs w:val="20"/>
              </w:rPr>
              <w:t>(</w:t>
            </w:r>
            <w:r w:rsidRPr="00B80607">
              <w:rPr>
                <w:rFonts w:ascii="Arial" w:hAnsi="Arial"/>
                <w:sz w:val="20"/>
                <w:szCs w:val="20"/>
              </w:rPr>
              <w:t>verticais</w:t>
            </w:r>
            <w:r>
              <w:rPr>
                <w:rFonts w:ascii="Arial" w:hAnsi="Arial"/>
                <w:sz w:val="20"/>
                <w:szCs w:val="20"/>
              </w:rPr>
              <w:t xml:space="preserve"> ou inclinadas) acessíveis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trHeight w:val="2137"/>
        </w:trPr>
        <w:tc>
          <w:tcPr>
            <w:tcW w:w="904" w:type="dxa"/>
            <w:vMerge/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80F74" w:rsidRPr="00465375" w:rsidRDefault="00880F74" w:rsidP="002E61C5">
            <w:pPr>
              <w:spacing w:before="60" w:after="60" w:line="259" w:lineRule="auto"/>
              <w:ind w:hanging="6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465375">
              <w:rPr>
                <w:rFonts w:ascii="Arial" w:hAnsi="Arial"/>
                <w:i/>
                <w:sz w:val="20"/>
                <w:szCs w:val="20"/>
              </w:rPr>
              <w:t>NOTAS:</w:t>
            </w:r>
          </w:p>
          <w:p w:rsidR="00880F74" w:rsidRPr="00465375" w:rsidRDefault="00880F74" w:rsidP="002B26F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465375">
              <w:rPr>
                <w:rFonts w:ascii="Arial" w:hAnsi="Arial"/>
                <w:i/>
                <w:sz w:val="20"/>
                <w:szCs w:val="20"/>
              </w:rPr>
              <w:t>A rede de percursos</w:t>
            </w:r>
            <w:r w:rsidR="006718C8">
              <w:rPr>
                <w:rFonts w:ascii="Arial" w:hAnsi="Arial"/>
                <w:i/>
                <w:sz w:val="20"/>
                <w:szCs w:val="20"/>
              </w:rPr>
              <w:t xml:space="preserve"> pedonais</w:t>
            </w:r>
            <w:r w:rsidRPr="00465375">
              <w:rPr>
                <w:rFonts w:ascii="Arial" w:hAnsi="Arial"/>
                <w:i/>
                <w:sz w:val="20"/>
                <w:szCs w:val="20"/>
              </w:rPr>
              <w:t xml:space="preserve"> deve ser abrangente</w:t>
            </w:r>
            <w:r w:rsidR="003D5AC1">
              <w:rPr>
                <w:rFonts w:ascii="Arial" w:hAnsi="Arial"/>
                <w:i/>
                <w:sz w:val="20"/>
                <w:szCs w:val="20"/>
              </w:rPr>
              <w:t>,</w:t>
            </w:r>
            <w:r w:rsidRPr="0046537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3D5AC1">
              <w:rPr>
                <w:rFonts w:ascii="Arial" w:hAnsi="Arial"/>
                <w:i/>
                <w:sz w:val="20"/>
                <w:szCs w:val="20"/>
              </w:rPr>
              <w:t xml:space="preserve">percorrendo a praia </w:t>
            </w:r>
            <w:r w:rsidRPr="00465375">
              <w:rPr>
                <w:rFonts w:ascii="Arial" w:hAnsi="Arial"/>
                <w:i/>
                <w:sz w:val="20"/>
                <w:szCs w:val="20"/>
              </w:rPr>
              <w:t>longitudinal e transversal</w:t>
            </w:r>
            <w:r>
              <w:rPr>
                <w:rFonts w:ascii="Arial" w:hAnsi="Arial"/>
                <w:i/>
                <w:sz w:val="20"/>
                <w:szCs w:val="20"/>
              </w:rPr>
              <w:t>mente;</w:t>
            </w:r>
          </w:p>
          <w:p w:rsidR="00880F74" w:rsidRPr="002B26F7" w:rsidRDefault="00880F74" w:rsidP="001E7812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Deverá ser garantida manutenção e limpeza frequentes das passadeiras ao longo de toda </w:t>
            </w:r>
            <w:r w:rsidR="00D6499B">
              <w:rPr>
                <w:rFonts w:ascii="Arial" w:hAnsi="Arial"/>
                <w:i/>
                <w:sz w:val="20"/>
                <w:szCs w:val="20"/>
              </w:rPr>
              <w:t>d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>a época balnear, para evitar desnivelamentos, desalinhamentos</w:t>
            </w:r>
            <w:r w:rsidR="006718C8">
              <w:rPr>
                <w:rFonts w:ascii="Arial" w:hAnsi="Arial"/>
                <w:i/>
                <w:sz w:val="20"/>
                <w:szCs w:val="20"/>
              </w:rPr>
              <w:t>, acumulação de areia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 ou</w:t>
            </w:r>
            <w:r w:rsidR="006718C8">
              <w:rPr>
                <w:rFonts w:ascii="Arial" w:hAnsi="Arial"/>
                <w:i/>
                <w:sz w:val="20"/>
                <w:szCs w:val="20"/>
              </w:rPr>
              <w:t xml:space="preserve"> outras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 obstruções</w:t>
            </w:r>
            <w:r w:rsidR="006718C8">
              <w:rPr>
                <w:rFonts w:ascii="Arial" w:hAnsi="Arial"/>
                <w:i/>
                <w:sz w:val="20"/>
                <w:szCs w:val="20"/>
              </w:rPr>
              <w:t>,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 que </w:t>
            </w:r>
            <w:r w:rsidR="00720F1D">
              <w:rPr>
                <w:rFonts w:ascii="Arial" w:hAnsi="Arial"/>
                <w:i/>
                <w:sz w:val="20"/>
                <w:szCs w:val="20"/>
              </w:rPr>
              <w:t>inviabilizem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 a livre circulação </w:t>
            </w:r>
            <w:r w:rsidR="00761B42" w:rsidRPr="002B26F7">
              <w:rPr>
                <w:rFonts w:ascii="Arial" w:hAnsi="Arial"/>
                <w:i/>
                <w:sz w:val="20"/>
                <w:szCs w:val="20"/>
              </w:rPr>
              <w:t>d</w:t>
            </w:r>
            <w:r w:rsidR="00761B42">
              <w:rPr>
                <w:rFonts w:ascii="Arial" w:hAnsi="Arial"/>
                <w:i/>
                <w:sz w:val="20"/>
                <w:szCs w:val="20"/>
              </w:rPr>
              <w:t>as</w:t>
            </w:r>
            <w:r w:rsidR="00761B42" w:rsidRPr="002B26F7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>pessoas com mobilidade condicionada.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F24578" w:rsidP="00222A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Identifique</w:t>
            </w:r>
            <w:r w:rsidR="001B45CF"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B45CF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quais </w:t>
            </w:r>
            <w:r w:rsidR="00222A94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222A94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="00222A94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 </w:t>
            </w:r>
            <w:r w:rsidR="001B45CF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seguintes</w:t>
            </w:r>
            <w:r w:rsidR="00222A9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instalações,</w:t>
            </w:r>
            <w:r w:rsidR="001B45CF" w:rsidRPr="002B2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5CF" w:rsidRPr="002B26F7">
              <w:rPr>
                <w:rFonts w:ascii="Arial" w:hAnsi="Arial" w:cs="Arial"/>
                <w:b/>
                <w:sz w:val="20"/>
                <w:szCs w:val="20"/>
              </w:rPr>
              <w:t>espaços e equipamentos</w:t>
            </w:r>
            <w:r w:rsidR="001B45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5CF" w:rsidRPr="00430B9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podem ser livremente acedidos e utilizado</w:t>
            </w:r>
            <w:r w:rsidR="001B45CF" w:rsidRPr="00430B9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21819" w:rsidRPr="00430B9C">
              <w:rPr>
                <w:rFonts w:ascii="Arial" w:hAnsi="Arial" w:cs="Arial"/>
                <w:b/>
                <w:sz w:val="20"/>
                <w:szCs w:val="20"/>
              </w:rPr>
              <w:t xml:space="preserve"> por pessoas com mobilidade condicionada</w:t>
            </w:r>
            <w:r w:rsidR="00A21819">
              <w:rPr>
                <w:rFonts w:ascii="Arial" w:hAnsi="Arial" w:cs="Arial"/>
                <w:sz w:val="20"/>
                <w:szCs w:val="20"/>
              </w:rPr>
              <w:t>,</w:t>
            </w:r>
            <w:r w:rsidR="001B45CF">
              <w:rPr>
                <w:rFonts w:ascii="Arial" w:hAnsi="Arial" w:cs="Arial"/>
                <w:sz w:val="20"/>
                <w:szCs w:val="20"/>
              </w:rPr>
              <w:t xml:space="preserve"> a partir da </w:t>
            </w:r>
            <w:r w:rsidR="001B45CF" w:rsidRPr="00506A48">
              <w:rPr>
                <w:rFonts w:ascii="Arial" w:hAnsi="Arial" w:cs="Arial"/>
                <w:b/>
                <w:sz w:val="20"/>
                <w:szCs w:val="20"/>
              </w:rPr>
              <w:t>rede de percursos acessíveis</w:t>
            </w:r>
            <w:r w:rsidR="001B45CF">
              <w:rPr>
                <w:rFonts w:ascii="Arial" w:hAnsi="Arial" w:cs="Arial"/>
                <w:sz w:val="20"/>
                <w:szCs w:val="20"/>
              </w:rPr>
              <w:t xml:space="preserve"> referida </w:t>
            </w:r>
            <w:r w:rsidR="00312668">
              <w:rPr>
                <w:rFonts w:ascii="Arial" w:hAnsi="Arial" w:cs="Arial"/>
                <w:sz w:val="20"/>
                <w:szCs w:val="20"/>
              </w:rPr>
              <w:t>em 3.1</w:t>
            </w:r>
            <w:r w:rsidR="001B4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EF6DF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Instalações sanitárias adaptadas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à utilização por pessoas com mobilidade condicionada, </w:t>
            </w:r>
            <w:r w:rsidR="003126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que cumprem</w:t>
            </w:r>
            <w:r w:rsidR="00EF6DF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 no mínimo,</w:t>
            </w:r>
            <w:r w:rsidR="003126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o disposto nas normas técnicas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do Decreto-Lei n.º 163/2006, de 8 de agosto (</w:t>
            </w:r>
            <w:r w:rsidR="001D108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ver P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onto 4</w:t>
            </w:r>
            <w:r w:rsidR="003126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720F1D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Local de prestação de primeiros socorros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adaptado à utilização por pessoas com mobilidade condicionada</w:t>
            </w:r>
            <w:r w:rsidR="001D108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 que cumpre o disposto nas normas técnicas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do Decreto-Lei n.º 163/2006, de 8 de agosto (</w:t>
            </w:r>
            <w:r w:rsidR="001D108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ver P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onto 5</w:t>
            </w:r>
            <w:r w:rsidR="003126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Zona de toldos/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barracas/ </w:t>
            </w:r>
            <w:r w:rsidRPr="000F438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chapéus-de-sol/ solário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392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2725" w:rsidRPr="000F438A" w:rsidRDefault="00E42725" w:rsidP="00DB22D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725" w:rsidRDefault="00E42725" w:rsidP="004A5C8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380C">
              <w:rPr>
                <w:rFonts w:ascii="Arial" w:hAnsi="Arial" w:cs="Arial"/>
                <w:bCs/>
                <w:sz w:val="20"/>
                <w:szCs w:val="20"/>
              </w:rPr>
              <w:t>Zona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 w:rsidRPr="00F9380C">
              <w:rPr>
                <w:rFonts w:ascii="Arial" w:hAnsi="Arial" w:cs="Arial"/>
                <w:bCs/>
                <w:sz w:val="20"/>
                <w:szCs w:val="20"/>
              </w:rPr>
              <w:t xml:space="preserve"> de conforto, com sombra e piso plano, estável e firme, adjacente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 w:rsidRPr="00F9380C">
              <w:rPr>
                <w:rFonts w:ascii="Arial" w:hAnsi="Arial" w:cs="Arial"/>
                <w:bCs/>
                <w:sz w:val="20"/>
                <w:szCs w:val="20"/>
              </w:rPr>
              <w:t xml:space="preserve"> ao percurso acessível e ao mesmo nível deste, reservada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 w:rsidRPr="00F9380C">
              <w:rPr>
                <w:rFonts w:ascii="Arial" w:hAnsi="Arial" w:cs="Arial"/>
                <w:bCs/>
                <w:sz w:val="20"/>
                <w:szCs w:val="20"/>
              </w:rPr>
              <w:t xml:space="preserve"> a pessoas com mobilidade condicionada</w:t>
            </w:r>
          </w:p>
          <w:p w:rsidR="00E42725" w:rsidRPr="00F9380C" w:rsidRDefault="00E42725" w:rsidP="001E7812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F3E65">
              <w:rPr>
                <w:rFonts w:ascii="Arial" w:hAnsi="Arial"/>
                <w:sz w:val="20"/>
                <w:szCs w:val="20"/>
              </w:rPr>
              <w:t xml:space="preserve">Em caso afirmativo, indique, em “Observações”, a </w:t>
            </w:r>
            <w:r w:rsidRPr="008C624F">
              <w:rPr>
                <w:rFonts w:ascii="Arial" w:hAnsi="Arial"/>
                <w:sz w:val="20"/>
                <w:szCs w:val="20"/>
              </w:rPr>
              <w:t>área desta(s) zona(</w:t>
            </w:r>
            <w:r w:rsidRPr="00F8456C">
              <w:rPr>
                <w:rFonts w:ascii="Arial" w:hAnsi="Arial"/>
                <w:sz w:val="20"/>
                <w:szCs w:val="20"/>
              </w:rPr>
              <w:t>s) reservada(s) e/</w:t>
            </w:r>
            <w:r w:rsidR="00D45487">
              <w:rPr>
                <w:rFonts w:ascii="Arial" w:hAnsi="Arial"/>
                <w:sz w:val="20"/>
                <w:szCs w:val="20"/>
              </w:rPr>
              <w:t xml:space="preserve"> </w:t>
            </w:r>
            <w:r w:rsidRPr="00F8456C">
              <w:rPr>
                <w:rFonts w:ascii="Arial" w:hAnsi="Arial"/>
                <w:sz w:val="20"/>
                <w:szCs w:val="20"/>
              </w:rPr>
              <w:t>ou o número de espaços de sombra reservados</w:t>
            </w:r>
            <w:r w:rsidR="00D45487">
              <w:rPr>
                <w:rFonts w:ascii="Arial" w:hAnsi="Arial"/>
                <w:sz w:val="20"/>
                <w:szCs w:val="20"/>
              </w:rPr>
              <w:t xml:space="preserve"> a pessoas com mobilidade condicionada e seus acompanhantes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2725" w:rsidRPr="000F438A" w:rsidRDefault="00E42725" w:rsidP="004A5C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2725" w:rsidRPr="000F438A" w:rsidRDefault="00E42725" w:rsidP="004A5C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2725" w:rsidRPr="000F438A" w:rsidRDefault="00E42725" w:rsidP="004A5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725" w:rsidRPr="000F438A" w:rsidRDefault="00E42725" w:rsidP="004A5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392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2725" w:rsidRPr="000F438A" w:rsidRDefault="00E42725" w:rsidP="00DB22D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725" w:rsidRPr="000F3E65" w:rsidRDefault="00E42725" w:rsidP="00D45487">
            <w:pPr>
              <w:spacing w:before="60" w:after="60"/>
              <w:ind w:left="367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>NOTA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: 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>Re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força-se 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 relevância deste requisito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enquanto fator de 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qualificação da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praia</w:t>
            </w:r>
            <w:r w:rsidR="00D45487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D45487">
              <w:rPr>
                <w:rFonts w:ascii="Arial" w:hAnsi="Arial" w:cs="Arial"/>
                <w:bCs/>
                <w:i/>
                <w:sz w:val="20"/>
                <w:szCs w:val="20"/>
              </w:rPr>
              <w:t>enquanto</w:t>
            </w:r>
            <w:r w:rsidR="00D45487" w:rsidRPr="00F938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>espaço de lazer inclusivo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 acessível a todos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2725" w:rsidRPr="000F438A" w:rsidRDefault="00E42725" w:rsidP="004A5C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2725" w:rsidRPr="000F438A" w:rsidRDefault="00E42725" w:rsidP="004A5C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2725" w:rsidRPr="000F438A" w:rsidRDefault="00E42725" w:rsidP="004A5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5" w:rsidRPr="000F438A" w:rsidRDefault="00E42725" w:rsidP="004A5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6C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Duche</w:t>
            </w:r>
            <w:r>
              <w:rPr>
                <w:rFonts w:ascii="Arial" w:hAnsi="Arial"/>
                <w:sz w:val="20"/>
                <w:szCs w:val="20"/>
              </w:rPr>
              <w:t xml:space="preserve"> acessível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AE29F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AE29F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Lava-pés</w:t>
            </w:r>
            <w:r>
              <w:rPr>
                <w:rFonts w:ascii="Arial" w:hAnsi="Arial"/>
                <w:sz w:val="20"/>
                <w:szCs w:val="20"/>
              </w:rPr>
              <w:t xml:space="preserve"> acessível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6718C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6718C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Bebedouro acessível</w:t>
            </w:r>
            <w:r>
              <w:rPr>
                <w:rFonts w:ascii="Arial" w:hAnsi="Arial"/>
                <w:sz w:val="20"/>
                <w:szCs w:val="20"/>
              </w:rPr>
              <w:t xml:space="preserve">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6718C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6718C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DF10B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Balneário</w:t>
            </w:r>
            <w:r>
              <w:rPr>
                <w:rFonts w:ascii="Arial" w:hAnsi="Arial"/>
                <w:sz w:val="20"/>
                <w:szCs w:val="20"/>
              </w:rPr>
              <w:t>(s)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com cabine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acessív</w:t>
            </w:r>
            <w:r>
              <w:rPr>
                <w:rFonts w:ascii="Arial" w:hAnsi="Arial"/>
                <w:sz w:val="20"/>
                <w:szCs w:val="20"/>
              </w:rPr>
              <w:t>eis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6718C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6718C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DF10B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Vestiário</w:t>
            </w:r>
            <w:r w:rsidRPr="00430B9C">
              <w:rPr>
                <w:rFonts w:ascii="Arial" w:hAnsi="Arial"/>
                <w:sz w:val="20"/>
                <w:szCs w:val="20"/>
              </w:rPr>
              <w:t>(s)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com cabine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acess</w:t>
            </w:r>
            <w:r>
              <w:rPr>
                <w:rFonts w:ascii="Arial" w:hAnsi="Arial"/>
                <w:sz w:val="20"/>
                <w:szCs w:val="20"/>
              </w:rPr>
              <w:t>íveis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392"/>
        </w:trPr>
        <w:tc>
          <w:tcPr>
            <w:tcW w:w="904" w:type="dxa"/>
            <w:vMerge w:val="restart"/>
            <w:tcBorders>
              <w:top w:val="single" w:sz="4" w:space="0" w:color="auto"/>
            </w:tcBorders>
          </w:tcPr>
          <w:p w:rsidR="00880F74" w:rsidRPr="000F438A" w:rsidRDefault="00880F74" w:rsidP="006C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718C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880F74" w:rsidRPr="000F438A" w:rsidRDefault="00880F74" w:rsidP="006C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Default="00880F74" w:rsidP="000F438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Cafés/ bares</w:t>
            </w:r>
            <w:r>
              <w:rPr>
                <w:rFonts w:ascii="Arial" w:hAnsi="Arial" w:cs="Arial"/>
                <w:sz w:val="20"/>
                <w:szCs w:val="20"/>
              </w:rPr>
              <w:t xml:space="preserve">/ restaurantes </w:t>
            </w:r>
            <w:r w:rsidRPr="000F438A">
              <w:rPr>
                <w:rFonts w:ascii="Arial" w:hAnsi="Arial" w:cs="Arial"/>
                <w:sz w:val="20"/>
                <w:szCs w:val="20"/>
              </w:rPr>
              <w:t>de praia</w:t>
            </w:r>
          </w:p>
          <w:p w:rsidR="00880F74" w:rsidRPr="00430B9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Em caso afirmativo</w:t>
            </w:r>
            <w:r>
              <w:rPr>
                <w:rFonts w:ascii="Arial" w:hAnsi="Arial" w:cs="Arial"/>
                <w:sz w:val="20"/>
                <w:szCs w:val="20"/>
              </w:rPr>
              <w:t xml:space="preserve"> refira, em “Observações” quais cumprem as seguintes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condições </w:t>
            </w:r>
            <w:r w:rsidRPr="000F438A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536"/>
        </w:trPr>
        <w:tc>
          <w:tcPr>
            <w:tcW w:w="904" w:type="dxa"/>
            <w:vMerge/>
          </w:tcPr>
          <w:p w:rsidR="00880F74" w:rsidRPr="000F438A" w:rsidRDefault="00880F74" w:rsidP="006C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F438A" w:rsidRDefault="00880F74" w:rsidP="0054761D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entrada é acessível a pessoas com mobilidade condicionada?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888"/>
        </w:trPr>
        <w:tc>
          <w:tcPr>
            <w:tcW w:w="904" w:type="dxa"/>
            <w:vMerge/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F438A" w:rsidRDefault="00880F74" w:rsidP="002B26F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Existe uma zona de balcão rebaixad</w:t>
            </w:r>
            <w:r>
              <w:rPr>
                <w:rFonts w:ascii="Arial" w:hAnsi="Arial" w:cs="Arial"/>
                <w:sz w:val="20"/>
                <w:szCs w:val="20"/>
              </w:rPr>
              <w:t>a,</w:t>
            </w:r>
            <w:r w:rsidRPr="000F438A">
              <w:rPr>
                <w:rFonts w:ascii="Arial" w:hAnsi="Arial" w:cs="Arial"/>
                <w:sz w:val="20"/>
                <w:szCs w:val="20"/>
              </w:rPr>
              <w:t xml:space="preserve"> com altura ao piso entre 0,75 m e 0,85 m, numa extensão de, pelo menos, 0,80 m</w:t>
            </w:r>
            <w:r>
              <w:rPr>
                <w:rFonts w:ascii="Arial" w:hAnsi="Arial" w:cs="Arial"/>
                <w:sz w:val="20"/>
                <w:szCs w:val="20"/>
              </w:rPr>
              <w:t xml:space="preserve">, para atendimento de pessoas que se desloquem em cadeira de rodas ou </w:t>
            </w:r>
            <w:r w:rsidR="0049621E">
              <w:rPr>
                <w:rFonts w:ascii="Arial" w:hAnsi="Arial" w:cs="Arial"/>
                <w:sz w:val="20"/>
                <w:szCs w:val="20"/>
              </w:rPr>
              <w:t xml:space="preserve">pessoas </w:t>
            </w:r>
            <w:r>
              <w:rPr>
                <w:rFonts w:ascii="Arial" w:hAnsi="Arial" w:cs="Arial"/>
                <w:sz w:val="20"/>
                <w:szCs w:val="20"/>
              </w:rPr>
              <w:t>com baixa estatura</w:t>
            </w:r>
            <w:r w:rsidRPr="000F438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392"/>
        </w:trPr>
        <w:tc>
          <w:tcPr>
            <w:tcW w:w="904" w:type="dxa"/>
            <w:vMerge/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C926AA" w:rsidRDefault="00880F74" w:rsidP="00C926AA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color w:val="70AD47"/>
                <w:sz w:val="20"/>
                <w:szCs w:val="20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>Caso contrário</w:t>
            </w:r>
            <w:r w:rsidRPr="006E79C5">
              <w:rPr>
                <w:rFonts w:ascii="Arial" w:hAnsi="Arial" w:cs="Arial"/>
                <w:sz w:val="20"/>
                <w:szCs w:val="20"/>
              </w:rPr>
              <w:t>,</w:t>
            </w:r>
            <w:r w:rsidRPr="00430B9C">
              <w:rPr>
                <w:rFonts w:ascii="Arial" w:hAnsi="Arial" w:cs="Arial"/>
                <w:color w:val="70AD47"/>
                <w:sz w:val="20"/>
                <w:szCs w:val="20"/>
              </w:rPr>
              <w:t xml:space="preserve"> </w:t>
            </w:r>
            <w:r w:rsidRPr="00DF10BD">
              <w:rPr>
                <w:rFonts w:ascii="Arial" w:hAnsi="Arial" w:cs="Arial"/>
                <w:sz w:val="20"/>
                <w:szCs w:val="20"/>
              </w:rPr>
              <w:t>em alternativa, existe serviço de mesa</w:t>
            </w:r>
            <w:r w:rsidRPr="00C926A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423"/>
        </w:trPr>
        <w:tc>
          <w:tcPr>
            <w:tcW w:w="904" w:type="dxa"/>
            <w:vMerge/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As mesas</w:t>
            </w:r>
            <w:r>
              <w:rPr>
                <w:rFonts w:ascii="Arial" w:hAnsi="Arial" w:cs="Arial"/>
                <w:sz w:val="20"/>
                <w:szCs w:val="20"/>
              </w:rPr>
              <w:t xml:space="preserve"> existentes</w:t>
            </w:r>
            <w:r w:rsidRPr="000F438A">
              <w:rPr>
                <w:rFonts w:ascii="Arial" w:hAnsi="Arial" w:cs="Arial"/>
                <w:sz w:val="20"/>
                <w:szCs w:val="20"/>
              </w:rPr>
              <w:t xml:space="preserve"> têm pelo menos 0,70 m de altura e não existe obstáculo entre o chão e o tampo, permitindo a sua fácil utilização por pessoas </w:t>
            </w:r>
            <w:r>
              <w:rPr>
                <w:rFonts w:ascii="Arial" w:hAnsi="Arial" w:cs="Arial"/>
                <w:sz w:val="20"/>
                <w:szCs w:val="20"/>
              </w:rPr>
              <w:t xml:space="preserve">que se desloquem </w:t>
            </w:r>
            <w:r w:rsidRPr="000F438A">
              <w:rPr>
                <w:rFonts w:ascii="Arial" w:hAnsi="Arial" w:cs="Arial"/>
                <w:sz w:val="20"/>
                <w:szCs w:val="20"/>
              </w:rPr>
              <w:t>em cadeira de rodas?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423"/>
        </w:trPr>
        <w:tc>
          <w:tcPr>
            <w:tcW w:w="904" w:type="dxa"/>
            <w:vMerge/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BF5B6C" w:rsidRDefault="00880F74" w:rsidP="00F94BC7">
            <w:pPr>
              <w:spacing w:before="60" w:after="6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467E58">
              <w:rPr>
                <w:rFonts w:ascii="Arial" w:hAnsi="Arial"/>
                <w:i/>
                <w:sz w:val="20"/>
                <w:szCs w:val="20"/>
              </w:rPr>
              <w:t>NOTA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IMPORTANTE</w:t>
            </w:r>
            <w:r w:rsidRPr="00BF5B6C">
              <w:rPr>
                <w:rFonts w:ascii="Arial" w:hAnsi="Arial"/>
                <w:i/>
                <w:sz w:val="20"/>
                <w:szCs w:val="20"/>
              </w:rPr>
              <w:t>:</w:t>
            </w:r>
          </w:p>
          <w:p w:rsidR="00880F74" w:rsidRPr="00430B9C" w:rsidRDefault="00880F74" w:rsidP="0049621E">
            <w:pPr>
              <w:spacing w:before="60" w:after="60"/>
              <w:ind w:left="135"/>
              <w:jc w:val="both"/>
              <w:rPr>
                <w:rFonts w:ascii="Arial" w:hAnsi="Arial"/>
                <w:color w:val="70AD47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Nos 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cafés, bares </w:t>
            </w:r>
            <w:r>
              <w:rPr>
                <w:rFonts w:ascii="Arial" w:hAnsi="Arial"/>
                <w:i/>
                <w:sz w:val="20"/>
                <w:szCs w:val="20"/>
                <w:u w:val="single"/>
              </w:rPr>
              <w:t>e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 restaurantes</w:t>
            </w:r>
            <w:r w:rsidRPr="0036522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szCs w:val="20"/>
              </w:rPr>
              <w:t>com</w:t>
            </w:r>
            <w:r w:rsidRPr="0036522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</w:rPr>
              <w:t>mais de 150 m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  <w:vertAlign w:val="superscript"/>
              </w:rPr>
              <w:t>2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 de superfície de acesso ao público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 xml:space="preserve"> (incluindo a área de esplanada), todas as restantes normas técnicas do Decreto-Lei n.º 163/2006, de 8 de agosto, que lhe</w:t>
            </w:r>
            <w:r>
              <w:rPr>
                <w:rFonts w:ascii="Arial" w:hAnsi="Arial"/>
                <w:i/>
                <w:sz w:val="20"/>
                <w:szCs w:val="20"/>
              </w:rPr>
              <w:t>s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 xml:space="preserve"> sejam aplicáveis </w:t>
            </w:r>
            <w:r>
              <w:rPr>
                <w:rFonts w:ascii="Arial" w:hAnsi="Arial"/>
                <w:i/>
                <w:sz w:val="20"/>
                <w:szCs w:val="20"/>
              </w:rPr>
              <w:t>terão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 xml:space="preserve"> também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de 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>ser cumpridas (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ex.: 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 xml:space="preserve">instalações sanitárias adaptadas, balcão acessível,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espaços livres </w:t>
            </w:r>
            <w:r w:rsidR="0049621E">
              <w:rPr>
                <w:rFonts w:ascii="Arial" w:hAnsi="Arial"/>
                <w:i/>
                <w:sz w:val="20"/>
                <w:szCs w:val="20"/>
              </w:rPr>
              <w:t xml:space="preserve">interiores </w:t>
            </w:r>
            <w:r>
              <w:rPr>
                <w:rFonts w:ascii="Arial" w:hAnsi="Arial"/>
                <w:i/>
                <w:sz w:val="20"/>
                <w:szCs w:val="20"/>
              </w:rPr>
              <w:t>para circulação</w:t>
            </w:r>
            <w:r w:rsidR="00AA1D44">
              <w:rPr>
                <w:rFonts w:ascii="Arial" w:hAnsi="Arial"/>
                <w:i/>
                <w:sz w:val="20"/>
                <w:szCs w:val="20"/>
              </w:rPr>
              <w:t xml:space="preserve"> e manobra</w:t>
            </w:r>
            <w:r w:rsidR="0049621E">
              <w:rPr>
                <w:rFonts w:ascii="Arial" w:hAnsi="Arial"/>
                <w:i/>
                <w:sz w:val="20"/>
                <w:szCs w:val="20"/>
              </w:rPr>
              <w:t xml:space="preserve"> de pessoas com mobilidade condicionada</w:t>
            </w:r>
            <w:r>
              <w:rPr>
                <w:rFonts w:ascii="Arial" w:hAnsi="Arial"/>
                <w:i/>
                <w:sz w:val="20"/>
                <w:szCs w:val="20"/>
              </w:rPr>
              <w:t>, etc.)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423"/>
        </w:trPr>
        <w:tc>
          <w:tcPr>
            <w:tcW w:w="904" w:type="dxa"/>
            <w:tcBorders>
              <w:top w:val="single" w:sz="4" w:space="0" w:color="auto"/>
            </w:tcBorders>
          </w:tcPr>
          <w:p w:rsidR="00F94BC7" w:rsidRPr="000F438A" w:rsidRDefault="00F94BC7" w:rsidP="0049621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94BC7" w:rsidRPr="000F438A" w:rsidRDefault="00F94BC7" w:rsidP="00F94BC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Outros espaços</w:t>
            </w:r>
            <w:r>
              <w:rPr>
                <w:rFonts w:ascii="Arial" w:hAnsi="Arial"/>
                <w:sz w:val="20"/>
                <w:szCs w:val="20"/>
              </w:rPr>
              <w:t xml:space="preserve"> ou equipamentos acessíveis a pessoas com mobilidade condicionada</w:t>
            </w:r>
            <w:r w:rsidR="007B0C7A">
              <w:rPr>
                <w:rFonts w:ascii="Arial" w:hAnsi="Arial"/>
                <w:sz w:val="20"/>
                <w:szCs w:val="20"/>
              </w:rPr>
              <w:t>?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F94BC7" w:rsidRPr="000F438A" w:rsidRDefault="00F94BC7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  <w:r w:rsidRPr="000F438A">
              <w:rPr>
                <w:rFonts w:ascii="Arial" w:hAnsi="Arial"/>
                <w:sz w:val="20"/>
                <w:szCs w:val="20"/>
              </w:rPr>
              <w:t>ndique quais em “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0F438A">
              <w:rPr>
                <w:rFonts w:ascii="Arial" w:hAnsi="Arial"/>
                <w:sz w:val="20"/>
                <w:szCs w:val="20"/>
              </w:rPr>
              <w:t>bservações”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42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C7" w:rsidRPr="00030D5C" w:rsidRDefault="00F94BC7" w:rsidP="00AA1D44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 </w:t>
            </w:r>
            <w:r w:rsidRPr="001E7812">
              <w:rPr>
                <w:rFonts w:ascii="Arial" w:hAnsi="Arial"/>
                <w:b/>
                <w:sz w:val="20"/>
                <w:szCs w:val="20"/>
                <w:u w:val="single"/>
              </w:rPr>
              <w:t>rede de percursos acessíveis</w:t>
            </w:r>
            <w:r>
              <w:rPr>
                <w:rFonts w:ascii="Arial" w:hAnsi="Arial"/>
                <w:sz w:val="20"/>
                <w:szCs w:val="20"/>
              </w:rPr>
              <w:t xml:space="preserve"> referida em 3.1 </w:t>
            </w:r>
            <w:r w:rsidRPr="001E7812">
              <w:rPr>
                <w:rFonts w:ascii="Arial" w:hAnsi="Arial"/>
                <w:b/>
                <w:sz w:val="20"/>
                <w:szCs w:val="20"/>
              </w:rPr>
              <w:t xml:space="preserve">permite </w:t>
            </w:r>
            <w:r w:rsidRPr="00612D1C">
              <w:rPr>
                <w:rFonts w:ascii="Arial" w:hAnsi="Arial"/>
                <w:b/>
                <w:sz w:val="20"/>
                <w:szCs w:val="20"/>
              </w:rPr>
              <w:t xml:space="preserve">o </w:t>
            </w:r>
            <w:r w:rsidRPr="00506A48">
              <w:rPr>
                <w:rFonts w:ascii="Arial" w:hAnsi="Arial"/>
                <w:b/>
                <w:sz w:val="20"/>
                <w:szCs w:val="20"/>
              </w:rPr>
              <w:t xml:space="preserve">acesso até à linha de água, ou </w:t>
            </w:r>
            <w:r w:rsidR="00AF7327" w:rsidRPr="00506A48">
              <w:rPr>
                <w:rFonts w:ascii="Arial" w:hAnsi="Arial"/>
                <w:b/>
                <w:sz w:val="20"/>
                <w:szCs w:val="20"/>
              </w:rPr>
              <w:t xml:space="preserve">muito </w:t>
            </w:r>
            <w:r w:rsidRPr="00506A48">
              <w:rPr>
                <w:rFonts w:ascii="Arial" w:hAnsi="Arial"/>
                <w:b/>
                <w:sz w:val="20"/>
                <w:szCs w:val="20"/>
              </w:rPr>
              <w:t>próximo dela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C7" w:rsidRPr="00030D5C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C7" w:rsidRPr="00030D5C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42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0F438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C7" w:rsidRPr="00030D5C" w:rsidRDefault="00F94BC7" w:rsidP="00F94BC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 caso afirmativo, refira em “O</w:t>
            </w:r>
            <w:r w:rsidRPr="00030D5C">
              <w:rPr>
                <w:rFonts w:ascii="Arial" w:hAnsi="Arial"/>
                <w:sz w:val="20"/>
                <w:szCs w:val="20"/>
              </w:rPr>
              <w:t>bservações”:</w:t>
            </w:r>
          </w:p>
          <w:p w:rsidR="00F94BC7" w:rsidRPr="00030D5C" w:rsidRDefault="00F94BC7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 xml:space="preserve">A que distância aproximada do plano de água (em metros) termina o percurso pedonal acessível </w:t>
            </w:r>
            <w:r>
              <w:rPr>
                <w:rFonts w:ascii="Arial" w:hAnsi="Arial"/>
                <w:sz w:val="20"/>
                <w:szCs w:val="20"/>
              </w:rPr>
              <w:t xml:space="preserve">existente </w:t>
            </w:r>
            <w:r w:rsidRPr="000F438A">
              <w:rPr>
                <w:rFonts w:ascii="Arial" w:hAnsi="Arial"/>
                <w:sz w:val="20"/>
                <w:szCs w:val="20"/>
              </w:rPr>
              <w:t>na praia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C7" w:rsidRPr="00030D5C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C7" w:rsidRPr="00030D5C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423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F438A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30D5C" w:rsidRDefault="00880F74" w:rsidP="00F94BC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030D5C">
              <w:rPr>
                <w:rFonts w:ascii="Arial" w:hAnsi="Arial"/>
                <w:sz w:val="20"/>
                <w:szCs w:val="20"/>
              </w:rPr>
              <w:t xml:space="preserve">Em caso negativo, </w:t>
            </w:r>
            <w:r>
              <w:rPr>
                <w:rFonts w:ascii="Arial" w:hAnsi="Arial"/>
                <w:sz w:val="20"/>
                <w:szCs w:val="20"/>
              </w:rPr>
              <w:t>refira em “O</w:t>
            </w:r>
            <w:r w:rsidRPr="00030D5C">
              <w:rPr>
                <w:rFonts w:ascii="Arial" w:hAnsi="Arial"/>
                <w:sz w:val="20"/>
                <w:szCs w:val="20"/>
              </w:rPr>
              <w:t>bservações”: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423"/>
        </w:trPr>
        <w:tc>
          <w:tcPr>
            <w:tcW w:w="904" w:type="dxa"/>
            <w:vMerge/>
            <w:tcBorders>
              <w:left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30D5C" w:rsidRDefault="00880F74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Qual o motivo do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impedimento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423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30D5C" w:rsidRDefault="00880F74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 xml:space="preserve">A que distância aproximada do plano de água (em metros) termina o percurso pedonal acessível </w:t>
            </w:r>
            <w:r>
              <w:rPr>
                <w:rFonts w:ascii="Arial" w:hAnsi="Arial"/>
                <w:sz w:val="20"/>
                <w:szCs w:val="20"/>
              </w:rPr>
              <w:t xml:space="preserve">existente </w:t>
            </w:r>
            <w:r w:rsidRPr="000F438A">
              <w:rPr>
                <w:rFonts w:ascii="Arial" w:hAnsi="Arial"/>
                <w:sz w:val="20"/>
                <w:szCs w:val="20"/>
              </w:rPr>
              <w:t>na praia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B0C7A" w:rsidRDefault="007B0C7A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3200"/>
        <w:gridCol w:w="3200"/>
      </w:tblGrid>
      <w:tr w:rsidR="007E4EC5" w:rsidRPr="00B07EFC" w:rsidTr="007E4EC5">
        <w:tc>
          <w:tcPr>
            <w:tcW w:w="9599" w:type="dxa"/>
            <w:gridSpan w:val="3"/>
            <w:shd w:val="clear" w:color="auto" w:fill="FBDA33"/>
          </w:tcPr>
          <w:p w:rsidR="007E4EC5" w:rsidRPr="00B07EFC" w:rsidRDefault="007E4EC5" w:rsidP="00AB62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A04481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E4EC5" w:rsidRPr="00082362" w:rsidTr="007E4EC5">
        <w:tc>
          <w:tcPr>
            <w:tcW w:w="3199" w:type="dxa"/>
            <w:shd w:val="clear" w:color="auto" w:fill="FFFFFF"/>
          </w:tcPr>
          <w:p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200" w:type="dxa"/>
            <w:shd w:val="clear" w:color="auto" w:fill="FFFFFF"/>
          </w:tcPr>
          <w:p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7E4EC5" w:rsidRPr="00082362" w:rsidTr="007E4EC5">
        <w:tc>
          <w:tcPr>
            <w:tcW w:w="3199" w:type="dxa"/>
            <w:shd w:val="clear" w:color="auto" w:fill="FFFFFF"/>
          </w:tcPr>
          <w:p w:rsidR="007E4EC5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4EC5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41FA" w:rsidRPr="00082362" w:rsidRDefault="005F41FA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0C7A" w:rsidRDefault="007B0C7A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373E10" w:rsidRDefault="00373E10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373E10" w:rsidRDefault="00373E10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5341"/>
        <w:gridCol w:w="583"/>
        <w:gridCol w:w="594"/>
        <w:gridCol w:w="703"/>
        <w:gridCol w:w="1473"/>
      </w:tblGrid>
      <w:tr w:rsidR="008E7F70" w:rsidRPr="003F6E68" w:rsidTr="001E7812">
        <w:tc>
          <w:tcPr>
            <w:tcW w:w="96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8E7F70" w:rsidRPr="00D43B71" w:rsidRDefault="008E7F70" w:rsidP="00506A48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33132B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4. </w:t>
            </w:r>
            <w:r w:rsidRPr="00D43B71">
              <w:rPr>
                <w:rFonts w:ascii="Arial" w:hAnsi="Arial" w:cs="Arial"/>
                <w:b/>
                <w:sz w:val="28"/>
                <w:szCs w:val="28"/>
              </w:rPr>
              <w:t xml:space="preserve">Instalações </w:t>
            </w:r>
            <w:r w:rsidR="00560AA6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560AA6" w:rsidRPr="00D43B71">
              <w:rPr>
                <w:rFonts w:ascii="Arial" w:hAnsi="Arial" w:cs="Arial"/>
                <w:b/>
                <w:sz w:val="28"/>
                <w:szCs w:val="28"/>
              </w:rPr>
              <w:t xml:space="preserve">anitárias </w:t>
            </w:r>
            <w:r w:rsidR="00960B07">
              <w:rPr>
                <w:rFonts w:ascii="Arial" w:hAnsi="Arial" w:cs="Arial"/>
                <w:b/>
                <w:sz w:val="28"/>
                <w:szCs w:val="28"/>
              </w:rPr>
              <w:t>adaptadas</w:t>
            </w:r>
          </w:p>
        </w:tc>
      </w:tr>
      <w:tr w:rsidR="00BC05F0" w:rsidRPr="003F6E68" w:rsidTr="001E7812">
        <w:tc>
          <w:tcPr>
            <w:tcW w:w="6345" w:type="dxa"/>
            <w:gridSpan w:val="2"/>
            <w:tcBorders>
              <w:top w:val="single" w:sz="4" w:space="0" w:color="auto"/>
              <w:bottom w:val="nil"/>
            </w:tcBorders>
            <w:shd w:val="clear" w:color="auto" w:fill="FF9900"/>
          </w:tcPr>
          <w:p w:rsidR="00BC05F0" w:rsidRPr="00430B9C" w:rsidRDefault="001F568C" w:rsidP="00CE5A32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Ver </w:t>
            </w:r>
            <w:r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págs. </w:t>
            </w:r>
            <w:r w:rsidR="000857B7"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CE5A32"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7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e págs. </w:t>
            </w:r>
            <w:r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>7 e 8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2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BC05F0" w:rsidRPr="003F6E68" w:rsidRDefault="006453A6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BC05F0" w:rsidRPr="003F6E68" w:rsidRDefault="006453A6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BC05F0" w:rsidRPr="003F6E68" w:rsidRDefault="00BC05F0" w:rsidP="00BC05F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BC05F0" w:rsidRPr="003F6E68" w:rsidRDefault="00BC05F0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EE6A4A" w:rsidRPr="003F6E68" w:rsidTr="00506A48">
        <w:trPr>
          <w:trHeight w:val="1725"/>
        </w:trPr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:rsidR="00EE6A4A" w:rsidRPr="007972ED" w:rsidRDefault="00EE6A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EE6A4A" w:rsidRDefault="00EE6A4A" w:rsidP="00082CA8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 praia dispõe de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instalações sanitárias adaptadas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às necessidades específicas de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pessoas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com mobilidade condicionada, em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plena 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>conformidade com o disposto nas normas técnicas do Decreto-Lei n.º 163/2006, de 8 de agosto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que lhes são aplicáveis? </w:t>
            </w:r>
          </w:p>
          <w:p w:rsidR="009B7A37" w:rsidRPr="007972ED" w:rsidRDefault="00FC050B" w:rsidP="00C35D93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Confirme </w:t>
            </w:r>
            <w:r w:rsidR="00972395" w:rsidRPr="00972395">
              <w:rPr>
                <w:rFonts w:ascii="Arial" w:hAnsi="Arial"/>
                <w:sz w:val="20"/>
                <w:szCs w:val="20"/>
              </w:rPr>
              <w:t>as condições</w:t>
            </w:r>
            <w:r w:rsidR="00972395">
              <w:rPr>
                <w:rFonts w:ascii="Arial" w:hAnsi="Arial"/>
                <w:sz w:val="20"/>
                <w:szCs w:val="20"/>
              </w:rPr>
              <w:t xml:space="preserve"> existentes</w:t>
            </w:r>
            <w:r w:rsidR="0010023F">
              <w:rPr>
                <w:rFonts w:ascii="Arial" w:hAnsi="Arial"/>
                <w:sz w:val="20"/>
                <w:szCs w:val="20"/>
              </w:rPr>
              <w:t>, respondendo às seguintes</w:t>
            </w:r>
            <w:r w:rsidR="00C35D93">
              <w:rPr>
                <w:rFonts w:ascii="Arial" w:hAnsi="Arial"/>
                <w:sz w:val="20"/>
                <w:szCs w:val="20"/>
              </w:rPr>
              <w:t xml:space="preserve"> questões</w:t>
            </w:r>
            <w:r w:rsidR="00972395" w:rsidRPr="00972395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E6A4A" w:rsidRPr="003F6E68" w:rsidRDefault="00EE6A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EE6A4A" w:rsidRPr="003F6E68" w:rsidRDefault="00EE6A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6A4A" w:rsidRPr="003F6E68" w:rsidRDefault="00EE6A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EE6A4A" w:rsidRPr="003F6E68" w:rsidRDefault="00EE6A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C6" w:rsidRPr="003F6E68" w:rsidTr="001E7812">
        <w:trPr>
          <w:trHeight w:val="339"/>
        </w:trPr>
        <w:tc>
          <w:tcPr>
            <w:tcW w:w="771" w:type="dxa"/>
            <w:vMerge/>
          </w:tcPr>
          <w:p w:rsidR="003C6CC6" w:rsidRDefault="003C6CC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7972ED" w:rsidRDefault="00FC050B" w:rsidP="00401E67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Estão garantidas as dimensões </w:t>
            </w:r>
            <w:r w:rsidR="0028143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regulamentares 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da porta e esta é de correr ou de abrir para fora?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433" w:rsidRPr="003F6E68" w:rsidTr="00EA05A5">
        <w:trPr>
          <w:trHeight w:val="456"/>
        </w:trPr>
        <w:tc>
          <w:tcPr>
            <w:tcW w:w="771" w:type="dxa"/>
            <w:vMerge/>
          </w:tcPr>
          <w:p w:rsidR="00281433" w:rsidRDefault="0028143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281433" w:rsidRPr="00370B29" w:rsidRDefault="000D7AC8" w:rsidP="001E7812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</w:t>
            </w:r>
            <w:r w:rsidR="00281433">
              <w:rPr>
                <w:rFonts w:ascii="Arial" w:hAnsi="Arial" w:cs="Arial"/>
                <w:b/>
                <w:color w:val="0000FF"/>
                <w:sz w:val="20"/>
                <w:szCs w:val="20"/>
              </w:rPr>
              <w:t>stá</w:t>
            </w:r>
            <w:r w:rsidR="00281433"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garantida</w:t>
            </w:r>
            <w:r w:rsidR="006A4503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 w:rsidR="00AC69F8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6A4503">
              <w:rPr>
                <w:rFonts w:ascii="Arial" w:hAnsi="Arial" w:cs="Arial"/>
                <w:b/>
                <w:color w:val="0000FF"/>
                <w:sz w:val="20"/>
                <w:szCs w:val="20"/>
              </w:rPr>
              <w:t>no lado exterior</w:t>
            </w:r>
            <w:r w:rsidR="00AC69F8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da porta</w:t>
            </w:r>
            <w:r w:rsidR="006A4503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 w:rsidR="00281433"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 existência de </w:t>
            </w:r>
            <w:r w:rsidR="006A4503">
              <w:rPr>
                <w:rFonts w:ascii="Arial" w:hAnsi="Arial" w:cs="Arial"/>
                <w:b/>
                <w:color w:val="0000FF"/>
                <w:sz w:val="20"/>
                <w:szCs w:val="20"/>
              </w:rPr>
              <w:t>um espaço livre plano e</w:t>
            </w:r>
            <w:r w:rsidR="00281433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horizontal para acesso </w:t>
            </w:r>
            <w:r w:rsidR="0028143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 manobra </w:t>
            </w:r>
            <w:r w:rsidR="00281433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>de uma pessoa em cadeira de rodas?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281433" w:rsidRPr="003F6E68" w:rsidRDefault="002814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281433" w:rsidRPr="003F6E68" w:rsidRDefault="002814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1433" w:rsidRPr="003F6E68" w:rsidRDefault="002814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281433" w:rsidRPr="003F6E68" w:rsidRDefault="002814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C6" w:rsidRPr="003F6E68" w:rsidTr="001E7812">
        <w:trPr>
          <w:trHeight w:val="456"/>
        </w:trPr>
        <w:tc>
          <w:tcPr>
            <w:tcW w:w="771" w:type="dxa"/>
            <w:vMerge/>
          </w:tcPr>
          <w:p w:rsidR="003C6CC6" w:rsidRDefault="003C6CC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Default="00FC050B" w:rsidP="004638E6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A soleira da porta não tem ressaltos superiores a 0,02m, ou, em alternativa, é ligeiramente rampeada, sendo garantida a existência de uma pl</w:t>
            </w:r>
            <w:r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ataforma horizontal diante da porta para acesso de uma pessoa em cadeira de rodas (em </w:t>
            </w:r>
            <w:r w:rsidR="004638E6">
              <w:rPr>
                <w:rFonts w:ascii="Arial" w:hAnsi="Arial" w:cs="Arial"/>
                <w:b/>
                <w:color w:val="0000FF"/>
                <w:sz w:val="20"/>
                <w:szCs w:val="20"/>
              </w:rPr>
              <w:t>ambos</w:t>
            </w:r>
            <w:r w:rsidR="004638E6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>os casos)?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C6" w:rsidRPr="003F6E68" w:rsidTr="001E7812">
        <w:trPr>
          <w:trHeight w:val="456"/>
        </w:trPr>
        <w:tc>
          <w:tcPr>
            <w:tcW w:w="771" w:type="dxa"/>
            <w:vMerge/>
          </w:tcPr>
          <w:p w:rsidR="003C6CC6" w:rsidRDefault="003C6CC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Default="00FC050B" w:rsidP="00401E67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O tipo, e a altura ao piso, de manípulos, puxadores, trincos e fechos da porta são os indicados nas normas</w:t>
            </w:r>
            <w:r w:rsidR="00C32AF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 o seu uso não requer a rotação do pulso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C6" w:rsidRPr="003F6E68" w:rsidTr="001E7812">
        <w:trPr>
          <w:trHeight w:val="936"/>
        </w:trPr>
        <w:tc>
          <w:tcPr>
            <w:tcW w:w="771" w:type="dxa"/>
            <w:vMerge/>
          </w:tcPr>
          <w:p w:rsidR="003C6CC6" w:rsidRDefault="003C6CC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624346" w:rsidRDefault="00EF6FA6" w:rsidP="00401E67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As características das louças sanitárias (sanitas, lavatórios e, caso existam, duches e urinóis), e dos</w:t>
            </w:r>
            <w:r w:rsidR="00C32AF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seus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acessórios, botões de descarga e torneiras </w:t>
            </w:r>
            <w:r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>são as indicadas nas normas?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29" w:rsidRPr="003F6E68" w:rsidTr="001E7812">
        <w:trPr>
          <w:trHeight w:val="375"/>
        </w:trPr>
        <w:tc>
          <w:tcPr>
            <w:tcW w:w="771" w:type="dxa"/>
            <w:vMerge/>
          </w:tcPr>
          <w:p w:rsidR="00370B29" w:rsidRDefault="00370B29" w:rsidP="00370B2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370B29" w:rsidRPr="00624346" w:rsidRDefault="00370B29" w:rsidP="000D7AC8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As características das barras de apoio instaladas junto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das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sanitas (e </w:t>
            </w:r>
            <w:r w:rsidR="000D7AC8">
              <w:rPr>
                <w:rFonts w:ascii="Arial" w:hAnsi="Arial" w:cs="Arial"/>
                <w:b/>
                <w:color w:val="0000FF"/>
                <w:sz w:val="20"/>
                <w:szCs w:val="20"/>
              </w:rPr>
              <w:t>dos</w:t>
            </w:r>
            <w:r w:rsidR="000D7AC8"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duches e urinóis, caso existam) são as indicadas nas normas, </w:t>
            </w:r>
            <w:r w:rsidR="00401E67">
              <w:rPr>
                <w:rFonts w:ascii="Arial" w:hAnsi="Arial" w:cs="Arial"/>
                <w:b/>
                <w:color w:val="0000FF"/>
                <w:sz w:val="20"/>
                <w:szCs w:val="20"/>
              </w:rPr>
              <w:t>incluindo</w:t>
            </w:r>
            <w:r w:rsidR="00401E67"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nos casos em que devam ser rebatíveis na vertical?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29" w:rsidRPr="003F6E68" w:rsidTr="00506A48">
        <w:trPr>
          <w:trHeight w:val="531"/>
        </w:trPr>
        <w:tc>
          <w:tcPr>
            <w:tcW w:w="771" w:type="dxa"/>
            <w:vMerge/>
          </w:tcPr>
          <w:p w:rsidR="00370B29" w:rsidRDefault="00370B29" w:rsidP="00370B2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370B29" w:rsidRPr="00624346" w:rsidRDefault="00370B29" w:rsidP="00401E67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243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Existe </w:t>
            </w:r>
            <w:r w:rsidR="0046063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um equipamento </w:t>
            </w:r>
            <w:r w:rsidRPr="006243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de alarme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instalado </w:t>
            </w:r>
            <w:r w:rsidR="008D0C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que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dispara um alerta luminoso e sonoro para o exterior?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29" w:rsidRPr="003F6E68" w:rsidTr="001E7812">
        <w:trPr>
          <w:trHeight w:val="565"/>
        </w:trPr>
        <w:tc>
          <w:tcPr>
            <w:tcW w:w="771" w:type="dxa"/>
            <w:vMerge/>
          </w:tcPr>
          <w:p w:rsidR="00370B29" w:rsidRDefault="00370B29" w:rsidP="00370B2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370B29" w:rsidRPr="00624346" w:rsidRDefault="00460634" w:rsidP="001E7812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F727B">
              <w:rPr>
                <w:rFonts w:ascii="Arial" w:hAnsi="Arial"/>
                <w:b/>
                <w:color w:val="0000FF"/>
                <w:sz w:val="20"/>
                <w:szCs w:val="20"/>
              </w:rPr>
              <w:t>É possível o alarme ser acionado por uma pessoa caída no chão</w:t>
            </w:r>
            <w:r w:rsidR="004424AE">
              <w:rPr>
                <w:rFonts w:ascii="Arial" w:hAnsi="Arial"/>
                <w:b/>
                <w:color w:val="0000FF"/>
                <w:sz w:val="20"/>
                <w:szCs w:val="20"/>
              </w:rPr>
              <w:t>,</w:t>
            </w:r>
            <w:r w:rsidR="004424AE" w:rsidRPr="004424A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4424AE" w:rsidRPr="001E7812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a partir de qualquer ponto onde se dê a queda</w:t>
            </w:r>
            <w:r w:rsidRPr="008F727B">
              <w:rPr>
                <w:rFonts w:ascii="Arial" w:hAnsi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</w:tcPr>
          <w:p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:rsidTr="001E7812"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:rsidR="00DE77FE" w:rsidRDefault="00D12E13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O </w:t>
            </w:r>
            <w:r w:rsidRPr="00401E6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acesso às instalações sanitárias</w:t>
            </w:r>
            <w:r w:rsidRPr="00506A48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 xml:space="preserve"> adaptadas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 partir da rede de percursos pedonais acessíveis da praia cumpre igualmente o disposto nas normas do Decreto-L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>ei n.º 163/2006, de 8 de agosto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  <w:p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43B71">
              <w:rPr>
                <w:rFonts w:ascii="Arial" w:hAnsi="Arial" w:cs="Arial"/>
                <w:sz w:val="20"/>
                <w:szCs w:val="20"/>
              </w:rPr>
              <w:t xml:space="preserve">Caracterize o </w:t>
            </w:r>
            <w:r w:rsidRPr="00365225">
              <w:rPr>
                <w:rFonts w:ascii="Arial" w:hAnsi="Arial" w:cs="Arial"/>
                <w:sz w:val="20"/>
                <w:szCs w:val="20"/>
                <w:u w:val="single"/>
              </w:rPr>
              <w:t>tipo de acesso</w:t>
            </w:r>
            <w:r w:rsidRPr="00D43B71">
              <w:rPr>
                <w:rFonts w:ascii="Arial" w:hAnsi="Arial" w:cs="Arial"/>
                <w:sz w:val="20"/>
                <w:szCs w:val="20"/>
              </w:rPr>
              <w:t xml:space="preserve"> existente: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:rsidTr="001E7812">
        <w:tc>
          <w:tcPr>
            <w:tcW w:w="771" w:type="dxa"/>
            <w:vMerge/>
          </w:tcPr>
          <w:p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Default="00DE77FE" w:rsidP="00401E6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118E6">
              <w:rPr>
                <w:rFonts w:ascii="Arial" w:hAnsi="Arial" w:cs="Arial"/>
                <w:sz w:val="20"/>
                <w:szCs w:val="20"/>
              </w:rPr>
              <w:t>ntrada de nível</w:t>
            </w:r>
            <w:r>
              <w:rPr>
                <w:rFonts w:ascii="Arial" w:hAnsi="Arial" w:cs="Arial"/>
                <w:sz w:val="20"/>
                <w:szCs w:val="20"/>
              </w:rPr>
              <w:t xml:space="preserve"> com o percurso acessível existente na praia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:rsidTr="001E7812">
        <w:tc>
          <w:tcPr>
            <w:tcW w:w="771" w:type="dxa"/>
            <w:vMerge/>
          </w:tcPr>
          <w:p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Default="00DE77FE" w:rsidP="00401E6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Desnível entre este percurso acessível e a entrada vencido por rampa acessível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:rsidTr="001E7812">
        <w:tc>
          <w:tcPr>
            <w:tcW w:w="771" w:type="dxa"/>
            <w:vMerge/>
          </w:tcPr>
          <w:p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Default="00DE77FE" w:rsidP="00401E6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Desnível entre este percurso acessível e a entrada vencido por ascensor acessível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:rsidTr="001E7812">
        <w:tc>
          <w:tcPr>
            <w:tcW w:w="771" w:type="dxa"/>
            <w:vMerge/>
          </w:tcPr>
          <w:p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401E67" w:rsidRDefault="00DE77FE" w:rsidP="00401E6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Desnível entre este percurso acessível e a entrada vencido por plataforma elevatória acessível 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:rsidTr="001E7812"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:rsidR="00DE77FE" w:rsidRDefault="00D12E13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4.3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Default="00DE77FE" w:rsidP="008D0CF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Caracterize</w:t>
            </w:r>
            <w:r w:rsidRPr="00D43B71">
              <w:rPr>
                <w:rFonts w:ascii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D43B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 w:cs="Arial"/>
                <w:sz w:val="20"/>
                <w:szCs w:val="20"/>
                <w:u w:val="single"/>
              </w:rPr>
              <w:t>tipo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(s)</w:t>
            </w:r>
            <w:r w:rsidRPr="00D43B71">
              <w:rPr>
                <w:rFonts w:ascii="Arial" w:hAnsi="Arial" w:cs="Arial"/>
                <w:sz w:val="20"/>
                <w:szCs w:val="20"/>
                <w:u w:val="single"/>
              </w:rPr>
              <w:t xml:space="preserve"> de instalação sanitária</w:t>
            </w:r>
            <w:r w:rsidRPr="00D43B71">
              <w:rPr>
                <w:rFonts w:ascii="Arial" w:hAnsi="Arial" w:cs="Arial"/>
                <w:sz w:val="20"/>
                <w:szCs w:val="20"/>
              </w:rPr>
              <w:t xml:space="preserve"> acessível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 w:cs="Arial"/>
                <w:sz w:val="20"/>
                <w:szCs w:val="20"/>
              </w:rPr>
              <w:t>existente</w:t>
            </w:r>
            <w:r>
              <w:rPr>
                <w:rFonts w:ascii="Arial" w:hAnsi="Arial" w:cs="Arial"/>
                <w:sz w:val="20"/>
                <w:szCs w:val="20"/>
              </w:rPr>
              <w:t>(s), e</w:t>
            </w:r>
            <w:r w:rsidR="007A6C27">
              <w:rPr>
                <w:rFonts w:ascii="Arial" w:hAnsi="Arial" w:cs="Arial"/>
                <w:sz w:val="20"/>
                <w:szCs w:val="20"/>
              </w:rPr>
              <w:t>, se houver mais de uma,</w:t>
            </w:r>
            <w:r>
              <w:rPr>
                <w:rFonts w:ascii="Arial" w:hAnsi="Arial" w:cs="Arial"/>
                <w:sz w:val="20"/>
                <w:szCs w:val="20"/>
              </w:rPr>
              <w:t xml:space="preserve"> refira o número de cabinas de cada tipo em “Observações”</w:t>
            </w:r>
            <w:r w:rsidRPr="00D43B7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:rsidTr="001E7812">
        <w:tc>
          <w:tcPr>
            <w:tcW w:w="771" w:type="dxa"/>
            <w:vMerge/>
          </w:tcPr>
          <w:p w:rsidR="00DE77FE" w:rsidRDefault="00DE77FE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0D7AC8" w:rsidRPr="001E7812" w:rsidRDefault="00DE77FE" w:rsidP="00AC69F8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Instalação sanitária que permite a uma pessoa que se desloque em cadeira de rodas aceder à sanita quer pelo lado esquerdo, quer pelo direito</w:t>
            </w:r>
            <w:r w:rsidR="00AC69F8">
              <w:rPr>
                <w:rFonts w:ascii="Arial" w:hAnsi="Arial" w:cs="Arial"/>
                <w:sz w:val="20"/>
                <w:szCs w:val="20"/>
              </w:rPr>
              <w:t>, quer de frente</w:t>
            </w:r>
          </w:p>
          <w:p w:rsidR="000D7AC8" w:rsidRPr="00BF5B6C" w:rsidRDefault="00DE77FE" w:rsidP="000D7AC8">
            <w:pPr>
              <w:spacing w:before="60" w:after="60"/>
              <w:jc w:val="both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AC8" w:rsidRPr="00467E58">
              <w:rPr>
                <w:rFonts w:ascii="Arial" w:hAnsi="Arial"/>
                <w:i/>
                <w:sz w:val="20"/>
                <w:szCs w:val="20"/>
              </w:rPr>
              <w:t>NOTA</w:t>
            </w:r>
            <w:r w:rsidR="000D7AC8">
              <w:rPr>
                <w:rFonts w:ascii="Arial" w:hAnsi="Arial"/>
                <w:i/>
                <w:sz w:val="20"/>
                <w:szCs w:val="20"/>
              </w:rPr>
              <w:t xml:space="preserve"> IMPORTANTE</w:t>
            </w:r>
            <w:r w:rsidR="000D7AC8" w:rsidRPr="00BF5B6C">
              <w:rPr>
                <w:rFonts w:ascii="Arial" w:hAnsi="Arial"/>
                <w:i/>
                <w:sz w:val="20"/>
                <w:szCs w:val="20"/>
              </w:rPr>
              <w:t>:</w:t>
            </w:r>
          </w:p>
          <w:p w:rsidR="00DE77FE" w:rsidRDefault="000D7AC8" w:rsidP="001E7812">
            <w:pPr>
              <w:spacing w:before="60" w:after="60" w:line="259" w:lineRule="auto"/>
              <w:ind w:left="21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Este tipo de instalação é o</w:t>
            </w:r>
            <w:r w:rsidR="00A22C50">
              <w:rPr>
                <w:rFonts w:ascii="Arial" w:hAnsi="Arial"/>
                <w:i/>
                <w:sz w:val="20"/>
                <w:szCs w:val="20"/>
              </w:rPr>
              <w:t xml:space="preserve"> mais recomendável, e desejável,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por permitir </w:t>
            </w:r>
            <w:r w:rsidR="00CF7695">
              <w:rPr>
                <w:rFonts w:ascii="Arial" w:hAnsi="Arial"/>
                <w:i/>
                <w:sz w:val="20"/>
                <w:szCs w:val="20"/>
              </w:rPr>
              <w:t>mais</w:t>
            </w:r>
            <w:r w:rsidR="00A22C50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CF7695">
              <w:rPr>
                <w:rFonts w:ascii="Arial" w:hAnsi="Arial"/>
                <w:i/>
                <w:sz w:val="20"/>
                <w:szCs w:val="20"/>
              </w:rPr>
              <w:t xml:space="preserve">possibilidades de </w:t>
            </w:r>
            <w:r w:rsidR="00A22C50">
              <w:rPr>
                <w:rFonts w:ascii="Arial" w:hAnsi="Arial"/>
                <w:i/>
                <w:sz w:val="20"/>
                <w:szCs w:val="20"/>
              </w:rPr>
              <w:t>utilização</w:t>
            </w:r>
            <w:r w:rsidR="00CF7695">
              <w:rPr>
                <w:rFonts w:ascii="Arial" w:hAnsi="Arial"/>
                <w:i/>
                <w:sz w:val="20"/>
                <w:szCs w:val="20"/>
              </w:rPr>
              <w:t>,</w:t>
            </w:r>
            <w:r w:rsidR="00A22C50">
              <w:rPr>
                <w:rFonts w:ascii="Arial" w:hAnsi="Arial"/>
                <w:i/>
                <w:sz w:val="20"/>
                <w:szCs w:val="20"/>
              </w:rPr>
              <w:t xml:space="preserve"> em termos de preferência dos potenciais utilizadores.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:rsidTr="001E7812">
        <w:tc>
          <w:tcPr>
            <w:tcW w:w="771" w:type="dxa"/>
            <w:vMerge/>
          </w:tcPr>
          <w:p w:rsidR="00DE77FE" w:rsidRDefault="00DE77FE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Default="00DE77FE" w:rsidP="00AC69F8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Instalação sanitária que permite a uma pessoa que se desloque em cadeira de rodas aceder à sanita apenas por um dos lados</w:t>
            </w:r>
            <w:r w:rsidR="00AC69F8">
              <w:rPr>
                <w:rFonts w:ascii="Arial" w:hAnsi="Arial" w:cs="Arial"/>
                <w:sz w:val="20"/>
                <w:szCs w:val="20"/>
              </w:rPr>
              <w:t xml:space="preserve"> e de frente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:rsidTr="001E7812">
        <w:tc>
          <w:tcPr>
            <w:tcW w:w="771" w:type="dxa"/>
            <w:tcBorders>
              <w:top w:val="single" w:sz="4" w:space="0" w:color="auto"/>
            </w:tcBorders>
          </w:tcPr>
          <w:p w:rsidR="00DE77FE" w:rsidRDefault="00D12E13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4.4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Default="007B0C7A" w:rsidP="00461FF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É</w:t>
            </w:r>
            <w:r w:rsidR="00AC69F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garantida </w:t>
            </w:r>
            <w:r w:rsidR="00D12E13" w:rsidRPr="00401E6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iluminação suficiente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no interior das instalações </w:t>
            </w:r>
            <w:r w:rsidR="00461FF0">
              <w:rPr>
                <w:rFonts w:ascii="Arial" w:hAnsi="Arial" w:cs="Arial"/>
                <w:b/>
                <w:color w:val="0000FF"/>
                <w:sz w:val="20"/>
                <w:szCs w:val="20"/>
              </w:rPr>
              <w:t>em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todo o período de abertura da praia </w:t>
            </w:r>
            <w:r w:rsidR="00461F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durante a 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>época balnear</w:t>
            </w:r>
            <w:r w:rsidR="00DE77FE" w:rsidRPr="00624346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:rsidTr="001E7812">
        <w:tc>
          <w:tcPr>
            <w:tcW w:w="771" w:type="dxa"/>
            <w:tcBorders>
              <w:top w:val="single" w:sz="4" w:space="0" w:color="auto"/>
            </w:tcBorders>
          </w:tcPr>
          <w:p w:rsidR="00DE77FE" w:rsidRPr="007972ED" w:rsidRDefault="00D12E13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4.5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Default="00AC69F8" w:rsidP="007B0C7A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É </w:t>
            </w:r>
            <w:r w:rsidR="00DE77FE">
              <w:rPr>
                <w:rFonts w:ascii="Arial" w:hAnsi="Arial" w:cs="Arial"/>
                <w:b/>
                <w:color w:val="0000FF"/>
                <w:sz w:val="20"/>
                <w:szCs w:val="20"/>
              </w:rPr>
              <w:t>garantida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DE77F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 devida </w:t>
            </w:r>
            <w:r w:rsidR="00DE77FE" w:rsidRPr="00401E6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manutenção e desobstrução</w:t>
            </w:r>
            <w:r w:rsidR="00DE77F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das instalações sanitárias acessíveis,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461F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ao longo de 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>toda a época balnear</w:t>
            </w:r>
            <w:r w:rsidR="00DE77FE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C7A" w:rsidRPr="003F6E68" w:rsidTr="00EA05A5">
        <w:tc>
          <w:tcPr>
            <w:tcW w:w="771" w:type="dxa"/>
            <w:tcBorders>
              <w:top w:val="single" w:sz="4" w:space="0" w:color="auto"/>
            </w:tcBorders>
          </w:tcPr>
          <w:p w:rsidR="007B0C7A" w:rsidRDefault="007B0C7A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4.6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7B0C7A" w:rsidDel="00AC69F8" w:rsidRDefault="007B0C7A" w:rsidP="00461FF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É avaliado frequentemente o </w:t>
            </w:r>
            <w:r w:rsidRPr="00506A48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bom funcionamento do alarme para o exterior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, ao longo de toda a época balnear?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7B0C7A" w:rsidRPr="003F6E68" w:rsidRDefault="007B0C7A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0C7A" w:rsidRPr="003F6E68" w:rsidRDefault="007B0C7A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0C7A" w:rsidRPr="003F6E68" w:rsidRDefault="007B0C7A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7B0C7A" w:rsidRPr="003F6E68" w:rsidRDefault="007B0C7A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CF0" w:rsidRPr="003F6E68" w:rsidTr="001E7812">
        <w:tc>
          <w:tcPr>
            <w:tcW w:w="771" w:type="dxa"/>
            <w:tcBorders>
              <w:top w:val="single" w:sz="4" w:space="0" w:color="auto"/>
            </w:tcBorders>
          </w:tcPr>
          <w:p w:rsidR="008D0CF0" w:rsidDel="00460634" w:rsidRDefault="00D12E13" w:rsidP="007B0C7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7B0C7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8D0CF0" w:rsidRDefault="00AC69F8" w:rsidP="00461FF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É 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garantido o </w:t>
            </w:r>
            <w:r w:rsidR="007A6C27" w:rsidRPr="00401E6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livre acesso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às</w:t>
            </w:r>
            <w:r w:rsidR="008D0C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instalações 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sanitárias </w:t>
            </w:r>
            <w:r w:rsidR="00461FF0">
              <w:rPr>
                <w:rFonts w:ascii="Arial" w:hAnsi="Arial" w:cs="Arial"/>
                <w:b/>
                <w:color w:val="0000FF"/>
                <w:sz w:val="20"/>
                <w:szCs w:val="20"/>
              </w:rPr>
              <w:t>em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todo o período de abertura da praia 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>durante a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época balnear?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8D0CF0" w:rsidRPr="003F6E68" w:rsidRDefault="008D0CF0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8D0CF0" w:rsidRPr="003F6E68" w:rsidRDefault="008D0CF0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0CF0" w:rsidRPr="003F6E68" w:rsidRDefault="008D0CF0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8D0CF0" w:rsidRPr="003F6E68" w:rsidRDefault="008D0CF0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5FD7" w:rsidRDefault="00455FD7">
      <w:pPr>
        <w:jc w:val="both"/>
        <w:rPr>
          <w:b/>
          <w:bCs/>
          <w:color w:val="1F497D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41"/>
        <w:gridCol w:w="3200"/>
        <w:gridCol w:w="3099"/>
      </w:tblGrid>
      <w:tr w:rsidR="007E4EC5" w:rsidRPr="00B07EFC" w:rsidTr="00401E67">
        <w:tc>
          <w:tcPr>
            <w:tcW w:w="9640" w:type="dxa"/>
            <w:gridSpan w:val="3"/>
            <w:shd w:val="clear" w:color="auto" w:fill="FBDA33"/>
          </w:tcPr>
          <w:p w:rsidR="007E4EC5" w:rsidRPr="00B07EFC" w:rsidRDefault="007E4EC5" w:rsidP="000B39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0B390C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E4EC5" w:rsidRPr="00082362" w:rsidTr="00401E67">
        <w:tc>
          <w:tcPr>
            <w:tcW w:w="3341" w:type="dxa"/>
            <w:shd w:val="clear" w:color="auto" w:fill="FFFFFF"/>
          </w:tcPr>
          <w:p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099" w:type="dxa"/>
            <w:shd w:val="clear" w:color="auto" w:fill="FFFFFF"/>
          </w:tcPr>
          <w:p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7E4EC5" w:rsidRPr="00082362" w:rsidTr="00401E67">
        <w:tc>
          <w:tcPr>
            <w:tcW w:w="3341" w:type="dxa"/>
            <w:shd w:val="clear" w:color="auto" w:fill="FFFFFF"/>
          </w:tcPr>
          <w:p w:rsidR="007E4EC5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560E" w:rsidRDefault="0024560E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FFFFFF"/>
          </w:tcPr>
          <w:p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626F" w:rsidRDefault="0030626F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59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5491"/>
        <w:gridCol w:w="583"/>
        <w:gridCol w:w="594"/>
        <w:gridCol w:w="654"/>
        <w:gridCol w:w="1473"/>
      </w:tblGrid>
      <w:tr w:rsidR="008E7F70" w:rsidRPr="003F6E68" w:rsidTr="001E7812">
        <w:trPr>
          <w:trHeight w:val="173"/>
        </w:trPr>
        <w:tc>
          <w:tcPr>
            <w:tcW w:w="95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8E7F70" w:rsidRPr="003F6E68" w:rsidRDefault="008E7F70" w:rsidP="0038248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3B71">
              <w:rPr>
                <w:rFonts w:ascii="Arial" w:hAnsi="Arial" w:cs="Arial"/>
                <w:b/>
                <w:sz w:val="28"/>
                <w:szCs w:val="28"/>
              </w:rPr>
              <w:t xml:space="preserve">5. </w:t>
            </w:r>
            <w:r w:rsidR="003F6B92" w:rsidRPr="00D43B71">
              <w:rPr>
                <w:rFonts w:ascii="Arial" w:hAnsi="Arial" w:cs="Arial"/>
                <w:b/>
                <w:sz w:val="28"/>
                <w:szCs w:val="28"/>
              </w:rPr>
              <w:t>Condições de</w:t>
            </w:r>
            <w:r w:rsidR="004706AE" w:rsidRPr="00D43B71">
              <w:rPr>
                <w:rFonts w:ascii="Arial" w:hAnsi="Arial" w:cs="Arial"/>
                <w:b/>
                <w:sz w:val="28"/>
                <w:szCs w:val="28"/>
              </w:rPr>
              <w:t xml:space="preserve"> segurança e saúde</w:t>
            </w:r>
            <w:r w:rsidR="00D95872" w:rsidRPr="00D43B7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21717" w:rsidRPr="003F6E68" w:rsidTr="001E7812">
        <w:trPr>
          <w:trHeight w:val="173"/>
        </w:trPr>
        <w:tc>
          <w:tcPr>
            <w:tcW w:w="63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721717" w:rsidRPr="00430B9C" w:rsidRDefault="00CE7CDA" w:rsidP="00F438D2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pág</w:t>
            </w:r>
            <w:r w:rsidR="00CE5A32"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s.1 a 7</w:t>
            </w:r>
            <w:r w:rsidR="00CE5A32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="00CE5A32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Anexo </w:t>
            </w:r>
            <w:r w:rsidR="00CE5A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CE5A32"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E5A3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910B95">
              <w:rPr>
                <w:rFonts w:ascii="Arial" w:hAnsi="Arial" w:cs="Arial"/>
                <w:color w:val="000000"/>
                <w:sz w:val="20"/>
                <w:szCs w:val="20"/>
              </w:rPr>
              <w:t xml:space="preserve"> pág.</w:t>
            </w:r>
            <w:r w:rsidR="00CE5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38D2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="00F438D2"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721717" w:rsidRPr="003F6E68" w:rsidRDefault="001E460E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721717" w:rsidRPr="003F6E68" w:rsidRDefault="001E460E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721717" w:rsidRPr="003F6E68" w:rsidRDefault="00721717" w:rsidP="0072171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721717" w:rsidRPr="003F6E68" w:rsidRDefault="00721717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721717" w:rsidRPr="003F6E68" w:rsidTr="001E7812">
        <w:trPr>
          <w:trHeight w:val="399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1717" w:rsidRPr="002A4177" w:rsidRDefault="00721717" w:rsidP="002C11A2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A417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 zona balnear dispõe de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nadador</w:t>
            </w:r>
            <w:r w:rsidR="00EC761E"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es</w:t>
            </w:r>
            <w:r w:rsidR="00182046"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-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salvador</w:t>
            </w:r>
            <w:r w:rsidR="00EC761E"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es</w:t>
            </w:r>
            <w:r w:rsidRPr="002A4177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1717" w:rsidRPr="003F6E68" w:rsidRDefault="0072171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1717" w:rsidRPr="003F6E68" w:rsidRDefault="0072171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1717" w:rsidRPr="003F6E68" w:rsidRDefault="0072171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1717" w:rsidRPr="003F6E68" w:rsidRDefault="0072171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1717" w:rsidRPr="003F6E68" w:rsidTr="001E7812">
        <w:trPr>
          <w:trHeight w:val="1687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721717" w:rsidRPr="003F6E68" w:rsidRDefault="00721717" w:rsidP="008E7F7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F6E68">
              <w:rPr>
                <w:rFonts w:ascii="Arial" w:hAnsi="Arial" w:cs="Arial"/>
                <w:b/>
                <w:sz w:val="20"/>
                <w:szCs w:val="20"/>
              </w:rPr>
              <w:t>5.2</w:t>
            </w: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:rsidR="00721717" w:rsidRPr="005835FE" w:rsidRDefault="00721717" w:rsidP="00720F1D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835F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A zona balnear dispõe de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local para prestação de primeiros socorros</w:t>
            </w:r>
            <w:r w:rsidR="00070956"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r w:rsidR="00A47EF0" w:rsidRPr="00A36F1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adaptado</w:t>
            </w:r>
            <w:r w:rsidR="00A47EF0"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A47EF0">
              <w:rPr>
                <w:rFonts w:ascii="Arial" w:hAnsi="Arial" w:cs="Arial"/>
                <w:b/>
                <w:color w:val="0000FF"/>
                <w:sz w:val="20"/>
                <w:szCs w:val="20"/>
              </w:rPr>
              <w:t>às necessidades específicas de</w:t>
            </w:r>
            <w:r w:rsidR="00A47EF0"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A47EF0">
              <w:rPr>
                <w:rFonts w:ascii="Arial" w:hAnsi="Arial" w:cs="Arial"/>
                <w:b/>
                <w:color w:val="0000FF"/>
                <w:sz w:val="20"/>
                <w:szCs w:val="20"/>
              </w:rPr>
              <w:t>pessoas</w:t>
            </w:r>
            <w:r w:rsidR="00A47EF0"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com mobilidade condicionada, </w:t>
            </w:r>
            <w:r w:rsidR="00A47E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com entrada </w:t>
            </w:r>
            <w:r w:rsidR="00720F1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acessível, </w:t>
            </w:r>
            <w:r w:rsidR="00455FD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espaço livre </w:t>
            </w:r>
            <w:r w:rsidR="00CF769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interior </w:t>
            </w:r>
            <w:r w:rsidR="00455FD7">
              <w:rPr>
                <w:rFonts w:ascii="Arial" w:hAnsi="Arial" w:cs="Arial"/>
                <w:b/>
                <w:color w:val="0000FF"/>
                <w:sz w:val="20"/>
                <w:szCs w:val="20"/>
              </w:rPr>
              <w:t>para circulação de uma pessoa em cadeira de rodas</w:t>
            </w:r>
            <w:r w:rsidR="00CF769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</w:t>
            </w:r>
            <w:r w:rsidR="00A47EF0"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>em conformidade com o disposto nas normas técnicas do Decreto-Lei n.º 163/2006, de 8 de agosto?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:rsidTr="001E7812">
        <w:trPr>
          <w:trHeight w:val="1499"/>
        </w:trPr>
        <w:tc>
          <w:tcPr>
            <w:tcW w:w="803" w:type="dxa"/>
            <w:vMerge w:val="restart"/>
            <w:tcBorders>
              <w:top w:val="single" w:sz="4" w:space="0" w:color="auto"/>
            </w:tcBorders>
          </w:tcPr>
          <w:p w:rsidR="00AC3F21" w:rsidRPr="003F6E68" w:rsidRDefault="00AC3F21" w:rsidP="008E7F7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5.</w:t>
            </w:r>
            <w:r w:rsidR="00655F10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  <w:p w:rsidR="00AC3F21" w:rsidRPr="003F6E68" w:rsidRDefault="00AC3F21" w:rsidP="00AC3F21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</w:tcBorders>
          </w:tcPr>
          <w:p w:rsidR="00AC3F21" w:rsidRDefault="00AC3F21" w:rsidP="00491499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36F1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O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>acesso a</w:t>
            </w:r>
            <w:r w:rsidR="00A36F1C"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este </w:t>
            </w:r>
            <w:r w:rsidRPr="00A36F1C">
              <w:rPr>
                <w:rFonts w:ascii="Arial" w:hAnsi="Arial"/>
                <w:b/>
                <w:color w:val="0000FF"/>
                <w:sz w:val="20"/>
                <w:szCs w:val="20"/>
              </w:rPr>
              <w:t>local</w:t>
            </w:r>
            <w:r w:rsidRPr="005835F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952B65">
              <w:rPr>
                <w:rFonts w:ascii="Arial" w:hAnsi="Arial"/>
                <w:b/>
                <w:color w:val="0000FF"/>
                <w:sz w:val="20"/>
                <w:szCs w:val="20"/>
              </w:rPr>
              <w:t>de</w:t>
            </w:r>
            <w:r w:rsidRPr="005835F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prestação de primeiros socorros</w:t>
            </w:r>
            <w:r w:rsidR="00952B65">
              <w:rPr>
                <w:rFonts w:ascii="Arial" w:hAnsi="Arial"/>
                <w:b/>
                <w:color w:val="0000FF"/>
                <w:sz w:val="20"/>
                <w:szCs w:val="20"/>
              </w:rPr>
              <w:t>,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a partir da rede de percursos pedonais acessíveis da praia</w:t>
            </w:r>
            <w:r w:rsidR="00952B65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cumpre igualmente o disposto nas referidas normas técnicas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  <w:p w:rsidR="00AC3F21" w:rsidRPr="005835FE" w:rsidRDefault="00AC3F21" w:rsidP="00014354">
            <w:pPr>
              <w:spacing w:before="60" w:after="6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63889">
              <w:rPr>
                <w:rFonts w:ascii="Arial" w:hAnsi="Arial" w:cs="Arial"/>
                <w:sz w:val="20"/>
                <w:szCs w:val="20"/>
              </w:rPr>
              <w:t xml:space="preserve">aracterize o </w:t>
            </w:r>
            <w:r w:rsidRPr="00563889">
              <w:rPr>
                <w:rFonts w:ascii="Arial" w:hAnsi="Arial" w:cs="Arial"/>
                <w:sz w:val="20"/>
                <w:szCs w:val="20"/>
                <w:u w:val="single"/>
              </w:rPr>
              <w:t>tipo de acesso</w:t>
            </w:r>
            <w:r w:rsidR="00014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889">
              <w:rPr>
                <w:rFonts w:ascii="Arial" w:hAnsi="Arial" w:cs="Arial"/>
                <w:sz w:val="20"/>
                <w:szCs w:val="20"/>
              </w:rPr>
              <w:t>existente: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C3F21" w:rsidRPr="003F6E68" w:rsidRDefault="00AC3F21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AC3F21" w:rsidRPr="003F6E68" w:rsidRDefault="00AC3F21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AC3F21" w:rsidRPr="003F6E68" w:rsidRDefault="00AC3F21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:rsidR="00AC3F21" w:rsidRPr="003F6E68" w:rsidRDefault="00AC3F21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:rsidDel="00664F08" w:rsidTr="001E7812">
        <w:trPr>
          <w:trHeight w:val="428"/>
        </w:trPr>
        <w:tc>
          <w:tcPr>
            <w:tcW w:w="803" w:type="dxa"/>
            <w:vMerge/>
          </w:tcPr>
          <w:p w:rsidR="00AC3F21" w:rsidDel="00664F08" w:rsidRDefault="00AC3F21" w:rsidP="004B20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Pr="003F6E68" w:rsidDel="00664F08" w:rsidRDefault="00AC3F21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118E6">
              <w:rPr>
                <w:rFonts w:ascii="Arial" w:hAnsi="Arial" w:cs="Arial"/>
                <w:sz w:val="20"/>
                <w:szCs w:val="20"/>
              </w:rPr>
              <w:t>ntrada de nível</w:t>
            </w:r>
            <w:r>
              <w:rPr>
                <w:rFonts w:ascii="Arial" w:hAnsi="Arial" w:cs="Arial"/>
                <w:sz w:val="20"/>
                <w:szCs w:val="20"/>
              </w:rPr>
              <w:t xml:space="preserve"> com o percurso acessível existente na praia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:rsidDel="00664F08" w:rsidTr="001E7812">
        <w:trPr>
          <w:trHeight w:val="428"/>
        </w:trPr>
        <w:tc>
          <w:tcPr>
            <w:tcW w:w="803" w:type="dxa"/>
            <w:vMerge/>
          </w:tcPr>
          <w:p w:rsidR="00AC3F21" w:rsidDel="00664F08" w:rsidRDefault="00AC3F21" w:rsidP="004B20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Default="00AC3F21" w:rsidP="006E38E5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Desnível entre </w:t>
            </w:r>
            <w:r w:rsidR="006E38E5">
              <w:rPr>
                <w:rFonts w:ascii="Arial" w:hAnsi="Arial" w:cs="Arial"/>
                <w:sz w:val="20"/>
                <w:szCs w:val="20"/>
              </w:rPr>
              <w:t xml:space="preserve">este </w:t>
            </w:r>
            <w:r>
              <w:rPr>
                <w:rFonts w:ascii="Arial" w:hAnsi="Arial" w:cs="Arial"/>
                <w:sz w:val="20"/>
                <w:szCs w:val="20"/>
              </w:rPr>
              <w:t>percurso acessível e a entrada vencido por rampa acessível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:rsidDel="00664F08" w:rsidTr="001E7812">
        <w:trPr>
          <w:trHeight w:val="428"/>
        </w:trPr>
        <w:tc>
          <w:tcPr>
            <w:tcW w:w="803" w:type="dxa"/>
            <w:vMerge/>
          </w:tcPr>
          <w:p w:rsidR="00AC3F21" w:rsidDel="00664F08" w:rsidRDefault="00AC3F21" w:rsidP="004B20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Default="00AC3F21" w:rsidP="006E38E5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Desnível entre </w:t>
            </w:r>
            <w:r w:rsidR="006E38E5">
              <w:rPr>
                <w:rFonts w:ascii="Arial" w:hAnsi="Arial" w:cs="Arial"/>
                <w:sz w:val="20"/>
                <w:szCs w:val="20"/>
              </w:rPr>
              <w:t xml:space="preserve">este </w:t>
            </w:r>
            <w:r>
              <w:rPr>
                <w:rFonts w:ascii="Arial" w:hAnsi="Arial" w:cs="Arial"/>
                <w:sz w:val="20"/>
                <w:szCs w:val="20"/>
              </w:rPr>
              <w:t>percurso acessível e a entrada vencido por ascensor acessível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:rsidDel="00664F08" w:rsidTr="001E7812">
        <w:trPr>
          <w:trHeight w:val="624"/>
        </w:trPr>
        <w:tc>
          <w:tcPr>
            <w:tcW w:w="803" w:type="dxa"/>
            <w:vMerge/>
          </w:tcPr>
          <w:p w:rsidR="00AC3F21" w:rsidDel="00664F08" w:rsidRDefault="00AC3F21" w:rsidP="004B20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Default="00AC3F21" w:rsidP="006E38E5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Desnível entre </w:t>
            </w:r>
            <w:r w:rsidR="006E38E5">
              <w:rPr>
                <w:rFonts w:ascii="Arial" w:hAnsi="Arial" w:cs="Arial"/>
                <w:sz w:val="20"/>
                <w:szCs w:val="20"/>
              </w:rPr>
              <w:t xml:space="preserve">este </w:t>
            </w:r>
            <w:r>
              <w:rPr>
                <w:rFonts w:ascii="Arial" w:hAnsi="Arial" w:cs="Arial"/>
                <w:sz w:val="20"/>
                <w:szCs w:val="20"/>
              </w:rPr>
              <w:t xml:space="preserve">percurso acessível e a entrada vencido por plataforma elevatória acessível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55FD7" w:rsidRDefault="00455FD7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3200"/>
        <w:gridCol w:w="3200"/>
      </w:tblGrid>
      <w:tr w:rsidR="00AB6295" w:rsidRPr="00B07EFC" w:rsidTr="00AB6295">
        <w:tc>
          <w:tcPr>
            <w:tcW w:w="9599" w:type="dxa"/>
            <w:gridSpan w:val="3"/>
            <w:shd w:val="clear" w:color="auto" w:fill="FBDA33"/>
          </w:tcPr>
          <w:p w:rsidR="00AB6295" w:rsidRPr="00B07EFC" w:rsidRDefault="00AB6295" w:rsidP="00AB62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0B390C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B6295" w:rsidRPr="00082362" w:rsidTr="00AB6295">
        <w:tc>
          <w:tcPr>
            <w:tcW w:w="3199" w:type="dxa"/>
            <w:shd w:val="clear" w:color="auto" w:fill="FFFFFF"/>
          </w:tcPr>
          <w:p w:rsidR="00AB6295" w:rsidRPr="00082362" w:rsidRDefault="00AB62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:rsidR="00AB6295" w:rsidRPr="00082362" w:rsidRDefault="00AB62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200" w:type="dxa"/>
            <w:shd w:val="clear" w:color="auto" w:fill="FFFFFF"/>
          </w:tcPr>
          <w:p w:rsidR="00AB6295" w:rsidRPr="00082362" w:rsidRDefault="00AB62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AB6295" w:rsidRPr="00082362" w:rsidTr="00AB6295">
        <w:tc>
          <w:tcPr>
            <w:tcW w:w="3199" w:type="dxa"/>
            <w:shd w:val="clear" w:color="auto" w:fill="FFFFFF"/>
          </w:tcPr>
          <w:p w:rsidR="00AB6295" w:rsidRDefault="00AB62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6295" w:rsidRDefault="00AB62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7695" w:rsidRPr="00082362" w:rsidRDefault="00CF76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:rsidR="00AB6295" w:rsidRPr="00082362" w:rsidRDefault="00AB62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:rsidR="00AB6295" w:rsidRPr="00082362" w:rsidRDefault="00AB62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635B" w:rsidRDefault="0083635B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73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5310"/>
        <w:gridCol w:w="681"/>
        <w:gridCol w:w="27"/>
        <w:gridCol w:w="567"/>
        <w:gridCol w:w="709"/>
        <w:gridCol w:w="1559"/>
      </w:tblGrid>
      <w:tr w:rsidR="00A36F1C" w:rsidRPr="001D0D54" w:rsidTr="001E7812">
        <w:trPr>
          <w:cantSplit/>
        </w:trPr>
        <w:tc>
          <w:tcPr>
            <w:tcW w:w="9737" w:type="dxa"/>
            <w:gridSpan w:val="7"/>
            <w:shd w:val="clear" w:color="auto" w:fill="92D050"/>
          </w:tcPr>
          <w:p w:rsidR="00A36F1C" w:rsidRPr="00D43B71" w:rsidRDefault="00A36F1C" w:rsidP="00D43B71">
            <w:pPr>
              <w:spacing w:before="60" w:after="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43B71">
              <w:rPr>
                <w:rFonts w:ascii="Arial" w:hAnsi="Arial" w:cs="Arial"/>
                <w:b/>
                <w:sz w:val="28"/>
                <w:szCs w:val="28"/>
              </w:rPr>
              <w:t>6. Apoio ao banho e ao passeio na praia</w:t>
            </w:r>
          </w:p>
        </w:tc>
      </w:tr>
      <w:tr w:rsidR="00F21F67" w:rsidRPr="003F6E68" w:rsidTr="001E7812">
        <w:tblPrEx>
          <w:tblBorders>
            <w:insideH w:val="none" w:sz="0" w:space="0" w:color="auto"/>
          </w:tblBorders>
        </w:tblPrEx>
        <w:trPr>
          <w:trHeight w:val="173"/>
        </w:trPr>
        <w:tc>
          <w:tcPr>
            <w:tcW w:w="61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F21F67" w:rsidRPr="00430B9C" w:rsidRDefault="00F21F67" w:rsidP="00F438D2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Ver </w:t>
            </w:r>
            <w:r w:rsidRPr="006E6208">
              <w:rPr>
                <w:rFonts w:ascii="Arial" w:hAnsi="Arial" w:cs="Arial"/>
                <w:b/>
                <w:color w:val="000000"/>
                <w:sz w:val="20"/>
                <w:szCs w:val="20"/>
              </w:rPr>
              <w:t>pág.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8</w:t>
            </w:r>
            <w:r w:rsidRPr="006E620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Anexo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pág. </w:t>
            </w:r>
            <w:r w:rsidR="00F438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 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2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F21F67" w:rsidRPr="003F6E68" w:rsidRDefault="00F21F67" w:rsidP="004916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F21F67" w:rsidRPr="003F6E68" w:rsidRDefault="00F21F67" w:rsidP="004916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F21F67" w:rsidRPr="003F6E68" w:rsidRDefault="00F21F67" w:rsidP="004916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F21F67" w:rsidRPr="003F6E68" w:rsidRDefault="00F21F67" w:rsidP="004916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130E78" w:rsidRPr="00A53364" w:rsidTr="001E7812">
        <w:trPr>
          <w:cantSplit/>
          <w:trHeight w:val="217"/>
        </w:trPr>
        <w:tc>
          <w:tcPr>
            <w:tcW w:w="884" w:type="dxa"/>
          </w:tcPr>
          <w:p w:rsidR="00E23EB7" w:rsidRPr="00A53364" w:rsidRDefault="00E23EB7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</w:t>
            </w:r>
          </w:p>
        </w:tc>
        <w:tc>
          <w:tcPr>
            <w:tcW w:w="5310" w:type="dxa"/>
            <w:vAlign w:val="center"/>
          </w:tcPr>
          <w:p w:rsidR="008155D6" w:rsidRPr="00A53364" w:rsidRDefault="00D24FA6" w:rsidP="00D24FA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zona balnear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são</w:t>
            </w:r>
            <w:r w:rsidR="000F7446" w:rsidRPr="001E7812">
              <w:rPr>
                <w:rFonts w:ascii="Arial" w:hAnsi="Arial" w:cs="Arial"/>
                <w:b/>
                <w:sz w:val="20"/>
                <w:szCs w:val="20"/>
              </w:rPr>
              <w:t xml:space="preserve"> disponibilizados</w:t>
            </w:r>
            <w:r w:rsidR="00E23EB7" w:rsidRPr="001E78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33D3" w:rsidRPr="00CF7695">
              <w:rPr>
                <w:rFonts w:ascii="Arial" w:hAnsi="Arial" w:cs="Arial"/>
                <w:b/>
                <w:sz w:val="20"/>
                <w:szCs w:val="20"/>
              </w:rPr>
              <w:t>equipamentos</w:t>
            </w:r>
            <w:r w:rsidR="00A433D3" w:rsidRPr="002B26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3EB7" w:rsidRPr="002B26F7">
              <w:rPr>
                <w:rFonts w:ascii="Arial" w:hAnsi="Arial" w:cs="Arial"/>
                <w:b/>
                <w:sz w:val="20"/>
                <w:szCs w:val="20"/>
              </w:rPr>
              <w:t>de apoio ao passeio</w:t>
            </w:r>
            <w:r w:rsidR="000F7446" w:rsidRPr="002B26F7">
              <w:rPr>
                <w:rFonts w:ascii="Arial" w:hAnsi="Arial" w:cs="Arial"/>
                <w:b/>
                <w:sz w:val="20"/>
                <w:szCs w:val="20"/>
              </w:rPr>
              <w:t xml:space="preserve"> na praia</w:t>
            </w:r>
            <w:r w:rsidR="00E23EB7" w:rsidRPr="00131B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EB7" w:rsidRPr="00A5336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6138E6">
              <w:rPr>
                <w:rFonts w:ascii="Arial" w:hAnsi="Arial" w:cs="Arial"/>
                <w:sz w:val="20"/>
                <w:szCs w:val="20"/>
              </w:rPr>
              <w:t>pessoa</w:t>
            </w:r>
            <w:r w:rsidR="006138E6" w:rsidRPr="00A53364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E23EB7" w:rsidRPr="00A53364">
              <w:rPr>
                <w:rFonts w:ascii="Arial" w:hAnsi="Arial" w:cs="Arial"/>
                <w:sz w:val="20"/>
                <w:szCs w:val="20"/>
              </w:rPr>
              <w:t xml:space="preserve">com </w:t>
            </w:r>
            <w:r w:rsidR="00FF0668">
              <w:rPr>
                <w:rFonts w:ascii="Arial" w:hAnsi="Arial" w:cs="Arial"/>
                <w:sz w:val="20"/>
                <w:szCs w:val="20"/>
              </w:rPr>
              <w:t>limitações de mobilidade</w:t>
            </w:r>
            <w:r w:rsidR="00E23EB7" w:rsidRPr="00A5336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8" w:type="dxa"/>
            <w:gridSpan w:val="2"/>
          </w:tcPr>
          <w:p w:rsidR="00E23EB7" w:rsidRPr="00A53364" w:rsidRDefault="00E23EB7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23EB7" w:rsidRPr="00A53364" w:rsidRDefault="00E23EB7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23EB7" w:rsidRPr="00A53364" w:rsidRDefault="00E23EB7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23EB7" w:rsidRPr="00A53364" w:rsidRDefault="00E23EB7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:rsidTr="001E7812">
        <w:trPr>
          <w:cantSplit/>
        </w:trPr>
        <w:tc>
          <w:tcPr>
            <w:tcW w:w="884" w:type="dxa"/>
            <w:vMerge w:val="restart"/>
            <w:tcBorders>
              <w:right w:val="single" w:sz="4" w:space="0" w:color="auto"/>
            </w:tcBorders>
          </w:tcPr>
          <w:p w:rsidR="00321B0E" w:rsidRDefault="00321B0E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6.1.1</w:t>
            </w: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:rsidR="00321B0E" w:rsidRPr="00A53364" w:rsidRDefault="00321B0E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caso afirmativo, indique quais, e a respetiva quantidade</w:t>
            </w:r>
            <w:r w:rsidR="00F21F67">
              <w:rPr>
                <w:rFonts w:ascii="Arial" w:hAnsi="Arial" w:cs="Arial"/>
                <w:sz w:val="20"/>
                <w:szCs w:val="20"/>
              </w:rPr>
              <w:t>,</w:t>
            </w:r>
            <w:r w:rsidR="0072660F">
              <w:rPr>
                <w:rFonts w:ascii="Arial" w:hAnsi="Arial" w:cs="Arial"/>
                <w:sz w:val="20"/>
                <w:szCs w:val="20"/>
              </w:rPr>
              <w:t xml:space="preserve"> em “Observações”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:rsidTr="001E7812">
        <w:trPr>
          <w:cantSplit/>
          <w:trHeight w:val="404"/>
        </w:trPr>
        <w:tc>
          <w:tcPr>
            <w:tcW w:w="884" w:type="dxa"/>
            <w:vMerge/>
            <w:tcBorders>
              <w:right w:val="single" w:sz="4" w:space="0" w:color="auto"/>
            </w:tcBorders>
          </w:tcPr>
          <w:p w:rsidR="00321B0E" w:rsidRDefault="00321B0E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:rsidR="00321B0E" w:rsidRPr="00AE31D4" w:rsidRDefault="00321B0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Cadeira de rodas anfíbia</w:t>
            </w:r>
          </w:p>
        </w:tc>
        <w:tc>
          <w:tcPr>
            <w:tcW w:w="708" w:type="dxa"/>
            <w:gridSpan w:val="2"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:rsidTr="001E7812">
        <w:trPr>
          <w:cantSplit/>
          <w:trHeight w:val="452"/>
        </w:trPr>
        <w:tc>
          <w:tcPr>
            <w:tcW w:w="884" w:type="dxa"/>
            <w:vMerge/>
            <w:tcBorders>
              <w:right w:val="single" w:sz="4" w:space="0" w:color="auto"/>
            </w:tcBorders>
          </w:tcPr>
          <w:p w:rsidR="00321B0E" w:rsidRDefault="00321B0E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:rsidR="00321B0E" w:rsidRDefault="00321B0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Andarilho anfíbio</w:t>
            </w:r>
          </w:p>
        </w:tc>
        <w:tc>
          <w:tcPr>
            <w:tcW w:w="708" w:type="dxa"/>
            <w:gridSpan w:val="2"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:rsidTr="001E7812">
        <w:trPr>
          <w:cantSplit/>
          <w:trHeight w:val="499"/>
        </w:trPr>
        <w:tc>
          <w:tcPr>
            <w:tcW w:w="884" w:type="dxa"/>
            <w:vMerge/>
            <w:tcBorders>
              <w:right w:val="single" w:sz="4" w:space="0" w:color="auto"/>
            </w:tcBorders>
          </w:tcPr>
          <w:p w:rsidR="00321B0E" w:rsidRDefault="00321B0E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:rsidR="00321B0E" w:rsidRDefault="00321B0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Canadianas anfíbias</w:t>
            </w:r>
          </w:p>
        </w:tc>
        <w:tc>
          <w:tcPr>
            <w:tcW w:w="708" w:type="dxa"/>
            <w:gridSpan w:val="2"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:rsidTr="001E7812">
        <w:trPr>
          <w:cantSplit/>
          <w:trHeight w:val="1113"/>
        </w:trPr>
        <w:tc>
          <w:tcPr>
            <w:tcW w:w="884" w:type="dxa"/>
          </w:tcPr>
          <w:p w:rsidR="00962A23" w:rsidRPr="00A53364" w:rsidRDefault="00962A23" w:rsidP="0094785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FF066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5336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310" w:type="dxa"/>
            <w:vAlign w:val="center"/>
          </w:tcPr>
          <w:p w:rsidR="00962A23" w:rsidRPr="00A53364" w:rsidRDefault="00962A23" w:rsidP="007434E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364">
              <w:rPr>
                <w:rFonts w:ascii="Arial" w:hAnsi="Arial" w:cs="Arial"/>
                <w:sz w:val="20"/>
                <w:szCs w:val="20"/>
              </w:rPr>
              <w:t xml:space="preserve">A zona </w:t>
            </w:r>
            <w:r w:rsidRPr="0072660F">
              <w:rPr>
                <w:rFonts w:ascii="Arial" w:hAnsi="Arial" w:cs="Arial"/>
                <w:sz w:val="20"/>
                <w:szCs w:val="20"/>
              </w:rPr>
              <w:t xml:space="preserve">balnear </w:t>
            </w:r>
            <w:r w:rsidRPr="002B26F7">
              <w:rPr>
                <w:rFonts w:ascii="Arial" w:hAnsi="Arial" w:cs="Arial"/>
                <w:sz w:val="20"/>
                <w:szCs w:val="20"/>
              </w:rPr>
              <w:t xml:space="preserve">tem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 xml:space="preserve">condições de mar/ orográficas </w:t>
            </w:r>
            <w:r w:rsidR="006138E6" w:rsidRPr="00401E67">
              <w:rPr>
                <w:rFonts w:ascii="Arial" w:hAnsi="Arial" w:cs="Arial"/>
                <w:sz w:val="20"/>
                <w:szCs w:val="20"/>
              </w:rPr>
              <w:t xml:space="preserve">que permitam </w:t>
            </w:r>
            <w:r w:rsidRPr="00401E67">
              <w:rPr>
                <w:rFonts w:ascii="Arial" w:hAnsi="Arial" w:cs="Arial"/>
                <w:sz w:val="20"/>
                <w:szCs w:val="20"/>
              </w:rPr>
              <w:t>a</w:t>
            </w:r>
            <w:r w:rsidRPr="001E78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>utilização</w:t>
            </w:r>
            <w:r w:rsidR="0051572D" w:rsidRPr="00430B9C">
              <w:rPr>
                <w:rFonts w:ascii="Arial" w:hAnsi="Arial" w:cs="Arial"/>
                <w:sz w:val="20"/>
                <w:szCs w:val="20"/>
                <w:u w:val="single"/>
              </w:rPr>
              <w:t>, em segurança,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 xml:space="preserve"> de meios </w:t>
            </w:r>
            <w:r w:rsidR="00543758">
              <w:rPr>
                <w:rFonts w:ascii="Arial" w:hAnsi="Arial" w:cs="Arial"/>
                <w:sz w:val="20"/>
                <w:szCs w:val="20"/>
                <w:u w:val="single"/>
              </w:rPr>
              <w:t xml:space="preserve">anfíbios </w:t>
            </w:r>
            <w:r w:rsidR="0035020F" w:rsidRPr="00430B9C">
              <w:rPr>
                <w:rFonts w:ascii="Arial" w:hAnsi="Arial" w:cs="Arial"/>
                <w:sz w:val="20"/>
                <w:szCs w:val="20"/>
                <w:u w:val="single"/>
              </w:rPr>
              <w:t xml:space="preserve">de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>apoio ao banho</w:t>
            </w:r>
            <w:r w:rsidRPr="00A5336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CF6878">
              <w:rPr>
                <w:rFonts w:ascii="Arial" w:hAnsi="Arial" w:cs="Arial"/>
                <w:sz w:val="20"/>
                <w:szCs w:val="20"/>
              </w:rPr>
              <w:t>pessoas</w:t>
            </w:r>
            <w:r w:rsidRPr="00A53364">
              <w:rPr>
                <w:rFonts w:ascii="Arial" w:hAnsi="Arial" w:cs="Arial"/>
                <w:sz w:val="20"/>
                <w:szCs w:val="20"/>
              </w:rPr>
              <w:t xml:space="preserve"> com </w:t>
            </w:r>
            <w:r w:rsidR="009A0419">
              <w:rPr>
                <w:rFonts w:ascii="Arial" w:hAnsi="Arial" w:cs="Arial"/>
                <w:sz w:val="20"/>
                <w:szCs w:val="20"/>
              </w:rPr>
              <w:t>limitações de mobilidade</w:t>
            </w:r>
            <w:r w:rsidR="005A43F4">
              <w:rPr>
                <w:rFonts w:ascii="Arial" w:hAnsi="Arial" w:cs="Arial"/>
                <w:sz w:val="20"/>
                <w:szCs w:val="20"/>
              </w:rPr>
              <w:t>?</w:t>
            </w:r>
            <w:r w:rsidR="006138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962A23" w:rsidRPr="00A5336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62A23" w:rsidRPr="00A5336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62A23" w:rsidRPr="00A5336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62A23" w:rsidRPr="00A5336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:rsidTr="001E7812">
        <w:trPr>
          <w:cantSplit/>
          <w:trHeight w:val="1340"/>
        </w:trPr>
        <w:tc>
          <w:tcPr>
            <w:tcW w:w="884" w:type="dxa"/>
            <w:vMerge w:val="restart"/>
            <w:tcBorders>
              <w:bottom w:val="single" w:sz="4" w:space="0" w:color="auto"/>
            </w:tcBorders>
          </w:tcPr>
          <w:p w:rsidR="008A2134" w:rsidRPr="00A53364" w:rsidRDefault="008A2134" w:rsidP="0094785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6.2.1</w:t>
            </w:r>
          </w:p>
          <w:p w:rsidR="008A2134" w:rsidRPr="00A53364" w:rsidRDefault="008A2134" w:rsidP="00CF27D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8A2134" w:rsidRPr="00773B35" w:rsidRDefault="008A2134" w:rsidP="006138E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B35">
              <w:rPr>
                <w:rFonts w:ascii="Arial" w:hAnsi="Arial" w:cs="Arial"/>
                <w:sz w:val="20"/>
                <w:szCs w:val="20"/>
              </w:rPr>
              <w:t xml:space="preserve">Na zona balnear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são disponibilizados </w:t>
            </w:r>
            <w:r w:rsidRPr="00CF7695">
              <w:rPr>
                <w:rFonts w:ascii="Arial" w:hAnsi="Arial" w:cs="Arial"/>
                <w:b/>
                <w:sz w:val="20"/>
                <w:szCs w:val="20"/>
              </w:rPr>
              <w:t>equipamentos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 xml:space="preserve"> de apoio ao banho</w:t>
            </w:r>
            <w:r w:rsidRPr="00430B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73B35">
              <w:rPr>
                <w:rFonts w:ascii="Arial" w:hAnsi="Arial" w:cs="Arial"/>
                <w:sz w:val="20"/>
                <w:szCs w:val="20"/>
              </w:rPr>
              <w:t>de pessoas com limitações de mobilidade?</w:t>
            </w:r>
          </w:p>
          <w:p w:rsidR="008A2134" w:rsidRPr="00A53364" w:rsidRDefault="008A2134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364">
              <w:rPr>
                <w:rFonts w:ascii="Arial" w:hAnsi="Arial" w:cs="Arial"/>
                <w:sz w:val="20"/>
                <w:szCs w:val="20"/>
              </w:rPr>
              <w:t>Em caso afirmativo</w:t>
            </w:r>
            <w:r>
              <w:rPr>
                <w:rFonts w:ascii="Arial" w:hAnsi="Arial" w:cs="Arial"/>
                <w:sz w:val="20"/>
                <w:szCs w:val="20"/>
              </w:rPr>
              <w:t>, indique quais e a respetiva quantidade</w:t>
            </w:r>
            <w:r w:rsidR="0072660F">
              <w:rPr>
                <w:rFonts w:ascii="Arial" w:hAnsi="Arial" w:cs="Arial"/>
                <w:sz w:val="20"/>
                <w:szCs w:val="20"/>
              </w:rPr>
              <w:t xml:space="preserve"> em “Observações”</w:t>
            </w:r>
            <w:r w:rsidRPr="00A533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:rsidTr="001E7812">
        <w:trPr>
          <w:cantSplit/>
        </w:trPr>
        <w:tc>
          <w:tcPr>
            <w:tcW w:w="884" w:type="dxa"/>
            <w:vMerge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8A2134" w:rsidRPr="00A53364" w:rsidRDefault="008A2134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1D4">
              <w:rPr>
                <w:rFonts w:ascii="Arial" w:hAnsi="Arial"/>
                <w:sz w:val="20"/>
                <w:szCs w:val="20"/>
              </w:rPr>
              <w:t>Cadeira de rodas anfíbia flutuante</w:t>
            </w:r>
          </w:p>
        </w:tc>
        <w:tc>
          <w:tcPr>
            <w:tcW w:w="708" w:type="dxa"/>
            <w:gridSpan w:val="2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:rsidTr="001E7812">
        <w:trPr>
          <w:cantSplit/>
        </w:trPr>
        <w:tc>
          <w:tcPr>
            <w:tcW w:w="884" w:type="dxa"/>
            <w:vMerge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8A2134" w:rsidRPr="00570F31" w:rsidRDefault="008A2134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570F31">
              <w:rPr>
                <w:rFonts w:ascii="Arial" w:hAnsi="Arial"/>
                <w:sz w:val="20"/>
                <w:szCs w:val="20"/>
              </w:rPr>
              <w:t>Cadeira de rodas anfíbia submersível</w:t>
            </w:r>
          </w:p>
        </w:tc>
        <w:tc>
          <w:tcPr>
            <w:tcW w:w="708" w:type="dxa"/>
            <w:gridSpan w:val="2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:rsidTr="001E7812">
        <w:trPr>
          <w:cantSplit/>
        </w:trPr>
        <w:tc>
          <w:tcPr>
            <w:tcW w:w="884" w:type="dxa"/>
            <w:vMerge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8A2134" w:rsidRPr="00570F31" w:rsidRDefault="008A2134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Canadianas anfíbias</w:t>
            </w:r>
          </w:p>
        </w:tc>
        <w:tc>
          <w:tcPr>
            <w:tcW w:w="708" w:type="dxa"/>
            <w:gridSpan w:val="2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:rsidTr="001E7812">
        <w:trPr>
          <w:cantSplit/>
        </w:trPr>
        <w:tc>
          <w:tcPr>
            <w:tcW w:w="884" w:type="dxa"/>
            <w:vMerge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8A2134" w:rsidRPr="00A53364" w:rsidRDefault="008A2134" w:rsidP="007169AB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19">
              <w:rPr>
                <w:rFonts w:ascii="Arial" w:hAnsi="Arial"/>
                <w:sz w:val="20"/>
                <w:szCs w:val="20"/>
              </w:rPr>
              <w:t xml:space="preserve">Dispositivo mecânico de acesso a piscina </w:t>
            </w:r>
          </w:p>
        </w:tc>
        <w:tc>
          <w:tcPr>
            <w:tcW w:w="708" w:type="dxa"/>
            <w:gridSpan w:val="2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:rsidTr="001E7812">
        <w:trPr>
          <w:cantSplit/>
          <w:trHeight w:val="405"/>
        </w:trPr>
        <w:tc>
          <w:tcPr>
            <w:tcW w:w="884" w:type="dxa"/>
            <w:vMerge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8A2134" w:rsidRPr="00A53364" w:rsidRDefault="008A2134" w:rsidP="00CF27D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19">
              <w:rPr>
                <w:rFonts w:ascii="Arial" w:hAnsi="Arial"/>
                <w:sz w:val="20"/>
                <w:szCs w:val="20"/>
              </w:rPr>
              <w:t>Outros (refira qual/ quais em “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9A0419">
              <w:rPr>
                <w:rFonts w:ascii="Arial" w:hAnsi="Arial"/>
                <w:sz w:val="20"/>
                <w:szCs w:val="20"/>
              </w:rPr>
              <w:t>bservações”)</w:t>
            </w:r>
            <w:r w:rsidRPr="00A533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1D0D54" w:rsidTr="001E7812">
        <w:trPr>
          <w:cantSplit/>
          <w:trHeight w:val="1435"/>
        </w:trPr>
        <w:tc>
          <w:tcPr>
            <w:tcW w:w="884" w:type="dxa"/>
          </w:tcPr>
          <w:p w:rsidR="00962A23" w:rsidRDefault="00962A23" w:rsidP="00CF27D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6F799B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F27D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10" w:type="dxa"/>
            <w:vAlign w:val="center"/>
          </w:tcPr>
          <w:p w:rsidR="00771BD6" w:rsidRDefault="00962A23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D54">
              <w:rPr>
                <w:rFonts w:ascii="Arial" w:hAnsi="Arial" w:cs="Arial"/>
                <w:sz w:val="20"/>
                <w:szCs w:val="20"/>
              </w:rPr>
              <w:t xml:space="preserve">É disponibilizado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serviço de apoio ao banho</w:t>
            </w:r>
            <w:r w:rsidRPr="001D0D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CF6878">
              <w:rPr>
                <w:rFonts w:ascii="Arial" w:hAnsi="Arial" w:cs="Arial"/>
                <w:sz w:val="20"/>
                <w:szCs w:val="20"/>
              </w:rPr>
              <w:t>pessoas</w:t>
            </w:r>
            <w:r>
              <w:rPr>
                <w:rFonts w:ascii="Arial" w:hAnsi="Arial" w:cs="Arial"/>
                <w:sz w:val="20"/>
                <w:szCs w:val="20"/>
              </w:rPr>
              <w:t xml:space="preserve"> com mobilidade reduzida</w:t>
            </w:r>
            <w:r w:rsidR="00940A7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63AD2">
              <w:rPr>
                <w:rFonts w:ascii="Arial" w:hAnsi="Arial" w:cs="Arial"/>
                <w:sz w:val="20"/>
                <w:szCs w:val="20"/>
              </w:rPr>
              <w:t>prestado</w:t>
            </w:r>
            <w:r w:rsidR="00940A7C">
              <w:rPr>
                <w:rFonts w:ascii="Arial" w:hAnsi="Arial" w:cs="Arial"/>
                <w:sz w:val="20"/>
                <w:szCs w:val="20"/>
              </w:rPr>
              <w:t xml:space="preserve"> por </w:t>
            </w:r>
            <w:r w:rsidR="00B63AD2">
              <w:rPr>
                <w:rFonts w:ascii="Arial" w:hAnsi="Arial" w:cs="Arial"/>
                <w:sz w:val="20"/>
                <w:szCs w:val="20"/>
              </w:rPr>
              <w:t>meios humanos adequados</w:t>
            </w:r>
            <w:r w:rsidR="00131B3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62A23" w:rsidRPr="001D0D54" w:rsidRDefault="00771BD6" w:rsidP="007169AB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B71">
              <w:rPr>
                <w:rFonts w:ascii="Arial" w:hAnsi="Arial"/>
                <w:sz w:val="20"/>
                <w:szCs w:val="20"/>
              </w:rPr>
              <w:t xml:space="preserve">Em caso afirmativo, refira em </w:t>
            </w:r>
            <w:r w:rsidR="00496CB3">
              <w:rPr>
                <w:rFonts w:ascii="Arial" w:hAnsi="Arial"/>
                <w:sz w:val="20"/>
                <w:szCs w:val="20"/>
              </w:rPr>
              <w:t>“O</w:t>
            </w:r>
            <w:r w:rsidRPr="00D43B71">
              <w:rPr>
                <w:rFonts w:ascii="Arial" w:hAnsi="Arial"/>
                <w:sz w:val="20"/>
                <w:szCs w:val="20"/>
              </w:rPr>
              <w:t>bservações</w:t>
            </w:r>
            <w:r w:rsidR="00496CB3">
              <w:rPr>
                <w:rFonts w:ascii="Arial" w:hAnsi="Arial"/>
                <w:sz w:val="20"/>
                <w:szCs w:val="20"/>
              </w:rPr>
              <w:t>”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="00496CB3" w:rsidRPr="00D43B71">
              <w:rPr>
                <w:rFonts w:ascii="Arial" w:hAnsi="Arial"/>
                <w:sz w:val="20"/>
                <w:szCs w:val="20"/>
              </w:rPr>
              <w:t>qu</w:t>
            </w:r>
            <w:r w:rsidR="00496CB3">
              <w:rPr>
                <w:rFonts w:ascii="Arial" w:hAnsi="Arial"/>
                <w:sz w:val="20"/>
                <w:szCs w:val="20"/>
              </w:rPr>
              <w:t>al a</w:t>
            </w:r>
            <w:r w:rsidR="00496CB3"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entidade/ instituição </w:t>
            </w:r>
            <w:r w:rsidR="00496CB3">
              <w:rPr>
                <w:rFonts w:ascii="Arial" w:hAnsi="Arial"/>
                <w:sz w:val="20"/>
                <w:szCs w:val="20"/>
              </w:rPr>
              <w:t xml:space="preserve">que 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presta </w:t>
            </w:r>
            <w:r w:rsidR="007169AB">
              <w:rPr>
                <w:rFonts w:ascii="Arial" w:hAnsi="Arial"/>
                <w:sz w:val="20"/>
                <w:szCs w:val="20"/>
              </w:rPr>
              <w:t>o</w:t>
            </w:r>
            <w:r w:rsidR="007169AB"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</w:rPr>
              <w:t>serviço.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962A23" w:rsidRPr="001D0D5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62A23" w:rsidRPr="001D0D5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62A23" w:rsidRPr="001D0D5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62A23" w:rsidRPr="001D0D5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1D0D54" w:rsidTr="001E7812">
        <w:trPr>
          <w:cantSplit/>
          <w:trHeight w:val="1257"/>
        </w:trPr>
        <w:tc>
          <w:tcPr>
            <w:tcW w:w="884" w:type="dxa"/>
          </w:tcPr>
          <w:p w:rsidR="00B63AD2" w:rsidRDefault="00B63AD2" w:rsidP="00CF27D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6.2.</w:t>
            </w:r>
            <w:r w:rsidR="00CF27D1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5310" w:type="dxa"/>
            <w:vAlign w:val="center"/>
          </w:tcPr>
          <w:p w:rsidR="00B63AD2" w:rsidRDefault="00B63AD2" w:rsidP="006C54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 serviço é disponibilizado durante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>todo o período da época balnear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63AD2" w:rsidRDefault="00B63AD2" w:rsidP="006138E6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446">
              <w:rPr>
                <w:rFonts w:ascii="Arial" w:hAnsi="Arial"/>
                <w:sz w:val="20"/>
                <w:szCs w:val="20"/>
              </w:rPr>
              <w:t xml:space="preserve">Em caso negativo, refira, em </w:t>
            </w:r>
            <w:r w:rsidR="006138E6">
              <w:rPr>
                <w:rFonts w:ascii="Arial" w:hAnsi="Arial"/>
                <w:sz w:val="20"/>
                <w:szCs w:val="20"/>
              </w:rPr>
              <w:t>“O</w:t>
            </w:r>
            <w:r w:rsidRPr="000F7446">
              <w:rPr>
                <w:rFonts w:ascii="Arial" w:hAnsi="Arial"/>
                <w:sz w:val="20"/>
                <w:szCs w:val="20"/>
              </w:rPr>
              <w:t>bservações</w:t>
            </w:r>
            <w:r w:rsidR="006138E6">
              <w:rPr>
                <w:rFonts w:ascii="Arial" w:hAnsi="Arial"/>
                <w:sz w:val="20"/>
                <w:szCs w:val="20"/>
              </w:rPr>
              <w:t>”</w:t>
            </w:r>
            <w:r w:rsidRPr="000F7446">
              <w:rPr>
                <w:rFonts w:ascii="Arial" w:hAnsi="Arial"/>
                <w:sz w:val="20"/>
                <w:szCs w:val="20"/>
              </w:rPr>
              <w:t>, qual o condicionamento existente.</w:t>
            </w:r>
          </w:p>
        </w:tc>
        <w:tc>
          <w:tcPr>
            <w:tcW w:w="708" w:type="dxa"/>
            <w:gridSpan w:val="2"/>
          </w:tcPr>
          <w:p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1D0D54" w:rsidTr="001E7812">
        <w:trPr>
          <w:cantSplit/>
          <w:trHeight w:val="1261"/>
        </w:trPr>
        <w:tc>
          <w:tcPr>
            <w:tcW w:w="884" w:type="dxa"/>
          </w:tcPr>
          <w:p w:rsidR="00B63AD2" w:rsidRDefault="00B63AD2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6.2.</w:t>
            </w:r>
            <w:r w:rsidR="00CF27D1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5310" w:type="dxa"/>
            <w:vAlign w:val="center"/>
          </w:tcPr>
          <w:p w:rsidR="00B63AD2" w:rsidRDefault="00B63AD2" w:rsidP="006C54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 serviço é disponibilizado </w:t>
            </w:r>
            <w:r w:rsidR="00CA450B">
              <w:rPr>
                <w:rFonts w:ascii="Arial" w:hAnsi="Arial" w:cs="Arial"/>
                <w:sz w:val="20"/>
                <w:szCs w:val="20"/>
              </w:rPr>
              <w:t xml:space="preserve">durante </w:t>
            </w:r>
            <w:r w:rsidR="00771BD6" w:rsidRPr="00430B9C">
              <w:rPr>
                <w:rFonts w:ascii="Arial" w:hAnsi="Arial" w:cs="Arial"/>
                <w:sz w:val="20"/>
                <w:szCs w:val="20"/>
                <w:u w:val="single"/>
              </w:rPr>
              <w:t>todo o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 xml:space="preserve"> horário de abertura da praia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63AD2" w:rsidRDefault="00B63AD2" w:rsidP="006138E6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446">
              <w:rPr>
                <w:rFonts w:ascii="Arial" w:hAnsi="Arial"/>
                <w:sz w:val="20"/>
                <w:szCs w:val="20"/>
              </w:rPr>
              <w:t xml:space="preserve">Em caso negativo, refira, em </w:t>
            </w:r>
            <w:r w:rsidR="006138E6">
              <w:rPr>
                <w:rFonts w:ascii="Arial" w:hAnsi="Arial"/>
                <w:sz w:val="20"/>
                <w:szCs w:val="20"/>
              </w:rPr>
              <w:t>“O</w:t>
            </w:r>
            <w:r w:rsidRPr="000F7446">
              <w:rPr>
                <w:rFonts w:ascii="Arial" w:hAnsi="Arial"/>
                <w:sz w:val="20"/>
                <w:szCs w:val="20"/>
              </w:rPr>
              <w:t>bservações</w:t>
            </w:r>
            <w:r w:rsidR="006138E6">
              <w:rPr>
                <w:rFonts w:ascii="Arial" w:hAnsi="Arial"/>
                <w:sz w:val="20"/>
                <w:szCs w:val="20"/>
              </w:rPr>
              <w:t>”</w:t>
            </w:r>
            <w:r w:rsidRPr="000F7446">
              <w:rPr>
                <w:rFonts w:ascii="Arial" w:hAnsi="Arial"/>
                <w:sz w:val="20"/>
                <w:szCs w:val="20"/>
              </w:rPr>
              <w:t>, qual o condicionamento existente.</w:t>
            </w:r>
          </w:p>
        </w:tc>
        <w:tc>
          <w:tcPr>
            <w:tcW w:w="708" w:type="dxa"/>
            <w:gridSpan w:val="2"/>
          </w:tcPr>
          <w:p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F5CD4" w:rsidRDefault="005F5CD4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7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41"/>
        <w:gridCol w:w="3200"/>
        <w:gridCol w:w="3200"/>
      </w:tblGrid>
      <w:tr w:rsidR="00193AA9" w:rsidRPr="00B07EFC" w:rsidTr="00910B95">
        <w:tc>
          <w:tcPr>
            <w:tcW w:w="9741" w:type="dxa"/>
            <w:gridSpan w:val="3"/>
            <w:shd w:val="clear" w:color="auto" w:fill="FBDA33"/>
          </w:tcPr>
          <w:p w:rsidR="00193AA9" w:rsidRPr="00B07EFC" w:rsidRDefault="00193AA9" w:rsidP="002E37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2E3759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93AA9" w:rsidRPr="00082362" w:rsidTr="00910B95">
        <w:tc>
          <w:tcPr>
            <w:tcW w:w="3341" w:type="dxa"/>
            <w:shd w:val="clear" w:color="auto" w:fill="FFFFFF"/>
          </w:tcPr>
          <w:p w:rsidR="00193AA9" w:rsidRPr="00082362" w:rsidRDefault="00193AA9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:rsidR="00193AA9" w:rsidRPr="00082362" w:rsidRDefault="00193AA9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200" w:type="dxa"/>
            <w:shd w:val="clear" w:color="auto" w:fill="FFFFFF"/>
          </w:tcPr>
          <w:p w:rsidR="00193AA9" w:rsidRPr="00082362" w:rsidRDefault="00193AA9" w:rsidP="0055716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193AA9" w:rsidRPr="00082362" w:rsidTr="00910B95">
        <w:tc>
          <w:tcPr>
            <w:tcW w:w="3341" w:type="dxa"/>
            <w:shd w:val="clear" w:color="auto" w:fill="FFFFFF"/>
          </w:tcPr>
          <w:p w:rsidR="00193AA9" w:rsidRDefault="00193AA9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3759" w:rsidRDefault="002E3759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3EF" w:rsidRPr="00082362" w:rsidRDefault="009D13EF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:rsidR="00193AA9" w:rsidRPr="00082362" w:rsidRDefault="00193AA9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:rsidR="00193AA9" w:rsidRPr="00082362" w:rsidRDefault="00193AA9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44EE" w:rsidRDefault="00E744EE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73"/>
        <w:gridCol w:w="585"/>
        <w:gridCol w:w="594"/>
        <w:gridCol w:w="691"/>
        <w:gridCol w:w="1473"/>
      </w:tblGrid>
      <w:tr w:rsidR="00642DA7" w:rsidRPr="00F4254D" w:rsidTr="001E7812">
        <w:trPr>
          <w:cantSplit/>
        </w:trPr>
        <w:tc>
          <w:tcPr>
            <w:tcW w:w="9644" w:type="dxa"/>
            <w:gridSpan w:val="6"/>
            <w:shd w:val="clear" w:color="auto" w:fill="92D050"/>
          </w:tcPr>
          <w:p w:rsidR="00642DA7" w:rsidRPr="00D43B71" w:rsidRDefault="00642DA7" w:rsidP="00430B9C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30B9C">
              <w:rPr>
                <w:rFonts w:ascii="Arial" w:hAnsi="Arial" w:cs="Arial"/>
                <w:b/>
                <w:sz w:val="28"/>
                <w:szCs w:val="28"/>
              </w:rPr>
              <w:t>7. Informação ao público</w:t>
            </w:r>
          </w:p>
        </w:tc>
      </w:tr>
      <w:tr w:rsidR="00642DA7" w:rsidRPr="003F6E68" w:rsidTr="001E7812">
        <w:trPr>
          <w:cantSplit/>
          <w:trHeight w:val="388"/>
        </w:trPr>
        <w:tc>
          <w:tcPr>
            <w:tcW w:w="6301" w:type="dxa"/>
            <w:gridSpan w:val="2"/>
            <w:shd w:val="clear" w:color="auto" w:fill="FF9900"/>
          </w:tcPr>
          <w:p w:rsidR="00642DA7" w:rsidRPr="00430B9C" w:rsidRDefault="005C2229" w:rsidP="00910B95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pág</w:t>
            </w:r>
            <w:r w:rsidR="00910B95"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910B95"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1</w:t>
            </w:r>
            <w:r w:rsidR="00910B95">
              <w:rPr>
                <w:rFonts w:ascii="Arial" w:hAnsi="Arial" w:cs="Arial"/>
                <w:color w:val="000000"/>
                <w:sz w:val="20"/>
                <w:szCs w:val="20"/>
              </w:rPr>
              <w:t xml:space="preserve"> e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 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  <w:r w:rsidR="00F438D2"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 12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2</w:t>
            </w:r>
            <w:r w:rsidR="00910B95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e</w:t>
            </w:r>
            <w:r w:rsidR="004A1706">
              <w:rPr>
                <w:rFonts w:ascii="Arial" w:hAnsi="Arial" w:cs="Arial"/>
                <w:color w:val="000000"/>
                <w:sz w:val="20"/>
                <w:szCs w:val="20"/>
              </w:rPr>
              <w:t xml:space="preserve"> o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3</w:t>
            </w:r>
          </w:p>
        </w:tc>
        <w:tc>
          <w:tcPr>
            <w:tcW w:w="585" w:type="dxa"/>
            <w:shd w:val="clear" w:color="auto" w:fill="FBDA33"/>
          </w:tcPr>
          <w:p w:rsidR="00642DA7" w:rsidRPr="003F6E68" w:rsidRDefault="001E460E" w:rsidP="00EA258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shd w:val="clear" w:color="auto" w:fill="FBDA33"/>
          </w:tcPr>
          <w:p w:rsidR="00642DA7" w:rsidRPr="003F6E68" w:rsidRDefault="001E460E" w:rsidP="00EA258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shd w:val="clear" w:color="auto" w:fill="FBDA33"/>
          </w:tcPr>
          <w:p w:rsidR="00642DA7" w:rsidRPr="003F6E68" w:rsidRDefault="00642DA7" w:rsidP="00EA258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shd w:val="clear" w:color="auto" w:fill="FBDA33"/>
          </w:tcPr>
          <w:p w:rsidR="00642DA7" w:rsidRPr="003F6E68" w:rsidRDefault="00642DA7" w:rsidP="00EA258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064C3D" w:rsidRPr="001D0D54" w:rsidTr="001E7812">
        <w:trPr>
          <w:cantSplit/>
          <w:trHeight w:val="421"/>
        </w:trPr>
        <w:tc>
          <w:tcPr>
            <w:tcW w:w="828" w:type="dxa"/>
          </w:tcPr>
          <w:p w:rsidR="00064C3D" w:rsidRPr="003F6E68" w:rsidRDefault="00064C3D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3F6E68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473" w:type="dxa"/>
          </w:tcPr>
          <w:p w:rsidR="00064C3D" w:rsidRPr="001D0D54" w:rsidRDefault="00064C3D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Sinalização do acesso à zona balnear</w:t>
            </w:r>
          </w:p>
        </w:tc>
        <w:tc>
          <w:tcPr>
            <w:tcW w:w="585" w:type="dxa"/>
          </w:tcPr>
          <w:p w:rsidR="00064C3D" w:rsidRPr="001D0D54" w:rsidRDefault="00064C3D" w:rsidP="00064C3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064C3D" w:rsidRPr="001D0D54" w:rsidRDefault="00064C3D" w:rsidP="00064C3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064C3D" w:rsidRPr="001D0D54" w:rsidRDefault="00064C3D" w:rsidP="00064C3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064C3D" w:rsidRPr="001D0D54" w:rsidRDefault="00064C3D" w:rsidP="00064C3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DA7" w:rsidRPr="001D0D54" w:rsidTr="001E7812">
        <w:trPr>
          <w:cantSplit/>
        </w:trPr>
        <w:tc>
          <w:tcPr>
            <w:tcW w:w="828" w:type="dxa"/>
          </w:tcPr>
          <w:p w:rsidR="00642DA7" w:rsidRPr="003F6E68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7.1.1</w:t>
            </w:r>
          </w:p>
        </w:tc>
        <w:tc>
          <w:tcPr>
            <w:tcW w:w="5473" w:type="dxa"/>
          </w:tcPr>
          <w:p w:rsidR="00642DA7" w:rsidRPr="00CA7F41" w:rsidRDefault="00642DA7" w:rsidP="00DA3C4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C7F">
              <w:rPr>
                <w:rFonts w:ascii="Arial" w:hAnsi="Arial" w:cs="Arial"/>
                <w:sz w:val="20"/>
                <w:szCs w:val="20"/>
              </w:rPr>
              <w:t xml:space="preserve">Existe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>sinalização rodoviária vertical</w:t>
            </w:r>
            <w:r w:rsidRPr="00FC1C7F">
              <w:rPr>
                <w:rFonts w:ascii="Arial" w:hAnsi="Arial" w:cs="Arial"/>
                <w:sz w:val="20"/>
                <w:szCs w:val="20"/>
              </w:rPr>
              <w:t xml:space="preserve"> que, nas principais vias de acesso</w:t>
            </w:r>
            <w:r w:rsidR="00996F13">
              <w:rPr>
                <w:rFonts w:ascii="Arial" w:hAnsi="Arial" w:cs="Arial"/>
                <w:sz w:val="20"/>
                <w:szCs w:val="20"/>
              </w:rPr>
              <w:t xml:space="preserve"> à praia</w:t>
            </w:r>
            <w:r w:rsidRPr="00FC1C7F">
              <w:rPr>
                <w:rFonts w:ascii="Arial" w:hAnsi="Arial" w:cs="Arial"/>
                <w:sz w:val="20"/>
                <w:szCs w:val="20"/>
              </w:rPr>
              <w:t xml:space="preserve">, direcione </w:t>
            </w:r>
            <w:r w:rsidR="00DA3C48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CF6878">
              <w:rPr>
                <w:rFonts w:ascii="Arial" w:hAnsi="Arial" w:cs="Arial"/>
                <w:sz w:val="20"/>
                <w:szCs w:val="20"/>
              </w:rPr>
              <w:t>pessoas</w:t>
            </w:r>
            <w:r w:rsidR="00D95872" w:rsidRPr="00FC1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1C7F">
              <w:rPr>
                <w:rFonts w:ascii="Arial" w:hAnsi="Arial" w:cs="Arial"/>
                <w:sz w:val="20"/>
                <w:szCs w:val="20"/>
              </w:rPr>
              <w:t>para a zona balnear?</w:t>
            </w:r>
          </w:p>
        </w:tc>
        <w:tc>
          <w:tcPr>
            <w:tcW w:w="585" w:type="dxa"/>
          </w:tcPr>
          <w:p w:rsidR="00642DA7" w:rsidRPr="001D0D54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642DA7" w:rsidRPr="001D0D54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642DA7" w:rsidRPr="001D0D54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642DA7" w:rsidRPr="001D0D54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5019" w:rsidRPr="00A53364" w:rsidTr="001E7812">
        <w:trPr>
          <w:cantSplit/>
        </w:trPr>
        <w:tc>
          <w:tcPr>
            <w:tcW w:w="828" w:type="dxa"/>
          </w:tcPr>
          <w:p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7.1.2</w:t>
            </w:r>
          </w:p>
        </w:tc>
        <w:tc>
          <w:tcPr>
            <w:tcW w:w="5473" w:type="dxa"/>
          </w:tcPr>
          <w:p w:rsidR="00525019" w:rsidRPr="00D43B71" w:rsidRDefault="00525019" w:rsidP="00D43B71">
            <w:pPr>
              <w:spacing w:before="60" w:after="6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A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entrada acessível da zona balnear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encontra-se claramente identificada, sendo facilmente detetável </w:t>
            </w:r>
            <w:r w:rsidR="00056C1A">
              <w:rPr>
                <w:rFonts w:ascii="Arial" w:hAnsi="Arial"/>
                <w:b/>
                <w:color w:val="0000FF"/>
                <w:sz w:val="20"/>
                <w:szCs w:val="20"/>
              </w:rPr>
              <w:t>na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via pública</w:t>
            </w:r>
            <w:r w:rsidR="00056C1A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envolvente da zona balnear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>?</w:t>
            </w:r>
          </w:p>
          <w:p w:rsidR="00525019" w:rsidRPr="00D43B71" w:rsidRDefault="00525019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B71">
              <w:rPr>
                <w:rFonts w:ascii="Arial" w:hAnsi="Arial" w:cs="Arial"/>
                <w:sz w:val="20"/>
                <w:szCs w:val="20"/>
              </w:rPr>
              <w:t>Caracteri</w:t>
            </w:r>
            <w:r>
              <w:rPr>
                <w:rFonts w:ascii="Arial" w:hAnsi="Arial" w:cs="Arial"/>
                <w:sz w:val="20"/>
                <w:szCs w:val="20"/>
              </w:rPr>
              <w:t>ze esta situação:</w:t>
            </w:r>
          </w:p>
        </w:tc>
        <w:tc>
          <w:tcPr>
            <w:tcW w:w="585" w:type="dxa"/>
          </w:tcPr>
          <w:p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5019" w:rsidRPr="00A53364" w:rsidTr="001E7812">
        <w:trPr>
          <w:cantSplit/>
        </w:trPr>
        <w:tc>
          <w:tcPr>
            <w:tcW w:w="828" w:type="dxa"/>
          </w:tcPr>
          <w:p w:rsidR="00525019" w:rsidRPr="00A53364" w:rsidRDefault="00525019" w:rsidP="000C4AE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7.1.2.1</w:t>
            </w:r>
          </w:p>
        </w:tc>
        <w:tc>
          <w:tcPr>
            <w:tcW w:w="5473" w:type="dxa"/>
          </w:tcPr>
          <w:p w:rsidR="00525019" w:rsidRPr="00A53364" w:rsidRDefault="00525019" w:rsidP="005A67C5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E7812">
              <w:rPr>
                <w:rFonts w:ascii="Arial" w:hAnsi="Arial" w:cs="Arial"/>
                <w:b/>
                <w:sz w:val="20"/>
                <w:szCs w:val="20"/>
                <w:u w:val="single"/>
              </w:rPr>
              <w:t>bandeira Praia Acessível é avistável</w:t>
            </w:r>
            <w:r w:rsidRPr="00FC1C7F">
              <w:rPr>
                <w:rFonts w:ascii="Arial" w:hAnsi="Arial" w:cs="Arial"/>
                <w:sz w:val="20"/>
                <w:szCs w:val="20"/>
              </w:rPr>
              <w:t xml:space="preserve"> a partir da via pública?</w:t>
            </w:r>
          </w:p>
        </w:tc>
        <w:tc>
          <w:tcPr>
            <w:tcW w:w="585" w:type="dxa"/>
          </w:tcPr>
          <w:p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5019" w:rsidRPr="00A53364" w:rsidTr="001E7812">
        <w:trPr>
          <w:cantSplit/>
        </w:trPr>
        <w:tc>
          <w:tcPr>
            <w:tcW w:w="828" w:type="dxa"/>
          </w:tcPr>
          <w:p w:rsidR="00525019" w:rsidRPr="00A53364" w:rsidRDefault="00525019" w:rsidP="000C4AE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7.1.2.2</w:t>
            </w:r>
          </w:p>
        </w:tc>
        <w:tc>
          <w:tcPr>
            <w:tcW w:w="5473" w:type="dxa"/>
          </w:tcPr>
          <w:p w:rsidR="00525019" w:rsidRPr="00FC1C7F" w:rsidRDefault="00525019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entrada acessível da zona balnear é assinalada na via pública por outros elementos que claramente identifiquem</w:t>
            </w:r>
            <w:r w:rsidR="00073531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1C7F">
              <w:rPr>
                <w:rFonts w:ascii="Arial" w:hAnsi="Arial" w:cs="Arial"/>
                <w:sz w:val="20"/>
                <w:szCs w:val="20"/>
              </w:rPr>
              <w:t xml:space="preserve">praia </w:t>
            </w:r>
            <w:r w:rsidR="00073531">
              <w:rPr>
                <w:rFonts w:ascii="Arial" w:hAnsi="Arial" w:cs="Arial"/>
                <w:sz w:val="20"/>
                <w:szCs w:val="20"/>
              </w:rPr>
              <w:t xml:space="preserve">como sendo </w:t>
            </w:r>
            <w:r w:rsidRPr="00FC1C7F">
              <w:rPr>
                <w:rFonts w:ascii="Arial" w:hAnsi="Arial" w:cs="Arial"/>
                <w:sz w:val="20"/>
                <w:szCs w:val="20"/>
              </w:rPr>
              <w:t>acessível?</w:t>
            </w:r>
          </w:p>
          <w:p w:rsidR="00525019" w:rsidRPr="00A53364" w:rsidRDefault="00525019" w:rsidP="00430B9C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67E87">
              <w:rPr>
                <w:rFonts w:ascii="Arial" w:hAnsi="Arial"/>
                <w:sz w:val="20"/>
                <w:szCs w:val="20"/>
              </w:rPr>
              <w:t xml:space="preserve">Em caso afirmativo, </w:t>
            </w:r>
            <w:r w:rsidR="00517426">
              <w:rPr>
                <w:rFonts w:ascii="Arial" w:hAnsi="Arial"/>
                <w:sz w:val="20"/>
                <w:szCs w:val="20"/>
              </w:rPr>
              <w:t>refira</w:t>
            </w:r>
            <w:r w:rsidR="00517426" w:rsidRPr="00767E87">
              <w:rPr>
                <w:rFonts w:ascii="Arial" w:hAnsi="Arial"/>
                <w:sz w:val="20"/>
                <w:szCs w:val="20"/>
              </w:rPr>
              <w:t xml:space="preserve"> </w:t>
            </w:r>
            <w:r w:rsidRPr="00767E87">
              <w:rPr>
                <w:rFonts w:ascii="Arial" w:hAnsi="Arial"/>
                <w:sz w:val="20"/>
                <w:szCs w:val="20"/>
              </w:rPr>
              <w:t>qua</w:t>
            </w:r>
            <w:r w:rsidR="00996F13" w:rsidRPr="005C55D6">
              <w:rPr>
                <w:rFonts w:ascii="Arial" w:hAnsi="Arial"/>
                <w:sz w:val="20"/>
                <w:szCs w:val="20"/>
              </w:rPr>
              <w:t>is</w:t>
            </w:r>
            <w:r w:rsidRPr="005C55D6">
              <w:rPr>
                <w:rFonts w:ascii="Arial" w:hAnsi="Arial"/>
                <w:sz w:val="20"/>
                <w:szCs w:val="20"/>
              </w:rPr>
              <w:t xml:space="preserve"> em “</w:t>
            </w:r>
            <w:r w:rsidR="00767E87" w:rsidRPr="005C55D6">
              <w:rPr>
                <w:rFonts w:ascii="Arial" w:hAnsi="Arial"/>
                <w:sz w:val="20"/>
                <w:szCs w:val="20"/>
              </w:rPr>
              <w:t>Observações</w:t>
            </w:r>
            <w:r w:rsidRPr="005C55D6">
              <w:rPr>
                <w:rFonts w:ascii="Arial" w:hAnsi="Arial"/>
                <w:sz w:val="20"/>
                <w:szCs w:val="20"/>
              </w:rPr>
              <w:t>”.</w:t>
            </w:r>
          </w:p>
        </w:tc>
        <w:tc>
          <w:tcPr>
            <w:tcW w:w="585" w:type="dxa"/>
          </w:tcPr>
          <w:p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B10" w:rsidRPr="001D0D54" w:rsidTr="001E7812">
        <w:trPr>
          <w:cantSplit/>
          <w:trHeight w:val="494"/>
        </w:trPr>
        <w:tc>
          <w:tcPr>
            <w:tcW w:w="828" w:type="dxa"/>
          </w:tcPr>
          <w:p w:rsidR="00E46B10" w:rsidRDefault="00E46B1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</w:t>
            </w:r>
          </w:p>
        </w:tc>
        <w:tc>
          <w:tcPr>
            <w:tcW w:w="5473" w:type="dxa"/>
          </w:tcPr>
          <w:p w:rsidR="00E46B10" w:rsidRPr="00362D62" w:rsidRDefault="00E46B10" w:rsidP="005A43F4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0B9C">
              <w:rPr>
                <w:rFonts w:ascii="Arial" w:hAnsi="Arial"/>
                <w:b/>
                <w:sz w:val="20"/>
                <w:szCs w:val="20"/>
              </w:rPr>
              <w:t xml:space="preserve">Divulgação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ao público </w:t>
            </w:r>
            <w:r w:rsidRPr="00430B9C">
              <w:rPr>
                <w:rFonts w:ascii="Arial" w:hAnsi="Arial"/>
                <w:b/>
                <w:sz w:val="20"/>
                <w:szCs w:val="20"/>
              </w:rPr>
              <w:t xml:space="preserve">das condições existentes </w:t>
            </w:r>
          </w:p>
        </w:tc>
        <w:tc>
          <w:tcPr>
            <w:tcW w:w="585" w:type="dxa"/>
          </w:tcPr>
          <w:p w:rsidR="00E46B10" w:rsidRPr="00362D62" w:rsidRDefault="00E46B10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E46B10" w:rsidRPr="00362D62" w:rsidRDefault="00E46B10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E46B10" w:rsidRPr="00362D62" w:rsidRDefault="00E46B10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E46B10" w:rsidRPr="00362D62" w:rsidRDefault="00E46B10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CA5" w:rsidRPr="001D0D54" w:rsidTr="001E7812">
        <w:trPr>
          <w:cantSplit/>
        </w:trPr>
        <w:tc>
          <w:tcPr>
            <w:tcW w:w="828" w:type="dxa"/>
            <w:vMerge w:val="restart"/>
          </w:tcPr>
          <w:p w:rsidR="00F25CA5" w:rsidRPr="00A5336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7.2.1</w:t>
            </w:r>
          </w:p>
        </w:tc>
        <w:tc>
          <w:tcPr>
            <w:tcW w:w="5473" w:type="dxa"/>
          </w:tcPr>
          <w:p w:rsidR="00F25CA5" w:rsidRPr="00C4669F" w:rsidRDefault="00F25CA5" w:rsidP="00F25CA5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F2238B">
              <w:rPr>
                <w:rFonts w:ascii="Arial" w:hAnsi="Arial"/>
                <w:b/>
                <w:color w:val="0000FF"/>
                <w:sz w:val="20"/>
                <w:szCs w:val="20"/>
              </w:rPr>
              <w:t>É disponibilizada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informação ao público</w:t>
            </w:r>
            <w:r w:rsidRPr="00A5336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sobre as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condições de acessibilidade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existentes na zona balnear e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os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serviços de apoio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ali prestados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às pessoas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com mobilidade condicionada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: </w:t>
            </w:r>
          </w:p>
        </w:tc>
        <w:tc>
          <w:tcPr>
            <w:tcW w:w="585" w:type="dxa"/>
          </w:tcPr>
          <w:p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CA5" w:rsidRPr="001D0D54" w:rsidTr="001E7812">
        <w:trPr>
          <w:cantSplit/>
          <w:trHeight w:val="436"/>
        </w:trPr>
        <w:tc>
          <w:tcPr>
            <w:tcW w:w="828" w:type="dxa"/>
            <w:vMerge/>
          </w:tcPr>
          <w:p w:rsidR="00F25CA5" w:rsidRPr="00A5336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:rsidR="00F25CA5" w:rsidRPr="00F2238B" w:rsidRDefault="006E3494" w:rsidP="00430B9C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À</w:t>
            </w:r>
            <w:r w:rsidR="00F25CA5"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entrada da zona balnear</w:t>
            </w:r>
            <w:r w:rsidR="00F25CA5" w:rsidRPr="00F25CA5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85" w:type="dxa"/>
          </w:tcPr>
          <w:p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CA5" w:rsidRPr="001D0D54" w:rsidTr="001E7812">
        <w:trPr>
          <w:cantSplit/>
          <w:trHeight w:val="259"/>
        </w:trPr>
        <w:tc>
          <w:tcPr>
            <w:tcW w:w="828" w:type="dxa"/>
            <w:vMerge/>
          </w:tcPr>
          <w:p w:rsidR="00F25CA5" w:rsidRPr="00A5336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:rsidR="00F25CA5" w:rsidRPr="00F2238B" w:rsidRDefault="006E3494" w:rsidP="00430B9C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N</w:t>
            </w:r>
            <w:r w:rsidR="00F25CA5"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>o sítio Web do município</w:t>
            </w:r>
            <w:r w:rsidR="00F25CA5" w:rsidRPr="00F25CA5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85" w:type="dxa"/>
          </w:tcPr>
          <w:p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:rsidTr="001E7812">
        <w:trPr>
          <w:cantSplit/>
        </w:trPr>
        <w:tc>
          <w:tcPr>
            <w:tcW w:w="828" w:type="dxa"/>
            <w:vMerge w:val="restart"/>
          </w:tcPr>
          <w:p w:rsidR="00CC14DE" w:rsidRPr="00A53364" w:rsidRDefault="00CC14DE" w:rsidP="00E221F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7.2.1.1</w:t>
            </w:r>
          </w:p>
        </w:tc>
        <w:tc>
          <w:tcPr>
            <w:tcW w:w="5473" w:type="dxa"/>
          </w:tcPr>
          <w:p w:rsidR="00CC14DE" w:rsidRPr="00F2238B" w:rsidRDefault="006E3494" w:rsidP="00D1691C">
            <w:pPr>
              <w:spacing w:before="60" w:after="6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No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CC14DE" w:rsidRPr="00D43B71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 xml:space="preserve">painel informativo à entrada da </w:t>
            </w:r>
            <w:r w:rsidR="004015AA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zona balnear</w:t>
            </w:r>
            <w:r w:rsidR="004015AA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D1691C">
              <w:rPr>
                <w:rFonts w:ascii="Arial" w:hAnsi="Arial"/>
                <w:b/>
                <w:color w:val="0000FF"/>
                <w:sz w:val="20"/>
                <w:szCs w:val="20"/>
              </w:rPr>
              <w:t>é disponibilizada a seguinte informação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:</w:t>
            </w:r>
          </w:p>
        </w:tc>
        <w:tc>
          <w:tcPr>
            <w:tcW w:w="585" w:type="dxa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:rsidTr="001E7812">
        <w:trPr>
          <w:cantSplit/>
        </w:trPr>
        <w:tc>
          <w:tcPr>
            <w:tcW w:w="828" w:type="dxa"/>
            <w:vMerge/>
          </w:tcPr>
          <w:p w:rsidR="00CC14DE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:rsidR="00A32FF6" w:rsidRDefault="00CC14D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O</w:t>
            </w:r>
            <w:r w:rsidRPr="00A5336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programa “Praia Acessível - Praia para Todos!”</w:t>
            </w:r>
            <w:r w:rsidR="00FC58E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</w:p>
          <w:p w:rsidR="00CC14DE" w:rsidRPr="002B26F7" w:rsidRDefault="00A32FF6" w:rsidP="003A5F8E">
            <w:pPr>
              <w:spacing w:before="60" w:after="60"/>
              <w:ind w:left="214"/>
              <w:jc w:val="both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NOTA</w:t>
            </w:r>
            <w:r w:rsidR="00DA3C48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: </w:t>
            </w:r>
            <w:r w:rsidR="003A5F8E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Esta informação deverá 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ser disponibilizada em mais d</w:t>
            </w:r>
            <w:r w:rsidR="0021031F">
              <w:rPr>
                <w:rFonts w:ascii="Arial" w:hAnsi="Arial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um idioma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</w:tcPr>
          <w:p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:rsidTr="001E7812">
        <w:trPr>
          <w:cantSplit/>
        </w:trPr>
        <w:tc>
          <w:tcPr>
            <w:tcW w:w="828" w:type="dxa"/>
            <w:vMerge/>
          </w:tcPr>
          <w:p w:rsidR="00CC14DE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:rsidR="00CC14DE" w:rsidRPr="00E94D76" w:rsidRDefault="006E3494" w:rsidP="006E3494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 horário </w:t>
            </w:r>
            <w:r w:rsidR="00771ACF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de abertura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da praia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e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período</w:t>
            </w:r>
            <w:r w:rsidR="00CC14DE"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da</w:t>
            </w:r>
            <w:r w:rsidR="00CC14DE"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época balnear</w:t>
            </w:r>
          </w:p>
        </w:tc>
        <w:tc>
          <w:tcPr>
            <w:tcW w:w="585" w:type="dxa"/>
          </w:tcPr>
          <w:p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4773A9" w:rsidTr="001E7812">
        <w:trPr>
          <w:cantSplit/>
        </w:trPr>
        <w:tc>
          <w:tcPr>
            <w:tcW w:w="828" w:type="dxa"/>
            <w:vMerge/>
          </w:tcPr>
          <w:p w:rsidR="00CC14DE" w:rsidRPr="00837C4A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:rsidR="006063B4" w:rsidRDefault="006E3494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A e</w:t>
            </w:r>
            <w:r w:rsidR="00771ACF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xistência de equipamentos anfíbios de apoio ao banho e ao passeio na praia, </w:t>
            </w:r>
            <w:r w:rsidR="003E30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caso </w:t>
            </w:r>
            <w:r w:rsidR="00373A6C">
              <w:rPr>
                <w:rFonts w:ascii="Arial" w:hAnsi="Arial"/>
                <w:b/>
                <w:color w:val="0000FF"/>
                <w:sz w:val="20"/>
                <w:szCs w:val="20"/>
              </w:rPr>
              <w:t>sejam disponibilizados</w:t>
            </w:r>
            <w:r w:rsidR="003E30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, </w:t>
            </w:r>
            <w:r w:rsidR="00771ACF">
              <w:rPr>
                <w:rFonts w:ascii="Arial" w:hAnsi="Arial"/>
                <w:b/>
                <w:color w:val="0000FF"/>
                <w:sz w:val="20"/>
                <w:szCs w:val="20"/>
              </w:rPr>
              <w:t>com i</w:t>
            </w:r>
            <w:r w:rsidR="00CC14DE"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nformação </w:t>
            </w:r>
            <w:r w:rsidR="004F0646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detalhada </w:t>
            </w:r>
            <w:r w:rsidR="00CC14DE"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>sobre o serviço de apoio ao banho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 ao </w:t>
            </w:r>
            <w:r w:rsidR="00CC14DE"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>passeio na praia, caso exista</w:t>
            </w:r>
            <w:r w:rsidR="00E46B10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este apoio</w:t>
            </w:r>
            <w:r w:rsidR="006063B4">
              <w:rPr>
                <w:rFonts w:ascii="Arial" w:hAnsi="Arial"/>
                <w:b/>
                <w:color w:val="0000FF"/>
                <w:sz w:val="20"/>
                <w:szCs w:val="20"/>
              </w:rPr>
              <w:t>.</w:t>
            </w:r>
          </w:p>
          <w:p w:rsidR="00CC14DE" w:rsidRPr="00430B9C" w:rsidRDefault="00320484" w:rsidP="00430B9C">
            <w:pPr>
              <w:spacing w:before="60" w:after="60"/>
              <w:ind w:left="214"/>
              <w:jc w:val="both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NOTA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-</w:t>
            </w:r>
            <w:r w:rsidR="00FE521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E</w:t>
            </w:r>
            <w:r w:rsidR="00FE521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sta</w:t>
            </w:r>
            <w:r w:rsidR="006063B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informação deverá </w:t>
            </w:r>
            <w:r w:rsidR="0003433A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focar</w:t>
            </w:r>
            <w:r w:rsidR="006E71BF">
              <w:rPr>
                <w:rFonts w:ascii="Arial" w:hAnsi="Arial"/>
                <w:i/>
                <w:color w:val="000000"/>
                <w:sz w:val="20"/>
                <w:szCs w:val="20"/>
              </w:rPr>
              <w:t>, pelo menos</w:t>
            </w:r>
            <w:r w:rsidR="00423B2A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:</w:t>
            </w:r>
            <w:r w:rsidR="00CC14DE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CC14DE" w:rsidRPr="00430B9C" w:rsidRDefault="00CC14DE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423B2A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Identificação do</w:t>
            </w:r>
            <w:r w:rsidR="004F064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local </w:t>
            </w:r>
            <w:r w:rsidR="00E46B10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da praia </w:t>
            </w:r>
            <w:r w:rsidR="003A3DBE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onde são</w:t>
            </w:r>
            <w:r w:rsidR="004F064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disponibiliza</w:t>
            </w:r>
            <w:r w:rsidR="003A3DBE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dos </w:t>
            </w:r>
            <w:r w:rsidR="004F064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os equipamentos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anfíbios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:rsidR="0003433A" w:rsidRPr="00430B9C" w:rsidRDefault="00423B2A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 Contacto</w:t>
            </w:r>
            <w:r w:rsidR="00E46B10">
              <w:rPr>
                <w:rFonts w:ascii="Arial" w:hAnsi="Arial"/>
                <w:i/>
                <w:color w:val="000000"/>
                <w:sz w:val="20"/>
                <w:szCs w:val="20"/>
              </w:rPr>
              <w:t>s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2E309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d</w:t>
            </w:r>
            <w:r w:rsidR="002E3096">
              <w:rPr>
                <w:rFonts w:ascii="Arial" w:hAnsi="Arial"/>
                <w:i/>
                <w:color w:val="000000"/>
                <w:sz w:val="20"/>
                <w:szCs w:val="20"/>
              </w:rPr>
              <w:t>a entidade</w:t>
            </w:r>
            <w:r w:rsidR="002E309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responsável pelo serviço de apoio</w:t>
            </w:r>
            <w:r w:rsidR="002E3096">
              <w:rPr>
                <w:rFonts w:ascii="Arial" w:hAnsi="Arial"/>
                <w:i/>
                <w:color w:val="000000"/>
                <w:sz w:val="20"/>
                <w:szCs w:val="20"/>
              </w:rPr>
              <w:t>, caso este exista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:rsidR="00CC14DE" w:rsidRPr="00430B9C" w:rsidRDefault="00CC14DE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 Horário</w:t>
            </w:r>
            <w:r w:rsidR="0077604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e m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odalidade d</w:t>
            </w:r>
            <w:r w:rsidR="0068113C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acesso ao serviço;</w:t>
            </w:r>
          </w:p>
          <w:p w:rsidR="00CC14DE" w:rsidRPr="00A53364" w:rsidRDefault="00CC14DE" w:rsidP="00423B2A">
            <w:pPr>
              <w:spacing w:before="60" w:after="60"/>
              <w:ind w:left="423" w:hanging="136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- </w:t>
            </w:r>
            <w:r w:rsidR="00423B2A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Outra informação relevante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585" w:type="dxa"/>
          </w:tcPr>
          <w:p w:rsidR="00CC14DE" w:rsidRPr="00837C4A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CC14DE" w:rsidRPr="00DF77F5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CC14DE" w:rsidRPr="00283629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CC14DE" w:rsidRPr="0023703B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C4669F" w:rsidTr="001E7812">
        <w:trPr>
          <w:cantSplit/>
          <w:trHeight w:val="894"/>
        </w:trPr>
        <w:tc>
          <w:tcPr>
            <w:tcW w:w="828" w:type="dxa"/>
            <w:vMerge/>
          </w:tcPr>
          <w:p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3" w:type="dxa"/>
          </w:tcPr>
          <w:p w:rsidR="00CC14DE" w:rsidRPr="00D43B71" w:rsidRDefault="00CC14DE" w:rsidP="001E7812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Contacto 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telefónico </w:t>
            </w:r>
            <w:r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>do serviço municipal responsável pela zona balnear que poderá fornecer esclarecimentos adicionais.</w:t>
            </w:r>
          </w:p>
        </w:tc>
        <w:tc>
          <w:tcPr>
            <w:tcW w:w="585" w:type="dxa"/>
          </w:tcPr>
          <w:p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</w:tcPr>
          <w:p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4DE" w:rsidRPr="001D0D54" w:rsidTr="001E7812">
        <w:trPr>
          <w:cantSplit/>
        </w:trPr>
        <w:tc>
          <w:tcPr>
            <w:tcW w:w="828" w:type="dxa"/>
            <w:vMerge w:val="restart"/>
          </w:tcPr>
          <w:p w:rsidR="00CC14DE" w:rsidRPr="00A53364" w:rsidRDefault="00CC14DE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7.2.1.2</w:t>
            </w:r>
          </w:p>
        </w:tc>
        <w:tc>
          <w:tcPr>
            <w:tcW w:w="5473" w:type="dxa"/>
          </w:tcPr>
          <w:p w:rsidR="00CC14DE" w:rsidRPr="00F2238B" w:rsidRDefault="00CC14DE" w:rsidP="004262A8">
            <w:pPr>
              <w:spacing w:before="60" w:after="6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No 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sítio Web do município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existe informação </w:t>
            </w:r>
            <w:r w:rsidR="004F0646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detalhada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sobre:</w:t>
            </w:r>
          </w:p>
        </w:tc>
        <w:tc>
          <w:tcPr>
            <w:tcW w:w="585" w:type="dxa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:rsidTr="001E7812">
        <w:trPr>
          <w:cantSplit/>
        </w:trPr>
        <w:tc>
          <w:tcPr>
            <w:tcW w:w="828" w:type="dxa"/>
            <w:vMerge/>
          </w:tcPr>
          <w:p w:rsidR="00CC14DE" w:rsidRPr="00771EE6" w:rsidRDefault="00CC14DE" w:rsidP="00771EE6">
            <w:pPr>
              <w:spacing w:before="120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3" w:type="dxa"/>
          </w:tcPr>
          <w:p w:rsidR="00CC14DE" w:rsidRPr="008769F4" w:rsidRDefault="00CC14DE" w:rsidP="00771EE6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O</w:t>
            </w:r>
            <w:r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programa “Praia Acessível – Praia para Todos!” </w:t>
            </w:r>
          </w:p>
        </w:tc>
        <w:tc>
          <w:tcPr>
            <w:tcW w:w="585" w:type="dxa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:rsidTr="001E7812">
        <w:trPr>
          <w:cantSplit/>
        </w:trPr>
        <w:tc>
          <w:tcPr>
            <w:tcW w:w="828" w:type="dxa"/>
            <w:vMerge/>
          </w:tcPr>
          <w:p w:rsidR="00CC14DE" w:rsidRPr="00771EE6" w:rsidRDefault="00CC14DE" w:rsidP="00771EE6">
            <w:pPr>
              <w:spacing w:before="120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3" w:type="dxa"/>
          </w:tcPr>
          <w:p w:rsidR="00CC14DE" w:rsidRPr="008769F4" w:rsidDel="00E94D76" w:rsidRDefault="00FE5217" w:rsidP="00430B9C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O h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orário de abertura e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período de duração</w:t>
            </w:r>
            <w:r w:rsidR="00CC14DE"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da</w:t>
            </w:r>
            <w:r w:rsidR="00CC14DE"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época balnear</w:t>
            </w:r>
          </w:p>
        </w:tc>
        <w:tc>
          <w:tcPr>
            <w:tcW w:w="585" w:type="dxa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:rsidTr="001E7812">
        <w:trPr>
          <w:cantSplit/>
        </w:trPr>
        <w:tc>
          <w:tcPr>
            <w:tcW w:w="828" w:type="dxa"/>
            <w:vMerge/>
          </w:tcPr>
          <w:p w:rsidR="00CC14DE" w:rsidRDefault="00CC14DE" w:rsidP="002D0B45">
            <w:pPr>
              <w:spacing w:before="60" w:after="60"/>
              <w:ind w:left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:rsidR="007C36CD" w:rsidRPr="00AC41EB" w:rsidRDefault="00FE5217" w:rsidP="00430B9C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color w:val="000000"/>
                <w:sz w:val="20"/>
                <w:szCs w:val="20"/>
                <w:u w:val="single"/>
              </w:rPr>
            </w:pPr>
            <w:r w:rsidRPr="002B26F7">
              <w:rPr>
                <w:rFonts w:ascii="Arial" w:hAnsi="Arial"/>
                <w:b/>
                <w:color w:val="0000FF"/>
                <w:sz w:val="20"/>
                <w:szCs w:val="20"/>
              </w:rPr>
              <w:t>As c</w:t>
            </w:r>
            <w:r w:rsidR="00CC14DE" w:rsidRPr="002B26F7">
              <w:rPr>
                <w:rFonts w:ascii="Arial" w:hAnsi="Arial"/>
                <w:b/>
                <w:color w:val="0000FF"/>
                <w:sz w:val="20"/>
                <w:szCs w:val="20"/>
              </w:rPr>
              <w:t>ondições de acessibilidade</w:t>
            </w:r>
            <w:r w:rsidR="00E055B4" w:rsidRPr="002B26F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 os serviços de apoio</w:t>
            </w:r>
            <w:r w:rsidR="00CC14DE" w:rsidRPr="008132C5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disponibilizad</w:t>
            </w:r>
            <w:r w:rsidR="004015AA">
              <w:rPr>
                <w:rFonts w:ascii="Arial" w:hAnsi="Arial"/>
                <w:b/>
                <w:color w:val="0000FF"/>
                <w:sz w:val="20"/>
                <w:szCs w:val="20"/>
              </w:rPr>
              <w:t>o</w:t>
            </w:r>
            <w:r w:rsidR="00CC14DE" w:rsidRPr="008132C5">
              <w:rPr>
                <w:rFonts w:ascii="Arial" w:hAnsi="Arial"/>
                <w:b/>
                <w:color w:val="0000FF"/>
                <w:sz w:val="20"/>
                <w:szCs w:val="20"/>
              </w:rPr>
              <w:t>s às pessoas com mobilidade condicionada na zona balnear</w:t>
            </w:r>
            <w:r w:rsidR="007C36CD" w:rsidRPr="008132C5">
              <w:rPr>
                <w:rFonts w:ascii="Arial" w:hAnsi="Arial"/>
                <w:b/>
                <w:color w:val="0000FF"/>
                <w:sz w:val="20"/>
                <w:szCs w:val="20"/>
              </w:rPr>
              <w:t>.</w:t>
            </w:r>
          </w:p>
          <w:p w:rsidR="00FE5217" w:rsidRPr="00430B9C" w:rsidRDefault="00FE5217" w:rsidP="00FE5217">
            <w:pPr>
              <w:spacing w:before="60" w:after="60"/>
              <w:ind w:left="214"/>
              <w:jc w:val="both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NOTA</w:t>
            </w:r>
            <w:r w:rsidR="00767E8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- E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sta informação deverá focar: </w:t>
            </w:r>
          </w:p>
          <w:p w:rsidR="003A1242" w:rsidRPr="00430B9C" w:rsidRDefault="00CC14DE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F9380C">
              <w:rPr>
                <w:rFonts w:ascii="Arial" w:hAnsi="Arial"/>
                <w:i/>
                <w:color w:val="000000"/>
                <w:sz w:val="20"/>
                <w:szCs w:val="20"/>
              </w:rPr>
              <w:t>-</w:t>
            </w:r>
            <w:r w:rsidRPr="00430B9C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úmero </w:t>
            </w:r>
            <w:r w:rsidRPr="000E4C66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de </w:t>
            </w:r>
            <w:r w:rsidRPr="00506A48">
              <w:rPr>
                <w:rFonts w:ascii="Arial" w:hAnsi="Arial"/>
                <w:i/>
                <w:color w:val="000000"/>
                <w:sz w:val="20"/>
                <w:szCs w:val="20"/>
              </w:rPr>
              <w:t>lugares de estacionamento</w:t>
            </w:r>
            <w:r w:rsidRPr="00CD37A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reservado</w:t>
            </w:r>
            <w:r w:rsidR="00BD7F72" w:rsidRPr="00CD37AA">
              <w:rPr>
                <w:rFonts w:ascii="Arial" w:hAnsi="Arial"/>
                <w:i/>
                <w:color w:val="000000"/>
                <w:sz w:val="20"/>
                <w:szCs w:val="20"/>
              </w:rPr>
              <w:t>s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a pessoas com deficiência</w:t>
            </w:r>
            <w:r w:rsidR="007525A8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FE521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portadoras de </w:t>
            </w:r>
            <w:r w:rsidR="007525A8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cartão de estacionamento</w:t>
            </w:r>
            <w:r w:rsidR="00996F13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, sua localização, distância em metros até à entrada</w:t>
            </w:r>
            <w:r w:rsidR="00FE521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acessível</w:t>
            </w:r>
            <w:r w:rsidR="00996F13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na praia, 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>eventual horário e</w:t>
            </w:r>
            <w:r w:rsidR="00996F13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tarifári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>o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:rsidR="00996F13" w:rsidRPr="00430B9C" w:rsidRDefault="003A1242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- 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úmero de lugares de estacionamento reservados </w:t>
            </w:r>
            <w:r w:rsidR="009D794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a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outras pessoas com mobilidade condicionada, </w:t>
            </w:r>
            <w:r w:rsidR="003E3071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caso existam, 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sua localização, distância até à entrada 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acessível 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na praia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>, eventual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horário 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>e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tarifário;</w:t>
            </w:r>
          </w:p>
          <w:p w:rsidR="00A30792" w:rsidRPr="00430B9C" w:rsidRDefault="00CC14DE" w:rsidP="00430B9C">
            <w:pPr>
              <w:spacing w:before="60" w:after="60"/>
              <w:ind w:left="448" w:hanging="142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- 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Equipamentos</w:t>
            </w:r>
            <w:r w:rsidR="00771ACF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anfíbios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7258BF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para </w:t>
            </w:r>
            <w:r w:rsidR="00A30792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 banho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E055B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e o passeio na praia</w:t>
            </w:r>
            <w:r w:rsidR="005C55D6" w:rsidRPr="00AC41EB">
              <w:rPr>
                <w:rFonts w:ascii="Arial" w:hAnsi="Arial"/>
                <w:i/>
                <w:color w:val="000000"/>
                <w:sz w:val="20"/>
                <w:szCs w:val="20"/>
              </w:rPr>
              <w:t>, se</w:t>
            </w:r>
            <w:r w:rsidR="00E055B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disponíveis</w:t>
            </w:r>
            <w:r w:rsidR="00695408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, bem como o local da zona balnear onde se encontram, </w:t>
            </w:r>
            <w:r w:rsidR="007258BF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e </w:t>
            </w:r>
            <w:r w:rsidR="00695408">
              <w:rPr>
                <w:rFonts w:ascii="Arial" w:hAnsi="Arial"/>
                <w:i/>
                <w:color w:val="000000"/>
                <w:sz w:val="20"/>
                <w:szCs w:val="20"/>
              </w:rPr>
              <w:t>o horário e modalidade de acesso</w:t>
            </w:r>
            <w:r w:rsidR="007258BF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7258BF">
              <w:rPr>
                <w:rFonts w:ascii="Arial" w:hAnsi="Arial"/>
                <w:i/>
                <w:color w:val="000000"/>
                <w:sz w:val="20"/>
                <w:szCs w:val="20"/>
              </w:rPr>
              <w:t>ao serviço</w:t>
            </w:r>
            <w:r w:rsidR="007258BF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de apoio</w:t>
            </w:r>
            <w:r w:rsidR="007258BF">
              <w:rPr>
                <w:rFonts w:ascii="Arial" w:hAnsi="Arial"/>
                <w:i/>
                <w:color w:val="000000"/>
                <w:sz w:val="20"/>
                <w:szCs w:val="20"/>
              </w:rPr>
              <w:t>, se existir</w:t>
            </w:r>
            <w:r w:rsidR="005C55D6" w:rsidRPr="00AC41EB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:rsidR="00E055B4" w:rsidRPr="00430B9C" w:rsidRDefault="00E055B4" w:rsidP="00430B9C">
            <w:pPr>
              <w:spacing w:before="60" w:after="60"/>
              <w:ind w:left="448" w:hanging="142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</w:t>
            </w:r>
            <w:r w:rsidR="006B29D1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Serviço de acolhimento dedicado</w:t>
            </w:r>
            <w:r w:rsidR="005C55D6" w:rsidRPr="00AC41EB">
              <w:rPr>
                <w:rFonts w:ascii="Arial" w:hAnsi="Arial"/>
                <w:i/>
                <w:color w:val="000000"/>
                <w:sz w:val="20"/>
                <w:szCs w:val="20"/>
              </w:rPr>
              <w:t>, se existir</w:t>
            </w:r>
            <w:r w:rsidR="006B29D1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:rsidR="00CC14DE" w:rsidRPr="00A30792" w:rsidRDefault="00781930" w:rsidP="00781930">
            <w:pPr>
              <w:spacing w:before="60" w:after="60"/>
              <w:ind w:left="423" w:hanging="136"/>
              <w:rPr>
                <w:rFonts w:ascii="Arial" w:hAnsi="Arial"/>
                <w:color w:val="0000FF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 Outra informação relevante acerca de espaços e equipamentos acessíveis disponibilizados</w:t>
            </w:r>
            <w:r w:rsidRPr="00430B9C"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5" w:type="dxa"/>
          </w:tcPr>
          <w:p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:rsidTr="001E7812">
        <w:trPr>
          <w:cantSplit/>
          <w:trHeight w:val="836"/>
        </w:trPr>
        <w:tc>
          <w:tcPr>
            <w:tcW w:w="828" w:type="dxa"/>
            <w:vMerge/>
          </w:tcPr>
          <w:p w:rsidR="00CC14DE" w:rsidRDefault="00CC14DE" w:rsidP="002D0B45">
            <w:pPr>
              <w:spacing w:before="60" w:after="60"/>
              <w:ind w:left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:rsidR="00CC14DE" w:rsidRPr="008769F4" w:rsidRDefault="00CC14D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430B9C">
              <w:rPr>
                <w:rFonts w:ascii="Arial" w:hAnsi="Arial"/>
                <w:b/>
                <w:color w:val="0000FF"/>
                <w:sz w:val="20"/>
                <w:szCs w:val="20"/>
              </w:rPr>
              <w:t>Contactos municipais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, telefónicos e de correio eletrónico, para obtenção de informação adicional</w:t>
            </w:r>
            <w:r w:rsidR="007C36CD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sobre a zona balnear.</w:t>
            </w:r>
          </w:p>
        </w:tc>
        <w:tc>
          <w:tcPr>
            <w:tcW w:w="585" w:type="dxa"/>
          </w:tcPr>
          <w:p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600" w:rsidRPr="001D0D54" w:rsidTr="001E7812">
        <w:trPr>
          <w:cantSplit/>
          <w:trHeight w:val="737"/>
        </w:trPr>
        <w:tc>
          <w:tcPr>
            <w:tcW w:w="828" w:type="dxa"/>
          </w:tcPr>
          <w:p w:rsidR="008B1600" w:rsidRDefault="00DD059B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7.2.1.3</w:t>
            </w:r>
          </w:p>
        </w:tc>
        <w:tc>
          <w:tcPr>
            <w:tcW w:w="5473" w:type="dxa"/>
          </w:tcPr>
          <w:p w:rsidR="008B1600" w:rsidRPr="00D43B71" w:rsidDel="00982849" w:rsidRDefault="008B1600" w:rsidP="001214F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B71">
              <w:rPr>
                <w:rFonts w:ascii="Arial" w:hAnsi="Arial"/>
                <w:sz w:val="20"/>
                <w:szCs w:val="20"/>
              </w:rPr>
              <w:t>Indique, em “</w:t>
            </w:r>
            <w:r w:rsidR="003D6B88">
              <w:rPr>
                <w:rFonts w:ascii="Arial" w:hAnsi="Arial"/>
                <w:sz w:val="20"/>
                <w:szCs w:val="20"/>
              </w:rPr>
              <w:t>O</w:t>
            </w:r>
            <w:r w:rsidR="003D6B88" w:rsidRPr="00D43B71">
              <w:rPr>
                <w:rFonts w:ascii="Arial" w:hAnsi="Arial"/>
                <w:sz w:val="20"/>
                <w:szCs w:val="20"/>
              </w:rPr>
              <w:t>bservações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”, </w:t>
            </w:r>
            <w:r w:rsidR="004F5B1A">
              <w:rPr>
                <w:rFonts w:ascii="Arial" w:hAnsi="Arial"/>
                <w:sz w:val="20"/>
                <w:szCs w:val="20"/>
              </w:rPr>
              <w:t>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 xml:space="preserve">ligações </w:t>
            </w:r>
            <w:r w:rsidRPr="00D43B71">
              <w:rPr>
                <w:rFonts w:ascii="Arial" w:hAnsi="Arial"/>
                <w:i/>
                <w:sz w:val="20"/>
                <w:szCs w:val="20"/>
                <w:u w:val="single"/>
              </w:rPr>
              <w:t>(links)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 w:rsidR="003D6B88">
              <w:rPr>
                <w:rFonts w:ascii="Arial" w:hAnsi="Arial"/>
                <w:sz w:val="20"/>
                <w:szCs w:val="20"/>
                <w:u w:val="single"/>
              </w:rPr>
              <w:t>à página do</w:t>
            </w:r>
            <w:r w:rsidR="003D6B88"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>sítio Web do município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="001214FB">
              <w:rPr>
                <w:rFonts w:ascii="Arial" w:hAnsi="Arial"/>
                <w:sz w:val="20"/>
                <w:szCs w:val="20"/>
              </w:rPr>
              <w:t>dedicada à</w:t>
            </w:r>
            <w:r w:rsidR="00A6480A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</w:rPr>
              <w:t>informação</w:t>
            </w:r>
            <w:r w:rsidR="005D5FA6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</w:rPr>
              <w:t>sobre</w:t>
            </w:r>
            <w:r w:rsidR="005D5FA6">
              <w:rPr>
                <w:rFonts w:ascii="Arial" w:hAnsi="Arial"/>
                <w:sz w:val="20"/>
                <w:szCs w:val="20"/>
              </w:rPr>
              <w:t xml:space="preserve"> 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zonas balneares</w:t>
            </w:r>
            <w:r w:rsidR="00A6480A">
              <w:rPr>
                <w:rFonts w:ascii="Arial" w:hAnsi="Arial"/>
                <w:sz w:val="20"/>
                <w:szCs w:val="20"/>
              </w:rPr>
              <w:t xml:space="preserve"> </w:t>
            </w:r>
            <w:r w:rsidR="00C53C48">
              <w:rPr>
                <w:rFonts w:ascii="Arial" w:hAnsi="Arial"/>
                <w:sz w:val="20"/>
                <w:szCs w:val="20"/>
              </w:rPr>
              <w:t xml:space="preserve">acessíveis </w:t>
            </w:r>
            <w:r w:rsidR="00A6480A">
              <w:rPr>
                <w:rFonts w:ascii="Arial" w:hAnsi="Arial"/>
                <w:sz w:val="20"/>
                <w:szCs w:val="20"/>
              </w:rPr>
              <w:t>do concelho</w:t>
            </w:r>
            <w:r w:rsidR="00C53C48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585" w:type="dxa"/>
          </w:tcPr>
          <w:p w:rsidR="008B1600" w:rsidRPr="001D0D54" w:rsidRDefault="008B160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8B1600" w:rsidRPr="001D0D54" w:rsidRDefault="008B160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8B1600" w:rsidRPr="001D0D54" w:rsidRDefault="008B160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8B1600" w:rsidRPr="001D0D54" w:rsidRDefault="008B160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00C5" w:rsidRPr="001D0D54" w:rsidTr="001E7812">
        <w:trPr>
          <w:cantSplit/>
          <w:trHeight w:val="463"/>
        </w:trPr>
        <w:tc>
          <w:tcPr>
            <w:tcW w:w="828" w:type="dxa"/>
          </w:tcPr>
          <w:p w:rsidR="00AC00C5" w:rsidRDefault="00AC00C5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7.2.2</w:t>
            </w:r>
          </w:p>
        </w:tc>
        <w:tc>
          <w:tcPr>
            <w:tcW w:w="5473" w:type="dxa"/>
          </w:tcPr>
          <w:p w:rsidR="00AC00C5" w:rsidRPr="001D0D54" w:rsidRDefault="00AC00C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0B9C">
              <w:rPr>
                <w:rFonts w:ascii="Arial" w:hAnsi="Arial" w:cs="Arial"/>
                <w:b/>
                <w:color w:val="000000"/>
                <w:sz w:val="20"/>
                <w:szCs w:val="20"/>
              </w:rPr>
              <w:t>Acessibilidade do sítio Web do município</w:t>
            </w:r>
          </w:p>
        </w:tc>
        <w:tc>
          <w:tcPr>
            <w:tcW w:w="585" w:type="dxa"/>
          </w:tcPr>
          <w:p w:rsidR="00AC00C5" w:rsidRPr="001D0D54" w:rsidRDefault="00AC00C5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AC00C5" w:rsidRPr="001D0D54" w:rsidRDefault="00AC00C5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AC00C5" w:rsidRPr="001D0D54" w:rsidRDefault="00AC00C5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AC00C5" w:rsidRPr="001D0D54" w:rsidRDefault="00AC00C5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6B88" w:rsidRPr="001D0D54" w:rsidTr="001E7812">
        <w:trPr>
          <w:cantSplit/>
          <w:trHeight w:val="1398"/>
        </w:trPr>
        <w:tc>
          <w:tcPr>
            <w:tcW w:w="828" w:type="dxa"/>
          </w:tcPr>
          <w:p w:rsidR="003D6B88" w:rsidRDefault="003D6B88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7.2.2.1</w:t>
            </w:r>
          </w:p>
        </w:tc>
        <w:tc>
          <w:tcPr>
            <w:tcW w:w="5473" w:type="dxa"/>
          </w:tcPr>
          <w:p w:rsidR="003D6B88" w:rsidRDefault="003D6B88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8222CB">
              <w:rPr>
                <w:rFonts w:ascii="Arial" w:hAnsi="Arial" w:cs="Arial"/>
                <w:sz w:val="20"/>
                <w:szCs w:val="20"/>
              </w:rPr>
              <w:t>sítio We</w:t>
            </w:r>
            <w:r w:rsidRPr="00D43B71">
              <w:rPr>
                <w:rFonts w:ascii="Arial" w:hAnsi="Arial" w:cs="Arial"/>
                <w:sz w:val="20"/>
                <w:szCs w:val="20"/>
                <w:u w:val="single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do município apresenta os seus </w:t>
            </w:r>
            <w:r w:rsidRPr="00D43B71">
              <w:rPr>
                <w:rFonts w:ascii="Arial" w:hAnsi="Arial" w:cs="Arial"/>
                <w:sz w:val="20"/>
                <w:szCs w:val="20"/>
                <w:u w:val="single"/>
              </w:rPr>
              <w:t>conteúdos de forma acessível</w:t>
            </w:r>
            <w:r w:rsidRPr="004901C1">
              <w:rPr>
                <w:rFonts w:ascii="Arial" w:hAnsi="Arial" w:cs="Arial"/>
                <w:sz w:val="20"/>
                <w:szCs w:val="20"/>
              </w:rPr>
              <w:t xml:space="preserve">, isto é, </w:t>
            </w:r>
            <w:r>
              <w:rPr>
                <w:rFonts w:ascii="Arial" w:hAnsi="Arial" w:cs="Arial"/>
                <w:sz w:val="20"/>
                <w:szCs w:val="20"/>
              </w:rPr>
              <w:t xml:space="preserve">em conformidade com as diretrizes de acessibilidade ao conteúdo da Web desenvolvidas pelo </w:t>
            </w:r>
            <w:proofErr w:type="spellStart"/>
            <w:r w:rsidRPr="00D43B71">
              <w:rPr>
                <w:rFonts w:ascii="Arial" w:hAnsi="Arial" w:cs="Arial"/>
                <w:sz w:val="20"/>
                <w:szCs w:val="20"/>
              </w:rPr>
              <w:t>World</w:t>
            </w:r>
            <w:proofErr w:type="spellEnd"/>
            <w:r w:rsidRPr="00D43B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3B71">
              <w:rPr>
                <w:rFonts w:ascii="Arial" w:hAnsi="Arial" w:cs="Arial"/>
                <w:sz w:val="20"/>
                <w:szCs w:val="20"/>
              </w:rPr>
              <w:t>Wide</w:t>
            </w:r>
            <w:proofErr w:type="spellEnd"/>
            <w:r w:rsidRPr="00D43B71">
              <w:rPr>
                <w:rFonts w:ascii="Arial" w:hAnsi="Arial" w:cs="Arial"/>
                <w:sz w:val="20"/>
                <w:szCs w:val="20"/>
              </w:rPr>
              <w:t xml:space="preserve"> Web Consortium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901C1">
              <w:rPr>
                <w:rFonts w:ascii="Arial" w:hAnsi="Arial" w:cs="Arial"/>
                <w:sz w:val="20"/>
                <w:szCs w:val="20"/>
              </w:rPr>
              <w:t>W3C</w:t>
            </w:r>
            <w:r>
              <w:rPr>
                <w:rFonts w:ascii="Arial" w:hAnsi="Arial" w:cs="Arial"/>
                <w:sz w:val="20"/>
                <w:szCs w:val="20"/>
              </w:rPr>
              <w:t xml:space="preserve">) – Web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Accessibility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Guidelines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(WCAG)</w:t>
            </w:r>
            <w:r w:rsidRPr="004901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85" w:type="dxa"/>
          </w:tcPr>
          <w:p w:rsidR="003D6B88" w:rsidRPr="001D0D54" w:rsidRDefault="003D6B88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3D6B88" w:rsidRPr="001D0D54" w:rsidRDefault="003D6B88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D6B88" w:rsidRPr="001D0D54" w:rsidRDefault="003D6B88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3D6B88" w:rsidRPr="001D0D54" w:rsidRDefault="003D6B88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7E87" w:rsidRPr="001D0D54" w:rsidTr="001E7812">
        <w:trPr>
          <w:cantSplit/>
          <w:trHeight w:val="1545"/>
        </w:trPr>
        <w:tc>
          <w:tcPr>
            <w:tcW w:w="828" w:type="dxa"/>
            <w:vMerge w:val="restart"/>
          </w:tcPr>
          <w:p w:rsidR="00767E87" w:rsidRDefault="00767E87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7.2.2.2</w:t>
            </w:r>
          </w:p>
        </w:tc>
        <w:tc>
          <w:tcPr>
            <w:tcW w:w="5473" w:type="dxa"/>
          </w:tcPr>
          <w:p w:rsidR="00767E87" w:rsidRPr="004901C1" w:rsidRDefault="00767E87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8222CB">
              <w:rPr>
                <w:rFonts w:ascii="Arial" w:hAnsi="Arial" w:cs="Arial"/>
                <w:sz w:val="20"/>
                <w:szCs w:val="20"/>
              </w:rPr>
              <w:t xml:space="preserve">sítio </w:t>
            </w:r>
            <w:r w:rsidR="00C66BF2">
              <w:rPr>
                <w:rFonts w:ascii="Arial" w:hAnsi="Arial" w:cs="Arial"/>
                <w:sz w:val="20"/>
                <w:szCs w:val="20"/>
              </w:rPr>
              <w:t>W</w:t>
            </w:r>
            <w:r w:rsidRPr="008222CB">
              <w:rPr>
                <w:rFonts w:ascii="Arial" w:hAnsi="Arial" w:cs="Arial"/>
                <w:sz w:val="20"/>
                <w:szCs w:val="20"/>
              </w:rPr>
              <w:t>e</w:t>
            </w:r>
            <w:r w:rsidRPr="004D0703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do município disponibiliza uma Declaração de Acessibilidade, em conformidade com o estipulado </w:t>
            </w:r>
            <w:r w:rsidRPr="003F5FC8">
              <w:rPr>
                <w:rFonts w:ascii="Arial" w:hAnsi="Arial" w:cs="Arial"/>
                <w:sz w:val="20"/>
                <w:szCs w:val="20"/>
              </w:rPr>
              <w:t>no Artigo 8.º do Decreto-Lei n.º 83/2018</w:t>
            </w:r>
            <w:r>
              <w:rPr>
                <w:rFonts w:ascii="Arial" w:hAnsi="Arial" w:cs="Arial"/>
                <w:sz w:val="20"/>
                <w:szCs w:val="20"/>
              </w:rPr>
              <w:t>, de 19 de outubro?</w:t>
            </w:r>
          </w:p>
          <w:p w:rsidR="00767E87" w:rsidRPr="004901C1" w:rsidRDefault="00767E87" w:rsidP="00C66BF2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E87">
              <w:rPr>
                <w:rFonts w:ascii="Arial" w:hAnsi="Arial"/>
                <w:sz w:val="20"/>
                <w:szCs w:val="20"/>
              </w:rPr>
              <w:t xml:space="preserve">Em caso afirmativo, indique, em “observações”, o endereço URL da página </w:t>
            </w:r>
            <w:r w:rsidR="00C66BF2">
              <w:rPr>
                <w:rFonts w:ascii="Arial" w:hAnsi="Arial"/>
                <w:sz w:val="20"/>
                <w:szCs w:val="20"/>
              </w:rPr>
              <w:t>W</w:t>
            </w:r>
            <w:r w:rsidRPr="00767E87">
              <w:rPr>
                <w:rFonts w:ascii="Arial" w:hAnsi="Arial"/>
                <w:sz w:val="20"/>
                <w:szCs w:val="20"/>
              </w:rPr>
              <w:t>eb que contém a referida Declaração de Acessibilidade.</w:t>
            </w:r>
          </w:p>
        </w:tc>
        <w:tc>
          <w:tcPr>
            <w:tcW w:w="585" w:type="dxa"/>
          </w:tcPr>
          <w:p w:rsidR="00767E87" w:rsidRPr="001D0D54" w:rsidRDefault="00767E8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767E87" w:rsidRPr="001D0D54" w:rsidRDefault="00767E8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767E87" w:rsidRPr="001D0D54" w:rsidRDefault="00767E8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767E87" w:rsidRPr="001D0D54" w:rsidRDefault="00767E8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5FA6" w:rsidRPr="001D0D54" w:rsidTr="001E7812">
        <w:trPr>
          <w:cantSplit/>
        </w:trPr>
        <w:tc>
          <w:tcPr>
            <w:tcW w:w="828" w:type="dxa"/>
            <w:vMerge/>
          </w:tcPr>
          <w:p w:rsidR="005D5FA6" w:rsidRDefault="005D5FA6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:rsidR="00F21F67" w:rsidRDefault="005D5FA6" w:rsidP="002B26F7">
            <w:pPr>
              <w:spacing w:before="60" w:after="6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 w:cs="Arial"/>
                <w:i/>
                <w:sz w:val="20"/>
                <w:szCs w:val="20"/>
              </w:rPr>
              <w:t>NOTA</w:t>
            </w:r>
            <w:r w:rsidR="00946C72" w:rsidRPr="00430B9C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A8412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5D5FA6" w:rsidRDefault="00C466DA" w:rsidP="0028347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O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  <w:t>Decreto-Lei n.º 83/2018, de 19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  <w:t>-10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28347C">
              <w:rPr>
                <w:rFonts w:ascii="Arial" w:hAnsi="Arial" w:cs="Arial"/>
                <w:i/>
                <w:color w:val="000000"/>
                <w:sz w:val="20"/>
                <w:szCs w:val="20"/>
              </w:rPr>
              <w:t>impôs o cumprimento destes</w:t>
            </w:r>
            <w:r w:rsidR="0028347C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requisito</w:t>
            </w:r>
            <w:r w:rsidR="0028347C">
              <w:rPr>
                <w:rFonts w:ascii="Arial" w:hAnsi="Arial" w:cs="Arial"/>
                <w:i/>
                <w:color w:val="000000"/>
                <w:sz w:val="20"/>
                <w:szCs w:val="20"/>
              </w:rPr>
              <w:t>s até 23-09-2020 em</w:t>
            </w:r>
            <w:r w:rsidR="0028347C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>todos os conteúdos dos sítios Web 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das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aplicações móveis dos organismos públicos, incluindo os da administração pública local.</w:t>
            </w:r>
          </w:p>
        </w:tc>
        <w:tc>
          <w:tcPr>
            <w:tcW w:w="585" w:type="dxa"/>
          </w:tcPr>
          <w:p w:rsidR="005D5FA6" w:rsidRPr="001D0D54" w:rsidRDefault="005D5FA6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5D5FA6" w:rsidRPr="001D0D54" w:rsidRDefault="005D5FA6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5D5FA6" w:rsidRPr="001D0D54" w:rsidRDefault="005D5FA6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5D5FA6" w:rsidRPr="001D0D54" w:rsidRDefault="005D5FA6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2395" w:rsidRDefault="00972395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3200"/>
        <w:gridCol w:w="3099"/>
      </w:tblGrid>
      <w:tr w:rsidR="00972395" w:rsidRPr="00B07EFC" w:rsidTr="00506A48">
        <w:tc>
          <w:tcPr>
            <w:tcW w:w="9498" w:type="dxa"/>
            <w:gridSpan w:val="3"/>
            <w:shd w:val="clear" w:color="auto" w:fill="FBDA33"/>
          </w:tcPr>
          <w:p w:rsidR="00972395" w:rsidRPr="00B07EFC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2E3759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="00720F1D"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72395" w:rsidRPr="00082362" w:rsidTr="00506A48">
        <w:tc>
          <w:tcPr>
            <w:tcW w:w="3199" w:type="dxa"/>
            <w:shd w:val="clear" w:color="auto" w:fill="FFFFFF"/>
          </w:tcPr>
          <w:p w:rsidR="00972395" w:rsidRPr="00082362" w:rsidRDefault="009723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:rsidR="00972395" w:rsidRPr="00082362" w:rsidRDefault="009723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099" w:type="dxa"/>
            <w:shd w:val="clear" w:color="auto" w:fill="FFFFFF"/>
          </w:tcPr>
          <w:p w:rsidR="00972395" w:rsidRPr="00082362" w:rsidRDefault="009723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972395" w:rsidRPr="00082362" w:rsidTr="00506A48">
        <w:tc>
          <w:tcPr>
            <w:tcW w:w="3199" w:type="dxa"/>
            <w:shd w:val="clear" w:color="auto" w:fill="FFFFFF"/>
          </w:tcPr>
          <w:p w:rsidR="00972395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2395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338C" w:rsidRPr="00082362" w:rsidRDefault="0024338C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:rsidR="00972395" w:rsidRPr="00082362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FFFFFF"/>
          </w:tcPr>
          <w:p w:rsidR="00972395" w:rsidRPr="00082362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2395" w:rsidRDefault="00972395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5308"/>
        <w:gridCol w:w="583"/>
        <w:gridCol w:w="603"/>
        <w:gridCol w:w="691"/>
        <w:gridCol w:w="1473"/>
      </w:tblGrid>
      <w:tr w:rsidR="0081033F" w:rsidRPr="000A7760" w:rsidTr="001E7812">
        <w:trPr>
          <w:cantSplit/>
        </w:trPr>
        <w:tc>
          <w:tcPr>
            <w:tcW w:w="9644" w:type="dxa"/>
            <w:gridSpan w:val="6"/>
            <w:shd w:val="clear" w:color="auto" w:fill="92D050"/>
          </w:tcPr>
          <w:p w:rsidR="0081033F" w:rsidRPr="00D43B71" w:rsidRDefault="0081033F" w:rsidP="00430B9C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30B9C">
              <w:rPr>
                <w:rFonts w:ascii="Arial" w:hAnsi="Arial" w:cs="Arial"/>
                <w:b/>
                <w:sz w:val="28"/>
                <w:szCs w:val="28"/>
              </w:rPr>
              <w:t xml:space="preserve">8. Satisfação </w:t>
            </w:r>
            <w:r w:rsidR="00FA02EE">
              <w:rPr>
                <w:rFonts w:ascii="Arial" w:hAnsi="Arial" w:cs="Arial"/>
                <w:b/>
                <w:sz w:val="28"/>
                <w:szCs w:val="28"/>
              </w:rPr>
              <w:t>das pessoas com mobilidade condicionada</w:t>
            </w:r>
          </w:p>
        </w:tc>
      </w:tr>
      <w:tr w:rsidR="000C4AE7" w:rsidRPr="008769F4" w:rsidTr="00506A48">
        <w:trPr>
          <w:cantSplit/>
        </w:trPr>
        <w:tc>
          <w:tcPr>
            <w:tcW w:w="6345" w:type="dxa"/>
            <w:gridSpan w:val="2"/>
            <w:shd w:val="clear" w:color="auto" w:fill="FBDA33"/>
          </w:tcPr>
          <w:p w:rsidR="0081033F" w:rsidRPr="00D43B71" w:rsidRDefault="0081033F" w:rsidP="00D43B71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BDA33"/>
          </w:tcPr>
          <w:p w:rsidR="0081033F" w:rsidRPr="00D43B71" w:rsidRDefault="001E460E" w:rsidP="00D43B71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D43B71" w:rsidDel="001E460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3" w:type="dxa"/>
            <w:shd w:val="clear" w:color="auto" w:fill="FBDA33"/>
          </w:tcPr>
          <w:p w:rsidR="0081033F" w:rsidRPr="00D43B71" w:rsidRDefault="001E460E" w:rsidP="00D43B71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D43B71" w:rsidDel="001E460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shd w:val="clear" w:color="auto" w:fill="FBDA33"/>
          </w:tcPr>
          <w:p w:rsidR="0081033F" w:rsidRPr="00D43B71" w:rsidRDefault="0081033F" w:rsidP="00D43B71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3B71">
              <w:rPr>
                <w:rFonts w:ascii="Arial" w:hAnsi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shd w:val="clear" w:color="auto" w:fill="FBDA33"/>
          </w:tcPr>
          <w:p w:rsidR="0081033F" w:rsidRPr="00D43B71" w:rsidRDefault="0081033F" w:rsidP="00D43B71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3B71">
              <w:rPr>
                <w:rFonts w:ascii="Arial" w:hAnsi="Arial"/>
                <w:b/>
                <w:sz w:val="20"/>
                <w:szCs w:val="20"/>
              </w:rPr>
              <w:t>Observações</w:t>
            </w:r>
          </w:p>
        </w:tc>
      </w:tr>
      <w:tr w:rsidR="00556409" w:rsidRPr="008769F4" w:rsidTr="00506A48">
        <w:trPr>
          <w:cantSplit/>
        </w:trPr>
        <w:tc>
          <w:tcPr>
            <w:tcW w:w="992" w:type="dxa"/>
          </w:tcPr>
          <w:p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9F4">
              <w:rPr>
                <w:rFonts w:ascii="Arial" w:hAnsi="Arial" w:cs="Arial"/>
                <w:b/>
                <w:sz w:val="20"/>
                <w:szCs w:val="20"/>
              </w:rPr>
              <w:t>8.1</w:t>
            </w:r>
          </w:p>
        </w:tc>
        <w:tc>
          <w:tcPr>
            <w:tcW w:w="5353" w:type="dxa"/>
          </w:tcPr>
          <w:p w:rsidR="00556409" w:rsidRPr="00D43B71" w:rsidRDefault="00556409" w:rsidP="009D794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D43B71">
              <w:rPr>
                <w:rFonts w:ascii="Arial" w:hAnsi="Arial"/>
                <w:sz w:val="20"/>
                <w:szCs w:val="20"/>
              </w:rPr>
              <w:t xml:space="preserve">A zona balnear dispõe de procedimentos para 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>registo de reclamações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por parte d</w:t>
            </w:r>
            <w:r w:rsidR="009D7947">
              <w:rPr>
                <w:rFonts w:ascii="Arial" w:hAnsi="Arial"/>
                <w:sz w:val="20"/>
                <w:szCs w:val="20"/>
              </w:rPr>
              <w:t>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="00CF6878">
              <w:rPr>
                <w:rFonts w:ascii="Arial" w:hAnsi="Arial"/>
                <w:sz w:val="20"/>
                <w:szCs w:val="20"/>
              </w:rPr>
              <w:t>pessoas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com mobilidade condicionada? </w:t>
            </w:r>
          </w:p>
        </w:tc>
        <w:tc>
          <w:tcPr>
            <w:tcW w:w="531" w:type="dxa"/>
          </w:tcPr>
          <w:p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AE7" w:rsidRPr="008769F4" w:rsidTr="00506A48">
        <w:trPr>
          <w:cantSplit/>
        </w:trPr>
        <w:tc>
          <w:tcPr>
            <w:tcW w:w="992" w:type="dxa"/>
          </w:tcPr>
          <w:p w:rsidR="0056315F" w:rsidRPr="008769F4" w:rsidRDefault="0003506B" w:rsidP="006F4DB3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9F4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="006F4D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53" w:type="dxa"/>
          </w:tcPr>
          <w:p w:rsidR="0056315F" w:rsidRPr="00D43B71" w:rsidRDefault="0056315F" w:rsidP="009D794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D43B71">
              <w:rPr>
                <w:rFonts w:ascii="Arial" w:hAnsi="Arial"/>
                <w:sz w:val="20"/>
                <w:szCs w:val="20"/>
              </w:rPr>
              <w:t xml:space="preserve">A zona balnear dispõe de procedimentos para </w:t>
            </w:r>
            <w:r w:rsidR="00700D20" w:rsidRPr="00D43B71">
              <w:rPr>
                <w:rFonts w:ascii="Arial" w:hAnsi="Arial"/>
                <w:sz w:val="20"/>
                <w:szCs w:val="20"/>
                <w:u w:val="single"/>
              </w:rPr>
              <w:t xml:space="preserve">recolha 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>de sugestões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por parte </w:t>
            </w:r>
            <w:r w:rsidR="009D7947">
              <w:rPr>
                <w:rFonts w:ascii="Arial" w:hAnsi="Arial"/>
                <w:sz w:val="20"/>
                <w:szCs w:val="20"/>
              </w:rPr>
              <w:t>das</w:t>
            </w:r>
            <w:r w:rsidR="009D7947"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="00CF6878">
              <w:rPr>
                <w:rFonts w:ascii="Arial" w:hAnsi="Arial"/>
                <w:sz w:val="20"/>
                <w:szCs w:val="20"/>
              </w:rPr>
              <w:t>pessoas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com mobilidade condicionada? </w:t>
            </w:r>
          </w:p>
        </w:tc>
        <w:tc>
          <w:tcPr>
            <w:tcW w:w="531" w:type="dxa"/>
          </w:tcPr>
          <w:p w:rsidR="0056315F" w:rsidRPr="008769F4" w:rsidRDefault="0056315F" w:rsidP="00DF203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56315F" w:rsidRPr="008769F4" w:rsidRDefault="0056315F" w:rsidP="00DF203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56315F" w:rsidRPr="008769F4" w:rsidRDefault="0056315F" w:rsidP="00DF203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56315F" w:rsidRPr="008769F4" w:rsidRDefault="0056315F" w:rsidP="00DF203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1012B" w:rsidRDefault="00F1012B">
      <w:pPr>
        <w:jc w:val="both"/>
        <w:rPr>
          <w:rFonts w:ascii="Arial Narrow" w:hAnsi="Arial Narrow" w:cs="Arial"/>
          <w:sz w:val="22"/>
          <w:szCs w:val="22"/>
        </w:rPr>
      </w:pPr>
    </w:p>
    <w:p w:rsidR="007351B1" w:rsidRDefault="007351B1">
      <w:pPr>
        <w:jc w:val="both"/>
        <w:rPr>
          <w:rFonts w:ascii="Arial Narrow" w:hAnsi="Arial Narrow" w:cs="Arial"/>
          <w:sz w:val="22"/>
          <w:szCs w:val="22"/>
        </w:rPr>
      </w:pPr>
    </w:p>
    <w:p w:rsidR="002E7E44" w:rsidRDefault="002E7E44">
      <w:pPr>
        <w:jc w:val="both"/>
        <w:rPr>
          <w:rFonts w:ascii="Arial Narrow" w:hAnsi="Arial Narrow" w:cs="Arial"/>
          <w:sz w:val="22"/>
          <w:szCs w:val="22"/>
        </w:rPr>
      </w:pPr>
    </w:p>
    <w:p w:rsidR="002E7E44" w:rsidRDefault="002E7E44">
      <w:pPr>
        <w:jc w:val="both"/>
        <w:rPr>
          <w:rFonts w:ascii="Arial Narrow" w:hAnsi="Arial Narrow" w:cs="Arial"/>
          <w:sz w:val="22"/>
          <w:szCs w:val="22"/>
        </w:rPr>
      </w:pPr>
    </w:p>
    <w:p w:rsidR="007351B1" w:rsidRDefault="007351B1">
      <w:pPr>
        <w:jc w:val="both"/>
        <w:rPr>
          <w:rFonts w:ascii="Arial Narrow" w:hAnsi="Arial Narrow" w:cs="Arial"/>
          <w:sz w:val="22"/>
          <w:szCs w:val="22"/>
        </w:rPr>
      </w:pPr>
    </w:p>
    <w:p w:rsidR="00972395" w:rsidRDefault="00972395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3261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</w:tblGrid>
      <w:tr w:rsidR="000269C8" w:rsidRPr="003F6E68" w:rsidTr="00506A48">
        <w:trPr>
          <w:cantSplit/>
          <w:trHeight w:val="323"/>
        </w:trPr>
        <w:tc>
          <w:tcPr>
            <w:tcW w:w="3261" w:type="dxa"/>
            <w:shd w:val="clear" w:color="auto" w:fill="FBDA33"/>
          </w:tcPr>
          <w:p w:rsidR="000269C8" w:rsidRPr="003F6E68" w:rsidRDefault="007351B1" w:rsidP="00506A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2F64F5">
              <w:rPr>
                <w:rFonts w:ascii="Arial" w:hAnsi="Arial" w:cs="Arial"/>
                <w:b/>
                <w:sz w:val="20"/>
                <w:szCs w:val="20"/>
              </w:rPr>
              <w:t>ontinua</w:t>
            </w:r>
            <w:r w:rsidR="00612D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269C8" w:rsidRPr="00506A48">
              <w:rPr>
                <w:rFonts w:ascii="Arial" w:hAnsi="Arial" w:cs="Arial"/>
                <w:b/>
                <w:sz w:val="20"/>
                <w:szCs w:val="20"/>
              </w:rPr>
              <w:t>na página seguinte</w:t>
            </w:r>
          </w:p>
        </w:tc>
      </w:tr>
    </w:tbl>
    <w:p w:rsidR="0036553F" w:rsidRDefault="0036553F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5222"/>
        <w:gridCol w:w="2977"/>
      </w:tblGrid>
      <w:tr w:rsidR="00972395" w:rsidRPr="003513A8" w:rsidTr="001E7812">
        <w:trPr>
          <w:cantSplit/>
          <w:trHeight w:val="421"/>
        </w:trPr>
        <w:tc>
          <w:tcPr>
            <w:tcW w:w="9640" w:type="dxa"/>
            <w:gridSpan w:val="3"/>
            <w:shd w:val="clear" w:color="auto" w:fill="92D050"/>
          </w:tcPr>
          <w:p w:rsidR="00972395" w:rsidRPr="003513A8" w:rsidRDefault="00972395" w:rsidP="00506A48">
            <w:pPr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506A48">
              <w:rPr>
                <w:rFonts w:ascii="Arial" w:hAnsi="Arial" w:cs="Arial"/>
                <w:b/>
                <w:sz w:val="20"/>
                <w:szCs w:val="20"/>
              </w:rPr>
              <w:lastRenderedPageBreak/>
              <w:t>Contactos do serviço municipal habilitado para prestar informações ao público sobre as condições de acessibilidade e serviços prestados nesta zona balnear</w:t>
            </w:r>
          </w:p>
        </w:tc>
      </w:tr>
      <w:tr w:rsidR="00972395" w:rsidRPr="003513A8" w:rsidTr="0024600D">
        <w:trPr>
          <w:cantSplit/>
          <w:trHeight w:val="421"/>
        </w:trPr>
        <w:tc>
          <w:tcPr>
            <w:tcW w:w="1441" w:type="dxa"/>
          </w:tcPr>
          <w:p w:rsidR="00C66F1E" w:rsidRPr="003513A8" w:rsidRDefault="00972395" w:rsidP="00F26AE2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Designação:</w:t>
            </w:r>
          </w:p>
        </w:tc>
        <w:tc>
          <w:tcPr>
            <w:tcW w:w="8199" w:type="dxa"/>
            <w:gridSpan w:val="2"/>
          </w:tcPr>
          <w:p w:rsidR="00972395" w:rsidRPr="003513A8" w:rsidRDefault="00972395" w:rsidP="0024600D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2395" w:rsidRPr="003513A8" w:rsidTr="00506A48">
        <w:trPr>
          <w:cantSplit/>
          <w:trHeight w:val="421"/>
        </w:trPr>
        <w:tc>
          <w:tcPr>
            <w:tcW w:w="1441" w:type="dxa"/>
          </w:tcPr>
          <w:p w:rsidR="00972395" w:rsidRPr="003513A8" w:rsidRDefault="00972395" w:rsidP="0024600D">
            <w:pPr>
              <w:spacing w:before="60" w:after="60"/>
              <w:ind w:right="-108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513A8">
              <w:rPr>
                <w:rFonts w:ascii="Arial" w:hAnsi="Arial"/>
                <w:b/>
                <w:color w:val="000000"/>
                <w:sz w:val="20"/>
                <w:szCs w:val="20"/>
              </w:rPr>
              <w:t>Contactos:</w:t>
            </w:r>
          </w:p>
        </w:tc>
        <w:tc>
          <w:tcPr>
            <w:tcW w:w="5222" w:type="dxa"/>
          </w:tcPr>
          <w:p w:rsidR="00046DFB" w:rsidRPr="00506A48" w:rsidRDefault="00C66F1E" w:rsidP="00C66F1E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5DCE"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Correio eletrónico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855D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972395" w:rsidRPr="003513A8" w:rsidRDefault="00C66F1E" w:rsidP="00F26AE2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DCE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Telefone:</w:t>
            </w:r>
          </w:p>
        </w:tc>
      </w:tr>
    </w:tbl>
    <w:p w:rsidR="00972395" w:rsidRDefault="00972395" w:rsidP="00C66F1E">
      <w:pPr>
        <w:jc w:val="both"/>
        <w:rPr>
          <w:rFonts w:ascii="Arial Narrow" w:hAnsi="Arial Narrow" w:cs="Arial"/>
          <w:sz w:val="22"/>
          <w:szCs w:val="22"/>
        </w:rPr>
      </w:pPr>
    </w:p>
    <w:p w:rsidR="00E124D0" w:rsidRDefault="00E124D0" w:rsidP="00C66F1E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5102"/>
        <w:gridCol w:w="2977"/>
      </w:tblGrid>
      <w:tr w:rsidR="005A1F2D" w:rsidRPr="003513A8" w:rsidTr="001E7812">
        <w:trPr>
          <w:cantSplit/>
          <w:trHeight w:val="421"/>
        </w:trPr>
        <w:tc>
          <w:tcPr>
            <w:tcW w:w="9640" w:type="dxa"/>
            <w:gridSpan w:val="3"/>
            <w:shd w:val="clear" w:color="auto" w:fill="92D050"/>
          </w:tcPr>
          <w:p w:rsidR="005A1F2D" w:rsidRPr="00B00A07" w:rsidRDefault="005A1F2D" w:rsidP="00506A48">
            <w:pPr>
              <w:spacing w:before="60" w:after="60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506A48">
              <w:rPr>
                <w:rFonts w:ascii="Arial" w:hAnsi="Arial" w:cs="Arial"/>
                <w:b/>
                <w:sz w:val="20"/>
                <w:szCs w:val="20"/>
              </w:rPr>
              <w:t xml:space="preserve">Técnico responsável pelo preenchimento </w:t>
            </w:r>
            <w:r w:rsidR="002D44CB" w:rsidRPr="00506A48">
              <w:rPr>
                <w:rFonts w:ascii="Arial" w:hAnsi="Arial" w:cs="Arial"/>
                <w:b/>
                <w:sz w:val="20"/>
                <w:szCs w:val="20"/>
              </w:rPr>
              <w:t xml:space="preserve">deste </w:t>
            </w:r>
            <w:r w:rsidR="00A3315A" w:rsidRPr="00506A48">
              <w:rPr>
                <w:rFonts w:ascii="Arial" w:hAnsi="Arial" w:cs="Arial"/>
                <w:b/>
                <w:sz w:val="20"/>
                <w:szCs w:val="20"/>
              </w:rPr>
              <w:t>questionário</w:t>
            </w:r>
          </w:p>
        </w:tc>
      </w:tr>
      <w:tr w:rsidR="00FE6EDD" w:rsidRPr="003513A8" w:rsidTr="00506A48">
        <w:trPr>
          <w:cantSplit/>
          <w:trHeight w:val="421"/>
        </w:trPr>
        <w:tc>
          <w:tcPr>
            <w:tcW w:w="1561" w:type="dxa"/>
          </w:tcPr>
          <w:p w:rsidR="00FE6EDD" w:rsidRPr="003513A8" w:rsidRDefault="00FE6EDD" w:rsidP="00327C0A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Departamento municipal:</w:t>
            </w:r>
          </w:p>
        </w:tc>
        <w:tc>
          <w:tcPr>
            <w:tcW w:w="8079" w:type="dxa"/>
            <w:gridSpan w:val="2"/>
          </w:tcPr>
          <w:p w:rsidR="00FE6EDD" w:rsidRPr="003513A8" w:rsidRDefault="00FE6EDD" w:rsidP="008E7F70">
            <w:pPr>
              <w:pStyle w:val="Ttulo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7F70" w:rsidRPr="003513A8" w:rsidTr="00506A48">
        <w:trPr>
          <w:cantSplit/>
          <w:trHeight w:val="421"/>
        </w:trPr>
        <w:tc>
          <w:tcPr>
            <w:tcW w:w="1561" w:type="dxa"/>
          </w:tcPr>
          <w:p w:rsidR="00FE6EDD" w:rsidRPr="003513A8" w:rsidRDefault="008E7F70" w:rsidP="00F26AE2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513A8">
              <w:rPr>
                <w:rFonts w:ascii="Arial" w:hAnsi="Arial"/>
                <w:b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8079" w:type="dxa"/>
            <w:gridSpan w:val="2"/>
          </w:tcPr>
          <w:p w:rsidR="008E7F70" w:rsidRPr="003513A8" w:rsidRDefault="008E7F70" w:rsidP="008E7F70">
            <w:pPr>
              <w:pStyle w:val="Ttulo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73620F" w:rsidRPr="003513A8" w:rsidTr="00506A48">
        <w:trPr>
          <w:cantSplit/>
          <w:trHeight w:val="421"/>
        </w:trPr>
        <w:tc>
          <w:tcPr>
            <w:tcW w:w="1561" w:type="dxa"/>
          </w:tcPr>
          <w:p w:rsidR="00FE6EDD" w:rsidRPr="003513A8" w:rsidRDefault="0073620F" w:rsidP="00F26AE2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513A8">
              <w:rPr>
                <w:rFonts w:ascii="Arial" w:hAnsi="Arial"/>
                <w:b/>
                <w:color w:val="000000"/>
                <w:sz w:val="20"/>
                <w:szCs w:val="20"/>
              </w:rPr>
              <w:t>Rubrica:</w:t>
            </w:r>
          </w:p>
        </w:tc>
        <w:tc>
          <w:tcPr>
            <w:tcW w:w="5102" w:type="dxa"/>
          </w:tcPr>
          <w:p w:rsidR="0073620F" w:rsidRPr="003513A8" w:rsidRDefault="0073620F" w:rsidP="008E7F70">
            <w:pPr>
              <w:pStyle w:val="Ttulo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73620F" w:rsidRPr="003513A8" w:rsidRDefault="0073620F" w:rsidP="004600DC">
            <w:pPr>
              <w:pStyle w:val="Ttulo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E7812">
              <w:rPr>
                <w:rFonts w:ascii="Arial" w:hAnsi="Arial"/>
                <w:color w:val="000000"/>
                <w:sz w:val="20"/>
                <w:szCs w:val="20"/>
              </w:rPr>
              <w:t>Data</w:t>
            </w:r>
            <w:r w:rsidR="00F26AE2">
              <w:rPr>
                <w:rFonts w:ascii="Arial" w:hAnsi="Arial"/>
                <w:color w:val="000000"/>
                <w:sz w:val="20"/>
                <w:szCs w:val="20"/>
              </w:rPr>
              <w:t>:</w:t>
            </w:r>
            <w:r w:rsidRPr="001E7812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F26AE2" w:rsidRPr="00506A48">
              <w:rPr>
                <w:rFonts w:ascii="Arial" w:hAnsi="Arial"/>
                <w:b w:val="0"/>
                <w:color w:val="000000"/>
                <w:sz w:val="20"/>
                <w:szCs w:val="20"/>
              </w:rPr>
              <w:t>____</w:t>
            </w:r>
            <w:proofErr w:type="gramStart"/>
            <w:r w:rsidR="00F26AE2" w:rsidRPr="00506A48">
              <w:rPr>
                <w:rFonts w:ascii="Arial" w:hAnsi="Arial"/>
                <w:b w:val="0"/>
                <w:color w:val="000000"/>
                <w:sz w:val="20"/>
                <w:szCs w:val="20"/>
              </w:rPr>
              <w:t>_</w:t>
            </w:r>
            <w:r w:rsidR="00F26AE2" w:rsidRPr="00F26AE2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6077F4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3513A8">
              <w:rPr>
                <w:rFonts w:ascii="Arial" w:hAnsi="Arial"/>
                <w:b w:val="0"/>
                <w:color w:val="000000"/>
                <w:sz w:val="20"/>
                <w:szCs w:val="20"/>
              </w:rPr>
              <w:t>/</w:t>
            </w:r>
            <w:proofErr w:type="gramEnd"/>
            <w:r w:rsidRPr="003513A8">
              <w:rPr>
                <w:rFonts w:ascii="Arial" w:hAnsi="Arial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t>____</w:t>
            </w:r>
            <w:r w:rsidR="00F26AE2">
              <w:rPr>
                <w:rFonts w:ascii="Arial" w:hAnsi="Arial"/>
                <w:b w:val="0"/>
                <w:color w:val="000000"/>
                <w:sz w:val="20"/>
                <w:szCs w:val="20"/>
              </w:rPr>
              <w:t>__</w: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t xml:space="preserve"> </w:t>
            </w:r>
            <w:r w:rsidRPr="003513A8">
              <w:rPr>
                <w:rFonts w:ascii="Arial" w:hAnsi="Arial"/>
                <w:b w:val="0"/>
                <w:color w:val="000000"/>
                <w:sz w:val="20"/>
                <w:szCs w:val="20"/>
              </w:rPr>
              <w:t>/</w:t>
            </w:r>
            <w:r w:rsidR="006077F4">
              <w:rPr>
                <w:rFonts w:ascii="Arial" w:hAnsi="Arial"/>
                <w:b w:val="0"/>
                <w:color w:val="000000"/>
                <w:sz w:val="20"/>
                <w:szCs w:val="20"/>
              </w:rPr>
              <w:t xml:space="preserve"> </w:t>
            </w:r>
            <w:r w:rsidR="004600DC">
              <w:rPr>
                <w:rFonts w:ascii="Arial" w:hAnsi="Arial"/>
                <w:b w:val="0"/>
                <w:color w:val="000000"/>
                <w:sz w:val="20"/>
                <w:szCs w:val="20"/>
              </w:rPr>
              <w:t>2021</w:t>
            </w:r>
          </w:p>
        </w:tc>
      </w:tr>
    </w:tbl>
    <w:p w:rsidR="00046DFB" w:rsidRPr="00506A48" w:rsidRDefault="00046DFB" w:rsidP="00506A48">
      <w:pPr>
        <w:jc w:val="both"/>
        <w:rPr>
          <w:rFonts w:ascii="Arial Narrow" w:hAnsi="Arial Narrow" w:cs="Arial"/>
          <w:sz w:val="22"/>
          <w:szCs w:val="22"/>
        </w:rPr>
      </w:pPr>
    </w:p>
    <w:p w:rsidR="00046DFB" w:rsidRPr="00506A48" w:rsidRDefault="00046DFB" w:rsidP="00506A48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1134"/>
        <w:gridCol w:w="1843"/>
      </w:tblGrid>
      <w:tr w:rsidR="00046DFB" w:rsidRPr="003513A8" w:rsidTr="003B1128">
        <w:trPr>
          <w:cantSplit/>
          <w:trHeight w:val="421"/>
        </w:trPr>
        <w:tc>
          <w:tcPr>
            <w:tcW w:w="9640" w:type="dxa"/>
            <w:gridSpan w:val="3"/>
            <w:shd w:val="clear" w:color="auto" w:fill="92D050"/>
          </w:tcPr>
          <w:p w:rsidR="00046DFB" w:rsidRPr="003513A8" w:rsidRDefault="00046DFB" w:rsidP="00C66F1E">
            <w:pPr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855DCE">
              <w:rPr>
                <w:rFonts w:ascii="Arial" w:hAnsi="Arial" w:cs="Arial"/>
                <w:b/>
                <w:sz w:val="20"/>
                <w:szCs w:val="20"/>
              </w:rPr>
              <w:t xml:space="preserve">Confirmação do envio </w:t>
            </w:r>
            <w:r w:rsidR="00C66F1E">
              <w:rPr>
                <w:rFonts w:ascii="Arial" w:hAnsi="Arial" w:cs="Arial"/>
                <w:b/>
                <w:sz w:val="20"/>
                <w:szCs w:val="20"/>
              </w:rPr>
              <w:t>conjunto</w:t>
            </w:r>
            <w:r w:rsidRPr="008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 Declaração do Anexo 4</w:t>
            </w:r>
          </w:p>
        </w:tc>
      </w:tr>
      <w:tr w:rsidR="00046DFB" w:rsidRPr="003513A8" w:rsidTr="003B1128">
        <w:trPr>
          <w:cantSplit/>
          <w:trHeight w:val="656"/>
        </w:trPr>
        <w:tc>
          <w:tcPr>
            <w:tcW w:w="6663" w:type="dxa"/>
            <w:shd w:val="clear" w:color="auto" w:fill="FFFFFF"/>
          </w:tcPr>
          <w:p w:rsidR="00046DFB" w:rsidRPr="00855DCE" w:rsidRDefault="00046DFB" w:rsidP="003B1128">
            <w:pPr>
              <w:spacing w:before="60" w:after="60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855DCE">
              <w:rPr>
                <w:rFonts w:ascii="Arial" w:hAnsi="Arial"/>
                <w:sz w:val="20"/>
                <w:szCs w:val="20"/>
              </w:rPr>
              <w:t xml:space="preserve">Confirmo o envio conjunto da </w:t>
            </w:r>
            <w:r w:rsidRPr="00855DCE">
              <w:rPr>
                <w:rFonts w:ascii="Arial" w:hAnsi="Arial"/>
                <w:sz w:val="20"/>
                <w:szCs w:val="20"/>
                <w:u w:val="single"/>
              </w:rPr>
              <w:t>Declaração de compromisso do município constante do Anexo 4</w:t>
            </w:r>
            <w:r w:rsidRPr="00855DCE" w:rsidDel="001641F2">
              <w:rPr>
                <w:rFonts w:ascii="Arial" w:hAnsi="Arial"/>
                <w:sz w:val="20"/>
                <w:szCs w:val="20"/>
              </w:rPr>
              <w:t xml:space="preserve"> </w:t>
            </w:r>
            <w:r w:rsidR="002F64F5">
              <w:rPr>
                <w:rFonts w:ascii="Arial" w:hAnsi="Arial"/>
                <w:sz w:val="20"/>
                <w:szCs w:val="20"/>
              </w:rPr>
              <w:t>com o presente Formulário de C</w:t>
            </w:r>
            <w:r w:rsidRPr="00855DCE">
              <w:rPr>
                <w:rFonts w:ascii="Arial" w:hAnsi="Arial"/>
                <w:sz w:val="20"/>
                <w:szCs w:val="20"/>
              </w:rPr>
              <w:t>andidatura</w:t>
            </w:r>
          </w:p>
        </w:tc>
        <w:tc>
          <w:tcPr>
            <w:tcW w:w="1134" w:type="dxa"/>
            <w:shd w:val="clear" w:color="auto" w:fill="FFFFFF"/>
          </w:tcPr>
          <w:p w:rsidR="00046DFB" w:rsidRPr="001641F2" w:rsidRDefault="00046DFB" w:rsidP="003B1128">
            <w:pPr>
              <w:pStyle w:val="Ttulo5"/>
              <w:jc w:val="both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855DCE">
              <w:rPr>
                <w:rFonts w:ascii="Arial" w:hAnsi="Arial"/>
                <w:color w:val="000000"/>
                <w:sz w:val="20"/>
                <w:szCs w:val="20"/>
              </w:rPr>
              <w:t>Rubrica:</w:t>
            </w:r>
          </w:p>
        </w:tc>
        <w:tc>
          <w:tcPr>
            <w:tcW w:w="1843" w:type="dxa"/>
            <w:shd w:val="clear" w:color="auto" w:fill="FFFFFF"/>
          </w:tcPr>
          <w:p w:rsidR="00046DFB" w:rsidRPr="003513A8" w:rsidRDefault="00046DFB" w:rsidP="003B1128">
            <w:pPr>
              <w:pStyle w:val="Ttulo5"/>
              <w:jc w:val="both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</w:tr>
    </w:tbl>
    <w:p w:rsidR="008E7F70" w:rsidRPr="00D43B71" w:rsidRDefault="008E7F70" w:rsidP="00046DFB">
      <w:pPr>
        <w:tabs>
          <w:tab w:val="left" w:pos="738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8E7F70" w:rsidRPr="00D43B71" w:rsidSect="008E7F7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74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E10" w:rsidRDefault="00373E10">
      <w:r>
        <w:separator/>
      </w:r>
    </w:p>
  </w:endnote>
  <w:endnote w:type="continuationSeparator" w:id="0">
    <w:p w:rsidR="00373E10" w:rsidRDefault="0037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E10" w:rsidRDefault="00373E10" w:rsidP="00D43B71">
    <w:pPr>
      <w:pStyle w:val="Rodap"/>
      <w:tabs>
        <w:tab w:val="left" w:pos="3994"/>
        <w:tab w:val="center" w:pos="4728"/>
      </w:tabs>
    </w:pPr>
    <w:r>
      <w:tab/>
    </w:r>
    <w:r>
      <w:tab/>
    </w:r>
    <w:r>
      <w:tab/>
    </w:r>
    <w:r w:rsidRPr="00EE3E44">
      <w:rPr>
        <w:noProof/>
      </w:rPr>
      <w:drawing>
        <wp:inline distT="0" distB="0" distL="0" distR="0">
          <wp:extent cx="495300" cy="335280"/>
          <wp:effectExtent l="0" t="0" r="0" b="0"/>
          <wp:docPr id="1" name="Imagem 1" descr="Praia acessí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ia acessí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3E10" w:rsidRPr="001E7812" w:rsidRDefault="00373E10" w:rsidP="001E7812">
    <w:pPr>
      <w:pStyle w:val="Rodap"/>
      <w:tabs>
        <w:tab w:val="left" w:pos="3994"/>
        <w:tab w:val="center" w:pos="4728"/>
      </w:tabs>
      <w:jc w:val="center"/>
      <w:rPr>
        <w:rFonts w:ascii="Arial" w:hAnsi="Arial" w:cs="Arial"/>
        <w:b/>
        <w:sz w:val="18"/>
        <w:szCs w:val="18"/>
      </w:rPr>
    </w:pPr>
    <w:r w:rsidRPr="001E7812">
      <w:rPr>
        <w:rFonts w:ascii="Arial" w:hAnsi="Arial" w:cs="Arial"/>
        <w:b/>
        <w:sz w:val="18"/>
        <w:szCs w:val="18"/>
      </w:rPr>
      <w:t>202</w:t>
    </w:r>
    <w:r>
      <w:rPr>
        <w:rFonts w:ascii="Arial" w:hAnsi="Arial" w:cs="Arial"/>
        <w:b/>
        <w:sz w:val="18"/>
        <w:szCs w:val="18"/>
      </w:rPr>
      <w:t>1</w:t>
    </w:r>
  </w:p>
  <w:p w:rsidR="00373E10" w:rsidRPr="00412D15" w:rsidRDefault="00373E10">
    <w:pPr>
      <w:pStyle w:val="Rodap"/>
      <w:jc w:val="right"/>
      <w:rPr>
        <w:rFonts w:ascii="Arial" w:hAnsi="Arial" w:cs="Arial"/>
        <w:sz w:val="18"/>
        <w:szCs w:val="18"/>
      </w:rPr>
    </w:pPr>
    <w:r w:rsidRPr="00412D15">
      <w:rPr>
        <w:rFonts w:ascii="Arial" w:hAnsi="Arial" w:cs="Arial"/>
        <w:sz w:val="18"/>
        <w:szCs w:val="18"/>
      </w:rPr>
      <w:t xml:space="preserve">Página </w:t>
    </w:r>
    <w:r w:rsidRPr="00412D15">
      <w:rPr>
        <w:rFonts w:ascii="Arial" w:hAnsi="Arial" w:cs="Arial"/>
        <w:sz w:val="18"/>
        <w:szCs w:val="18"/>
      </w:rPr>
      <w:fldChar w:fldCharType="begin"/>
    </w:r>
    <w:r w:rsidRPr="00412D15">
      <w:rPr>
        <w:rFonts w:ascii="Arial" w:hAnsi="Arial" w:cs="Arial"/>
        <w:sz w:val="18"/>
        <w:szCs w:val="18"/>
      </w:rPr>
      <w:instrText xml:space="preserve"> PAGE </w:instrText>
    </w:r>
    <w:r w:rsidRPr="00412D15">
      <w:rPr>
        <w:rFonts w:ascii="Arial" w:hAnsi="Arial" w:cs="Arial"/>
        <w:sz w:val="18"/>
        <w:szCs w:val="18"/>
      </w:rPr>
      <w:fldChar w:fldCharType="separate"/>
    </w:r>
    <w:r w:rsidR="002E7E44">
      <w:rPr>
        <w:rFonts w:ascii="Arial" w:hAnsi="Arial" w:cs="Arial"/>
        <w:noProof/>
        <w:sz w:val="18"/>
        <w:szCs w:val="18"/>
      </w:rPr>
      <w:t>7</w:t>
    </w:r>
    <w:r w:rsidRPr="00412D15">
      <w:rPr>
        <w:rFonts w:ascii="Arial" w:hAnsi="Arial" w:cs="Arial"/>
        <w:sz w:val="18"/>
        <w:szCs w:val="18"/>
      </w:rPr>
      <w:fldChar w:fldCharType="end"/>
    </w:r>
    <w:r w:rsidRPr="00412D15">
      <w:rPr>
        <w:rFonts w:ascii="Arial" w:hAnsi="Arial" w:cs="Arial"/>
        <w:sz w:val="18"/>
        <w:szCs w:val="18"/>
      </w:rPr>
      <w:t xml:space="preserve"> de </w:t>
    </w:r>
    <w:r w:rsidRPr="00412D15">
      <w:rPr>
        <w:rFonts w:ascii="Arial" w:hAnsi="Arial" w:cs="Arial"/>
        <w:sz w:val="18"/>
        <w:szCs w:val="18"/>
      </w:rPr>
      <w:fldChar w:fldCharType="begin"/>
    </w:r>
    <w:r w:rsidRPr="00412D15">
      <w:rPr>
        <w:rFonts w:ascii="Arial" w:hAnsi="Arial" w:cs="Arial"/>
        <w:sz w:val="18"/>
        <w:szCs w:val="18"/>
      </w:rPr>
      <w:instrText xml:space="preserve"> NUMPAGES </w:instrText>
    </w:r>
    <w:r w:rsidRPr="00412D15">
      <w:rPr>
        <w:rFonts w:ascii="Arial" w:hAnsi="Arial" w:cs="Arial"/>
        <w:sz w:val="18"/>
        <w:szCs w:val="18"/>
      </w:rPr>
      <w:fldChar w:fldCharType="separate"/>
    </w:r>
    <w:r w:rsidR="002E7E44">
      <w:rPr>
        <w:rFonts w:ascii="Arial" w:hAnsi="Arial" w:cs="Arial"/>
        <w:noProof/>
        <w:sz w:val="18"/>
        <w:szCs w:val="18"/>
      </w:rPr>
      <w:t>14</w:t>
    </w:r>
    <w:r w:rsidRPr="00412D15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E10" w:rsidRDefault="00373E10" w:rsidP="00F809C1">
    <w:pPr>
      <w:pStyle w:val="Rodap"/>
      <w:jc w:val="center"/>
    </w:pPr>
    <w:r w:rsidRPr="00EE3E44">
      <w:rPr>
        <w:noProof/>
      </w:rPr>
      <w:drawing>
        <wp:inline distT="0" distB="0" distL="0" distR="0">
          <wp:extent cx="495300" cy="335280"/>
          <wp:effectExtent l="0" t="0" r="0" b="0"/>
          <wp:docPr id="4" name="Imagem 4" descr="Praia acessí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aia acessí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3E10" w:rsidRPr="001E7812" w:rsidRDefault="00373E10" w:rsidP="00F809C1">
    <w:pPr>
      <w:pStyle w:val="Rodap"/>
      <w:jc w:val="center"/>
      <w:rPr>
        <w:b/>
        <w:sz w:val="16"/>
        <w:szCs w:val="16"/>
      </w:rPr>
    </w:pPr>
    <w:r w:rsidRPr="001E7812">
      <w:rPr>
        <w:rFonts w:ascii="Arial" w:hAnsi="Arial" w:cs="Arial"/>
        <w:b/>
        <w:sz w:val="16"/>
        <w:szCs w:val="16"/>
      </w:rPr>
      <w:t>202</w:t>
    </w:r>
    <w:r>
      <w:rPr>
        <w:rFonts w:ascii="Arial" w:hAnsi="Arial" w:cs="Arial"/>
        <w:b/>
        <w:sz w:val="16"/>
        <w:szCs w:val="16"/>
      </w:rPr>
      <w:t>1</w:t>
    </w:r>
  </w:p>
  <w:p w:rsidR="00373E10" w:rsidRDefault="00373E10" w:rsidP="00474B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E10" w:rsidRDefault="00373E10">
      <w:r>
        <w:separator/>
      </w:r>
    </w:p>
  </w:footnote>
  <w:footnote w:type="continuationSeparator" w:id="0">
    <w:p w:rsidR="00373E10" w:rsidRDefault="00373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E10" w:rsidRDefault="00373E10" w:rsidP="00231E2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2510155</wp:posOffset>
          </wp:positionH>
          <wp:positionV relativeFrom="paragraph">
            <wp:posOffset>-168275</wp:posOffset>
          </wp:positionV>
          <wp:extent cx="1406525" cy="389890"/>
          <wp:effectExtent l="0" t="0" r="0" b="0"/>
          <wp:wrapTight wrapText="bothSides">
            <wp:wrapPolygon edited="0">
              <wp:start x="0" y="0"/>
              <wp:lineTo x="0" y="20052"/>
              <wp:lineTo x="21356" y="20052"/>
              <wp:lineTo x="21356" y="0"/>
              <wp:lineTo x="0" y="0"/>
            </wp:wrapPolygon>
          </wp:wrapTight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0" allowOverlap="0">
          <wp:simplePos x="0" y="0"/>
          <wp:positionH relativeFrom="column">
            <wp:posOffset>4749165</wp:posOffset>
          </wp:positionH>
          <wp:positionV relativeFrom="paragraph">
            <wp:posOffset>-209550</wp:posOffset>
          </wp:positionV>
          <wp:extent cx="1104900" cy="400050"/>
          <wp:effectExtent l="0" t="0" r="0" b="0"/>
          <wp:wrapTight wrapText="bothSides">
            <wp:wrapPolygon edited="0">
              <wp:start x="0" y="0"/>
              <wp:lineTo x="0" y="20571"/>
              <wp:lineTo x="21228" y="20571"/>
              <wp:lineTo x="21228" y="0"/>
              <wp:lineTo x="0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-149225</wp:posOffset>
          </wp:positionV>
          <wp:extent cx="1592580" cy="434340"/>
          <wp:effectExtent l="0" t="0" r="0" b="0"/>
          <wp:wrapTight wrapText="bothSides">
            <wp:wrapPolygon edited="0">
              <wp:start x="0" y="0"/>
              <wp:lineTo x="0" y="20842"/>
              <wp:lineTo x="21445" y="20842"/>
              <wp:lineTo x="21445" y="0"/>
              <wp:lineTo x="0" y="0"/>
            </wp:wrapPolygon>
          </wp:wrapTight>
          <wp:docPr id="12" name="Imagem 10" descr="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_20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jc w:val="center"/>
      <w:tblLook w:val="01E0" w:firstRow="1" w:lastRow="1" w:firstColumn="1" w:lastColumn="1" w:noHBand="0" w:noVBand="0"/>
    </w:tblPr>
    <w:tblGrid>
      <w:gridCol w:w="2889"/>
      <w:gridCol w:w="3745"/>
      <w:gridCol w:w="2555"/>
      <w:gridCol w:w="167"/>
    </w:tblGrid>
    <w:tr w:rsidR="00373E10">
      <w:trPr>
        <w:gridAfter w:val="1"/>
        <w:wAfter w:w="167" w:type="dxa"/>
        <w:trHeight w:val="546"/>
        <w:jc w:val="center"/>
      </w:trPr>
      <w:tc>
        <w:tcPr>
          <w:tcW w:w="2934" w:type="dxa"/>
        </w:tcPr>
        <w:p w:rsidR="00373E10" w:rsidRPr="00077AF6" w:rsidRDefault="00373E10" w:rsidP="00077AF6">
          <w:pPr>
            <w:tabs>
              <w:tab w:val="center" w:pos="4153"/>
              <w:tab w:val="right" w:pos="8306"/>
              <w:tab w:val="left" w:pos="9781"/>
            </w:tabs>
            <w:rPr>
              <w:sz w:val="20"/>
              <w:szCs w:val="20"/>
            </w:rPr>
          </w:pPr>
          <w:r w:rsidRPr="00077AF6">
            <w:rPr>
              <w:noProof/>
              <w:sz w:val="20"/>
              <w:szCs w:val="20"/>
            </w:rPr>
            <w:drawing>
              <wp:inline distT="0" distB="0" distL="0" distR="0">
                <wp:extent cx="1592580" cy="434340"/>
                <wp:effectExtent l="0" t="0" r="0" b="0"/>
                <wp:docPr id="2" name="Imagem 10" descr="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73E10" w:rsidRDefault="00373E10" w:rsidP="008E7F70">
          <w:pPr>
            <w:jc w:val="center"/>
          </w:pPr>
        </w:p>
      </w:tc>
      <w:tc>
        <w:tcPr>
          <w:tcW w:w="4073" w:type="dxa"/>
        </w:tcPr>
        <w:p w:rsidR="00373E10" w:rsidRDefault="00373E10" w:rsidP="008E7F7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align>bottom</wp:align>
                </wp:positionV>
                <wp:extent cx="1490345" cy="413385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1259" y="20903"/>
                    <wp:lineTo x="21259" y="0"/>
                    <wp:lineTo x="0" y="0"/>
                  </wp:wrapPolygon>
                </wp:wrapTight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49" w:type="dxa"/>
        </w:tcPr>
        <w:p w:rsidR="00373E10" w:rsidRDefault="00373E10" w:rsidP="008E7F70">
          <w:pPr>
            <w:ind w:left="395"/>
            <w:jc w:val="center"/>
          </w:pPr>
          <w:r>
            <w:rPr>
              <w:noProof/>
            </w:rPr>
            <w:drawing>
              <wp:inline distT="0" distB="0" distL="0" distR="0">
                <wp:extent cx="1234440" cy="44196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73E10" w:rsidRPr="000A5119">
      <w:tblPrEx>
        <w:jc w:val="left"/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c>
        <w:tcPr>
          <w:tcW w:w="9568" w:type="dxa"/>
          <w:gridSpan w:val="4"/>
        </w:tcPr>
        <w:p w:rsidR="00373E10" w:rsidRDefault="00373E10" w:rsidP="008E7F70">
          <w:pPr>
            <w:jc w:val="center"/>
            <w:rPr>
              <w:rFonts w:ascii="Arial" w:hAnsi="Arial" w:cs="Arial"/>
              <w:b/>
            </w:rPr>
          </w:pPr>
        </w:p>
        <w:p w:rsidR="00373E10" w:rsidRDefault="00373E10" w:rsidP="008E7F7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“PRAIA ACESSÍVEL – PRAIA PARA TODOS!”</w:t>
          </w:r>
        </w:p>
        <w:p w:rsidR="00373E10" w:rsidRDefault="00373E10" w:rsidP="008E7F70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0A5119">
            <w:rPr>
              <w:rFonts w:ascii="Arial" w:hAnsi="Arial" w:cs="Arial"/>
              <w:sz w:val="14"/>
              <w:szCs w:val="14"/>
            </w:rPr>
            <w:t>(a aplicar às zonas balneares cujas águas foram identificadas para banhos, de acordo com o artigo 4.º do Decreto-Lei n.º 135/2009, de 3 de junho)</w:t>
          </w:r>
        </w:p>
        <w:p w:rsidR="00373E10" w:rsidRPr="000A5119" w:rsidRDefault="00373E10" w:rsidP="008E7F70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373E10" w:rsidRPr="0099193A" w:rsidTr="00F9380C">
      <w:tblPrEx>
        <w:jc w:val="left"/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28"/>
      </w:trPr>
      <w:tc>
        <w:tcPr>
          <w:tcW w:w="9568" w:type="dxa"/>
          <w:gridSpan w:val="4"/>
        </w:tcPr>
        <w:p w:rsidR="00373E10" w:rsidRDefault="00373E10" w:rsidP="00F9380C">
          <w:pPr>
            <w:spacing w:before="12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FORMULÁRIO DE CANDIDATURA</w:t>
          </w:r>
        </w:p>
        <w:p w:rsidR="00373E10" w:rsidRPr="0099193A" w:rsidRDefault="00373E10" w:rsidP="008E7F70">
          <w:pPr>
            <w:spacing w:line="180" w:lineRule="exact"/>
            <w:jc w:val="center"/>
            <w:rPr>
              <w:rFonts w:ascii="Arial" w:hAnsi="Arial" w:cs="Arial"/>
              <w:b/>
            </w:rPr>
          </w:pPr>
        </w:p>
      </w:tc>
    </w:tr>
    <w:tr w:rsidR="00373E10" w:rsidRPr="00FB7C63">
      <w:tblPrEx>
        <w:jc w:val="left"/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44"/>
      </w:trPr>
      <w:tc>
        <w:tcPr>
          <w:tcW w:w="9568" w:type="dxa"/>
          <w:gridSpan w:val="4"/>
        </w:tcPr>
        <w:p w:rsidR="00373E10" w:rsidRPr="00F9380C" w:rsidRDefault="00373E10" w:rsidP="008E7F70">
          <w:pPr>
            <w:pStyle w:val="Cabealho"/>
            <w:spacing w:before="120" w:line="160" w:lineRule="exact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380C">
            <w:rPr>
              <w:rFonts w:ascii="Arial" w:hAnsi="Arial" w:cs="Arial"/>
              <w:b/>
              <w:sz w:val="16"/>
              <w:szCs w:val="16"/>
            </w:rPr>
            <w:t xml:space="preserve">ENVIAR, DEVIDAMENTE PREENCHIDO, PARA AS ENTIDADES OFICIAIS REGIONAIS </w:t>
          </w:r>
        </w:p>
        <w:p w:rsidR="00373E10" w:rsidRPr="00F9380C" w:rsidRDefault="00373E10" w:rsidP="008E7F70">
          <w:pPr>
            <w:pStyle w:val="Cabealho"/>
            <w:spacing w:before="120" w:line="160" w:lineRule="exact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380C">
            <w:rPr>
              <w:rFonts w:ascii="Arial" w:hAnsi="Arial" w:cs="Arial"/>
              <w:b/>
              <w:sz w:val="16"/>
              <w:szCs w:val="16"/>
            </w:rPr>
            <w:t xml:space="preserve">COM COMPETÊNCIAS AMBIENTAIS PARA FISCALIZAR AS ÁGUAS BALNEARES </w:t>
          </w:r>
        </w:p>
        <w:p w:rsidR="00373E10" w:rsidRPr="00F9380C" w:rsidRDefault="00373E10" w:rsidP="008E7F70">
          <w:pPr>
            <w:pStyle w:val="Cabealho"/>
            <w:spacing w:before="120" w:line="160" w:lineRule="exact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380C">
            <w:rPr>
              <w:rFonts w:ascii="Arial" w:hAnsi="Arial" w:cs="Arial"/>
              <w:b/>
              <w:sz w:val="16"/>
              <w:szCs w:val="16"/>
            </w:rPr>
            <w:t>NO CONTINENTE E NAS REGIÕES AUTÓNOMAS DA MADEIRA E DOS AÇORES</w:t>
          </w:r>
        </w:p>
        <w:p w:rsidR="00373E10" w:rsidRPr="00FB7C63" w:rsidRDefault="00373E10" w:rsidP="00373E10">
          <w:pPr>
            <w:pStyle w:val="Cabealho"/>
            <w:spacing w:before="120" w:line="160" w:lineRule="exact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9380C">
            <w:rPr>
              <w:rFonts w:ascii="Arial" w:hAnsi="Arial" w:cs="Arial"/>
              <w:b/>
              <w:sz w:val="16"/>
              <w:szCs w:val="16"/>
            </w:rPr>
            <w:t xml:space="preserve">ATÉ AO DIA </w:t>
          </w:r>
          <w:r>
            <w:rPr>
              <w:rFonts w:ascii="Arial" w:hAnsi="Arial" w:cs="Arial"/>
              <w:b/>
              <w:sz w:val="16"/>
              <w:szCs w:val="16"/>
            </w:rPr>
            <w:t>15 DE ABRIL</w:t>
          </w:r>
        </w:p>
      </w:tc>
    </w:tr>
  </w:tbl>
  <w:p w:rsidR="00373E10" w:rsidRDefault="00373E10" w:rsidP="008E7F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354F"/>
    <w:multiLevelType w:val="hybridMultilevel"/>
    <w:tmpl w:val="D018A152"/>
    <w:lvl w:ilvl="0" w:tplc="3982B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F0C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FA5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CC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A0F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3C3C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205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07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1AF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214D"/>
    <w:multiLevelType w:val="multilevel"/>
    <w:tmpl w:val="4954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01F"/>
    <w:multiLevelType w:val="hybridMultilevel"/>
    <w:tmpl w:val="74E053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6D78"/>
    <w:multiLevelType w:val="hybridMultilevel"/>
    <w:tmpl w:val="B4B4E97E"/>
    <w:lvl w:ilvl="0" w:tplc="2D8CC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C0B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240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C8C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5EC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B85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CAD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65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FAFE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03DCB"/>
    <w:multiLevelType w:val="hybridMultilevel"/>
    <w:tmpl w:val="1D408D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627E"/>
    <w:multiLevelType w:val="hybridMultilevel"/>
    <w:tmpl w:val="646C16F0"/>
    <w:lvl w:ilvl="0" w:tplc="3272A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51FFC"/>
    <w:multiLevelType w:val="hybridMultilevel"/>
    <w:tmpl w:val="64C2F5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C7870"/>
    <w:multiLevelType w:val="hybridMultilevel"/>
    <w:tmpl w:val="75026B32"/>
    <w:lvl w:ilvl="0" w:tplc="0E96D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A09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D4FD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8E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961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6C4C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C59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489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48B1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BD1"/>
    <w:multiLevelType w:val="hybridMultilevel"/>
    <w:tmpl w:val="2056FF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01FAB"/>
    <w:multiLevelType w:val="hybridMultilevel"/>
    <w:tmpl w:val="354651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A31"/>
    <w:multiLevelType w:val="hybridMultilevel"/>
    <w:tmpl w:val="49548BA0"/>
    <w:lvl w:ilvl="0" w:tplc="CEE81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EB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8E1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27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09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8A57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3C1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EC77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A83A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D2016"/>
    <w:multiLevelType w:val="hybridMultilevel"/>
    <w:tmpl w:val="30F0C194"/>
    <w:lvl w:ilvl="0" w:tplc="0816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2" w15:restartNumberingAfterBreak="0">
    <w:nsid w:val="31E60B26"/>
    <w:multiLevelType w:val="hybridMultilevel"/>
    <w:tmpl w:val="182A73D0"/>
    <w:lvl w:ilvl="0" w:tplc="2EEA518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B6BD1"/>
    <w:multiLevelType w:val="hybridMultilevel"/>
    <w:tmpl w:val="8DCAF22E"/>
    <w:lvl w:ilvl="0" w:tplc="7C1800C2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4" w15:restartNumberingAfterBreak="0">
    <w:nsid w:val="3ADA010E"/>
    <w:multiLevelType w:val="hybridMultilevel"/>
    <w:tmpl w:val="3EE07D24"/>
    <w:lvl w:ilvl="0" w:tplc="88082B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D76BF9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CF064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47425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E90BE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04EB7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7BCD7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EA47D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4CC046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8A622D"/>
    <w:multiLevelType w:val="hybridMultilevel"/>
    <w:tmpl w:val="F55A404C"/>
    <w:lvl w:ilvl="0" w:tplc="41FA6B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1C9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C48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09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AD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38B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EB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A8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74B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34A29"/>
    <w:multiLevelType w:val="hybridMultilevel"/>
    <w:tmpl w:val="98A6BD2A"/>
    <w:lvl w:ilvl="0" w:tplc="445CE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5224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AE34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346F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34E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24D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6A1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1C44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BD0F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C34B55"/>
    <w:multiLevelType w:val="hybridMultilevel"/>
    <w:tmpl w:val="8376DE38"/>
    <w:lvl w:ilvl="0" w:tplc="844E1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7EA5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90FA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745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6A1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A4DA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46E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B61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B409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C261F1"/>
    <w:multiLevelType w:val="hybridMultilevel"/>
    <w:tmpl w:val="35DA45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25E7E"/>
    <w:multiLevelType w:val="hybridMultilevel"/>
    <w:tmpl w:val="65C25686"/>
    <w:lvl w:ilvl="0" w:tplc="D21C1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941EBD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44D9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410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EBB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D8ED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85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22B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8E99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70BAB"/>
    <w:multiLevelType w:val="hybridMultilevel"/>
    <w:tmpl w:val="2236E8EE"/>
    <w:lvl w:ilvl="0" w:tplc="0A08213C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color w:val="auto"/>
      </w:rPr>
    </w:lvl>
    <w:lvl w:ilvl="1" w:tplc="4CD86C36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EA72A8B2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687A6878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4E90556E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DAA44A30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986005B6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92DC6DF0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1CCE6A32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21" w15:restartNumberingAfterBreak="0">
    <w:nsid w:val="62BB790D"/>
    <w:multiLevelType w:val="hybridMultilevel"/>
    <w:tmpl w:val="5ADE94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5590C"/>
    <w:multiLevelType w:val="hybridMultilevel"/>
    <w:tmpl w:val="04440868"/>
    <w:lvl w:ilvl="0" w:tplc="02445C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6E4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905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902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21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162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473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8F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288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A39C2"/>
    <w:multiLevelType w:val="hybridMultilevel"/>
    <w:tmpl w:val="223C9B76"/>
    <w:lvl w:ilvl="0" w:tplc="0816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4" w15:restartNumberingAfterBreak="0">
    <w:nsid w:val="6B0C09F8"/>
    <w:multiLevelType w:val="hybridMultilevel"/>
    <w:tmpl w:val="45183A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1216F"/>
    <w:multiLevelType w:val="hybridMultilevel"/>
    <w:tmpl w:val="BBE6E05C"/>
    <w:lvl w:ilvl="0" w:tplc="AB824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5C7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82E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CF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449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AD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E2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103D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D8C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F6E1A"/>
    <w:multiLevelType w:val="hybridMultilevel"/>
    <w:tmpl w:val="68F4CADA"/>
    <w:lvl w:ilvl="0" w:tplc="4FBC7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EED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68F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E6B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0DA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D48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6A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64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C2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A6AA9"/>
    <w:multiLevelType w:val="hybridMultilevel"/>
    <w:tmpl w:val="3796EE6E"/>
    <w:lvl w:ilvl="0" w:tplc="2EEA5188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8" w15:restartNumberingAfterBreak="0">
    <w:nsid w:val="792307E7"/>
    <w:multiLevelType w:val="hybridMultilevel"/>
    <w:tmpl w:val="9502F52A"/>
    <w:lvl w:ilvl="0" w:tplc="4EA47EFC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D76ACF8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14BCEDBC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D02A55D8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BA76C2C4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922E631E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E2AC68B0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C792AF30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3E6C20A6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9" w15:restartNumberingAfterBreak="0">
    <w:nsid w:val="7BBA5901"/>
    <w:multiLevelType w:val="hybridMultilevel"/>
    <w:tmpl w:val="E386460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FE6F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324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BCD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6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B2B9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0E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69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EA20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10"/>
  </w:num>
  <w:num w:numId="5">
    <w:abstractNumId w:val="1"/>
  </w:num>
  <w:num w:numId="6">
    <w:abstractNumId w:val="15"/>
  </w:num>
  <w:num w:numId="7">
    <w:abstractNumId w:val="16"/>
  </w:num>
  <w:num w:numId="8">
    <w:abstractNumId w:val="17"/>
  </w:num>
  <w:num w:numId="9">
    <w:abstractNumId w:val="19"/>
  </w:num>
  <w:num w:numId="10">
    <w:abstractNumId w:val="3"/>
  </w:num>
  <w:num w:numId="11">
    <w:abstractNumId w:val="7"/>
  </w:num>
  <w:num w:numId="12">
    <w:abstractNumId w:val="28"/>
  </w:num>
  <w:num w:numId="13">
    <w:abstractNumId w:val="0"/>
  </w:num>
  <w:num w:numId="14">
    <w:abstractNumId w:val="26"/>
  </w:num>
  <w:num w:numId="15">
    <w:abstractNumId w:val="20"/>
  </w:num>
  <w:num w:numId="16">
    <w:abstractNumId w:val="11"/>
  </w:num>
  <w:num w:numId="17">
    <w:abstractNumId w:val="23"/>
  </w:num>
  <w:num w:numId="18">
    <w:abstractNumId w:val="6"/>
  </w:num>
  <w:num w:numId="19">
    <w:abstractNumId w:val="9"/>
  </w:num>
  <w:num w:numId="20">
    <w:abstractNumId w:val="18"/>
  </w:num>
  <w:num w:numId="21">
    <w:abstractNumId w:val="12"/>
  </w:num>
  <w:num w:numId="22">
    <w:abstractNumId w:val="29"/>
  </w:num>
  <w:num w:numId="23">
    <w:abstractNumId w:val="5"/>
  </w:num>
  <w:num w:numId="24">
    <w:abstractNumId w:val="2"/>
  </w:num>
  <w:num w:numId="25">
    <w:abstractNumId w:val="4"/>
  </w:num>
  <w:num w:numId="26">
    <w:abstractNumId w:val="27"/>
  </w:num>
  <w:num w:numId="27">
    <w:abstractNumId w:val="8"/>
  </w:num>
  <w:num w:numId="28">
    <w:abstractNumId w:val="24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C2"/>
    <w:rsid w:val="00000471"/>
    <w:rsid w:val="000052AB"/>
    <w:rsid w:val="00005F7A"/>
    <w:rsid w:val="0001018C"/>
    <w:rsid w:val="00010773"/>
    <w:rsid w:val="0001194E"/>
    <w:rsid w:val="00014354"/>
    <w:rsid w:val="00016E9B"/>
    <w:rsid w:val="0001790A"/>
    <w:rsid w:val="000200CE"/>
    <w:rsid w:val="00021440"/>
    <w:rsid w:val="0002206C"/>
    <w:rsid w:val="00023893"/>
    <w:rsid w:val="00024F6F"/>
    <w:rsid w:val="0002580C"/>
    <w:rsid w:val="000269C8"/>
    <w:rsid w:val="00030D5C"/>
    <w:rsid w:val="0003433A"/>
    <w:rsid w:val="00034B47"/>
    <w:rsid w:val="0003506B"/>
    <w:rsid w:val="0003629C"/>
    <w:rsid w:val="00041930"/>
    <w:rsid w:val="000452A5"/>
    <w:rsid w:val="00045C4D"/>
    <w:rsid w:val="00046316"/>
    <w:rsid w:val="00046DFB"/>
    <w:rsid w:val="00047D51"/>
    <w:rsid w:val="000502C7"/>
    <w:rsid w:val="00051899"/>
    <w:rsid w:val="0005278C"/>
    <w:rsid w:val="00052982"/>
    <w:rsid w:val="00053077"/>
    <w:rsid w:val="00053477"/>
    <w:rsid w:val="000536CD"/>
    <w:rsid w:val="00055EB9"/>
    <w:rsid w:val="00056C1A"/>
    <w:rsid w:val="00057CFA"/>
    <w:rsid w:val="00060609"/>
    <w:rsid w:val="0006078B"/>
    <w:rsid w:val="00064587"/>
    <w:rsid w:val="00064C3D"/>
    <w:rsid w:val="00064F3B"/>
    <w:rsid w:val="00064FD4"/>
    <w:rsid w:val="00067A3A"/>
    <w:rsid w:val="00067DE9"/>
    <w:rsid w:val="00070956"/>
    <w:rsid w:val="00073531"/>
    <w:rsid w:val="00073610"/>
    <w:rsid w:val="00074316"/>
    <w:rsid w:val="00074A87"/>
    <w:rsid w:val="00076817"/>
    <w:rsid w:val="00077AF6"/>
    <w:rsid w:val="00077C9E"/>
    <w:rsid w:val="000802AE"/>
    <w:rsid w:val="00082CA8"/>
    <w:rsid w:val="00082CF9"/>
    <w:rsid w:val="0008453B"/>
    <w:rsid w:val="000857B7"/>
    <w:rsid w:val="000857EE"/>
    <w:rsid w:val="00093502"/>
    <w:rsid w:val="000935D0"/>
    <w:rsid w:val="000A169B"/>
    <w:rsid w:val="000A2912"/>
    <w:rsid w:val="000A3569"/>
    <w:rsid w:val="000A47C9"/>
    <w:rsid w:val="000A4D08"/>
    <w:rsid w:val="000A4EC6"/>
    <w:rsid w:val="000A7760"/>
    <w:rsid w:val="000A795D"/>
    <w:rsid w:val="000A7CCF"/>
    <w:rsid w:val="000B390C"/>
    <w:rsid w:val="000B3E0C"/>
    <w:rsid w:val="000B67C1"/>
    <w:rsid w:val="000B748C"/>
    <w:rsid w:val="000B7573"/>
    <w:rsid w:val="000C06EF"/>
    <w:rsid w:val="000C0D20"/>
    <w:rsid w:val="000C0D58"/>
    <w:rsid w:val="000C2451"/>
    <w:rsid w:val="000C47D5"/>
    <w:rsid w:val="000C4AE7"/>
    <w:rsid w:val="000C5E8E"/>
    <w:rsid w:val="000D5156"/>
    <w:rsid w:val="000D7AC8"/>
    <w:rsid w:val="000E3F36"/>
    <w:rsid w:val="000E48F9"/>
    <w:rsid w:val="000E4C66"/>
    <w:rsid w:val="000E634D"/>
    <w:rsid w:val="000F13A7"/>
    <w:rsid w:val="000F1D10"/>
    <w:rsid w:val="000F1EE7"/>
    <w:rsid w:val="000F2874"/>
    <w:rsid w:val="000F3E65"/>
    <w:rsid w:val="000F438A"/>
    <w:rsid w:val="000F4899"/>
    <w:rsid w:val="000F4DB9"/>
    <w:rsid w:val="000F7446"/>
    <w:rsid w:val="000F75A6"/>
    <w:rsid w:val="0010023F"/>
    <w:rsid w:val="001020B6"/>
    <w:rsid w:val="00103958"/>
    <w:rsid w:val="00104837"/>
    <w:rsid w:val="001052EA"/>
    <w:rsid w:val="00105F88"/>
    <w:rsid w:val="001066A9"/>
    <w:rsid w:val="00106E6D"/>
    <w:rsid w:val="0011287D"/>
    <w:rsid w:val="00113FA7"/>
    <w:rsid w:val="00115352"/>
    <w:rsid w:val="001153B3"/>
    <w:rsid w:val="001214FB"/>
    <w:rsid w:val="00130E78"/>
    <w:rsid w:val="00130EB1"/>
    <w:rsid w:val="00131B3A"/>
    <w:rsid w:val="00132BB8"/>
    <w:rsid w:val="001362DA"/>
    <w:rsid w:val="00136E9B"/>
    <w:rsid w:val="001374B3"/>
    <w:rsid w:val="00140365"/>
    <w:rsid w:val="001437D3"/>
    <w:rsid w:val="00143999"/>
    <w:rsid w:val="0014523A"/>
    <w:rsid w:val="00145FB4"/>
    <w:rsid w:val="00147D24"/>
    <w:rsid w:val="00150960"/>
    <w:rsid w:val="00151A57"/>
    <w:rsid w:val="00151FA8"/>
    <w:rsid w:val="00157505"/>
    <w:rsid w:val="001627C6"/>
    <w:rsid w:val="00162D75"/>
    <w:rsid w:val="0016348F"/>
    <w:rsid w:val="001641F2"/>
    <w:rsid w:val="0016444D"/>
    <w:rsid w:val="00164B4F"/>
    <w:rsid w:val="00164E68"/>
    <w:rsid w:val="0017066F"/>
    <w:rsid w:val="00171473"/>
    <w:rsid w:val="001717EA"/>
    <w:rsid w:val="0017226A"/>
    <w:rsid w:val="001724C0"/>
    <w:rsid w:val="00174A7D"/>
    <w:rsid w:val="00182046"/>
    <w:rsid w:val="00182C41"/>
    <w:rsid w:val="00182C8C"/>
    <w:rsid w:val="00183276"/>
    <w:rsid w:val="001864E6"/>
    <w:rsid w:val="001870F0"/>
    <w:rsid w:val="00191803"/>
    <w:rsid w:val="00193AA9"/>
    <w:rsid w:val="00194D90"/>
    <w:rsid w:val="001973DA"/>
    <w:rsid w:val="001A1396"/>
    <w:rsid w:val="001A1510"/>
    <w:rsid w:val="001A21D3"/>
    <w:rsid w:val="001A34B8"/>
    <w:rsid w:val="001A4F17"/>
    <w:rsid w:val="001A53B1"/>
    <w:rsid w:val="001B3289"/>
    <w:rsid w:val="001B39C4"/>
    <w:rsid w:val="001B45CF"/>
    <w:rsid w:val="001B539C"/>
    <w:rsid w:val="001B5EE1"/>
    <w:rsid w:val="001B6B94"/>
    <w:rsid w:val="001B6E82"/>
    <w:rsid w:val="001C0F8F"/>
    <w:rsid w:val="001C1697"/>
    <w:rsid w:val="001C2D44"/>
    <w:rsid w:val="001C4121"/>
    <w:rsid w:val="001C5A6A"/>
    <w:rsid w:val="001C7025"/>
    <w:rsid w:val="001D1086"/>
    <w:rsid w:val="001D1C9A"/>
    <w:rsid w:val="001D3F2C"/>
    <w:rsid w:val="001D4A69"/>
    <w:rsid w:val="001D7856"/>
    <w:rsid w:val="001E1D58"/>
    <w:rsid w:val="001E460E"/>
    <w:rsid w:val="001E5605"/>
    <w:rsid w:val="001E7812"/>
    <w:rsid w:val="001F245F"/>
    <w:rsid w:val="001F4C95"/>
    <w:rsid w:val="001F4D7D"/>
    <w:rsid w:val="001F568C"/>
    <w:rsid w:val="00203365"/>
    <w:rsid w:val="00203A23"/>
    <w:rsid w:val="00205CA0"/>
    <w:rsid w:val="00205E5D"/>
    <w:rsid w:val="00206DD9"/>
    <w:rsid w:val="0021031F"/>
    <w:rsid w:val="00211D46"/>
    <w:rsid w:val="00212AD1"/>
    <w:rsid w:val="00214952"/>
    <w:rsid w:val="00214C33"/>
    <w:rsid w:val="00221459"/>
    <w:rsid w:val="00222710"/>
    <w:rsid w:val="00222A94"/>
    <w:rsid w:val="002234D5"/>
    <w:rsid w:val="00224C83"/>
    <w:rsid w:val="00225C57"/>
    <w:rsid w:val="0022645F"/>
    <w:rsid w:val="002314D2"/>
    <w:rsid w:val="00231E2C"/>
    <w:rsid w:val="002325BE"/>
    <w:rsid w:val="00233976"/>
    <w:rsid w:val="00233E8E"/>
    <w:rsid w:val="0023703B"/>
    <w:rsid w:val="0024338C"/>
    <w:rsid w:val="002443D7"/>
    <w:rsid w:val="002443F4"/>
    <w:rsid w:val="00244DDF"/>
    <w:rsid w:val="00244E76"/>
    <w:rsid w:val="002452D8"/>
    <w:rsid w:val="00245598"/>
    <w:rsid w:val="0024560E"/>
    <w:rsid w:val="002458DE"/>
    <w:rsid w:val="0024600D"/>
    <w:rsid w:val="002468DD"/>
    <w:rsid w:val="0025339F"/>
    <w:rsid w:val="00253D39"/>
    <w:rsid w:val="002556AC"/>
    <w:rsid w:val="00255F71"/>
    <w:rsid w:val="002576BC"/>
    <w:rsid w:val="00257B3E"/>
    <w:rsid w:val="00260A5F"/>
    <w:rsid w:val="0026388A"/>
    <w:rsid w:val="002638F8"/>
    <w:rsid w:val="00263BF1"/>
    <w:rsid w:val="00270784"/>
    <w:rsid w:val="00273815"/>
    <w:rsid w:val="00281433"/>
    <w:rsid w:val="0028347C"/>
    <w:rsid w:val="00283629"/>
    <w:rsid w:val="00287066"/>
    <w:rsid w:val="00292261"/>
    <w:rsid w:val="00292B13"/>
    <w:rsid w:val="00294D0C"/>
    <w:rsid w:val="00296331"/>
    <w:rsid w:val="002A00A0"/>
    <w:rsid w:val="002A087E"/>
    <w:rsid w:val="002A24EB"/>
    <w:rsid w:val="002A3E53"/>
    <w:rsid w:val="002A6D96"/>
    <w:rsid w:val="002B0FA4"/>
    <w:rsid w:val="002B26F7"/>
    <w:rsid w:val="002B308B"/>
    <w:rsid w:val="002B39B6"/>
    <w:rsid w:val="002B3CAB"/>
    <w:rsid w:val="002B4D98"/>
    <w:rsid w:val="002B5719"/>
    <w:rsid w:val="002B586B"/>
    <w:rsid w:val="002C11A2"/>
    <w:rsid w:val="002C1E6D"/>
    <w:rsid w:val="002C37AA"/>
    <w:rsid w:val="002C5FD1"/>
    <w:rsid w:val="002C7EDE"/>
    <w:rsid w:val="002D0B45"/>
    <w:rsid w:val="002D44CB"/>
    <w:rsid w:val="002D6A95"/>
    <w:rsid w:val="002D7166"/>
    <w:rsid w:val="002D76FC"/>
    <w:rsid w:val="002E2298"/>
    <w:rsid w:val="002E3096"/>
    <w:rsid w:val="002E353B"/>
    <w:rsid w:val="002E3759"/>
    <w:rsid w:val="002E5D99"/>
    <w:rsid w:val="002E61C5"/>
    <w:rsid w:val="002E633D"/>
    <w:rsid w:val="002E7E44"/>
    <w:rsid w:val="002F0B82"/>
    <w:rsid w:val="002F28CA"/>
    <w:rsid w:val="002F28E2"/>
    <w:rsid w:val="002F482B"/>
    <w:rsid w:val="002F64F5"/>
    <w:rsid w:val="002F7B90"/>
    <w:rsid w:val="00301B30"/>
    <w:rsid w:val="003031D5"/>
    <w:rsid w:val="00303682"/>
    <w:rsid w:val="003055D6"/>
    <w:rsid w:val="0030626F"/>
    <w:rsid w:val="0030776A"/>
    <w:rsid w:val="00310099"/>
    <w:rsid w:val="0031064F"/>
    <w:rsid w:val="003115EE"/>
    <w:rsid w:val="00312668"/>
    <w:rsid w:val="00313CBE"/>
    <w:rsid w:val="00313CE7"/>
    <w:rsid w:val="00314E23"/>
    <w:rsid w:val="003153B9"/>
    <w:rsid w:val="00320345"/>
    <w:rsid w:val="00320484"/>
    <w:rsid w:val="00321B0E"/>
    <w:rsid w:val="00321EBA"/>
    <w:rsid w:val="0032577C"/>
    <w:rsid w:val="00327550"/>
    <w:rsid w:val="00327C0A"/>
    <w:rsid w:val="00327F22"/>
    <w:rsid w:val="0033028A"/>
    <w:rsid w:val="0033132B"/>
    <w:rsid w:val="003317F8"/>
    <w:rsid w:val="003341B6"/>
    <w:rsid w:val="00336CD1"/>
    <w:rsid w:val="003403EA"/>
    <w:rsid w:val="0035020F"/>
    <w:rsid w:val="003513A8"/>
    <w:rsid w:val="003548F4"/>
    <w:rsid w:val="00355EE1"/>
    <w:rsid w:val="00360514"/>
    <w:rsid w:val="00360A2B"/>
    <w:rsid w:val="00362D62"/>
    <w:rsid w:val="00365225"/>
    <w:rsid w:val="0036553F"/>
    <w:rsid w:val="0036668D"/>
    <w:rsid w:val="003706A3"/>
    <w:rsid w:val="00370B29"/>
    <w:rsid w:val="003710B8"/>
    <w:rsid w:val="003726D8"/>
    <w:rsid w:val="003734EA"/>
    <w:rsid w:val="00373A6C"/>
    <w:rsid w:val="00373E10"/>
    <w:rsid w:val="00375D34"/>
    <w:rsid w:val="00376ADB"/>
    <w:rsid w:val="0038036A"/>
    <w:rsid w:val="0038248D"/>
    <w:rsid w:val="0038398A"/>
    <w:rsid w:val="00385EEF"/>
    <w:rsid w:val="003862EE"/>
    <w:rsid w:val="003A1242"/>
    <w:rsid w:val="003A2FD3"/>
    <w:rsid w:val="003A3DBE"/>
    <w:rsid w:val="003A5F8E"/>
    <w:rsid w:val="003B1128"/>
    <w:rsid w:val="003B1A36"/>
    <w:rsid w:val="003B7A89"/>
    <w:rsid w:val="003B7FEC"/>
    <w:rsid w:val="003C25A4"/>
    <w:rsid w:val="003C3686"/>
    <w:rsid w:val="003C598A"/>
    <w:rsid w:val="003C6CC6"/>
    <w:rsid w:val="003D5AC1"/>
    <w:rsid w:val="003D5CA6"/>
    <w:rsid w:val="003D6B88"/>
    <w:rsid w:val="003E0122"/>
    <w:rsid w:val="003E103E"/>
    <w:rsid w:val="003E3071"/>
    <w:rsid w:val="003E5925"/>
    <w:rsid w:val="003E6E5F"/>
    <w:rsid w:val="003E705B"/>
    <w:rsid w:val="003E74F6"/>
    <w:rsid w:val="003F3636"/>
    <w:rsid w:val="003F4311"/>
    <w:rsid w:val="003F4C90"/>
    <w:rsid w:val="003F5895"/>
    <w:rsid w:val="003F6B92"/>
    <w:rsid w:val="0040127B"/>
    <w:rsid w:val="004015AA"/>
    <w:rsid w:val="00401C45"/>
    <w:rsid w:val="00401E67"/>
    <w:rsid w:val="004037D0"/>
    <w:rsid w:val="004057B8"/>
    <w:rsid w:val="0040686B"/>
    <w:rsid w:val="004113FB"/>
    <w:rsid w:val="0041326D"/>
    <w:rsid w:val="00414B68"/>
    <w:rsid w:val="00423626"/>
    <w:rsid w:val="00423B2A"/>
    <w:rsid w:val="004262A8"/>
    <w:rsid w:val="00426FB1"/>
    <w:rsid w:val="00430B9C"/>
    <w:rsid w:val="004312CB"/>
    <w:rsid w:val="00432C84"/>
    <w:rsid w:val="00434024"/>
    <w:rsid w:val="00440EBF"/>
    <w:rsid w:val="004424AE"/>
    <w:rsid w:val="00442E44"/>
    <w:rsid w:val="00442E73"/>
    <w:rsid w:val="00443B45"/>
    <w:rsid w:val="00444D44"/>
    <w:rsid w:val="00445F4D"/>
    <w:rsid w:val="0044716C"/>
    <w:rsid w:val="00451D1D"/>
    <w:rsid w:val="00454B02"/>
    <w:rsid w:val="00455FD7"/>
    <w:rsid w:val="0045751A"/>
    <w:rsid w:val="004579CA"/>
    <w:rsid w:val="004600DC"/>
    <w:rsid w:val="00460634"/>
    <w:rsid w:val="0046127B"/>
    <w:rsid w:val="00461FF0"/>
    <w:rsid w:val="0046353E"/>
    <w:rsid w:val="004638E6"/>
    <w:rsid w:val="00464AF8"/>
    <w:rsid w:val="00465096"/>
    <w:rsid w:val="00465375"/>
    <w:rsid w:val="00466AE1"/>
    <w:rsid w:val="004670F4"/>
    <w:rsid w:val="00467E58"/>
    <w:rsid w:val="004706AE"/>
    <w:rsid w:val="00473B6F"/>
    <w:rsid w:val="00474B30"/>
    <w:rsid w:val="00474C22"/>
    <w:rsid w:val="00475DB5"/>
    <w:rsid w:val="0047696E"/>
    <w:rsid w:val="004835C1"/>
    <w:rsid w:val="0048460F"/>
    <w:rsid w:val="0048489D"/>
    <w:rsid w:val="00490093"/>
    <w:rsid w:val="004901C1"/>
    <w:rsid w:val="00490C04"/>
    <w:rsid w:val="00491499"/>
    <w:rsid w:val="004916CF"/>
    <w:rsid w:val="0049621E"/>
    <w:rsid w:val="00496CB3"/>
    <w:rsid w:val="004A1706"/>
    <w:rsid w:val="004A2E6A"/>
    <w:rsid w:val="004A5BA0"/>
    <w:rsid w:val="004A5C8C"/>
    <w:rsid w:val="004B0F55"/>
    <w:rsid w:val="004B20E2"/>
    <w:rsid w:val="004B4994"/>
    <w:rsid w:val="004B5C26"/>
    <w:rsid w:val="004B5E15"/>
    <w:rsid w:val="004B709E"/>
    <w:rsid w:val="004B73B0"/>
    <w:rsid w:val="004C2EB2"/>
    <w:rsid w:val="004C4344"/>
    <w:rsid w:val="004C47B9"/>
    <w:rsid w:val="004C533E"/>
    <w:rsid w:val="004C7F99"/>
    <w:rsid w:val="004D3693"/>
    <w:rsid w:val="004D49C1"/>
    <w:rsid w:val="004D4A83"/>
    <w:rsid w:val="004D4A8F"/>
    <w:rsid w:val="004D5C34"/>
    <w:rsid w:val="004D63F8"/>
    <w:rsid w:val="004D65A1"/>
    <w:rsid w:val="004F01C0"/>
    <w:rsid w:val="004F0646"/>
    <w:rsid w:val="004F56F9"/>
    <w:rsid w:val="004F5B1A"/>
    <w:rsid w:val="004F5EC9"/>
    <w:rsid w:val="004F614D"/>
    <w:rsid w:val="00501F51"/>
    <w:rsid w:val="005061D3"/>
    <w:rsid w:val="005062FC"/>
    <w:rsid w:val="005063F6"/>
    <w:rsid w:val="00506474"/>
    <w:rsid w:val="00506A48"/>
    <w:rsid w:val="00511961"/>
    <w:rsid w:val="00512B2D"/>
    <w:rsid w:val="00514699"/>
    <w:rsid w:val="0051572D"/>
    <w:rsid w:val="00515773"/>
    <w:rsid w:val="00516A49"/>
    <w:rsid w:val="00517426"/>
    <w:rsid w:val="00520FF3"/>
    <w:rsid w:val="00521239"/>
    <w:rsid w:val="00524F91"/>
    <w:rsid w:val="00525019"/>
    <w:rsid w:val="0052516D"/>
    <w:rsid w:val="00526833"/>
    <w:rsid w:val="00527AD8"/>
    <w:rsid w:val="00527E12"/>
    <w:rsid w:val="0053030C"/>
    <w:rsid w:val="0053252C"/>
    <w:rsid w:val="00535C98"/>
    <w:rsid w:val="00535FA6"/>
    <w:rsid w:val="00540995"/>
    <w:rsid w:val="00541142"/>
    <w:rsid w:val="005427DB"/>
    <w:rsid w:val="00543174"/>
    <w:rsid w:val="00543758"/>
    <w:rsid w:val="0054383B"/>
    <w:rsid w:val="0054717B"/>
    <w:rsid w:val="0054761D"/>
    <w:rsid w:val="00551EE1"/>
    <w:rsid w:val="00556409"/>
    <w:rsid w:val="0055716A"/>
    <w:rsid w:val="00560AA6"/>
    <w:rsid w:val="00560DD8"/>
    <w:rsid w:val="00562F8C"/>
    <w:rsid w:val="0056315F"/>
    <w:rsid w:val="0056784D"/>
    <w:rsid w:val="00570F31"/>
    <w:rsid w:val="00571ED1"/>
    <w:rsid w:val="00572913"/>
    <w:rsid w:val="0057540E"/>
    <w:rsid w:val="005761F0"/>
    <w:rsid w:val="00576905"/>
    <w:rsid w:val="005854C3"/>
    <w:rsid w:val="00587CFE"/>
    <w:rsid w:val="005910D6"/>
    <w:rsid w:val="005918AA"/>
    <w:rsid w:val="00591BAB"/>
    <w:rsid w:val="0059224B"/>
    <w:rsid w:val="00592D95"/>
    <w:rsid w:val="005A0A41"/>
    <w:rsid w:val="005A0D94"/>
    <w:rsid w:val="005A1F2D"/>
    <w:rsid w:val="005A2D82"/>
    <w:rsid w:val="005A36AC"/>
    <w:rsid w:val="005A43F4"/>
    <w:rsid w:val="005A54F3"/>
    <w:rsid w:val="005A61A5"/>
    <w:rsid w:val="005A67C5"/>
    <w:rsid w:val="005A7796"/>
    <w:rsid w:val="005A7DD2"/>
    <w:rsid w:val="005B4966"/>
    <w:rsid w:val="005B578F"/>
    <w:rsid w:val="005C070A"/>
    <w:rsid w:val="005C07CA"/>
    <w:rsid w:val="005C2229"/>
    <w:rsid w:val="005C36B5"/>
    <w:rsid w:val="005C55D6"/>
    <w:rsid w:val="005C6D35"/>
    <w:rsid w:val="005D1765"/>
    <w:rsid w:val="005D193F"/>
    <w:rsid w:val="005D5449"/>
    <w:rsid w:val="005D5FA6"/>
    <w:rsid w:val="005D64DA"/>
    <w:rsid w:val="005D679A"/>
    <w:rsid w:val="005E1F6D"/>
    <w:rsid w:val="005E544B"/>
    <w:rsid w:val="005E5574"/>
    <w:rsid w:val="005E5591"/>
    <w:rsid w:val="005E7AED"/>
    <w:rsid w:val="005E7E92"/>
    <w:rsid w:val="005F1CB3"/>
    <w:rsid w:val="005F41FA"/>
    <w:rsid w:val="005F52D6"/>
    <w:rsid w:val="005F5CD4"/>
    <w:rsid w:val="005F5DFA"/>
    <w:rsid w:val="005F6A4F"/>
    <w:rsid w:val="0060164D"/>
    <w:rsid w:val="006041CA"/>
    <w:rsid w:val="006053B9"/>
    <w:rsid w:val="006063B4"/>
    <w:rsid w:val="006076D3"/>
    <w:rsid w:val="006077F4"/>
    <w:rsid w:val="00607B86"/>
    <w:rsid w:val="0061156B"/>
    <w:rsid w:val="00612D1C"/>
    <w:rsid w:val="006138E6"/>
    <w:rsid w:val="00615FD7"/>
    <w:rsid w:val="00620A77"/>
    <w:rsid w:val="0062219D"/>
    <w:rsid w:val="00624123"/>
    <w:rsid w:val="00624F08"/>
    <w:rsid w:val="00625EA0"/>
    <w:rsid w:val="00626AE6"/>
    <w:rsid w:val="00627BF0"/>
    <w:rsid w:val="006321B2"/>
    <w:rsid w:val="0063245E"/>
    <w:rsid w:val="0063600B"/>
    <w:rsid w:val="00636A05"/>
    <w:rsid w:val="00640A72"/>
    <w:rsid w:val="00641D02"/>
    <w:rsid w:val="00642DA7"/>
    <w:rsid w:val="00643133"/>
    <w:rsid w:val="0064509D"/>
    <w:rsid w:val="006453A6"/>
    <w:rsid w:val="006470E1"/>
    <w:rsid w:val="006512B5"/>
    <w:rsid w:val="00654D96"/>
    <w:rsid w:val="00655F10"/>
    <w:rsid w:val="00661D87"/>
    <w:rsid w:val="00663543"/>
    <w:rsid w:val="00664013"/>
    <w:rsid w:val="00664106"/>
    <w:rsid w:val="00664F08"/>
    <w:rsid w:val="00665410"/>
    <w:rsid w:val="006700E5"/>
    <w:rsid w:val="006718C8"/>
    <w:rsid w:val="006805DF"/>
    <w:rsid w:val="0068113C"/>
    <w:rsid w:val="006811F6"/>
    <w:rsid w:val="00682274"/>
    <w:rsid w:val="00683065"/>
    <w:rsid w:val="00684CDE"/>
    <w:rsid w:val="00694838"/>
    <w:rsid w:val="00695115"/>
    <w:rsid w:val="00695408"/>
    <w:rsid w:val="00695E58"/>
    <w:rsid w:val="006A1DB7"/>
    <w:rsid w:val="006A230A"/>
    <w:rsid w:val="006A4503"/>
    <w:rsid w:val="006A7C0E"/>
    <w:rsid w:val="006B2039"/>
    <w:rsid w:val="006B217E"/>
    <w:rsid w:val="006B29D1"/>
    <w:rsid w:val="006B4143"/>
    <w:rsid w:val="006B45BD"/>
    <w:rsid w:val="006B5182"/>
    <w:rsid w:val="006C1465"/>
    <w:rsid w:val="006C3F49"/>
    <w:rsid w:val="006C5455"/>
    <w:rsid w:val="006C5A54"/>
    <w:rsid w:val="006C5C61"/>
    <w:rsid w:val="006C6244"/>
    <w:rsid w:val="006C6CC7"/>
    <w:rsid w:val="006C71FA"/>
    <w:rsid w:val="006D1213"/>
    <w:rsid w:val="006D3758"/>
    <w:rsid w:val="006D4EDF"/>
    <w:rsid w:val="006D5266"/>
    <w:rsid w:val="006D52F4"/>
    <w:rsid w:val="006E3494"/>
    <w:rsid w:val="006E38E5"/>
    <w:rsid w:val="006E47F6"/>
    <w:rsid w:val="006E5500"/>
    <w:rsid w:val="006E59BB"/>
    <w:rsid w:val="006E61DA"/>
    <w:rsid w:val="006E71BF"/>
    <w:rsid w:val="006E79C5"/>
    <w:rsid w:val="006F0BED"/>
    <w:rsid w:val="006F35B8"/>
    <w:rsid w:val="006F47C0"/>
    <w:rsid w:val="006F4DB3"/>
    <w:rsid w:val="006F65F2"/>
    <w:rsid w:val="006F799B"/>
    <w:rsid w:val="00700226"/>
    <w:rsid w:val="00700D20"/>
    <w:rsid w:val="00701365"/>
    <w:rsid w:val="00703A0F"/>
    <w:rsid w:val="00704933"/>
    <w:rsid w:val="0070499A"/>
    <w:rsid w:val="007052F6"/>
    <w:rsid w:val="00705679"/>
    <w:rsid w:val="00706464"/>
    <w:rsid w:val="00712F71"/>
    <w:rsid w:val="00713C68"/>
    <w:rsid w:val="00714106"/>
    <w:rsid w:val="007145D4"/>
    <w:rsid w:val="0071461F"/>
    <w:rsid w:val="007169AB"/>
    <w:rsid w:val="00717597"/>
    <w:rsid w:val="00720946"/>
    <w:rsid w:val="00720A95"/>
    <w:rsid w:val="00720EBA"/>
    <w:rsid w:val="00720F1D"/>
    <w:rsid w:val="00721717"/>
    <w:rsid w:val="007220A8"/>
    <w:rsid w:val="0072460B"/>
    <w:rsid w:val="007258BF"/>
    <w:rsid w:val="0072660F"/>
    <w:rsid w:val="0072685C"/>
    <w:rsid w:val="00727B93"/>
    <w:rsid w:val="00732D11"/>
    <w:rsid w:val="007340CE"/>
    <w:rsid w:val="007351B1"/>
    <w:rsid w:val="0073532E"/>
    <w:rsid w:val="0073620F"/>
    <w:rsid w:val="00736C7E"/>
    <w:rsid w:val="0073777A"/>
    <w:rsid w:val="007415FB"/>
    <w:rsid w:val="0074244B"/>
    <w:rsid w:val="00742673"/>
    <w:rsid w:val="007426F1"/>
    <w:rsid w:val="00742919"/>
    <w:rsid w:val="007434E5"/>
    <w:rsid w:val="00744069"/>
    <w:rsid w:val="0074451A"/>
    <w:rsid w:val="00747C62"/>
    <w:rsid w:val="0075160C"/>
    <w:rsid w:val="007525A8"/>
    <w:rsid w:val="00756109"/>
    <w:rsid w:val="00757C37"/>
    <w:rsid w:val="00757F0B"/>
    <w:rsid w:val="00760805"/>
    <w:rsid w:val="00761B42"/>
    <w:rsid w:val="0076692D"/>
    <w:rsid w:val="00767E87"/>
    <w:rsid w:val="00771ACF"/>
    <w:rsid w:val="00771BD6"/>
    <w:rsid w:val="00771EE6"/>
    <w:rsid w:val="00773B35"/>
    <w:rsid w:val="007752EE"/>
    <w:rsid w:val="00775700"/>
    <w:rsid w:val="0077604A"/>
    <w:rsid w:val="00776433"/>
    <w:rsid w:val="00776F03"/>
    <w:rsid w:val="00781930"/>
    <w:rsid w:val="00782BEE"/>
    <w:rsid w:val="00783F55"/>
    <w:rsid w:val="00783FEE"/>
    <w:rsid w:val="007844BE"/>
    <w:rsid w:val="00786AE0"/>
    <w:rsid w:val="007876FA"/>
    <w:rsid w:val="00787F30"/>
    <w:rsid w:val="00791D83"/>
    <w:rsid w:val="00792DDA"/>
    <w:rsid w:val="00793555"/>
    <w:rsid w:val="00793A37"/>
    <w:rsid w:val="0079444A"/>
    <w:rsid w:val="0079634A"/>
    <w:rsid w:val="007973EF"/>
    <w:rsid w:val="007A014E"/>
    <w:rsid w:val="007A0928"/>
    <w:rsid w:val="007A0CF8"/>
    <w:rsid w:val="007A1FF4"/>
    <w:rsid w:val="007A3EED"/>
    <w:rsid w:val="007A4757"/>
    <w:rsid w:val="007A5A81"/>
    <w:rsid w:val="007A5C0C"/>
    <w:rsid w:val="007A5E9E"/>
    <w:rsid w:val="007A5F6E"/>
    <w:rsid w:val="007A6C27"/>
    <w:rsid w:val="007A71DE"/>
    <w:rsid w:val="007B0C7A"/>
    <w:rsid w:val="007B22C6"/>
    <w:rsid w:val="007B2BC6"/>
    <w:rsid w:val="007B7313"/>
    <w:rsid w:val="007C0F26"/>
    <w:rsid w:val="007C36CD"/>
    <w:rsid w:val="007C4470"/>
    <w:rsid w:val="007C6EFD"/>
    <w:rsid w:val="007C76DD"/>
    <w:rsid w:val="007C780E"/>
    <w:rsid w:val="007D189C"/>
    <w:rsid w:val="007D3480"/>
    <w:rsid w:val="007D3767"/>
    <w:rsid w:val="007D3F3D"/>
    <w:rsid w:val="007D3F5C"/>
    <w:rsid w:val="007D7EBB"/>
    <w:rsid w:val="007E4EC5"/>
    <w:rsid w:val="007E72E5"/>
    <w:rsid w:val="007E7FED"/>
    <w:rsid w:val="007F0AAC"/>
    <w:rsid w:val="007F0E0F"/>
    <w:rsid w:val="007F4AFF"/>
    <w:rsid w:val="007F5127"/>
    <w:rsid w:val="007F7BBC"/>
    <w:rsid w:val="00800528"/>
    <w:rsid w:val="00800AFD"/>
    <w:rsid w:val="00800EA8"/>
    <w:rsid w:val="00802104"/>
    <w:rsid w:val="0080237A"/>
    <w:rsid w:val="00804526"/>
    <w:rsid w:val="0081033F"/>
    <w:rsid w:val="0081316E"/>
    <w:rsid w:val="008132C5"/>
    <w:rsid w:val="0081442C"/>
    <w:rsid w:val="008155D6"/>
    <w:rsid w:val="00820370"/>
    <w:rsid w:val="00821C76"/>
    <w:rsid w:val="008222CB"/>
    <w:rsid w:val="0082241D"/>
    <w:rsid w:val="00823179"/>
    <w:rsid w:val="00826175"/>
    <w:rsid w:val="00831FA9"/>
    <w:rsid w:val="00832685"/>
    <w:rsid w:val="008346F7"/>
    <w:rsid w:val="0083635B"/>
    <w:rsid w:val="00837C4A"/>
    <w:rsid w:val="00844049"/>
    <w:rsid w:val="00850217"/>
    <w:rsid w:val="008517C8"/>
    <w:rsid w:val="00851869"/>
    <w:rsid w:val="00854630"/>
    <w:rsid w:val="0085503A"/>
    <w:rsid w:val="00861166"/>
    <w:rsid w:val="008621FE"/>
    <w:rsid w:val="00864608"/>
    <w:rsid w:val="00866F6A"/>
    <w:rsid w:val="00870001"/>
    <w:rsid w:val="00870645"/>
    <w:rsid w:val="00874519"/>
    <w:rsid w:val="00874E07"/>
    <w:rsid w:val="008769F4"/>
    <w:rsid w:val="00880F74"/>
    <w:rsid w:val="008820B0"/>
    <w:rsid w:val="00883A1C"/>
    <w:rsid w:val="00887568"/>
    <w:rsid w:val="00890900"/>
    <w:rsid w:val="008909DF"/>
    <w:rsid w:val="00892A86"/>
    <w:rsid w:val="00893661"/>
    <w:rsid w:val="00893D37"/>
    <w:rsid w:val="00895880"/>
    <w:rsid w:val="008A0599"/>
    <w:rsid w:val="008A09DD"/>
    <w:rsid w:val="008A1ADD"/>
    <w:rsid w:val="008A2134"/>
    <w:rsid w:val="008B06B5"/>
    <w:rsid w:val="008B090A"/>
    <w:rsid w:val="008B1600"/>
    <w:rsid w:val="008B55CF"/>
    <w:rsid w:val="008B701C"/>
    <w:rsid w:val="008B774B"/>
    <w:rsid w:val="008C1CC3"/>
    <w:rsid w:val="008C2135"/>
    <w:rsid w:val="008C4402"/>
    <w:rsid w:val="008C44A9"/>
    <w:rsid w:val="008C5736"/>
    <w:rsid w:val="008C57CC"/>
    <w:rsid w:val="008C610C"/>
    <w:rsid w:val="008C624F"/>
    <w:rsid w:val="008C7579"/>
    <w:rsid w:val="008C7EEC"/>
    <w:rsid w:val="008D0221"/>
    <w:rsid w:val="008D0CF0"/>
    <w:rsid w:val="008D0DC7"/>
    <w:rsid w:val="008D1C86"/>
    <w:rsid w:val="008D5CB4"/>
    <w:rsid w:val="008D7E20"/>
    <w:rsid w:val="008E1479"/>
    <w:rsid w:val="008E3D98"/>
    <w:rsid w:val="008E4CFE"/>
    <w:rsid w:val="008E7002"/>
    <w:rsid w:val="008E7035"/>
    <w:rsid w:val="008E77A9"/>
    <w:rsid w:val="008E7F70"/>
    <w:rsid w:val="008F0AE0"/>
    <w:rsid w:val="008F0ECA"/>
    <w:rsid w:val="008F7D48"/>
    <w:rsid w:val="0090027C"/>
    <w:rsid w:val="00900333"/>
    <w:rsid w:val="009008BF"/>
    <w:rsid w:val="00900D26"/>
    <w:rsid w:val="009011E6"/>
    <w:rsid w:val="00901AE4"/>
    <w:rsid w:val="009071C9"/>
    <w:rsid w:val="009072D8"/>
    <w:rsid w:val="00910B95"/>
    <w:rsid w:val="00910CD1"/>
    <w:rsid w:val="00911950"/>
    <w:rsid w:val="009122C4"/>
    <w:rsid w:val="0091415D"/>
    <w:rsid w:val="00916B6B"/>
    <w:rsid w:val="009204AF"/>
    <w:rsid w:val="0092135E"/>
    <w:rsid w:val="00921995"/>
    <w:rsid w:val="00922839"/>
    <w:rsid w:val="00924CB0"/>
    <w:rsid w:val="009267A0"/>
    <w:rsid w:val="009337EF"/>
    <w:rsid w:val="0093433F"/>
    <w:rsid w:val="009402A6"/>
    <w:rsid w:val="00940A7C"/>
    <w:rsid w:val="00940C54"/>
    <w:rsid w:val="00942638"/>
    <w:rsid w:val="00943876"/>
    <w:rsid w:val="00946C72"/>
    <w:rsid w:val="0094785C"/>
    <w:rsid w:val="009510DE"/>
    <w:rsid w:val="00952B65"/>
    <w:rsid w:val="00954C36"/>
    <w:rsid w:val="00954D0E"/>
    <w:rsid w:val="00957FEF"/>
    <w:rsid w:val="00960B07"/>
    <w:rsid w:val="00961494"/>
    <w:rsid w:val="00962A23"/>
    <w:rsid w:val="00966280"/>
    <w:rsid w:val="00966EEA"/>
    <w:rsid w:val="00967AC4"/>
    <w:rsid w:val="00972395"/>
    <w:rsid w:val="00974753"/>
    <w:rsid w:val="00975673"/>
    <w:rsid w:val="00981C34"/>
    <w:rsid w:val="0098262D"/>
    <w:rsid w:val="00982849"/>
    <w:rsid w:val="00982C32"/>
    <w:rsid w:val="00985CFA"/>
    <w:rsid w:val="009870FA"/>
    <w:rsid w:val="00990155"/>
    <w:rsid w:val="0099046B"/>
    <w:rsid w:val="00991367"/>
    <w:rsid w:val="00993EF4"/>
    <w:rsid w:val="00996BBC"/>
    <w:rsid w:val="00996BC0"/>
    <w:rsid w:val="00996C58"/>
    <w:rsid w:val="00996F13"/>
    <w:rsid w:val="009977B5"/>
    <w:rsid w:val="009979EB"/>
    <w:rsid w:val="00997EE6"/>
    <w:rsid w:val="009A0419"/>
    <w:rsid w:val="009A20B7"/>
    <w:rsid w:val="009A2A4B"/>
    <w:rsid w:val="009A475F"/>
    <w:rsid w:val="009A4DA5"/>
    <w:rsid w:val="009A71B4"/>
    <w:rsid w:val="009B02A4"/>
    <w:rsid w:val="009B02A5"/>
    <w:rsid w:val="009B032C"/>
    <w:rsid w:val="009B3008"/>
    <w:rsid w:val="009B53A1"/>
    <w:rsid w:val="009B6401"/>
    <w:rsid w:val="009B7A37"/>
    <w:rsid w:val="009B7E5E"/>
    <w:rsid w:val="009C65BB"/>
    <w:rsid w:val="009C7116"/>
    <w:rsid w:val="009C7ECB"/>
    <w:rsid w:val="009D13EF"/>
    <w:rsid w:val="009D1F88"/>
    <w:rsid w:val="009D2777"/>
    <w:rsid w:val="009D3928"/>
    <w:rsid w:val="009D49CC"/>
    <w:rsid w:val="009D6B9E"/>
    <w:rsid w:val="009D7947"/>
    <w:rsid w:val="009E04A4"/>
    <w:rsid w:val="009E12A2"/>
    <w:rsid w:val="009E20FB"/>
    <w:rsid w:val="009E33E6"/>
    <w:rsid w:val="009E65F8"/>
    <w:rsid w:val="009F4AB1"/>
    <w:rsid w:val="009F5ED0"/>
    <w:rsid w:val="009F7236"/>
    <w:rsid w:val="009F7D24"/>
    <w:rsid w:val="00A03A1D"/>
    <w:rsid w:val="00A03E45"/>
    <w:rsid w:val="00A04481"/>
    <w:rsid w:val="00A05A34"/>
    <w:rsid w:val="00A075F4"/>
    <w:rsid w:val="00A10930"/>
    <w:rsid w:val="00A114DB"/>
    <w:rsid w:val="00A11CFF"/>
    <w:rsid w:val="00A1512B"/>
    <w:rsid w:val="00A164DA"/>
    <w:rsid w:val="00A16AB9"/>
    <w:rsid w:val="00A17F00"/>
    <w:rsid w:val="00A21819"/>
    <w:rsid w:val="00A22C50"/>
    <w:rsid w:val="00A2559B"/>
    <w:rsid w:val="00A26381"/>
    <w:rsid w:val="00A26EB4"/>
    <w:rsid w:val="00A30792"/>
    <w:rsid w:val="00A30D92"/>
    <w:rsid w:val="00A31803"/>
    <w:rsid w:val="00A32623"/>
    <w:rsid w:val="00A32FF6"/>
    <w:rsid w:val="00A3315A"/>
    <w:rsid w:val="00A34E1A"/>
    <w:rsid w:val="00A36F1C"/>
    <w:rsid w:val="00A37D41"/>
    <w:rsid w:val="00A40DCE"/>
    <w:rsid w:val="00A433D3"/>
    <w:rsid w:val="00A46F3F"/>
    <w:rsid w:val="00A47AE9"/>
    <w:rsid w:val="00A47EF0"/>
    <w:rsid w:val="00A50093"/>
    <w:rsid w:val="00A51D72"/>
    <w:rsid w:val="00A52437"/>
    <w:rsid w:val="00A53364"/>
    <w:rsid w:val="00A54467"/>
    <w:rsid w:val="00A54766"/>
    <w:rsid w:val="00A5618F"/>
    <w:rsid w:val="00A56A02"/>
    <w:rsid w:val="00A60782"/>
    <w:rsid w:val="00A629BE"/>
    <w:rsid w:val="00A633A1"/>
    <w:rsid w:val="00A6480A"/>
    <w:rsid w:val="00A6598A"/>
    <w:rsid w:val="00A66E1B"/>
    <w:rsid w:val="00A6761C"/>
    <w:rsid w:val="00A67DBD"/>
    <w:rsid w:val="00A67EDD"/>
    <w:rsid w:val="00A70F47"/>
    <w:rsid w:val="00A710CC"/>
    <w:rsid w:val="00A72145"/>
    <w:rsid w:val="00A739B3"/>
    <w:rsid w:val="00A745B2"/>
    <w:rsid w:val="00A75780"/>
    <w:rsid w:val="00A80DA3"/>
    <w:rsid w:val="00A8412D"/>
    <w:rsid w:val="00A8492C"/>
    <w:rsid w:val="00A872C7"/>
    <w:rsid w:val="00A92288"/>
    <w:rsid w:val="00A93E86"/>
    <w:rsid w:val="00A951F2"/>
    <w:rsid w:val="00A977D8"/>
    <w:rsid w:val="00AA0A06"/>
    <w:rsid w:val="00AA105D"/>
    <w:rsid w:val="00AA1D44"/>
    <w:rsid w:val="00AB094D"/>
    <w:rsid w:val="00AB2C2E"/>
    <w:rsid w:val="00AB4040"/>
    <w:rsid w:val="00AB51C2"/>
    <w:rsid w:val="00AB6295"/>
    <w:rsid w:val="00AC00C5"/>
    <w:rsid w:val="00AC3F21"/>
    <w:rsid w:val="00AC41EB"/>
    <w:rsid w:val="00AC559A"/>
    <w:rsid w:val="00AC69F8"/>
    <w:rsid w:val="00AC7A18"/>
    <w:rsid w:val="00AC7B61"/>
    <w:rsid w:val="00AD1265"/>
    <w:rsid w:val="00AD38E2"/>
    <w:rsid w:val="00AD4446"/>
    <w:rsid w:val="00AE2274"/>
    <w:rsid w:val="00AE29F4"/>
    <w:rsid w:val="00AE31D4"/>
    <w:rsid w:val="00AE40C8"/>
    <w:rsid w:val="00AE43E5"/>
    <w:rsid w:val="00AE77C8"/>
    <w:rsid w:val="00AE7D24"/>
    <w:rsid w:val="00AF103A"/>
    <w:rsid w:val="00AF2FB3"/>
    <w:rsid w:val="00AF4C84"/>
    <w:rsid w:val="00AF5608"/>
    <w:rsid w:val="00AF5A7A"/>
    <w:rsid w:val="00AF7327"/>
    <w:rsid w:val="00B00020"/>
    <w:rsid w:val="00B00A07"/>
    <w:rsid w:val="00B00F22"/>
    <w:rsid w:val="00B012DF"/>
    <w:rsid w:val="00B02169"/>
    <w:rsid w:val="00B056F9"/>
    <w:rsid w:val="00B063B3"/>
    <w:rsid w:val="00B07A4D"/>
    <w:rsid w:val="00B12F81"/>
    <w:rsid w:val="00B12FCB"/>
    <w:rsid w:val="00B13DA2"/>
    <w:rsid w:val="00B13DC4"/>
    <w:rsid w:val="00B17627"/>
    <w:rsid w:val="00B1792D"/>
    <w:rsid w:val="00B17C93"/>
    <w:rsid w:val="00B21F0D"/>
    <w:rsid w:val="00B23BFC"/>
    <w:rsid w:val="00B34261"/>
    <w:rsid w:val="00B351C4"/>
    <w:rsid w:val="00B3524E"/>
    <w:rsid w:val="00B404E1"/>
    <w:rsid w:val="00B41109"/>
    <w:rsid w:val="00B4195B"/>
    <w:rsid w:val="00B43B11"/>
    <w:rsid w:val="00B46EEF"/>
    <w:rsid w:val="00B602E5"/>
    <w:rsid w:val="00B617D7"/>
    <w:rsid w:val="00B6335D"/>
    <w:rsid w:val="00B63AD2"/>
    <w:rsid w:val="00B70148"/>
    <w:rsid w:val="00B715E4"/>
    <w:rsid w:val="00B72754"/>
    <w:rsid w:val="00B73F95"/>
    <w:rsid w:val="00B753AD"/>
    <w:rsid w:val="00B76B00"/>
    <w:rsid w:val="00B80607"/>
    <w:rsid w:val="00B80A0A"/>
    <w:rsid w:val="00B80FED"/>
    <w:rsid w:val="00B819B5"/>
    <w:rsid w:val="00B85595"/>
    <w:rsid w:val="00B87A1D"/>
    <w:rsid w:val="00B91970"/>
    <w:rsid w:val="00BA4355"/>
    <w:rsid w:val="00BA4D60"/>
    <w:rsid w:val="00BA69FC"/>
    <w:rsid w:val="00BB06B3"/>
    <w:rsid w:val="00BB23A2"/>
    <w:rsid w:val="00BB2EE1"/>
    <w:rsid w:val="00BB553C"/>
    <w:rsid w:val="00BB6CFC"/>
    <w:rsid w:val="00BB7A7D"/>
    <w:rsid w:val="00BC05F0"/>
    <w:rsid w:val="00BC1024"/>
    <w:rsid w:val="00BC2E6B"/>
    <w:rsid w:val="00BC4096"/>
    <w:rsid w:val="00BC5B97"/>
    <w:rsid w:val="00BC7270"/>
    <w:rsid w:val="00BD0991"/>
    <w:rsid w:val="00BD26D9"/>
    <w:rsid w:val="00BD2D5E"/>
    <w:rsid w:val="00BD498B"/>
    <w:rsid w:val="00BD53E7"/>
    <w:rsid w:val="00BD63E1"/>
    <w:rsid w:val="00BD7F72"/>
    <w:rsid w:val="00BE0150"/>
    <w:rsid w:val="00BE55D6"/>
    <w:rsid w:val="00BE703B"/>
    <w:rsid w:val="00BF0209"/>
    <w:rsid w:val="00BF42F0"/>
    <w:rsid w:val="00BF5B6C"/>
    <w:rsid w:val="00C0370A"/>
    <w:rsid w:val="00C05BDE"/>
    <w:rsid w:val="00C118E6"/>
    <w:rsid w:val="00C14D1B"/>
    <w:rsid w:val="00C21409"/>
    <w:rsid w:val="00C21750"/>
    <w:rsid w:val="00C21AFD"/>
    <w:rsid w:val="00C21C83"/>
    <w:rsid w:val="00C241EF"/>
    <w:rsid w:val="00C26A4B"/>
    <w:rsid w:val="00C26BD0"/>
    <w:rsid w:val="00C303F0"/>
    <w:rsid w:val="00C31E69"/>
    <w:rsid w:val="00C32AF1"/>
    <w:rsid w:val="00C33398"/>
    <w:rsid w:val="00C33C0A"/>
    <w:rsid w:val="00C35D93"/>
    <w:rsid w:val="00C4466C"/>
    <w:rsid w:val="00C4669F"/>
    <w:rsid w:val="00C466DA"/>
    <w:rsid w:val="00C4691E"/>
    <w:rsid w:val="00C476E1"/>
    <w:rsid w:val="00C53C48"/>
    <w:rsid w:val="00C5486F"/>
    <w:rsid w:val="00C55DC7"/>
    <w:rsid w:val="00C60118"/>
    <w:rsid w:val="00C60C71"/>
    <w:rsid w:val="00C65100"/>
    <w:rsid w:val="00C664EF"/>
    <w:rsid w:val="00C668D3"/>
    <w:rsid w:val="00C66BF2"/>
    <w:rsid w:val="00C66F1E"/>
    <w:rsid w:val="00C67902"/>
    <w:rsid w:val="00C712F2"/>
    <w:rsid w:val="00C715AE"/>
    <w:rsid w:val="00C77F5A"/>
    <w:rsid w:val="00C80900"/>
    <w:rsid w:val="00C830ED"/>
    <w:rsid w:val="00C9107A"/>
    <w:rsid w:val="00C926AA"/>
    <w:rsid w:val="00C9299A"/>
    <w:rsid w:val="00C92C5C"/>
    <w:rsid w:val="00CA0967"/>
    <w:rsid w:val="00CA0AD8"/>
    <w:rsid w:val="00CA282E"/>
    <w:rsid w:val="00CA421B"/>
    <w:rsid w:val="00CA450B"/>
    <w:rsid w:val="00CA7F40"/>
    <w:rsid w:val="00CA7F41"/>
    <w:rsid w:val="00CB2B1D"/>
    <w:rsid w:val="00CB3A43"/>
    <w:rsid w:val="00CB4D4D"/>
    <w:rsid w:val="00CB4E50"/>
    <w:rsid w:val="00CB5884"/>
    <w:rsid w:val="00CB5EE6"/>
    <w:rsid w:val="00CC0761"/>
    <w:rsid w:val="00CC0CD4"/>
    <w:rsid w:val="00CC14DE"/>
    <w:rsid w:val="00CC6432"/>
    <w:rsid w:val="00CC6EDE"/>
    <w:rsid w:val="00CC70C2"/>
    <w:rsid w:val="00CC70DB"/>
    <w:rsid w:val="00CC74DE"/>
    <w:rsid w:val="00CD104E"/>
    <w:rsid w:val="00CD3319"/>
    <w:rsid w:val="00CD37AA"/>
    <w:rsid w:val="00CD4720"/>
    <w:rsid w:val="00CD56A8"/>
    <w:rsid w:val="00CD6696"/>
    <w:rsid w:val="00CD6ACA"/>
    <w:rsid w:val="00CE0668"/>
    <w:rsid w:val="00CE10C8"/>
    <w:rsid w:val="00CE11B2"/>
    <w:rsid w:val="00CE1589"/>
    <w:rsid w:val="00CE533A"/>
    <w:rsid w:val="00CE5A32"/>
    <w:rsid w:val="00CE7CDA"/>
    <w:rsid w:val="00CF27D1"/>
    <w:rsid w:val="00CF329E"/>
    <w:rsid w:val="00CF4FE3"/>
    <w:rsid w:val="00CF5D7C"/>
    <w:rsid w:val="00CF6878"/>
    <w:rsid w:val="00CF7695"/>
    <w:rsid w:val="00D007A0"/>
    <w:rsid w:val="00D02B37"/>
    <w:rsid w:val="00D04990"/>
    <w:rsid w:val="00D05D0E"/>
    <w:rsid w:val="00D0687B"/>
    <w:rsid w:val="00D070DD"/>
    <w:rsid w:val="00D12E13"/>
    <w:rsid w:val="00D15365"/>
    <w:rsid w:val="00D1691C"/>
    <w:rsid w:val="00D22A16"/>
    <w:rsid w:val="00D24FA6"/>
    <w:rsid w:val="00D261C5"/>
    <w:rsid w:val="00D26792"/>
    <w:rsid w:val="00D274A2"/>
    <w:rsid w:val="00D31BDB"/>
    <w:rsid w:val="00D334AE"/>
    <w:rsid w:val="00D34A6B"/>
    <w:rsid w:val="00D36328"/>
    <w:rsid w:val="00D37E66"/>
    <w:rsid w:val="00D401CC"/>
    <w:rsid w:val="00D40C2B"/>
    <w:rsid w:val="00D43B71"/>
    <w:rsid w:val="00D45487"/>
    <w:rsid w:val="00D45752"/>
    <w:rsid w:val="00D466AB"/>
    <w:rsid w:val="00D505DD"/>
    <w:rsid w:val="00D513C5"/>
    <w:rsid w:val="00D51E7B"/>
    <w:rsid w:val="00D547D4"/>
    <w:rsid w:val="00D627CB"/>
    <w:rsid w:val="00D6499B"/>
    <w:rsid w:val="00D713B5"/>
    <w:rsid w:val="00D75758"/>
    <w:rsid w:val="00D76810"/>
    <w:rsid w:val="00D76CD5"/>
    <w:rsid w:val="00D77F91"/>
    <w:rsid w:val="00D8008C"/>
    <w:rsid w:val="00D8334D"/>
    <w:rsid w:val="00D83733"/>
    <w:rsid w:val="00D86D13"/>
    <w:rsid w:val="00D90502"/>
    <w:rsid w:val="00D9123C"/>
    <w:rsid w:val="00D9152A"/>
    <w:rsid w:val="00D92058"/>
    <w:rsid w:val="00D92145"/>
    <w:rsid w:val="00D92AEB"/>
    <w:rsid w:val="00D95872"/>
    <w:rsid w:val="00DA040D"/>
    <w:rsid w:val="00DA0E21"/>
    <w:rsid w:val="00DA25C7"/>
    <w:rsid w:val="00DA3C48"/>
    <w:rsid w:val="00DA46ED"/>
    <w:rsid w:val="00DA7CAF"/>
    <w:rsid w:val="00DB1FC4"/>
    <w:rsid w:val="00DB22D9"/>
    <w:rsid w:val="00DB645A"/>
    <w:rsid w:val="00DB70C6"/>
    <w:rsid w:val="00DB7881"/>
    <w:rsid w:val="00DC1773"/>
    <w:rsid w:val="00DC1AC8"/>
    <w:rsid w:val="00DC2879"/>
    <w:rsid w:val="00DC3D4A"/>
    <w:rsid w:val="00DC4204"/>
    <w:rsid w:val="00DC4AC8"/>
    <w:rsid w:val="00DC51C0"/>
    <w:rsid w:val="00DC5687"/>
    <w:rsid w:val="00DC6A4B"/>
    <w:rsid w:val="00DD059B"/>
    <w:rsid w:val="00DD0E9B"/>
    <w:rsid w:val="00DD2126"/>
    <w:rsid w:val="00DD30E7"/>
    <w:rsid w:val="00DD3CF1"/>
    <w:rsid w:val="00DD51DF"/>
    <w:rsid w:val="00DD5B4D"/>
    <w:rsid w:val="00DD6FD8"/>
    <w:rsid w:val="00DD7C8D"/>
    <w:rsid w:val="00DE197E"/>
    <w:rsid w:val="00DE6B07"/>
    <w:rsid w:val="00DE77FE"/>
    <w:rsid w:val="00DF10BD"/>
    <w:rsid w:val="00DF10F2"/>
    <w:rsid w:val="00DF1552"/>
    <w:rsid w:val="00DF203F"/>
    <w:rsid w:val="00DF2712"/>
    <w:rsid w:val="00DF38FE"/>
    <w:rsid w:val="00DF77F5"/>
    <w:rsid w:val="00DF7854"/>
    <w:rsid w:val="00E010F5"/>
    <w:rsid w:val="00E049C4"/>
    <w:rsid w:val="00E04AAF"/>
    <w:rsid w:val="00E055B4"/>
    <w:rsid w:val="00E06D2C"/>
    <w:rsid w:val="00E07660"/>
    <w:rsid w:val="00E07D9F"/>
    <w:rsid w:val="00E124D0"/>
    <w:rsid w:val="00E135D2"/>
    <w:rsid w:val="00E221FB"/>
    <w:rsid w:val="00E23EB7"/>
    <w:rsid w:val="00E2531F"/>
    <w:rsid w:val="00E262C6"/>
    <w:rsid w:val="00E27455"/>
    <w:rsid w:val="00E27B84"/>
    <w:rsid w:val="00E31EF3"/>
    <w:rsid w:val="00E33B17"/>
    <w:rsid w:val="00E35D10"/>
    <w:rsid w:val="00E40B26"/>
    <w:rsid w:val="00E42725"/>
    <w:rsid w:val="00E433BB"/>
    <w:rsid w:val="00E45BC9"/>
    <w:rsid w:val="00E46B10"/>
    <w:rsid w:val="00E47B0D"/>
    <w:rsid w:val="00E47C8E"/>
    <w:rsid w:val="00E50030"/>
    <w:rsid w:val="00E53E3A"/>
    <w:rsid w:val="00E54210"/>
    <w:rsid w:val="00E55D1E"/>
    <w:rsid w:val="00E60545"/>
    <w:rsid w:val="00E614B4"/>
    <w:rsid w:val="00E61CEB"/>
    <w:rsid w:val="00E64042"/>
    <w:rsid w:val="00E65EE4"/>
    <w:rsid w:val="00E6683D"/>
    <w:rsid w:val="00E67F51"/>
    <w:rsid w:val="00E7100D"/>
    <w:rsid w:val="00E72911"/>
    <w:rsid w:val="00E72E50"/>
    <w:rsid w:val="00E7333C"/>
    <w:rsid w:val="00E7340D"/>
    <w:rsid w:val="00E744EE"/>
    <w:rsid w:val="00E75983"/>
    <w:rsid w:val="00E777E0"/>
    <w:rsid w:val="00E77CCF"/>
    <w:rsid w:val="00E81AA3"/>
    <w:rsid w:val="00E86877"/>
    <w:rsid w:val="00E87E23"/>
    <w:rsid w:val="00E9244B"/>
    <w:rsid w:val="00E92E3F"/>
    <w:rsid w:val="00E94D76"/>
    <w:rsid w:val="00E94E1B"/>
    <w:rsid w:val="00E951E5"/>
    <w:rsid w:val="00EA05A5"/>
    <w:rsid w:val="00EA1DB4"/>
    <w:rsid w:val="00EA258B"/>
    <w:rsid w:val="00EA2FE5"/>
    <w:rsid w:val="00EA3BA2"/>
    <w:rsid w:val="00EA4937"/>
    <w:rsid w:val="00EA497C"/>
    <w:rsid w:val="00EA5DA5"/>
    <w:rsid w:val="00EA6384"/>
    <w:rsid w:val="00EA7372"/>
    <w:rsid w:val="00EB420B"/>
    <w:rsid w:val="00EB5AAD"/>
    <w:rsid w:val="00EC147D"/>
    <w:rsid w:val="00EC1EDE"/>
    <w:rsid w:val="00EC2D4A"/>
    <w:rsid w:val="00EC456B"/>
    <w:rsid w:val="00EC4B8B"/>
    <w:rsid w:val="00EC761E"/>
    <w:rsid w:val="00ED272D"/>
    <w:rsid w:val="00ED5CC9"/>
    <w:rsid w:val="00ED5DE6"/>
    <w:rsid w:val="00EE6A4A"/>
    <w:rsid w:val="00EF04B1"/>
    <w:rsid w:val="00EF2E99"/>
    <w:rsid w:val="00EF3909"/>
    <w:rsid w:val="00EF6DF2"/>
    <w:rsid w:val="00EF6FA6"/>
    <w:rsid w:val="00EF769C"/>
    <w:rsid w:val="00EF7788"/>
    <w:rsid w:val="00F00AE6"/>
    <w:rsid w:val="00F01505"/>
    <w:rsid w:val="00F044F0"/>
    <w:rsid w:val="00F05F1E"/>
    <w:rsid w:val="00F072AF"/>
    <w:rsid w:val="00F0783E"/>
    <w:rsid w:val="00F1012B"/>
    <w:rsid w:val="00F107C3"/>
    <w:rsid w:val="00F1308B"/>
    <w:rsid w:val="00F132F0"/>
    <w:rsid w:val="00F17F9B"/>
    <w:rsid w:val="00F203A4"/>
    <w:rsid w:val="00F20446"/>
    <w:rsid w:val="00F21F67"/>
    <w:rsid w:val="00F2238B"/>
    <w:rsid w:val="00F24578"/>
    <w:rsid w:val="00F24CE1"/>
    <w:rsid w:val="00F25CA5"/>
    <w:rsid w:val="00F26AE2"/>
    <w:rsid w:val="00F27D08"/>
    <w:rsid w:val="00F30CDB"/>
    <w:rsid w:val="00F4254D"/>
    <w:rsid w:val="00F43416"/>
    <w:rsid w:val="00F438D2"/>
    <w:rsid w:val="00F4431C"/>
    <w:rsid w:val="00F458C2"/>
    <w:rsid w:val="00F51BD3"/>
    <w:rsid w:val="00F52919"/>
    <w:rsid w:val="00F537C7"/>
    <w:rsid w:val="00F5496E"/>
    <w:rsid w:val="00F553BC"/>
    <w:rsid w:val="00F57C06"/>
    <w:rsid w:val="00F6023B"/>
    <w:rsid w:val="00F6133D"/>
    <w:rsid w:val="00F63441"/>
    <w:rsid w:val="00F634AC"/>
    <w:rsid w:val="00F65FD6"/>
    <w:rsid w:val="00F6635D"/>
    <w:rsid w:val="00F6793C"/>
    <w:rsid w:val="00F71A4B"/>
    <w:rsid w:val="00F73578"/>
    <w:rsid w:val="00F75D39"/>
    <w:rsid w:val="00F801A3"/>
    <w:rsid w:val="00F809C1"/>
    <w:rsid w:val="00F8456C"/>
    <w:rsid w:val="00F85C1C"/>
    <w:rsid w:val="00F867A3"/>
    <w:rsid w:val="00F87A6D"/>
    <w:rsid w:val="00F902C4"/>
    <w:rsid w:val="00F90E09"/>
    <w:rsid w:val="00F91AA1"/>
    <w:rsid w:val="00F9380C"/>
    <w:rsid w:val="00F94865"/>
    <w:rsid w:val="00F949C5"/>
    <w:rsid w:val="00F94BC7"/>
    <w:rsid w:val="00F96FBA"/>
    <w:rsid w:val="00FA02EE"/>
    <w:rsid w:val="00FA2603"/>
    <w:rsid w:val="00FA3D68"/>
    <w:rsid w:val="00FA52BD"/>
    <w:rsid w:val="00FA6155"/>
    <w:rsid w:val="00FA631C"/>
    <w:rsid w:val="00FB13AE"/>
    <w:rsid w:val="00FB2EE0"/>
    <w:rsid w:val="00FB35A8"/>
    <w:rsid w:val="00FB65B2"/>
    <w:rsid w:val="00FB6A44"/>
    <w:rsid w:val="00FC050B"/>
    <w:rsid w:val="00FC0B61"/>
    <w:rsid w:val="00FC1C7F"/>
    <w:rsid w:val="00FC2B77"/>
    <w:rsid w:val="00FC3539"/>
    <w:rsid w:val="00FC4911"/>
    <w:rsid w:val="00FC58E1"/>
    <w:rsid w:val="00FD4B65"/>
    <w:rsid w:val="00FD51F7"/>
    <w:rsid w:val="00FD552E"/>
    <w:rsid w:val="00FD674C"/>
    <w:rsid w:val="00FD6BEE"/>
    <w:rsid w:val="00FD6DA1"/>
    <w:rsid w:val="00FD7084"/>
    <w:rsid w:val="00FD7E55"/>
    <w:rsid w:val="00FE1257"/>
    <w:rsid w:val="00FE1276"/>
    <w:rsid w:val="00FE388E"/>
    <w:rsid w:val="00FE4D7C"/>
    <w:rsid w:val="00FE5217"/>
    <w:rsid w:val="00FE5BE7"/>
    <w:rsid w:val="00FE6EDD"/>
    <w:rsid w:val="00FF0668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0DFD4859-003D-4313-A995-1B3D919B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F1C"/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pPr>
      <w:keepNext/>
      <w:outlineLvl w:val="0"/>
    </w:pPr>
    <w:rPr>
      <w:rFonts w:ascii="Arial Narrow" w:hAnsi="Arial Narrow" w:cs="Arial"/>
      <w:b/>
    </w:rPr>
  </w:style>
  <w:style w:type="paragraph" w:styleId="Ttulo2">
    <w:name w:val="heading 2"/>
    <w:basedOn w:val="Normal"/>
    <w:next w:val="Normal"/>
    <w:link w:val="Ttulo2Carter"/>
    <w:uiPriority w:val="9"/>
    <w:qFormat/>
    <w:pPr>
      <w:keepNext/>
      <w:spacing w:before="60" w:after="60"/>
      <w:jc w:val="both"/>
      <w:outlineLvl w:val="1"/>
    </w:pPr>
    <w:rPr>
      <w:rFonts w:ascii="Arial Narrow" w:hAnsi="Arial Narrow" w:cs="Arial"/>
      <w:b/>
      <w:bCs/>
      <w:color w:val="0000FF"/>
      <w:sz w:val="22"/>
      <w:szCs w:val="22"/>
    </w:rPr>
  </w:style>
  <w:style w:type="paragraph" w:styleId="Ttulo3">
    <w:name w:val="heading 3"/>
    <w:basedOn w:val="Normal"/>
    <w:next w:val="Normal"/>
    <w:link w:val="Ttulo3Carter"/>
    <w:uiPriority w:val="9"/>
    <w:qFormat/>
    <w:pPr>
      <w:keepNext/>
      <w:spacing w:before="60" w:after="60"/>
      <w:jc w:val="center"/>
      <w:outlineLvl w:val="2"/>
    </w:pPr>
    <w:rPr>
      <w:rFonts w:ascii="Arial Narrow" w:hAnsi="Arial Narrow" w:cs="Arial"/>
      <w:b/>
      <w:sz w:val="22"/>
      <w:szCs w:val="22"/>
    </w:rPr>
  </w:style>
  <w:style w:type="paragraph" w:styleId="Ttulo4">
    <w:name w:val="heading 4"/>
    <w:basedOn w:val="Normal"/>
    <w:next w:val="Normal"/>
    <w:link w:val="Ttulo4Carter"/>
    <w:uiPriority w:val="9"/>
    <w:qFormat/>
    <w:pPr>
      <w:keepNext/>
      <w:spacing w:before="60" w:after="60"/>
      <w:jc w:val="both"/>
      <w:outlineLvl w:val="3"/>
    </w:pPr>
    <w:rPr>
      <w:rFonts w:ascii="Arial Narrow" w:hAnsi="Arial Narrow" w:cs="Arial"/>
      <w:b/>
      <w:bCs/>
      <w:sz w:val="22"/>
      <w:szCs w:val="22"/>
    </w:rPr>
  </w:style>
  <w:style w:type="paragraph" w:styleId="Ttulo5">
    <w:name w:val="heading 5"/>
    <w:basedOn w:val="Normal"/>
    <w:next w:val="Normal"/>
    <w:link w:val="Ttulo5Carter"/>
    <w:uiPriority w:val="9"/>
    <w:qFormat/>
    <w:pPr>
      <w:keepNext/>
      <w:spacing w:before="60" w:after="60"/>
      <w:outlineLvl w:val="4"/>
    </w:pPr>
    <w:rPr>
      <w:rFonts w:ascii="Arial Narrow" w:hAnsi="Arial Narrow" w:cs="Arial"/>
      <w:b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"/>
    <w:rPr>
      <w:rFonts w:ascii="Cambria" w:eastAsia="PMingLiU" w:hAnsi="Cambria" w:cs="Times New Roman"/>
      <w:b/>
      <w:bCs/>
      <w:kern w:val="32"/>
      <w:sz w:val="32"/>
      <w:szCs w:val="32"/>
      <w:lang w:eastAsia="pt-PT"/>
    </w:rPr>
  </w:style>
  <w:style w:type="character" w:customStyle="1" w:styleId="Ttulo2Carter">
    <w:name w:val="Título 2 Caráter"/>
    <w:link w:val="Ttulo2"/>
    <w:uiPriority w:val="9"/>
    <w:semiHidden/>
    <w:rPr>
      <w:rFonts w:ascii="Cambria" w:eastAsia="PMingLiU" w:hAnsi="Cambria" w:cs="Times New Roman"/>
      <w:b/>
      <w:bCs/>
      <w:i/>
      <w:iCs/>
      <w:sz w:val="28"/>
      <w:szCs w:val="28"/>
      <w:lang w:eastAsia="pt-PT"/>
    </w:rPr>
  </w:style>
  <w:style w:type="character" w:customStyle="1" w:styleId="Ttulo3Carter">
    <w:name w:val="Título 3 Caráter"/>
    <w:link w:val="Ttulo3"/>
    <w:uiPriority w:val="9"/>
    <w:semiHidden/>
    <w:rPr>
      <w:rFonts w:ascii="Cambria" w:eastAsia="PMingLiU" w:hAnsi="Cambria" w:cs="Times New Roman"/>
      <w:b/>
      <w:bCs/>
      <w:sz w:val="26"/>
      <w:szCs w:val="26"/>
      <w:lang w:eastAsia="pt-PT"/>
    </w:rPr>
  </w:style>
  <w:style w:type="character" w:customStyle="1" w:styleId="Ttulo4Carter">
    <w:name w:val="Título 4 Caráter"/>
    <w:link w:val="Ttulo4"/>
    <w:uiPriority w:val="9"/>
    <w:semiHidden/>
    <w:rPr>
      <w:rFonts w:ascii="Calibri" w:eastAsia="PMingLiU" w:hAnsi="Calibri" w:cs="Times New Roman"/>
      <w:b/>
      <w:bCs/>
      <w:sz w:val="28"/>
      <w:szCs w:val="28"/>
      <w:lang w:eastAsia="pt-PT"/>
    </w:rPr>
  </w:style>
  <w:style w:type="character" w:customStyle="1" w:styleId="Ttulo5Carter">
    <w:name w:val="Título 5 Caráter"/>
    <w:link w:val="Ttulo5"/>
    <w:uiPriority w:val="9"/>
    <w:semiHidden/>
    <w:rPr>
      <w:rFonts w:ascii="Calibri" w:eastAsia="PMingLiU" w:hAnsi="Calibri" w:cs="Times New Roman"/>
      <w:b/>
      <w:bCs/>
      <w:i/>
      <w:iCs/>
      <w:sz w:val="26"/>
      <w:szCs w:val="26"/>
      <w:lang w:eastAsia="pt-PT"/>
    </w:rPr>
  </w:style>
  <w:style w:type="paragraph" w:styleId="Corpodetexto">
    <w:name w:val="Body Text"/>
    <w:basedOn w:val="Normal"/>
    <w:link w:val="CorpodetextoCarter"/>
    <w:uiPriority w:val="99"/>
    <w:pPr>
      <w:jc w:val="both"/>
    </w:pPr>
    <w:rPr>
      <w:rFonts w:ascii="Arial Narrow" w:hAnsi="Arial Narrow" w:cs="Arial"/>
      <w:bCs/>
    </w:rPr>
  </w:style>
  <w:style w:type="character" w:customStyle="1" w:styleId="CorpodetextoCarter">
    <w:name w:val="Corpo de texto Caráter"/>
    <w:link w:val="Corpodetexto"/>
    <w:uiPriority w:val="99"/>
    <w:semiHidden/>
    <w:rPr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semiHidden/>
    <w:rPr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semiHidden/>
    <w:rPr>
      <w:sz w:val="24"/>
      <w:szCs w:val="24"/>
      <w:lang w:eastAsia="pt-PT"/>
    </w:rPr>
  </w:style>
  <w:style w:type="paragraph" w:styleId="Corpodetexto2">
    <w:name w:val="Body Text 2"/>
    <w:basedOn w:val="Normal"/>
    <w:link w:val="Corpodetexto2Carter"/>
    <w:uiPriority w:val="99"/>
    <w:pPr>
      <w:spacing w:before="60" w:after="60"/>
      <w:jc w:val="both"/>
    </w:pPr>
    <w:rPr>
      <w:rFonts w:ascii="Arial Narrow" w:hAnsi="Arial Narrow" w:cs="Arial"/>
      <w:b/>
      <w:bCs/>
      <w:color w:val="0000FF"/>
      <w:sz w:val="22"/>
      <w:szCs w:val="22"/>
    </w:rPr>
  </w:style>
  <w:style w:type="character" w:customStyle="1" w:styleId="Corpodetexto2Carter">
    <w:name w:val="Corpo de texto 2 Caráter"/>
    <w:link w:val="Corpodetexto2"/>
    <w:uiPriority w:val="99"/>
    <w:semiHidden/>
    <w:rPr>
      <w:sz w:val="24"/>
      <w:szCs w:val="24"/>
      <w:lang w:eastAsia="pt-PT"/>
    </w:rPr>
  </w:style>
  <w:style w:type="paragraph" w:styleId="Corpodetexto3">
    <w:name w:val="Body Text 3"/>
    <w:basedOn w:val="Normal"/>
    <w:link w:val="Corpodetexto3Carter"/>
    <w:uiPriority w:val="99"/>
    <w:pPr>
      <w:spacing w:before="60" w:after="60"/>
      <w:jc w:val="both"/>
    </w:pPr>
    <w:rPr>
      <w:rFonts w:ascii="Arial Narrow" w:hAnsi="Arial Narrow" w:cs="Arial"/>
      <w:i/>
      <w:color w:val="008080"/>
      <w:sz w:val="22"/>
      <w:szCs w:val="22"/>
    </w:rPr>
  </w:style>
  <w:style w:type="character" w:customStyle="1" w:styleId="Corpodetexto3Carter">
    <w:name w:val="Corpo de texto 3 Caráter"/>
    <w:link w:val="Corpodetexto3"/>
    <w:uiPriority w:val="99"/>
    <w:semiHidden/>
    <w:rPr>
      <w:sz w:val="16"/>
      <w:szCs w:val="16"/>
      <w:lang w:eastAsia="pt-PT"/>
    </w:rPr>
  </w:style>
  <w:style w:type="table" w:styleId="TabelacomGrelha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0A5119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D56A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D56A8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3C25A4"/>
    <w:rPr>
      <w:sz w:val="16"/>
      <w:szCs w:val="16"/>
    </w:rPr>
  </w:style>
  <w:style w:type="paragraph" w:styleId="Textodecomentrio">
    <w:name w:val="annotation text"/>
    <w:basedOn w:val="Normal"/>
    <w:semiHidden/>
    <w:rsid w:val="003C25A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3C25A4"/>
    <w:rPr>
      <w:b/>
      <w:bCs/>
    </w:rPr>
  </w:style>
  <w:style w:type="paragraph" w:styleId="PargrafodaLista">
    <w:name w:val="List Paragraph"/>
    <w:basedOn w:val="Normal"/>
    <w:uiPriority w:val="34"/>
    <w:qFormat/>
    <w:rsid w:val="00626AE6"/>
    <w:pPr>
      <w:ind w:left="708"/>
    </w:pPr>
  </w:style>
  <w:style w:type="paragraph" w:styleId="Reviso">
    <w:name w:val="Revision"/>
    <w:hidden/>
    <w:uiPriority w:val="99"/>
    <w:semiHidden/>
    <w:rsid w:val="00010773"/>
    <w:rPr>
      <w:sz w:val="24"/>
      <w:szCs w:val="24"/>
    </w:rPr>
  </w:style>
  <w:style w:type="character" w:customStyle="1" w:styleId="grame">
    <w:name w:val="grame"/>
    <w:rsid w:val="001A2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emf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inr021\Local%20Settings\Temporary%20Internet%20Files\OLK1\Formul&#225;rio_Praia%20Acessivel%20-%20Praia%20para%20Todo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77DF-C0ED-4075-B9A2-89958A94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Formulário_Praia Acessivel - Praia para Todos.dot</Template>
  <TotalTime>1</TotalTime>
  <Pages>14</Pages>
  <Words>4417</Words>
  <Characters>23854</Characters>
  <Application>Microsoft Office Word</Application>
  <DocSecurity>4</DocSecurity>
  <Lines>198</Lines>
  <Paragraphs>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de Candidatura_2019</vt:lpstr>
      <vt:lpstr>Formulário de Candidatura_2012</vt:lpstr>
    </vt:vector>
  </TitlesOfParts>
  <Company>INR</Company>
  <LinksUpToDate>false</LinksUpToDate>
  <CharactersWithSpaces>28215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Candidatura_2019</dc:title>
  <dc:subject>"Praia Acessível, Praia para Todos"</dc:subject>
  <dc:creator>INR</dc:creator>
  <cp:keywords/>
  <cp:lastModifiedBy>Ana Rita Vilhena</cp:lastModifiedBy>
  <cp:revision>2</cp:revision>
  <cp:lastPrinted>2020-03-06T13:30:00Z</cp:lastPrinted>
  <dcterms:created xsi:type="dcterms:W3CDTF">2021-03-12T17:05:00Z</dcterms:created>
  <dcterms:modified xsi:type="dcterms:W3CDTF">2021-03-12T17:05:00Z</dcterms:modified>
</cp:coreProperties>
</file>