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889"/>
      </w:tblGrid>
      <w:tr w:rsidR="00B511E4" w:rsidRPr="002C3247" w14:paraId="4940F4A2" w14:textId="77777777" w:rsidTr="00B511E4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C2C02" w14:textId="77777777" w:rsidR="00B511E4" w:rsidRPr="002C3247" w:rsidRDefault="00B511E4" w:rsidP="008B219B">
            <w:pPr>
              <w:pStyle w:val="info"/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37733">
              <w:rPr>
                <w:rFonts w:asciiTheme="minorHAnsi" w:hAnsiTheme="minorHAnsi"/>
                <w:b/>
                <w:sz w:val="28"/>
                <w:szCs w:val="28"/>
              </w:rPr>
              <w:t>MODELO</w:t>
            </w:r>
            <w:r w:rsidR="00DF4EFE" w:rsidRPr="00F37733">
              <w:rPr>
                <w:rStyle w:val="Refdenotaderodap"/>
                <w:rFonts w:asciiTheme="minorHAnsi" w:hAnsiTheme="minorHAnsi"/>
                <w:b/>
                <w:sz w:val="28"/>
                <w:szCs w:val="28"/>
              </w:rPr>
              <w:footnoteReference w:id="1"/>
            </w:r>
          </w:p>
        </w:tc>
      </w:tr>
      <w:tr w:rsidR="00746E95" w:rsidRPr="00D05E7A" w14:paraId="0B3B2424" w14:textId="77777777" w:rsidTr="00F37733">
        <w:tc>
          <w:tcPr>
            <w:tcW w:w="9889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5BF5D59F" w14:textId="62DD88F6" w:rsidR="00B511E4" w:rsidRPr="00F37733" w:rsidRDefault="00AC7533" w:rsidP="008B219B">
            <w:pPr>
              <w:pStyle w:val="info"/>
              <w:spacing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37733">
              <w:rPr>
                <w:rFonts w:ascii="Calibri" w:hAnsi="Calibri"/>
                <w:b/>
                <w:sz w:val="28"/>
                <w:szCs w:val="28"/>
              </w:rPr>
              <w:t>Relatório d</w:t>
            </w:r>
            <w:r w:rsidR="008B219B" w:rsidRPr="00F37733">
              <w:rPr>
                <w:rFonts w:ascii="Calibri" w:hAnsi="Calibri"/>
                <w:b/>
                <w:sz w:val="28"/>
                <w:szCs w:val="28"/>
              </w:rPr>
              <w:t>a</w:t>
            </w:r>
            <w:r w:rsidRPr="00F37733">
              <w:rPr>
                <w:rFonts w:ascii="Calibri" w:hAnsi="Calibri"/>
                <w:b/>
                <w:sz w:val="28"/>
                <w:szCs w:val="28"/>
              </w:rPr>
              <w:t xml:space="preserve"> Atividade do Verificador </w:t>
            </w:r>
            <w:r w:rsidR="00583CC3" w:rsidRPr="00F37733">
              <w:rPr>
                <w:rFonts w:ascii="Calibri" w:hAnsi="Calibri"/>
                <w:b/>
                <w:sz w:val="28"/>
                <w:szCs w:val="28"/>
              </w:rPr>
              <w:t>de Pós-Avaliação</w:t>
            </w:r>
            <w:r w:rsidR="00930259" w:rsidRPr="00F37733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0E5EE4">
              <w:rPr>
                <w:rStyle w:val="Refdenotaderodap"/>
                <w:rFonts w:ascii="Calibri" w:hAnsi="Calibri"/>
                <w:b/>
                <w:sz w:val="28"/>
                <w:szCs w:val="28"/>
              </w:rPr>
              <w:footnoteReference w:id="2"/>
            </w:r>
          </w:p>
          <w:p w14:paraId="01112EC0" w14:textId="77777777" w:rsidR="00746E95" w:rsidRPr="00D05E7A" w:rsidRDefault="00930259" w:rsidP="008B219B">
            <w:pPr>
              <w:pStyle w:val="info"/>
              <w:spacing w:after="120"/>
              <w:jc w:val="center"/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</w:pPr>
            <w:r w:rsidRPr="00F37733">
              <w:rPr>
                <w:rFonts w:ascii="Calibri" w:hAnsi="Calibri"/>
                <w:b/>
                <w:sz w:val="28"/>
                <w:szCs w:val="28"/>
              </w:rPr>
              <w:t>20__</w:t>
            </w:r>
          </w:p>
        </w:tc>
      </w:tr>
    </w:tbl>
    <w:p w14:paraId="76BB4718" w14:textId="77777777" w:rsidR="00B01E23" w:rsidRPr="002C3247" w:rsidRDefault="00B01E23" w:rsidP="00545986">
      <w:pPr>
        <w:pStyle w:val="info"/>
        <w:rPr>
          <w:rFonts w:asciiTheme="minorHAnsi" w:hAnsiTheme="minorHAnsi"/>
          <w:sz w:val="20"/>
        </w:rPr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98"/>
        <w:gridCol w:w="3587"/>
      </w:tblGrid>
      <w:tr w:rsidR="004019D2" w:rsidRPr="002C3247" w14:paraId="11D12D62" w14:textId="77777777" w:rsidTr="00374ACF">
        <w:tc>
          <w:tcPr>
            <w:tcW w:w="534" w:type="dxa"/>
            <w:shd w:val="clear" w:color="auto" w:fill="2E74B5" w:themeFill="accent1" w:themeFillShade="BF"/>
            <w:vAlign w:val="center"/>
          </w:tcPr>
          <w:p w14:paraId="09A355FD" w14:textId="77777777" w:rsidR="004019D2" w:rsidRPr="00374ACF" w:rsidRDefault="004019D2" w:rsidP="00BF37E9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 w:themeColor="background1"/>
                <w:szCs w:val="22"/>
              </w:rPr>
            </w:pPr>
            <w:r w:rsidRPr="00374ACF">
              <w:rPr>
                <w:rFonts w:ascii="Calibri" w:hAnsi="Calibri"/>
                <w:b/>
                <w:color w:val="FFFFFF" w:themeColor="background1"/>
                <w:szCs w:val="22"/>
              </w:rPr>
              <w:t>1</w:t>
            </w:r>
          </w:p>
        </w:tc>
        <w:tc>
          <w:tcPr>
            <w:tcW w:w="9285" w:type="dxa"/>
            <w:gridSpan w:val="2"/>
          </w:tcPr>
          <w:p w14:paraId="5A267E89" w14:textId="77777777" w:rsidR="004019D2" w:rsidRPr="00374ACF" w:rsidRDefault="00F81178" w:rsidP="00BF37E9">
            <w:pPr>
              <w:pStyle w:val="info"/>
              <w:spacing w:before="0"/>
              <w:jc w:val="left"/>
              <w:rPr>
                <w:rFonts w:ascii="Calibri" w:hAnsi="Calibri"/>
                <w:b/>
                <w:color w:val="2E74B5" w:themeColor="accent1" w:themeShade="BF"/>
                <w:szCs w:val="22"/>
              </w:rPr>
            </w:pPr>
            <w:r w:rsidRPr="00F37733">
              <w:rPr>
                <w:rFonts w:ascii="Calibri" w:hAnsi="Calibri"/>
                <w:b/>
                <w:szCs w:val="22"/>
              </w:rPr>
              <w:t>VERIFICADOR</w:t>
            </w:r>
            <w:r w:rsidR="004210F3" w:rsidRPr="00F37733">
              <w:rPr>
                <w:rFonts w:ascii="Calibri" w:hAnsi="Calibri"/>
                <w:b/>
                <w:szCs w:val="22"/>
              </w:rPr>
              <w:t xml:space="preserve"> </w:t>
            </w:r>
          </w:p>
        </w:tc>
      </w:tr>
      <w:tr w:rsidR="00CD2C6E" w:rsidRPr="002C3247" w14:paraId="01DCABF2" w14:textId="77777777" w:rsidTr="00374ACF">
        <w:tc>
          <w:tcPr>
            <w:tcW w:w="9819" w:type="dxa"/>
            <w:gridSpan w:val="3"/>
            <w:shd w:val="clear" w:color="auto" w:fill="auto"/>
            <w:vAlign w:val="center"/>
          </w:tcPr>
          <w:p w14:paraId="20C6B363" w14:textId="77777777" w:rsidR="00CD2C6E" w:rsidRPr="00F37733" w:rsidRDefault="00CD2C6E" w:rsidP="00F81178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 xml:space="preserve">Nome </w:t>
            </w:r>
            <w:r w:rsidR="00F81178" w:rsidRPr="00F37733">
              <w:rPr>
                <w:rFonts w:asciiTheme="minorHAnsi" w:hAnsiTheme="minorHAnsi"/>
                <w:b/>
                <w:szCs w:val="22"/>
              </w:rPr>
              <w:t>do Verificador</w:t>
            </w:r>
            <w:r w:rsidRPr="00F37733">
              <w:rPr>
                <w:rFonts w:asciiTheme="minorHAnsi" w:hAnsiTheme="minorHAnsi"/>
                <w:b/>
                <w:szCs w:val="22"/>
              </w:rPr>
              <w:t>:</w:t>
            </w:r>
          </w:p>
        </w:tc>
      </w:tr>
      <w:tr w:rsidR="00A9375E" w:rsidRPr="002C3247" w14:paraId="32E63079" w14:textId="77777777" w:rsidTr="00374ACF">
        <w:tc>
          <w:tcPr>
            <w:tcW w:w="9819" w:type="dxa"/>
            <w:gridSpan w:val="3"/>
            <w:shd w:val="clear" w:color="auto" w:fill="auto"/>
            <w:vAlign w:val="center"/>
          </w:tcPr>
          <w:p w14:paraId="09BD0143" w14:textId="77777777" w:rsidR="00A9375E" w:rsidRPr="00F37733" w:rsidRDefault="00A9375E" w:rsidP="00A9375E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N.º do Verificador:</w:t>
            </w:r>
          </w:p>
        </w:tc>
      </w:tr>
      <w:tr w:rsidR="0096303B" w:rsidRPr="002C3247" w14:paraId="29E84CE6" w14:textId="77777777" w:rsidTr="000E5EE4">
        <w:tc>
          <w:tcPr>
            <w:tcW w:w="623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3DE6737" w14:textId="0047BE82" w:rsidR="0096303B" w:rsidRPr="00F75F34" w:rsidRDefault="00F81178" w:rsidP="0096303B">
            <w:pPr>
              <w:pStyle w:val="info"/>
              <w:tabs>
                <w:tab w:val="left" w:pos="8109"/>
              </w:tabs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F75F34">
              <w:rPr>
                <w:rFonts w:asciiTheme="minorHAnsi" w:hAnsiTheme="minorHAnsi"/>
                <w:b/>
                <w:szCs w:val="22"/>
              </w:rPr>
              <w:t>V</w:t>
            </w:r>
            <w:r w:rsidR="0096303B" w:rsidRPr="00F75F34">
              <w:rPr>
                <w:rFonts w:asciiTheme="minorHAnsi" w:hAnsiTheme="minorHAnsi"/>
                <w:b/>
                <w:szCs w:val="22"/>
              </w:rPr>
              <w:t xml:space="preserve">erificador </w:t>
            </w:r>
            <w:r w:rsidR="00583CC3" w:rsidRPr="00F75F34">
              <w:rPr>
                <w:rFonts w:asciiTheme="minorHAnsi" w:hAnsiTheme="minorHAnsi"/>
                <w:b/>
                <w:szCs w:val="22"/>
              </w:rPr>
              <w:t>Pós-A</w:t>
            </w:r>
            <w:r w:rsidR="000E5EE4" w:rsidRPr="00F75F34">
              <w:rPr>
                <w:rFonts w:asciiTheme="minorHAnsi" w:hAnsiTheme="minorHAnsi"/>
                <w:b/>
                <w:szCs w:val="22"/>
              </w:rPr>
              <w:t xml:space="preserve">valiação </w:t>
            </w:r>
            <w:r w:rsidR="0096303B" w:rsidRPr="00F75F34">
              <w:rPr>
                <w:rFonts w:asciiTheme="minorHAnsi" w:hAnsiTheme="minorHAnsi"/>
                <w:b/>
                <w:szCs w:val="22"/>
              </w:rPr>
              <w:t xml:space="preserve">agindo em nome próprio </w:t>
            </w:r>
          </w:p>
          <w:p w14:paraId="462A8EB2" w14:textId="030317BB" w:rsidR="0096303B" w:rsidRPr="00F37733" w:rsidRDefault="00F81178" w:rsidP="000E5EE4">
            <w:pPr>
              <w:pStyle w:val="info"/>
              <w:tabs>
                <w:tab w:val="left" w:pos="8109"/>
              </w:tabs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F75F34">
              <w:rPr>
                <w:rFonts w:asciiTheme="minorHAnsi" w:hAnsiTheme="minorHAnsi"/>
                <w:b/>
                <w:szCs w:val="22"/>
              </w:rPr>
              <w:t>V</w:t>
            </w:r>
            <w:r w:rsidR="0096303B" w:rsidRPr="00F75F34">
              <w:rPr>
                <w:rFonts w:asciiTheme="minorHAnsi" w:hAnsiTheme="minorHAnsi"/>
                <w:b/>
                <w:szCs w:val="22"/>
              </w:rPr>
              <w:t xml:space="preserve">erificador </w:t>
            </w:r>
            <w:r w:rsidR="00583CC3" w:rsidRPr="00F75F34">
              <w:rPr>
                <w:rFonts w:asciiTheme="minorHAnsi" w:hAnsiTheme="minorHAnsi"/>
                <w:b/>
                <w:szCs w:val="22"/>
              </w:rPr>
              <w:t>Pós-A</w:t>
            </w:r>
            <w:r w:rsidR="000E5EE4" w:rsidRPr="00F75F34">
              <w:rPr>
                <w:rFonts w:asciiTheme="minorHAnsi" w:hAnsiTheme="minorHAnsi"/>
                <w:b/>
                <w:szCs w:val="22"/>
              </w:rPr>
              <w:t>valiação</w:t>
            </w:r>
            <w:r w:rsidR="0096303B" w:rsidRPr="00F37733">
              <w:rPr>
                <w:rFonts w:asciiTheme="minorHAnsi" w:hAnsiTheme="minorHAnsi"/>
                <w:b/>
                <w:szCs w:val="22"/>
              </w:rPr>
              <w:t xml:space="preserve"> agindo em nome de pessoa coletiva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b/>
                <w:szCs w:val="22"/>
              </w:rPr>
              <w:id w:val="-1303924419"/>
            </w:sdtPr>
            <w:sdtEndPr>
              <w:rPr>
                <w:highlight w:val="yellow"/>
              </w:rPr>
            </w:sdtEndPr>
            <w:sdtContent>
              <w:p w14:paraId="69B11F6C" w14:textId="77777777" w:rsidR="0096303B" w:rsidRPr="00F37733" w:rsidRDefault="00EB04AE" w:rsidP="0029377D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szCs w:val="22"/>
                  </w:rPr>
                </w:pPr>
                <w:r w:rsidRPr="00F37733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sdtContent>
          </w:sdt>
          <w:p w14:paraId="4B0F6D7E" w14:textId="77777777" w:rsidR="0096303B" w:rsidRPr="00F37733" w:rsidRDefault="00E9114C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Cs w:val="22"/>
                </w:rPr>
                <w:id w:val="-624846474"/>
              </w:sdtPr>
              <w:sdtEndPr/>
              <w:sdtContent>
                <w:r w:rsidR="0096303B" w:rsidRPr="00F37733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F81178" w:rsidRPr="00F37733">
              <w:rPr>
                <w:rFonts w:asciiTheme="minorHAnsi" w:hAnsiTheme="minorHAnsi"/>
                <w:b/>
                <w:szCs w:val="22"/>
              </w:rPr>
              <w:t xml:space="preserve">         Indique qual:</w:t>
            </w:r>
          </w:p>
        </w:tc>
      </w:tr>
    </w:tbl>
    <w:p w14:paraId="6F8445C7" w14:textId="77777777" w:rsidR="00C966D4" w:rsidRPr="002C3247" w:rsidRDefault="00C966D4" w:rsidP="00E85347">
      <w:pPr>
        <w:pStyle w:val="info"/>
        <w:rPr>
          <w:rFonts w:asciiTheme="minorHAnsi" w:hAnsiTheme="minorHAns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EB3CE2" w:rsidRPr="00374ACF" w14:paraId="147A8BAC" w14:textId="77777777" w:rsidTr="00374ACF">
        <w:tc>
          <w:tcPr>
            <w:tcW w:w="534" w:type="dxa"/>
            <w:shd w:val="clear" w:color="auto" w:fill="2E74B5" w:themeFill="accent1" w:themeFillShade="BF"/>
            <w:vAlign w:val="center"/>
          </w:tcPr>
          <w:p w14:paraId="4075E6DE" w14:textId="77777777" w:rsidR="00EB3CE2" w:rsidRPr="00374ACF" w:rsidRDefault="00EB3CE2" w:rsidP="008B02DD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374ACF">
              <w:rPr>
                <w:rFonts w:ascii="Calibri" w:hAnsi="Calibri"/>
                <w:b/>
                <w:color w:val="FFFFFF" w:themeColor="background1"/>
                <w:szCs w:val="22"/>
              </w:rPr>
              <w:t>2</w:t>
            </w:r>
          </w:p>
        </w:tc>
        <w:tc>
          <w:tcPr>
            <w:tcW w:w="9355" w:type="dxa"/>
          </w:tcPr>
          <w:p w14:paraId="0626AAFE" w14:textId="77777777" w:rsidR="00EB3CE2" w:rsidRPr="00374ACF" w:rsidRDefault="00A9375E" w:rsidP="00583CC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 xml:space="preserve">ATIVIDADE DO VERIFICADOR </w:t>
            </w:r>
            <w:r w:rsidR="00583CC3" w:rsidRPr="00F37733">
              <w:rPr>
                <w:rFonts w:asciiTheme="minorHAnsi" w:hAnsiTheme="minorHAnsi"/>
                <w:b/>
                <w:szCs w:val="22"/>
              </w:rPr>
              <w:t>PÓS-AVALIAÇÃO</w:t>
            </w:r>
            <w:r w:rsidR="00CE1C47" w:rsidRPr="00F37733">
              <w:rPr>
                <w:rFonts w:asciiTheme="minorHAnsi" w:hAnsiTheme="minorHAnsi"/>
                <w:b/>
                <w:szCs w:val="22"/>
              </w:rPr>
              <w:t>*</w:t>
            </w:r>
          </w:p>
        </w:tc>
      </w:tr>
      <w:tr w:rsidR="00930259" w:rsidRPr="00374ACF" w14:paraId="70C0FDFC" w14:textId="77777777" w:rsidTr="00583CC3">
        <w:tc>
          <w:tcPr>
            <w:tcW w:w="9889" w:type="dxa"/>
            <w:gridSpan w:val="2"/>
            <w:shd w:val="clear" w:color="auto" w:fill="auto"/>
            <w:vAlign w:val="center"/>
          </w:tcPr>
          <w:p w14:paraId="3C4CFE35" w14:textId="77777777" w:rsidR="00930259" w:rsidRPr="00F37733" w:rsidRDefault="00930259" w:rsidP="00CF44A8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 xml:space="preserve">N.º total de </w:t>
            </w:r>
            <w:r w:rsidR="00CF44A8" w:rsidRPr="00F37733">
              <w:rPr>
                <w:rFonts w:asciiTheme="minorHAnsi" w:hAnsiTheme="minorHAnsi"/>
                <w:b/>
                <w:szCs w:val="22"/>
              </w:rPr>
              <w:t xml:space="preserve">auditorias </w:t>
            </w:r>
            <w:r w:rsidRPr="00F37733">
              <w:rPr>
                <w:rFonts w:asciiTheme="minorHAnsi" w:hAnsiTheme="minorHAnsi"/>
                <w:b/>
                <w:szCs w:val="22"/>
              </w:rPr>
              <w:t xml:space="preserve">realizadas:  </w:t>
            </w:r>
          </w:p>
        </w:tc>
      </w:tr>
      <w:tr w:rsidR="00EB3CE2" w:rsidRPr="00374ACF" w14:paraId="47CE36AC" w14:textId="77777777" w:rsidTr="008B02DD">
        <w:tc>
          <w:tcPr>
            <w:tcW w:w="9889" w:type="dxa"/>
            <w:gridSpan w:val="2"/>
            <w:shd w:val="clear" w:color="auto" w:fill="auto"/>
            <w:vAlign w:val="center"/>
          </w:tcPr>
          <w:p w14:paraId="36DC985F" w14:textId="77777777" w:rsidR="00EB3CE2" w:rsidRPr="00F37733" w:rsidRDefault="00930259" w:rsidP="00A04324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 xml:space="preserve">N.º total de </w:t>
            </w:r>
            <w:r w:rsidR="00A04324" w:rsidRPr="00F37733">
              <w:rPr>
                <w:rFonts w:asciiTheme="minorHAnsi" w:hAnsiTheme="minorHAnsi"/>
                <w:b/>
                <w:szCs w:val="22"/>
              </w:rPr>
              <w:t>DIA/ DCAPE</w:t>
            </w:r>
            <w:r w:rsidRPr="00F37733">
              <w:rPr>
                <w:rFonts w:asciiTheme="minorHAnsi" w:hAnsiTheme="minorHAnsi"/>
                <w:b/>
                <w:szCs w:val="22"/>
              </w:rPr>
              <w:t xml:space="preserve"> não conforme</w:t>
            </w:r>
            <w:r w:rsidR="00A04324" w:rsidRPr="00F37733">
              <w:rPr>
                <w:rFonts w:asciiTheme="minorHAnsi" w:hAnsiTheme="minorHAnsi"/>
                <w:b/>
                <w:szCs w:val="22"/>
              </w:rPr>
              <w:t>s</w:t>
            </w:r>
            <w:r w:rsidRPr="00F37733">
              <w:rPr>
                <w:rFonts w:asciiTheme="minorHAnsi" w:hAnsiTheme="minorHAnsi"/>
                <w:b/>
                <w:szCs w:val="22"/>
              </w:rPr>
              <w:t xml:space="preserve">: </w:t>
            </w:r>
          </w:p>
        </w:tc>
      </w:tr>
    </w:tbl>
    <w:p w14:paraId="4D144D3C" w14:textId="77777777" w:rsidR="00CE1C47" w:rsidRPr="002C3247" w:rsidRDefault="00CE1C47" w:rsidP="00CE1C47">
      <w:pPr>
        <w:pStyle w:val="info"/>
        <w:rPr>
          <w:rFonts w:asciiTheme="minorHAnsi" w:hAnsiTheme="minorHAnsi"/>
          <w:color w:val="000000"/>
          <w:sz w:val="18"/>
          <w:szCs w:val="18"/>
        </w:rPr>
      </w:pPr>
      <w:r w:rsidRPr="002C3247">
        <w:rPr>
          <w:rFonts w:asciiTheme="minorHAnsi" w:hAnsiTheme="minorHAnsi"/>
          <w:color w:val="000000"/>
          <w:sz w:val="18"/>
          <w:szCs w:val="18"/>
        </w:rPr>
        <w:t>(*) Deve ser preenchid</w:t>
      </w:r>
      <w:r w:rsidR="00DB6962" w:rsidRPr="002C3247">
        <w:rPr>
          <w:rFonts w:asciiTheme="minorHAnsi" w:hAnsiTheme="minorHAnsi"/>
          <w:color w:val="000000"/>
          <w:sz w:val="18"/>
          <w:szCs w:val="18"/>
        </w:rPr>
        <w:t>a</w:t>
      </w:r>
      <w:r w:rsidRPr="002C3247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DB6962" w:rsidRPr="002C3247">
        <w:rPr>
          <w:rFonts w:asciiTheme="minorHAnsi" w:hAnsiTheme="minorHAnsi"/>
          <w:color w:val="000000"/>
          <w:sz w:val="18"/>
          <w:szCs w:val="18"/>
        </w:rPr>
        <w:t xml:space="preserve">a </w:t>
      </w:r>
      <w:r w:rsidRPr="002C3247">
        <w:rPr>
          <w:rFonts w:asciiTheme="minorHAnsi" w:hAnsiTheme="minorHAnsi"/>
          <w:color w:val="000000"/>
          <w:sz w:val="18"/>
          <w:szCs w:val="18"/>
        </w:rPr>
        <w:t>tabela em anexo.</w:t>
      </w:r>
    </w:p>
    <w:p w14:paraId="7AFEA392" w14:textId="77777777" w:rsidR="00F52174" w:rsidRPr="002C3247" w:rsidRDefault="00F52174" w:rsidP="00E85347">
      <w:pPr>
        <w:pStyle w:val="info"/>
        <w:rPr>
          <w:rFonts w:asciiTheme="minorHAnsi" w:hAnsiTheme="minorHAns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71"/>
        <w:gridCol w:w="2268"/>
        <w:gridCol w:w="2268"/>
        <w:gridCol w:w="2948"/>
      </w:tblGrid>
      <w:tr w:rsidR="000468B5" w:rsidRPr="00374ACF" w14:paraId="57B6ACD4" w14:textId="77777777" w:rsidTr="00374ACF">
        <w:tc>
          <w:tcPr>
            <w:tcW w:w="534" w:type="dxa"/>
            <w:shd w:val="clear" w:color="auto" w:fill="2E74B5" w:themeFill="accent1" w:themeFillShade="BF"/>
            <w:vAlign w:val="center"/>
          </w:tcPr>
          <w:p w14:paraId="15D5FFE5" w14:textId="77777777" w:rsidR="000468B5" w:rsidRPr="00374ACF" w:rsidRDefault="00374ACF" w:rsidP="00090BD2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2E74B5" w:themeColor="accent1" w:themeShade="BF"/>
                <w:szCs w:val="22"/>
              </w:rPr>
            </w:pPr>
            <w:r w:rsidRPr="00374ACF">
              <w:rPr>
                <w:rFonts w:ascii="Calibri" w:hAnsi="Calibri"/>
                <w:b/>
                <w:color w:val="FFFFFF" w:themeColor="background1"/>
                <w:szCs w:val="22"/>
              </w:rPr>
              <w:t>3</w:t>
            </w:r>
          </w:p>
        </w:tc>
        <w:tc>
          <w:tcPr>
            <w:tcW w:w="9355" w:type="dxa"/>
            <w:gridSpan w:val="4"/>
          </w:tcPr>
          <w:p w14:paraId="1931F4B3" w14:textId="77777777" w:rsidR="00F75F34" w:rsidRDefault="00ED05C1" w:rsidP="005319BD">
            <w:pPr>
              <w:pStyle w:val="info"/>
              <w:spacing w:before="0"/>
              <w:rPr>
                <w:rFonts w:ascii="Calibri" w:hAnsi="Calibri"/>
                <w:b/>
                <w:szCs w:val="22"/>
              </w:rPr>
            </w:pPr>
            <w:r w:rsidRPr="00F37733">
              <w:rPr>
                <w:rFonts w:ascii="Calibri" w:hAnsi="Calibri"/>
                <w:b/>
                <w:szCs w:val="22"/>
              </w:rPr>
              <w:t>UTILIZAÇ</w:t>
            </w:r>
            <w:r w:rsidR="00B511E4" w:rsidRPr="00F37733">
              <w:rPr>
                <w:rFonts w:ascii="Calibri" w:hAnsi="Calibri"/>
                <w:b/>
                <w:szCs w:val="22"/>
              </w:rPr>
              <w:t>Ã</w:t>
            </w:r>
            <w:r w:rsidRPr="00F37733">
              <w:rPr>
                <w:rFonts w:ascii="Calibri" w:hAnsi="Calibri"/>
                <w:b/>
                <w:szCs w:val="22"/>
              </w:rPr>
              <w:t xml:space="preserve">O DE PERITOS NAS </w:t>
            </w:r>
            <w:r w:rsidR="00F75F34" w:rsidRPr="00F37733">
              <w:rPr>
                <w:rFonts w:ascii="Calibri" w:hAnsi="Calibri"/>
                <w:b/>
                <w:szCs w:val="22"/>
              </w:rPr>
              <w:t xml:space="preserve">AUDITORIAS* </w:t>
            </w:r>
          </w:p>
          <w:p w14:paraId="4DC69E60" w14:textId="2C8547A7" w:rsidR="009222C4" w:rsidRPr="00F37733" w:rsidRDefault="00F75F34" w:rsidP="005319BD">
            <w:pPr>
              <w:pStyle w:val="info"/>
              <w:spacing w:before="0"/>
              <w:rPr>
                <w:rFonts w:ascii="Calibri" w:hAnsi="Calibri"/>
                <w:b/>
                <w:szCs w:val="22"/>
              </w:rPr>
            </w:pPr>
            <w:r w:rsidRPr="00F37733">
              <w:rPr>
                <w:rFonts w:ascii="Calibri" w:hAnsi="Calibri"/>
                <w:b/>
                <w:szCs w:val="22"/>
              </w:rPr>
              <w:t>Sim</w:t>
            </w:r>
            <w:r w:rsidR="00ED05C1" w:rsidRPr="00F37733">
              <w:rPr>
                <w:rFonts w:ascii="Calibri" w:hAnsi="Calibri"/>
                <w:b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szCs w:val="22"/>
                </w:rPr>
                <w:id w:val="688642467"/>
              </w:sdtPr>
              <w:sdtEndPr/>
              <w:sdtContent>
                <w:r w:rsidR="00ED05C1" w:rsidRPr="00F37733">
                  <w:rPr>
                    <w:rFonts w:ascii="Segoe UI Symbol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ED05C1" w:rsidRPr="00F37733">
              <w:rPr>
                <w:rFonts w:ascii="Calibri" w:hAnsi="Calibri"/>
                <w:b/>
                <w:szCs w:val="22"/>
              </w:rPr>
              <w:t xml:space="preserve">     Não </w:t>
            </w:r>
            <w:sdt>
              <w:sdtPr>
                <w:rPr>
                  <w:rFonts w:ascii="Calibri" w:hAnsi="Calibri"/>
                  <w:b/>
                  <w:szCs w:val="22"/>
                </w:rPr>
                <w:id w:val="-1544365650"/>
              </w:sdtPr>
              <w:sdtEndPr/>
              <w:sdtContent>
                <w:r w:rsidR="00ED05C1" w:rsidRPr="00F37733">
                  <w:rPr>
                    <w:rFonts w:ascii="Segoe UI Symbol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ED05C1" w:rsidRPr="00F37733">
              <w:rPr>
                <w:rFonts w:ascii="Calibri" w:hAnsi="Calibri"/>
                <w:b/>
                <w:szCs w:val="22"/>
              </w:rPr>
              <w:t xml:space="preserve">   </w:t>
            </w:r>
          </w:p>
        </w:tc>
      </w:tr>
      <w:tr w:rsidR="003251FC" w:rsidRPr="00374ACF" w14:paraId="6E3E44CA" w14:textId="77777777" w:rsidTr="00E2337F">
        <w:tc>
          <w:tcPr>
            <w:tcW w:w="2405" w:type="dxa"/>
            <w:gridSpan w:val="2"/>
            <w:shd w:val="clear" w:color="auto" w:fill="auto"/>
            <w:vAlign w:val="center"/>
          </w:tcPr>
          <w:p w14:paraId="161126B2" w14:textId="77777777" w:rsidR="003251FC" w:rsidRPr="00F37733" w:rsidRDefault="00A04324" w:rsidP="00E2337F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DIA/DCAPE verificada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0640CC" w14:textId="77777777" w:rsidR="003251FC" w:rsidRPr="00F37733" w:rsidRDefault="003251FC" w:rsidP="00DF4EFE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Nome do perito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F0AC8D" w14:textId="77777777" w:rsidR="003251FC" w:rsidRPr="00F37733" w:rsidRDefault="003251FC" w:rsidP="00E2337F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Duração da atuação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11859EB" w14:textId="77777777" w:rsidR="003251FC" w:rsidRPr="00F37733" w:rsidRDefault="003251FC" w:rsidP="00E2337F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Qualificações</w:t>
            </w:r>
          </w:p>
        </w:tc>
      </w:tr>
      <w:tr w:rsidR="003251FC" w:rsidRPr="00374ACF" w14:paraId="4CBBACB9" w14:textId="77777777" w:rsidTr="00E2337F">
        <w:tc>
          <w:tcPr>
            <w:tcW w:w="2405" w:type="dxa"/>
            <w:gridSpan w:val="2"/>
            <w:shd w:val="clear" w:color="auto" w:fill="auto"/>
            <w:vAlign w:val="center"/>
          </w:tcPr>
          <w:p w14:paraId="65E1F0F7" w14:textId="77777777" w:rsidR="003251FC" w:rsidRPr="00F37733" w:rsidRDefault="003251FC" w:rsidP="00DF4EFE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E6300A" w14:textId="77777777" w:rsidR="003251FC" w:rsidRPr="00F37733" w:rsidRDefault="003251FC" w:rsidP="00090BD2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CDB039" w14:textId="77777777" w:rsidR="003251FC" w:rsidRPr="00F37733" w:rsidRDefault="003251FC" w:rsidP="00090BD2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1EE4437" w14:textId="77777777" w:rsidR="003251FC" w:rsidRPr="00F37733" w:rsidRDefault="003251FC" w:rsidP="00DF4EFE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56DE1EA1" w14:textId="77777777" w:rsidR="00ED05C1" w:rsidRPr="002C3247" w:rsidRDefault="00ED05C1" w:rsidP="00ED05C1">
      <w:pPr>
        <w:pStyle w:val="info"/>
        <w:rPr>
          <w:rFonts w:asciiTheme="minorHAnsi" w:hAnsiTheme="minorHAnsi"/>
          <w:color w:val="000000"/>
          <w:sz w:val="18"/>
          <w:szCs w:val="18"/>
        </w:rPr>
      </w:pPr>
      <w:r w:rsidRPr="002C3247">
        <w:rPr>
          <w:rFonts w:asciiTheme="minorHAnsi" w:hAnsiTheme="minorHAnsi"/>
          <w:color w:val="000000"/>
          <w:sz w:val="18"/>
          <w:szCs w:val="18"/>
        </w:rPr>
        <w:t xml:space="preserve">(*) </w:t>
      </w:r>
      <w:r w:rsidR="00DF4EFE" w:rsidRPr="002C3247">
        <w:rPr>
          <w:rFonts w:asciiTheme="minorHAnsi" w:hAnsiTheme="minorHAnsi"/>
          <w:color w:val="000000"/>
          <w:sz w:val="18"/>
          <w:szCs w:val="18"/>
        </w:rPr>
        <w:t>Inserir linhas adicionais se necessário</w:t>
      </w:r>
      <w:r w:rsidRPr="002C3247">
        <w:rPr>
          <w:rFonts w:asciiTheme="minorHAnsi" w:hAnsiTheme="minorHAnsi"/>
          <w:color w:val="000000"/>
          <w:sz w:val="18"/>
          <w:szCs w:val="18"/>
        </w:rPr>
        <w:t>.</w:t>
      </w:r>
    </w:p>
    <w:p w14:paraId="292A1103" w14:textId="77777777" w:rsidR="00C966D4" w:rsidRPr="002C3247" w:rsidRDefault="00C966D4" w:rsidP="00C966D4">
      <w:pPr>
        <w:pStyle w:val="info"/>
        <w:rPr>
          <w:rFonts w:asciiTheme="minorHAnsi" w:hAnsiTheme="minorHAns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2268"/>
        <w:gridCol w:w="2268"/>
        <w:gridCol w:w="2948"/>
      </w:tblGrid>
      <w:tr w:rsidR="00C966D4" w:rsidRPr="002C3247" w14:paraId="6F889D78" w14:textId="77777777" w:rsidTr="00374ACF">
        <w:tc>
          <w:tcPr>
            <w:tcW w:w="534" w:type="dxa"/>
            <w:shd w:val="clear" w:color="auto" w:fill="2E74B5" w:themeFill="accent1" w:themeFillShade="BF"/>
            <w:vAlign w:val="center"/>
          </w:tcPr>
          <w:p w14:paraId="4DDB683F" w14:textId="77777777" w:rsidR="00C966D4" w:rsidRPr="00374ACF" w:rsidRDefault="00CE1C47" w:rsidP="00583CC3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color w:val="2E74B5" w:themeColor="accent1" w:themeShade="BF"/>
                <w:szCs w:val="22"/>
              </w:rPr>
            </w:pPr>
            <w:r w:rsidRPr="00374ACF">
              <w:rPr>
                <w:rFonts w:asciiTheme="minorHAnsi" w:hAnsiTheme="minorHAnsi"/>
                <w:b/>
                <w:color w:val="FFFFFF" w:themeColor="background1"/>
                <w:szCs w:val="22"/>
              </w:rPr>
              <w:t>4</w:t>
            </w:r>
          </w:p>
        </w:tc>
        <w:tc>
          <w:tcPr>
            <w:tcW w:w="9355" w:type="dxa"/>
            <w:gridSpan w:val="4"/>
          </w:tcPr>
          <w:p w14:paraId="753B0FA7" w14:textId="5EC3BB66" w:rsidR="00DF4EFE" w:rsidRPr="00F37733" w:rsidRDefault="004E1321" w:rsidP="004E1321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 xml:space="preserve">FORMAÇÃO DE ATUALIZAÇÃO </w:t>
            </w:r>
            <w:r w:rsidR="00DF4EFE" w:rsidRPr="00F37733">
              <w:rPr>
                <w:rFonts w:asciiTheme="minorHAnsi" w:hAnsiTheme="minorHAnsi"/>
                <w:b/>
                <w:szCs w:val="22"/>
              </w:rPr>
              <w:t xml:space="preserve">RELEVANTE </w:t>
            </w:r>
            <w:r w:rsidR="005319BD">
              <w:rPr>
                <w:rFonts w:asciiTheme="minorHAnsi" w:hAnsiTheme="minorHAnsi"/>
                <w:b/>
                <w:szCs w:val="22"/>
              </w:rPr>
              <w:t xml:space="preserve">REALIZADA </w:t>
            </w:r>
            <w:r w:rsidR="005319BD" w:rsidRPr="00F75F34">
              <w:rPr>
                <w:rFonts w:asciiTheme="minorHAnsi" w:hAnsiTheme="minorHAnsi"/>
                <w:b/>
                <w:szCs w:val="22"/>
              </w:rPr>
              <w:t>NO ÚLTIMO</w:t>
            </w:r>
            <w:r w:rsidRPr="00F75F34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5319BD" w:rsidRPr="00F75F34">
              <w:rPr>
                <w:rFonts w:asciiTheme="minorHAnsi" w:hAnsiTheme="minorHAnsi"/>
                <w:b/>
                <w:szCs w:val="22"/>
              </w:rPr>
              <w:t>ANO</w:t>
            </w:r>
            <w:r w:rsidRPr="00F75F34">
              <w:rPr>
                <w:rFonts w:asciiTheme="minorHAnsi" w:hAnsiTheme="minorHAnsi"/>
                <w:b/>
                <w:szCs w:val="22"/>
              </w:rPr>
              <w:t>*</w:t>
            </w:r>
            <w:r w:rsidR="00C966D4" w:rsidRPr="00F37733">
              <w:rPr>
                <w:rFonts w:asciiTheme="minorHAnsi" w:hAnsiTheme="minorHAnsi"/>
                <w:b/>
                <w:szCs w:val="22"/>
              </w:rPr>
              <w:t xml:space="preserve">       </w:t>
            </w:r>
          </w:p>
          <w:p w14:paraId="75D4608B" w14:textId="77777777" w:rsidR="00C966D4" w:rsidRPr="00F37733" w:rsidRDefault="00C966D4" w:rsidP="004E1321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szCs w:val="22"/>
                <w:vertAlign w:val="superscript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N.º total de horas ___</w:t>
            </w:r>
          </w:p>
        </w:tc>
      </w:tr>
      <w:tr w:rsidR="00E2337F" w:rsidRPr="00374ACF" w14:paraId="2660D54C" w14:textId="77777777" w:rsidTr="00F37733">
        <w:trPr>
          <w:trHeight w:val="58"/>
        </w:trPr>
        <w:tc>
          <w:tcPr>
            <w:tcW w:w="2405" w:type="dxa"/>
            <w:gridSpan w:val="2"/>
            <w:shd w:val="clear" w:color="auto" w:fill="auto"/>
          </w:tcPr>
          <w:p w14:paraId="670DF0DD" w14:textId="77777777" w:rsidR="00E2337F" w:rsidRPr="00F37733" w:rsidRDefault="00E2337F" w:rsidP="00E2337F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Formação</w:t>
            </w:r>
          </w:p>
        </w:tc>
        <w:tc>
          <w:tcPr>
            <w:tcW w:w="2268" w:type="dxa"/>
            <w:shd w:val="clear" w:color="auto" w:fill="auto"/>
          </w:tcPr>
          <w:p w14:paraId="1CDE3A42" w14:textId="77777777" w:rsidR="00E2337F" w:rsidRPr="00F37733" w:rsidRDefault="00E2337F" w:rsidP="00E2337F">
            <w:pPr>
              <w:pStyle w:val="info"/>
              <w:tabs>
                <w:tab w:val="center" w:pos="1540"/>
              </w:tabs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Data</w:t>
            </w:r>
          </w:p>
        </w:tc>
        <w:tc>
          <w:tcPr>
            <w:tcW w:w="2268" w:type="dxa"/>
            <w:shd w:val="clear" w:color="auto" w:fill="auto"/>
          </w:tcPr>
          <w:p w14:paraId="146DC601" w14:textId="77777777" w:rsidR="00E2337F" w:rsidRPr="00F37733" w:rsidRDefault="00E2337F" w:rsidP="00E2337F">
            <w:pPr>
              <w:pStyle w:val="info"/>
              <w:tabs>
                <w:tab w:val="center" w:pos="1540"/>
              </w:tabs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Duração</w:t>
            </w:r>
          </w:p>
        </w:tc>
        <w:tc>
          <w:tcPr>
            <w:tcW w:w="2948" w:type="dxa"/>
            <w:shd w:val="clear" w:color="auto" w:fill="auto"/>
          </w:tcPr>
          <w:p w14:paraId="5251C78A" w14:textId="77777777" w:rsidR="00E2337F" w:rsidRPr="00F37733" w:rsidRDefault="00E2337F" w:rsidP="00E2337F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Entidade promotora</w:t>
            </w:r>
          </w:p>
        </w:tc>
      </w:tr>
      <w:tr w:rsidR="00E2337F" w:rsidRPr="00374ACF" w14:paraId="628E3B9F" w14:textId="77777777" w:rsidTr="00E2337F">
        <w:tc>
          <w:tcPr>
            <w:tcW w:w="2405" w:type="dxa"/>
            <w:gridSpan w:val="2"/>
            <w:shd w:val="clear" w:color="auto" w:fill="auto"/>
          </w:tcPr>
          <w:p w14:paraId="6BE3881E" w14:textId="77777777" w:rsidR="00E2337F" w:rsidRPr="00F37733" w:rsidRDefault="00E2337F" w:rsidP="00DF4EFE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2E9D9FE" w14:textId="77777777" w:rsidR="00E2337F" w:rsidRPr="00F37733" w:rsidRDefault="00E2337F" w:rsidP="00DF4EFE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05C98C0" w14:textId="77777777" w:rsidR="00E2337F" w:rsidRPr="00F37733" w:rsidRDefault="00E2337F" w:rsidP="00DF4EFE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948" w:type="dxa"/>
            <w:shd w:val="clear" w:color="auto" w:fill="auto"/>
          </w:tcPr>
          <w:p w14:paraId="6B5CCF6B" w14:textId="77777777" w:rsidR="00E2337F" w:rsidRPr="00F37733" w:rsidRDefault="00E2337F" w:rsidP="00DF4EFE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0592376E" w14:textId="77777777" w:rsidR="00B24C1B" w:rsidRPr="002C3247" w:rsidRDefault="00C966D4" w:rsidP="00C966D4">
      <w:pPr>
        <w:pStyle w:val="info"/>
        <w:rPr>
          <w:rFonts w:asciiTheme="minorHAnsi" w:hAnsiTheme="minorHAnsi"/>
          <w:color w:val="000000"/>
          <w:sz w:val="18"/>
          <w:szCs w:val="18"/>
        </w:rPr>
      </w:pPr>
      <w:r w:rsidRPr="002C3247">
        <w:rPr>
          <w:rFonts w:asciiTheme="minorHAnsi" w:hAnsiTheme="minorHAnsi"/>
          <w:color w:val="000000"/>
          <w:sz w:val="18"/>
          <w:szCs w:val="18"/>
        </w:rPr>
        <w:t>(*)</w:t>
      </w:r>
      <w:r w:rsidR="00F2499C" w:rsidRPr="002C3247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D074F6" w:rsidRPr="002C3247">
        <w:rPr>
          <w:rFonts w:asciiTheme="minorHAnsi" w:hAnsiTheme="minorHAnsi"/>
          <w:color w:val="000000"/>
          <w:sz w:val="18"/>
          <w:szCs w:val="18"/>
        </w:rPr>
        <w:t>Conforme alínea</w:t>
      </w:r>
      <w:r w:rsidR="00FB7993" w:rsidRPr="002C3247">
        <w:rPr>
          <w:rFonts w:asciiTheme="minorHAnsi" w:hAnsiTheme="minorHAnsi"/>
          <w:color w:val="000000"/>
          <w:sz w:val="18"/>
          <w:szCs w:val="18"/>
        </w:rPr>
        <w:t xml:space="preserve"> c</w:t>
      </w:r>
      <w:r w:rsidR="00E2337F" w:rsidRPr="002C3247">
        <w:rPr>
          <w:rFonts w:asciiTheme="minorHAnsi" w:hAnsiTheme="minorHAnsi"/>
          <w:color w:val="000000"/>
          <w:sz w:val="18"/>
          <w:szCs w:val="18"/>
        </w:rPr>
        <w:t xml:space="preserve">) do </w:t>
      </w:r>
      <w:r w:rsidR="00FB7993" w:rsidRPr="002C3247">
        <w:rPr>
          <w:rFonts w:asciiTheme="minorHAnsi" w:hAnsiTheme="minorHAnsi"/>
          <w:color w:val="000000"/>
          <w:sz w:val="18"/>
          <w:szCs w:val="18"/>
        </w:rPr>
        <w:t xml:space="preserve">n.º 3 do </w:t>
      </w:r>
      <w:r w:rsidR="00E2337F" w:rsidRPr="002C3247">
        <w:rPr>
          <w:rFonts w:asciiTheme="minorHAnsi" w:hAnsiTheme="minorHAnsi"/>
          <w:color w:val="000000"/>
          <w:sz w:val="18"/>
          <w:szCs w:val="18"/>
        </w:rPr>
        <w:t xml:space="preserve">artigo 7.º no anexo </w:t>
      </w:r>
      <w:r w:rsidR="00FB7993" w:rsidRPr="002C3247">
        <w:rPr>
          <w:rFonts w:asciiTheme="minorHAnsi" w:hAnsiTheme="minorHAnsi"/>
          <w:color w:val="000000"/>
          <w:sz w:val="18"/>
          <w:szCs w:val="18"/>
        </w:rPr>
        <w:t xml:space="preserve">à </w:t>
      </w:r>
      <w:r w:rsidR="00D074F6" w:rsidRPr="002C3247">
        <w:rPr>
          <w:rFonts w:asciiTheme="minorHAnsi" w:hAnsiTheme="minorHAnsi"/>
          <w:color w:val="000000"/>
          <w:sz w:val="18"/>
          <w:szCs w:val="18"/>
        </w:rPr>
        <w:t>Portaria</w:t>
      </w:r>
      <w:r w:rsidR="00E2337F" w:rsidRPr="002C3247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B24C1B" w:rsidRPr="002C3247">
        <w:rPr>
          <w:rFonts w:asciiTheme="minorHAnsi" w:hAnsiTheme="minorHAnsi"/>
          <w:color w:val="000000"/>
          <w:sz w:val="18"/>
          <w:szCs w:val="18"/>
        </w:rPr>
        <w:t xml:space="preserve">n.º </w:t>
      </w:r>
      <w:r w:rsidR="00884C50" w:rsidRPr="002C3247">
        <w:rPr>
          <w:rFonts w:asciiTheme="minorHAnsi" w:hAnsiTheme="minorHAnsi"/>
          <w:color w:val="000000"/>
          <w:sz w:val="18"/>
          <w:szCs w:val="18"/>
        </w:rPr>
        <w:t>326</w:t>
      </w:r>
      <w:r w:rsidR="00E2337F" w:rsidRPr="002C3247">
        <w:rPr>
          <w:rFonts w:asciiTheme="minorHAnsi" w:hAnsiTheme="minorHAnsi"/>
          <w:color w:val="000000"/>
          <w:sz w:val="18"/>
          <w:szCs w:val="18"/>
        </w:rPr>
        <w:t>/201</w:t>
      </w:r>
      <w:r w:rsidR="00884C50" w:rsidRPr="002C3247">
        <w:rPr>
          <w:rFonts w:asciiTheme="minorHAnsi" w:hAnsiTheme="minorHAnsi"/>
          <w:color w:val="000000"/>
          <w:sz w:val="18"/>
          <w:szCs w:val="18"/>
        </w:rPr>
        <w:t>5</w:t>
      </w:r>
      <w:r w:rsidR="00B24C1B" w:rsidRPr="002C3247">
        <w:rPr>
          <w:rFonts w:asciiTheme="minorHAnsi" w:hAnsiTheme="minorHAnsi"/>
          <w:color w:val="000000"/>
          <w:sz w:val="18"/>
          <w:szCs w:val="18"/>
        </w:rPr>
        <w:t>,</w:t>
      </w:r>
      <w:r w:rsidR="00E2337F" w:rsidRPr="002C3247">
        <w:rPr>
          <w:rFonts w:asciiTheme="minorHAnsi" w:hAnsiTheme="minorHAnsi"/>
          <w:color w:val="000000"/>
          <w:sz w:val="18"/>
          <w:szCs w:val="18"/>
        </w:rPr>
        <w:t xml:space="preserve"> de </w:t>
      </w:r>
      <w:r w:rsidR="00FB7993" w:rsidRPr="002C3247">
        <w:rPr>
          <w:rFonts w:asciiTheme="minorHAnsi" w:hAnsiTheme="minorHAnsi"/>
          <w:color w:val="000000"/>
          <w:sz w:val="18"/>
          <w:szCs w:val="18"/>
        </w:rPr>
        <w:t>2</w:t>
      </w:r>
      <w:r w:rsidR="00E2337F" w:rsidRPr="002C3247">
        <w:rPr>
          <w:rFonts w:asciiTheme="minorHAnsi" w:hAnsiTheme="minorHAnsi"/>
          <w:color w:val="000000"/>
          <w:sz w:val="18"/>
          <w:szCs w:val="18"/>
        </w:rPr>
        <w:t xml:space="preserve"> de </w:t>
      </w:r>
      <w:r w:rsidR="00FB7993" w:rsidRPr="002C3247">
        <w:rPr>
          <w:rFonts w:asciiTheme="minorHAnsi" w:hAnsiTheme="minorHAnsi"/>
          <w:color w:val="000000"/>
          <w:sz w:val="18"/>
          <w:szCs w:val="18"/>
        </w:rPr>
        <w:t>outubro</w:t>
      </w:r>
      <w:r w:rsidR="00D074F6" w:rsidRPr="002C3247">
        <w:rPr>
          <w:rFonts w:asciiTheme="minorHAnsi" w:hAnsiTheme="minorHAnsi"/>
          <w:color w:val="000000"/>
          <w:sz w:val="18"/>
          <w:szCs w:val="18"/>
        </w:rPr>
        <w:t xml:space="preserve">. </w:t>
      </w:r>
    </w:p>
    <w:p w14:paraId="55652351" w14:textId="77777777" w:rsidR="00B24C1B" w:rsidRPr="002C3247" w:rsidRDefault="00500CC2" w:rsidP="00C966D4">
      <w:pPr>
        <w:pStyle w:val="info"/>
        <w:rPr>
          <w:rFonts w:asciiTheme="minorHAnsi" w:hAnsiTheme="minorHAnsi"/>
        </w:rPr>
      </w:pPr>
      <w:r w:rsidRPr="002C3247">
        <w:rPr>
          <w:rFonts w:asciiTheme="minorHAnsi" w:hAnsiTheme="minorHAnsi"/>
          <w:color w:val="000000"/>
          <w:sz w:val="18"/>
          <w:szCs w:val="18"/>
        </w:rPr>
        <w:t>Os comprovativos devem ser anexados ao relatório.</w:t>
      </w:r>
      <w:r w:rsidR="00B2266E" w:rsidRPr="002C3247">
        <w:rPr>
          <w:rFonts w:asciiTheme="minorHAnsi" w:hAnsiTheme="minorHAnsi"/>
        </w:rPr>
        <w:t xml:space="preserve"> </w:t>
      </w:r>
    </w:p>
    <w:p w14:paraId="2408C8A6" w14:textId="77777777" w:rsidR="00500CC2" w:rsidRPr="002C3247" w:rsidRDefault="00B2266E" w:rsidP="00C966D4">
      <w:pPr>
        <w:pStyle w:val="info"/>
        <w:rPr>
          <w:rFonts w:asciiTheme="minorHAnsi" w:hAnsiTheme="minorHAnsi"/>
          <w:color w:val="000000"/>
          <w:sz w:val="18"/>
          <w:szCs w:val="18"/>
        </w:rPr>
      </w:pPr>
      <w:r w:rsidRPr="002C3247">
        <w:rPr>
          <w:rFonts w:asciiTheme="minorHAnsi" w:hAnsiTheme="minorHAnsi"/>
          <w:color w:val="000000"/>
          <w:sz w:val="18"/>
          <w:szCs w:val="18"/>
        </w:rPr>
        <w:t>Inserir linhas adicionais se necessário.</w:t>
      </w:r>
    </w:p>
    <w:p w14:paraId="1C4F1816" w14:textId="77777777" w:rsidR="00FB7993" w:rsidRPr="002C3247" w:rsidRDefault="00FB7993" w:rsidP="00C966D4">
      <w:pPr>
        <w:pStyle w:val="info"/>
        <w:rPr>
          <w:rFonts w:asciiTheme="minorHAnsi" w:hAnsiTheme="minorHAns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651BF2" w:rsidRPr="002C3247" w14:paraId="62243781" w14:textId="77777777" w:rsidTr="00374ACF">
        <w:tc>
          <w:tcPr>
            <w:tcW w:w="534" w:type="dxa"/>
            <w:shd w:val="clear" w:color="auto" w:fill="2E74B5" w:themeFill="accent1" w:themeFillShade="BF"/>
            <w:vAlign w:val="center"/>
          </w:tcPr>
          <w:p w14:paraId="215BB83D" w14:textId="77777777" w:rsidR="00651BF2" w:rsidRPr="00374ACF" w:rsidRDefault="00CE1C47" w:rsidP="001B25A6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color w:val="2E74B5" w:themeColor="accent1" w:themeShade="BF"/>
                <w:szCs w:val="22"/>
              </w:rPr>
            </w:pPr>
            <w:r w:rsidRPr="00374ACF">
              <w:rPr>
                <w:rFonts w:asciiTheme="minorHAnsi" w:hAnsiTheme="minorHAnsi"/>
                <w:b/>
                <w:color w:val="FFFFFF" w:themeColor="background1"/>
                <w:szCs w:val="22"/>
              </w:rPr>
              <w:t>5</w:t>
            </w:r>
          </w:p>
        </w:tc>
        <w:tc>
          <w:tcPr>
            <w:tcW w:w="9355" w:type="dxa"/>
          </w:tcPr>
          <w:p w14:paraId="56B7BEEC" w14:textId="77777777" w:rsidR="00651BF2" w:rsidRPr="00374ACF" w:rsidRDefault="00BD44C9" w:rsidP="00086624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2E74B5" w:themeColor="accent1" w:themeShade="BF"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 xml:space="preserve">PROPOSTAS E RECOMENDAÇÕES </w:t>
            </w:r>
            <w:r w:rsidR="00086624" w:rsidRPr="00F37733">
              <w:rPr>
                <w:rFonts w:asciiTheme="minorHAnsi" w:hAnsiTheme="minorHAnsi"/>
                <w:b/>
                <w:szCs w:val="22"/>
              </w:rPr>
              <w:t>*</w:t>
            </w:r>
          </w:p>
        </w:tc>
      </w:tr>
      <w:tr w:rsidR="00B02FEE" w:rsidRPr="002C3247" w14:paraId="1AAFBEAD" w14:textId="77777777" w:rsidTr="00B01BC2">
        <w:tc>
          <w:tcPr>
            <w:tcW w:w="9889" w:type="dxa"/>
            <w:gridSpan w:val="2"/>
            <w:shd w:val="clear" w:color="auto" w:fill="auto"/>
          </w:tcPr>
          <w:p w14:paraId="22722C8D" w14:textId="77777777" w:rsidR="00B02FEE" w:rsidRPr="002C3247" w:rsidRDefault="00B02FEE" w:rsidP="00001CF4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14:paraId="1123EB27" w14:textId="77777777" w:rsidR="0037375C" w:rsidRPr="002C3247" w:rsidRDefault="0037375C" w:rsidP="00001CF4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14:paraId="2A00E70C" w14:textId="77777777" w:rsidR="0037375C" w:rsidRPr="002C3247" w:rsidRDefault="0037375C" w:rsidP="00001CF4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14:paraId="7FAC93D1" w14:textId="77777777" w:rsidR="0037375C" w:rsidRPr="002C3247" w:rsidRDefault="0037375C" w:rsidP="00001CF4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</w:tbl>
    <w:p w14:paraId="6332AF2A" w14:textId="77777777" w:rsidR="00086624" w:rsidRPr="002C3247" w:rsidRDefault="00086624" w:rsidP="00086624">
      <w:pPr>
        <w:pStyle w:val="info"/>
        <w:rPr>
          <w:rFonts w:asciiTheme="minorHAnsi" w:hAnsiTheme="minorHAnsi"/>
          <w:color w:val="000000"/>
          <w:sz w:val="18"/>
          <w:szCs w:val="18"/>
        </w:rPr>
      </w:pPr>
      <w:r w:rsidRPr="002C3247">
        <w:rPr>
          <w:rFonts w:asciiTheme="minorHAnsi" w:hAnsiTheme="minorHAnsi"/>
          <w:color w:val="000000"/>
          <w:sz w:val="18"/>
          <w:szCs w:val="18"/>
        </w:rPr>
        <w:t xml:space="preserve">(*) Por exemplo: na preparação ou no decurso da </w:t>
      </w:r>
      <w:r w:rsidR="00CF44A8" w:rsidRPr="002C3247">
        <w:rPr>
          <w:rFonts w:asciiTheme="minorHAnsi" w:hAnsiTheme="minorHAnsi"/>
          <w:color w:val="000000"/>
          <w:sz w:val="18"/>
          <w:szCs w:val="18"/>
        </w:rPr>
        <w:t>auditoria</w:t>
      </w:r>
      <w:r w:rsidRPr="002C3247">
        <w:rPr>
          <w:rFonts w:asciiTheme="minorHAnsi" w:hAnsiTheme="minorHAnsi"/>
          <w:color w:val="000000"/>
          <w:sz w:val="18"/>
          <w:szCs w:val="18"/>
        </w:rPr>
        <w:t xml:space="preserve">, na atuação do verificador ou do operador, na elaboração do relatório de auditoria ou no sistema de qualificação de verificadores. </w:t>
      </w:r>
    </w:p>
    <w:p w14:paraId="57B14B26" w14:textId="77777777" w:rsidR="00CE1C47" w:rsidRDefault="00CE1C47" w:rsidP="00C71AC8">
      <w:pPr>
        <w:pStyle w:val="info"/>
        <w:rPr>
          <w:rFonts w:asciiTheme="minorHAnsi" w:hAnsiTheme="minorHAnsi"/>
          <w:sz w:val="20"/>
        </w:rPr>
      </w:pPr>
    </w:p>
    <w:p w14:paraId="34A986E9" w14:textId="77777777" w:rsidR="00E9114C" w:rsidRPr="002C3247" w:rsidRDefault="00E9114C" w:rsidP="00C71AC8">
      <w:pPr>
        <w:pStyle w:val="info"/>
        <w:rPr>
          <w:rFonts w:asciiTheme="minorHAnsi" w:hAnsiTheme="minorHAnsi"/>
          <w:sz w:val="20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374ACF" w:rsidRPr="00374ACF" w14:paraId="4B984894" w14:textId="77777777" w:rsidTr="00374ACF">
        <w:tc>
          <w:tcPr>
            <w:tcW w:w="534" w:type="dxa"/>
            <w:shd w:val="clear" w:color="auto" w:fill="2E74B5" w:themeFill="accent1" w:themeFillShade="BF"/>
            <w:vAlign w:val="center"/>
          </w:tcPr>
          <w:p w14:paraId="479CC300" w14:textId="77777777" w:rsidR="00930259" w:rsidRPr="00374ACF" w:rsidRDefault="00CE1C47" w:rsidP="00583CC3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color w:val="2E74B5" w:themeColor="accent1" w:themeShade="BF"/>
                <w:szCs w:val="22"/>
              </w:rPr>
            </w:pPr>
            <w:r w:rsidRPr="00374ACF">
              <w:rPr>
                <w:rFonts w:asciiTheme="minorHAnsi" w:hAnsiTheme="minorHAnsi"/>
                <w:b/>
                <w:color w:val="FFFFFF" w:themeColor="background1"/>
                <w:szCs w:val="22"/>
              </w:rPr>
              <w:lastRenderedPageBreak/>
              <w:t>6</w:t>
            </w:r>
          </w:p>
        </w:tc>
        <w:tc>
          <w:tcPr>
            <w:tcW w:w="9355" w:type="dxa"/>
          </w:tcPr>
          <w:p w14:paraId="63F1BACD" w14:textId="77777777" w:rsidR="00930259" w:rsidRPr="00374ACF" w:rsidRDefault="00930259" w:rsidP="00583CC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2E74B5" w:themeColor="accent1" w:themeShade="BF"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>OUTRAS INFORMAÇÕES RELEVANTES</w:t>
            </w:r>
          </w:p>
        </w:tc>
      </w:tr>
      <w:tr w:rsidR="00930259" w:rsidRPr="002C3247" w14:paraId="7BFADED0" w14:textId="77777777" w:rsidTr="00583CC3">
        <w:tc>
          <w:tcPr>
            <w:tcW w:w="9889" w:type="dxa"/>
            <w:gridSpan w:val="2"/>
            <w:shd w:val="clear" w:color="auto" w:fill="auto"/>
          </w:tcPr>
          <w:p w14:paraId="2C252424" w14:textId="77777777" w:rsidR="00930259" w:rsidRPr="002C3247" w:rsidRDefault="00930259" w:rsidP="00583CC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14:paraId="27E852C5" w14:textId="77777777" w:rsidR="00930259" w:rsidRPr="002C3247" w:rsidRDefault="00930259" w:rsidP="00583CC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14:paraId="16BC134E" w14:textId="77777777" w:rsidR="00930259" w:rsidRPr="002C3247" w:rsidRDefault="00930259" w:rsidP="00583CC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14:paraId="483D529B" w14:textId="77777777" w:rsidR="00930259" w:rsidRPr="002C3247" w:rsidRDefault="00930259" w:rsidP="00583CC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14:paraId="7396D1C8" w14:textId="77777777" w:rsidR="00930259" w:rsidRPr="002C3247" w:rsidRDefault="00930259" w:rsidP="00583CC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</w:tbl>
    <w:p w14:paraId="6242C6D3" w14:textId="77777777" w:rsidR="00930259" w:rsidRPr="002C3247" w:rsidRDefault="00930259" w:rsidP="00C71AC8">
      <w:pPr>
        <w:pStyle w:val="info"/>
        <w:rPr>
          <w:rFonts w:asciiTheme="minorHAnsi" w:hAnsiTheme="minorHAnsi"/>
          <w:sz w:val="20"/>
        </w:rPr>
      </w:pPr>
    </w:p>
    <w:p w14:paraId="36D270D5" w14:textId="77777777" w:rsidR="00C71AC8" w:rsidRPr="002C3247" w:rsidRDefault="00C71AC8" w:rsidP="00C71AC8">
      <w:pPr>
        <w:pStyle w:val="info"/>
        <w:rPr>
          <w:rFonts w:asciiTheme="minorHAnsi" w:hAnsiTheme="minorHAnsi"/>
          <w:sz w:val="20"/>
        </w:rPr>
      </w:pPr>
    </w:p>
    <w:p w14:paraId="423F6F99" w14:textId="77777777" w:rsidR="00C71AC8" w:rsidRPr="002C3247" w:rsidRDefault="00C71AC8" w:rsidP="00C71AC8">
      <w:pPr>
        <w:pStyle w:val="info"/>
        <w:rPr>
          <w:rFonts w:asciiTheme="minorHAnsi" w:hAnsiTheme="minorHAnsi"/>
          <w:sz w:val="20"/>
        </w:rPr>
      </w:pPr>
    </w:p>
    <w:p w14:paraId="16A920B8" w14:textId="77777777" w:rsidR="00D64890" w:rsidRPr="002C3247" w:rsidRDefault="003251FC" w:rsidP="00C71AC8">
      <w:pPr>
        <w:pStyle w:val="info"/>
        <w:rPr>
          <w:rFonts w:asciiTheme="minorHAnsi" w:hAnsiTheme="minorHAnsi"/>
          <w:szCs w:val="22"/>
        </w:rPr>
      </w:pPr>
      <w:r w:rsidRPr="002C3247">
        <w:rPr>
          <w:rFonts w:asciiTheme="minorHAnsi" w:hAnsiTheme="minorHAnsi"/>
          <w:szCs w:val="22"/>
        </w:rPr>
        <w:t>Data</w:t>
      </w:r>
      <w:r w:rsidR="00B2266E" w:rsidRPr="002C3247">
        <w:rPr>
          <w:rFonts w:asciiTheme="minorHAnsi" w:hAnsiTheme="minorHAnsi"/>
          <w:szCs w:val="22"/>
        </w:rPr>
        <w:t>:</w:t>
      </w:r>
      <w:r w:rsidRPr="002C3247">
        <w:rPr>
          <w:rFonts w:asciiTheme="minorHAnsi" w:hAnsiTheme="minorHAnsi"/>
          <w:szCs w:val="22"/>
        </w:rPr>
        <w:t xml:space="preserve"> </w:t>
      </w:r>
    </w:p>
    <w:p w14:paraId="7158E80A" w14:textId="77777777" w:rsidR="003251FC" w:rsidRPr="002C3247" w:rsidRDefault="003251FC" w:rsidP="00C71AC8">
      <w:pPr>
        <w:pStyle w:val="info"/>
        <w:rPr>
          <w:rFonts w:asciiTheme="minorHAnsi" w:hAnsiTheme="minorHAnsi"/>
          <w:szCs w:val="22"/>
        </w:rPr>
      </w:pPr>
    </w:p>
    <w:p w14:paraId="7ACAC67C" w14:textId="77777777" w:rsidR="003251FC" w:rsidRPr="002C3247" w:rsidRDefault="003251FC" w:rsidP="00C71AC8">
      <w:pPr>
        <w:pStyle w:val="info"/>
        <w:rPr>
          <w:rFonts w:asciiTheme="minorHAnsi" w:hAnsiTheme="minorHAnsi"/>
          <w:szCs w:val="22"/>
        </w:rPr>
      </w:pPr>
    </w:p>
    <w:p w14:paraId="502D70D1" w14:textId="77777777" w:rsidR="003251FC" w:rsidRPr="002C3247" w:rsidRDefault="003251FC" w:rsidP="00C71AC8">
      <w:pPr>
        <w:pStyle w:val="info"/>
        <w:rPr>
          <w:rFonts w:asciiTheme="minorHAnsi" w:hAnsiTheme="minorHAnsi"/>
          <w:szCs w:val="22"/>
        </w:rPr>
        <w:sectPr w:rsidR="003251FC" w:rsidRPr="002C3247" w:rsidSect="00374A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127" w:right="1134" w:bottom="992" w:left="1134" w:header="567" w:footer="567" w:gutter="0"/>
          <w:cols w:space="720"/>
          <w:docGrid w:linePitch="272"/>
        </w:sectPr>
      </w:pPr>
      <w:r w:rsidRPr="002C3247">
        <w:rPr>
          <w:rFonts w:asciiTheme="minorHAnsi" w:hAnsiTheme="minorHAnsi"/>
          <w:szCs w:val="22"/>
        </w:rPr>
        <w:t>Assinatura</w:t>
      </w:r>
      <w:r w:rsidR="00B2266E" w:rsidRPr="002C3247">
        <w:rPr>
          <w:rFonts w:asciiTheme="minorHAnsi" w:hAnsiTheme="minorHAnsi"/>
          <w:szCs w:val="22"/>
        </w:rPr>
        <w:t>:</w:t>
      </w:r>
    </w:p>
    <w:p w14:paraId="7A4DDFCF" w14:textId="77777777" w:rsidR="00D64890" w:rsidRPr="002C3247" w:rsidRDefault="00D64890" w:rsidP="00C71AC8">
      <w:pPr>
        <w:pStyle w:val="info"/>
        <w:rPr>
          <w:rFonts w:asciiTheme="minorHAnsi" w:hAnsiTheme="minorHAnsi"/>
          <w:sz w:val="20"/>
        </w:rPr>
      </w:pPr>
    </w:p>
    <w:p w14:paraId="188FF8E5" w14:textId="77777777" w:rsidR="00C71AC8" w:rsidRPr="002C3247" w:rsidRDefault="00C71AC8" w:rsidP="00462870">
      <w:pPr>
        <w:pStyle w:val="info"/>
        <w:jc w:val="center"/>
        <w:rPr>
          <w:rFonts w:asciiTheme="minorHAnsi" w:hAnsiTheme="minorHAnsi"/>
          <w:sz w:val="20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14231"/>
      </w:tblGrid>
      <w:tr w:rsidR="00CE1C47" w:rsidRPr="002C3247" w14:paraId="6DBE03A3" w14:textId="77777777" w:rsidTr="00374ACF">
        <w:tc>
          <w:tcPr>
            <w:tcW w:w="932" w:type="dxa"/>
            <w:shd w:val="clear" w:color="auto" w:fill="2E74B5" w:themeFill="accent1" w:themeFillShade="BF"/>
            <w:vAlign w:val="center"/>
          </w:tcPr>
          <w:p w14:paraId="664C23DC" w14:textId="77777777" w:rsidR="00CE1C47" w:rsidRPr="00374ACF" w:rsidRDefault="00CE1C47" w:rsidP="00CE1C47">
            <w:pPr>
              <w:pStyle w:val="info"/>
              <w:spacing w:before="0"/>
              <w:jc w:val="center"/>
              <w:rPr>
                <w:rFonts w:asciiTheme="minorHAnsi" w:hAnsiTheme="minorHAnsi"/>
                <w:b/>
                <w:color w:val="2E74B5" w:themeColor="accent1" w:themeShade="BF"/>
                <w:szCs w:val="22"/>
              </w:rPr>
            </w:pPr>
            <w:r w:rsidRPr="00374ACF">
              <w:rPr>
                <w:rFonts w:asciiTheme="minorHAnsi" w:hAnsiTheme="minorHAnsi"/>
                <w:b/>
                <w:color w:val="FFFFFF" w:themeColor="background1"/>
                <w:szCs w:val="22"/>
              </w:rPr>
              <w:t>ANEXO</w:t>
            </w:r>
          </w:p>
        </w:tc>
        <w:tc>
          <w:tcPr>
            <w:tcW w:w="14231" w:type="dxa"/>
          </w:tcPr>
          <w:p w14:paraId="12089161" w14:textId="77777777" w:rsidR="00CE1C47" w:rsidRPr="00374ACF" w:rsidRDefault="00CE1C47" w:rsidP="00A04324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2E74B5" w:themeColor="accent1" w:themeShade="BF"/>
                <w:szCs w:val="22"/>
              </w:rPr>
            </w:pPr>
            <w:r w:rsidRPr="00F37733">
              <w:rPr>
                <w:rFonts w:asciiTheme="minorHAnsi" w:hAnsiTheme="minorHAnsi"/>
                <w:b/>
                <w:szCs w:val="22"/>
              </w:rPr>
              <w:t xml:space="preserve">ATIVIDADE DO VERIFICADOR </w:t>
            </w:r>
            <w:r w:rsidR="00A04324" w:rsidRPr="00F37733">
              <w:rPr>
                <w:rFonts w:asciiTheme="minorHAnsi" w:hAnsiTheme="minorHAnsi"/>
                <w:b/>
                <w:szCs w:val="22"/>
              </w:rPr>
              <w:t>DE PÓS-AVALIAÇÃO</w:t>
            </w:r>
          </w:p>
        </w:tc>
      </w:tr>
    </w:tbl>
    <w:p w14:paraId="333146BA" w14:textId="77777777" w:rsidR="00D64890" w:rsidRPr="002C3247" w:rsidRDefault="00D64890" w:rsidP="004210F3">
      <w:pPr>
        <w:pStyle w:val="info"/>
        <w:rPr>
          <w:rFonts w:asciiTheme="minorHAnsi" w:hAnsiTheme="minorHAnsi"/>
          <w:sz w:val="20"/>
        </w:rPr>
      </w:pPr>
    </w:p>
    <w:tbl>
      <w:tblPr>
        <w:tblStyle w:val="Tabelacomgrelha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276"/>
        <w:gridCol w:w="1276"/>
        <w:gridCol w:w="1276"/>
        <w:gridCol w:w="1134"/>
        <w:gridCol w:w="2414"/>
        <w:gridCol w:w="1980"/>
        <w:gridCol w:w="1276"/>
        <w:gridCol w:w="1275"/>
        <w:gridCol w:w="993"/>
      </w:tblGrid>
      <w:tr w:rsidR="00EA7D57" w:rsidRPr="00374ACF" w14:paraId="045F2794" w14:textId="77777777" w:rsidTr="00EA7D57">
        <w:trPr>
          <w:trHeight w:val="340"/>
          <w:tblHeader/>
        </w:trPr>
        <w:tc>
          <w:tcPr>
            <w:tcW w:w="846" w:type="dxa"/>
            <w:vMerge w:val="restart"/>
            <w:vAlign w:val="center"/>
          </w:tcPr>
          <w:p w14:paraId="2B4D0B50" w14:textId="3ACC5278" w:rsidR="00EA7D57" w:rsidRPr="00F75F34" w:rsidRDefault="00EA7D57" w:rsidP="00EA7D57">
            <w:pPr>
              <w:pStyle w:val="info"/>
              <w:jc w:val="center"/>
              <w:rPr>
                <w:rFonts w:asciiTheme="minorHAnsi" w:hAnsiTheme="minorHAnsi"/>
                <w:b/>
                <w:szCs w:val="22"/>
              </w:rPr>
            </w:pPr>
            <w:r w:rsidRPr="00F75F34">
              <w:rPr>
                <w:rFonts w:asciiTheme="minorHAnsi" w:hAnsiTheme="minorHAnsi"/>
                <w:b/>
                <w:szCs w:val="22"/>
              </w:rPr>
              <w:t>N.º</w:t>
            </w:r>
          </w:p>
          <w:p w14:paraId="6543E0CE" w14:textId="4B848642" w:rsidR="00EA7D57" w:rsidRPr="00F75F34" w:rsidRDefault="00EA7D57" w:rsidP="00EA7D57">
            <w:pPr>
              <w:pStyle w:val="info"/>
              <w:jc w:val="center"/>
              <w:rPr>
                <w:rFonts w:asciiTheme="minorHAnsi" w:hAnsiTheme="minorHAnsi"/>
                <w:b/>
                <w:szCs w:val="22"/>
              </w:rPr>
            </w:pPr>
            <w:r w:rsidRPr="00F75F34">
              <w:rPr>
                <w:rFonts w:asciiTheme="minorHAnsi" w:hAnsiTheme="minorHAnsi"/>
                <w:b/>
                <w:szCs w:val="22"/>
              </w:rPr>
              <w:t>SIAIA</w:t>
            </w:r>
          </w:p>
        </w:tc>
        <w:tc>
          <w:tcPr>
            <w:tcW w:w="1417" w:type="dxa"/>
            <w:vMerge w:val="restart"/>
            <w:vAlign w:val="center"/>
          </w:tcPr>
          <w:p w14:paraId="04732A56" w14:textId="361F6273" w:rsidR="00EA7D57" w:rsidRPr="00F75F34" w:rsidRDefault="00EA7D57" w:rsidP="00EA7D57">
            <w:pPr>
              <w:pStyle w:val="info"/>
              <w:jc w:val="center"/>
              <w:rPr>
                <w:rFonts w:asciiTheme="minorHAnsi" w:hAnsiTheme="minorHAnsi"/>
                <w:b/>
                <w:szCs w:val="22"/>
              </w:rPr>
            </w:pPr>
            <w:r w:rsidRPr="00F75F34">
              <w:rPr>
                <w:rFonts w:asciiTheme="minorHAnsi" w:hAnsiTheme="minorHAnsi"/>
                <w:b/>
                <w:szCs w:val="22"/>
              </w:rPr>
              <w:t>Designação do projeto</w:t>
            </w:r>
          </w:p>
        </w:tc>
        <w:tc>
          <w:tcPr>
            <w:tcW w:w="1276" w:type="dxa"/>
            <w:vMerge w:val="restart"/>
            <w:vAlign w:val="center"/>
          </w:tcPr>
          <w:p w14:paraId="512BD3C6" w14:textId="77777777" w:rsidR="00EA7D57" w:rsidRPr="00F75F34" w:rsidRDefault="00EA7D57" w:rsidP="00EA7D57">
            <w:pPr>
              <w:pStyle w:val="info"/>
              <w:jc w:val="center"/>
              <w:rPr>
                <w:rFonts w:asciiTheme="minorHAnsi" w:hAnsiTheme="minorHAnsi"/>
                <w:b/>
                <w:szCs w:val="22"/>
              </w:rPr>
            </w:pPr>
            <w:r w:rsidRPr="00F75F34">
              <w:rPr>
                <w:rFonts w:asciiTheme="minorHAnsi" w:hAnsiTheme="minorHAnsi"/>
                <w:b/>
                <w:szCs w:val="22"/>
              </w:rPr>
              <w:t>Localização</w:t>
            </w:r>
          </w:p>
        </w:tc>
        <w:tc>
          <w:tcPr>
            <w:tcW w:w="1276" w:type="dxa"/>
            <w:vMerge w:val="restart"/>
            <w:vAlign w:val="center"/>
          </w:tcPr>
          <w:p w14:paraId="420EACA0" w14:textId="4CA9ADB4" w:rsidR="00EA7D57" w:rsidRPr="00F75F34" w:rsidRDefault="00EA7D57" w:rsidP="00EA7D57">
            <w:pPr>
              <w:pStyle w:val="info"/>
              <w:jc w:val="center"/>
              <w:rPr>
                <w:rFonts w:asciiTheme="minorHAnsi" w:hAnsiTheme="minorHAnsi"/>
                <w:b/>
                <w:szCs w:val="22"/>
              </w:rPr>
            </w:pPr>
            <w:r w:rsidRPr="00F75F34">
              <w:rPr>
                <w:rFonts w:asciiTheme="minorHAnsi" w:hAnsiTheme="minorHAnsi"/>
                <w:b/>
                <w:szCs w:val="22"/>
              </w:rPr>
              <w:t>Autoridade de AIA do projeto</w:t>
            </w:r>
          </w:p>
        </w:tc>
        <w:tc>
          <w:tcPr>
            <w:tcW w:w="1276" w:type="dxa"/>
            <w:vMerge w:val="restart"/>
            <w:vAlign w:val="center"/>
          </w:tcPr>
          <w:p w14:paraId="1968250E" w14:textId="225DE551" w:rsidR="00EA7D57" w:rsidRPr="00F75F34" w:rsidRDefault="00EA7D57" w:rsidP="00EA7D57">
            <w:pPr>
              <w:pStyle w:val="info"/>
              <w:jc w:val="center"/>
              <w:rPr>
                <w:rFonts w:asciiTheme="minorHAnsi" w:hAnsiTheme="minorHAnsi"/>
                <w:b/>
                <w:szCs w:val="22"/>
              </w:rPr>
            </w:pPr>
            <w:r w:rsidRPr="00F75F34">
              <w:rPr>
                <w:rFonts w:asciiTheme="minorHAnsi" w:hAnsiTheme="minorHAnsi"/>
                <w:b/>
                <w:szCs w:val="22"/>
              </w:rPr>
              <w:t>Data da realização da auditoria</w:t>
            </w:r>
            <w:r w:rsidRPr="00F75F34">
              <w:rPr>
                <w:rFonts w:asciiTheme="minorHAnsi" w:hAnsiTheme="minorHAnsi"/>
                <w:b/>
                <w:i/>
                <w:szCs w:val="22"/>
              </w:rPr>
              <w:t xml:space="preserve"> </w:t>
            </w:r>
            <w:proofErr w:type="gramStart"/>
            <w:r w:rsidRPr="00F75F34">
              <w:rPr>
                <w:rFonts w:asciiTheme="minorHAnsi" w:hAnsiTheme="minorHAnsi"/>
                <w:b/>
                <w:i/>
                <w:szCs w:val="22"/>
              </w:rPr>
              <w:t xml:space="preserve">in </w:t>
            </w:r>
            <w:proofErr w:type="spellStart"/>
            <w:r w:rsidRPr="00F75F34">
              <w:rPr>
                <w:rFonts w:asciiTheme="minorHAnsi" w:hAnsiTheme="minorHAnsi"/>
                <w:b/>
                <w:i/>
                <w:szCs w:val="22"/>
              </w:rPr>
              <w:t>situ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14:paraId="4B62408F" w14:textId="77777777" w:rsidR="00EA7D57" w:rsidRPr="00F75F34" w:rsidRDefault="00EA7D57" w:rsidP="00EA7D57">
            <w:pPr>
              <w:pStyle w:val="info"/>
              <w:jc w:val="center"/>
              <w:rPr>
                <w:rFonts w:asciiTheme="minorHAnsi" w:hAnsiTheme="minorHAnsi"/>
                <w:b/>
                <w:szCs w:val="22"/>
              </w:rPr>
            </w:pPr>
            <w:r w:rsidRPr="00F75F34">
              <w:rPr>
                <w:rFonts w:asciiTheme="minorHAnsi" w:hAnsiTheme="minorHAnsi"/>
                <w:b/>
                <w:szCs w:val="22"/>
              </w:rPr>
              <w:t>N.º de dias da auditoria</w:t>
            </w:r>
            <w:r w:rsidRPr="00F75F34">
              <w:rPr>
                <w:rFonts w:asciiTheme="minorHAnsi" w:hAnsiTheme="minorHAnsi"/>
                <w:b/>
                <w:i/>
                <w:szCs w:val="22"/>
              </w:rPr>
              <w:t xml:space="preserve"> </w:t>
            </w:r>
            <w:proofErr w:type="gramStart"/>
            <w:r w:rsidRPr="00F75F34">
              <w:rPr>
                <w:rFonts w:asciiTheme="minorHAnsi" w:hAnsiTheme="minorHAnsi"/>
                <w:b/>
                <w:i/>
                <w:szCs w:val="22"/>
              </w:rPr>
              <w:t xml:space="preserve">in </w:t>
            </w:r>
            <w:proofErr w:type="spellStart"/>
            <w:r w:rsidRPr="00F75F34">
              <w:rPr>
                <w:rFonts w:asciiTheme="minorHAnsi" w:hAnsiTheme="minorHAnsi"/>
                <w:b/>
                <w:i/>
                <w:szCs w:val="22"/>
              </w:rPr>
              <w:t>situ</w:t>
            </w:r>
            <w:proofErr w:type="spellEnd"/>
            <w:proofErr w:type="gramEnd"/>
          </w:p>
        </w:tc>
        <w:tc>
          <w:tcPr>
            <w:tcW w:w="2414" w:type="dxa"/>
            <w:vMerge w:val="restart"/>
            <w:vAlign w:val="center"/>
          </w:tcPr>
          <w:p w14:paraId="78F0C72A" w14:textId="5544B6FF" w:rsidR="00EA7D57" w:rsidRPr="00F75F34" w:rsidRDefault="00EA7D57" w:rsidP="00F75F34">
            <w:pPr>
              <w:pStyle w:val="info"/>
              <w:jc w:val="center"/>
              <w:rPr>
                <w:rFonts w:asciiTheme="minorHAnsi" w:hAnsiTheme="minorHAnsi"/>
                <w:b/>
                <w:szCs w:val="22"/>
              </w:rPr>
            </w:pPr>
            <w:r w:rsidRPr="00F75F34">
              <w:rPr>
                <w:rFonts w:asciiTheme="minorHAnsi" w:hAnsiTheme="minorHAnsi"/>
                <w:b/>
                <w:szCs w:val="22"/>
              </w:rPr>
              <w:t>Data de Entrega do Relatório de Auditoria ao Proponente do projeto</w:t>
            </w:r>
          </w:p>
        </w:tc>
        <w:tc>
          <w:tcPr>
            <w:tcW w:w="1980" w:type="dxa"/>
            <w:vMerge w:val="restart"/>
            <w:vAlign w:val="center"/>
          </w:tcPr>
          <w:p w14:paraId="1C57C1B3" w14:textId="50270677" w:rsidR="00EA7D57" w:rsidRPr="00EA7D57" w:rsidRDefault="00EA7D57" w:rsidP="00EA7D57">
            <w:pPr>
              <w:pStyle w:val="info"/>
              <w:jc w:val="center"/>
              <w:rPr>
                <w:rFonts w:asciiTheme="minorHAnsi" w:hAnsiTheme="minorHAnsi"/>
                <w:b/>
                <w:szCs w:val="22"/>
              </w:rPr>
            </w:pPr>
            <w:r w:rsidRPr="00EA7D57">
              <w:rPr>
                <w:rFonts w:asciiTheme="minorHAnsi" w:hAnsiTheme="minorHAnsi"/>
                <w:b/>
                <w:szCs w:val="22"/>
              </w:rPr>
              <w:t>Observações</w:t>
            </w:r>
          </w:p>
        </w:tc>
        <w:tc>
          <w:tcPr>
            <w:tcW w:w="3544" w:type="dxa"/>
            <w:gridSpan w:val="3"/>
          </w:tcPr>
          <w:p w14:paraId="06DABE91" w14:textId="4873C4F5" w:rsidR="00EA7D57" w:rsidRPr="00EA7D57" w:rsidRDefault="00EA7D57" w:rsidP="00636353">
            <w:pPr>
              <w:pStyle w:val="info"/>
              <w:jc w:val="center"/>
              <w:rPr>
                <w:rFonts w:asciiTheme="minorHAnsi" w:hAnsiTheme="minorHAnsi"/>
                <w:b/>
                <w:szCs w:val="22"/>
              </w:rPr>
            </w:pPr>
            <w:r w:rsidRPr="00EA7D57">
              <w:rPr>
                <w:rFonts w:asciiTheme="minorHAnsi" w:hAnsiTheme="minorHAnsi"/>
                <w:b/>
                <w:szCs w:val="22"/>
              </w:rPr>
              <w:t>DIA/DCAPE</w:t>
            </w:r>
          </w:p>
        </w:tc>
      </w:tr>
      <w:tr w:rsidR="00EA7D57" w:rsidRPr="002C3247" w14:paraId="1C4AA841" w14:textId="77777777" w:rsidTr="00EA7D57">
        <w:trPr>
          <w:trHeight w:val="345"/>
        </w:trPr>
        <w:tc>
          <w:tcPr>
            <w:tcW w:w="846" w:type="dxa"/>
            <w:vMerge/>
          </w:tcPr>
          <w:p w14:paraId="3B89B6E4" w14:textId="6677D713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Merge/>
          </w:tcPr>
          <w:p w14:paraId="517E117C" w14:textId="78143D89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vMerge/>
          </w:tcPr>
          <w:p w14:paraId="6C71AF24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vMerge/>
          </w:tcPr>
          <w:p w14:paraId="7335019E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vMerge/>
          </w:tcPr>
          <w:p w14:paraId="6058E3E6" w14:textId="4801415A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vMerge/>
          </w:tcPr>
          <w:p w14:paraId="4D2BD714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2414" w:type="dxa"/>
            <w:vMerge/>
          </w:tcPr>
          <w:p w14:paraId="7DFDCCD6" w14:textId="77777777" w:rsidR="00EA7D57" w:rsidRPr="0046235F" w:rsidRDefault="00EA7D57" w:rsidP="00636353">
            <w:pPr>
              <w:pStyle w:val="info"/>
              <w:jc w:val="center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14:paraId="60AC330F" w14:textId="77777777" w:rsidR="00EA7D57" w:rsidRPr="00EA7D57" w:rsidRDefault="00EA7D57" w:rsidP="00636353">
            <w:pPr>
              <w:pStyle w:val="inf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6B87BF" w14:textId="6DAEA992" w:rsidR="00EA7D57" w:rsidRPr="00EA7D57" w:rsidRDefault="00EA7D57" w:rsidP="00636353">
            <w:pPr>
              <w:pStyle w:val="inf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A7D57">
              <w:rPr>
                <w:rFonts w:asciiTheme="minorHAnsi" w:hAnsiTheme="minorHAnsi"/>
                <w:b/>
                <w:sz w:val="16"/>
                <w:szCs w:val="16"/>
              </w:rPr>
              <w:t>N.º de condições verificadas</w:t>
            </w:r>
          </w:p>
        </w:tc>
        <w:tc>
          <w:tcPr>
            <w:tcW w:w="1275" w:type="dxa"/>
          </w:tcPr>
          <w:p w14:paraId="7A437550" w14:textId="77777777" w:rsidR="00EA7D57" w:rsidRPr="00EA7D57" w:rsidRDefault="00EA7D57" w:rsidP="00636353">
            <w:pPr>
              <w:pStyle w:val="inf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A7D57">
              <w:rPr>
                <w:rFonts w:asciiTheme="minorHAnsi" w:hAnsiTheme="minorHAnsi"/>
                <w:b/>
                <w:sz w:val="16"/>
                <w:szCs w:val="16"/>
              </w:rPr>
              <w:t>N.º de condições conforme</w:t>
            </w:r>
          </w:p>
        </w:tc>
        <w:tc>
          <w:tcPr>
            <w:tcW w:w="993" w:type="dxa"/>
          </w:tcPr>
          <w:p w14:paraId="08F8707B" w14:textId="77777777" w:rsidR="00EA7D57" w:rsidRPr="00EA7D57" w:rsidRDefault="00EA7D57" w:rsidP="00636353">
            <w:pPr>
              <w:pStyle w:val="inf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A7D57">
              <w:rPr>
                <w:rFonts w:asciiTheme="minorHAnsi" w:hAnsiTheme="minorHAnsi"/>
                <w:b/>
                <w:sz w:val="16"/>
                <w:szCs w:val="16"/>
              </w:rPr>
              <w:t>N.º de condições não conforme</w:t>
            </w:r>
          </w:p>
        </w:tc>
      </w:tr>
      <w:tr w:rsidR="00EA7D57" w:rsidRPr="002C3247" w14:paraId="1938263B" w14:textId="77777777" w:rsidTr="00EA7D57">
        <w:trPr>
          <w:trHeight w:val="345"/>
        </w:trPr>
        <w:tc>
          <w:tcPr>
            <w:tcW w:w="846" w:type="dxa"/>
          </w:tcPr>
          <w:p w14:paraId="2B1FC27C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7259782" w14:textId="2D3A2810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78324485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3E20AC09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3B7B8A8B" w14:textId="538C0821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0D7EC373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2414" w:type="dxa"/>
          </w:tcPr>
          <w:p w14:paraId="2AE34F7E" w14:textId="77777777" w:rsidR="00EA7D57" w:rsidRPr="0046235F" w:rsidRDefault="00EA7D57" w:rsidP="004210F3">
            <w:pPr>
              <w:pStyle w:val="info"/>
              <w:rPr>
                <w:rFonts w:asciiTheme="minorHAnsi" w:hAnsiTheme="minorHAnsi"/>
                <w:strike/>
                <w:sz w:val="20"/>
              </w:rPr>
            </w:pPr>
          </w:p>
        </w:tc>
        <w:tc>
          <w:tcPr>
            <w:tcW w:w="1980" w:type="dxa"/>
          </w:tcPr>
          <w:p w14:paraId="44CE756A" w14:textId="77777777" w:rsidR="00EA7D57" w:rsidRPr="0046235F" w:rsidRDefault="00EA7D57" w:rsidP="004210F3">
            <w:pPr>
              <w:pStyle w:val="info"/>
              <w:rPr>
                <w:rFonts w:asciiTheme="minorHAnsi" w:hAnsiTheme="minorHAnsi"/>
                <w:strike/>
                <w:sz w:val="20"/>
              </w:rPr>
            </w:pPr>
          </w:p>
        </w:tc>
        <w:tc>
          <w:tcPr>
            <w:tcW w:w="1276" w:type="dxa"/>
          </w:tcPr>
          <w:p w14:paraId="15107935" w14:textId="492FAB61" w:rsidR="00EA7D57" w:rsidRPr="00EA7D5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34069A68" w14:textId="77777777" w:rsidR="00EA7D57" w:rsidRPr="00EA7D5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</w:tcPr>
          <w:p w14:paraId="7C5E4B70" w14:textId="77777777" w:rsidR="00EA7D57" w:rsidRPr="00EA7D5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</w:tr>
      <w:tr w:rsidR="00EA7D57" w:rsidRPr="002C3247" w14:paraId="1DAC93F5" w14:textId="77777777" w:rsidTr="00EA7D57">
        <w:trPr>
          <w:trHeight w:val="345"/>
        </w:trPr>
        <w:tc>
          <w:tcPr>
            <w:tcW w:w="846" w:type="dxa"/>
          </w:tcPr>
          <w:p w14:paraId="27CD0F8A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A1F5F6E" w14:textId="7C74CC43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409CC911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44D63DB3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59DA5D4D" w14:textId="0674AB24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293A41CB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2414" w:type="dxa"/>
          </w:tcPr>
          <w:p w14:paraId="18BAFFE9" w14:textId="77777777" w:rsidR="00EA7D57" w:rsidRPr="0046235F" w:rsidRDefault="00EA7D57" w:rsidP="004210F3">
            <w:pPr>
              <w:pStyle w:val="info"/>
              <w:rPr>
                <w:rFonts w:asciiTheme="minorHAnsi" w:hAnsiTheme="minorHAnsi"/>
                <w:strike/>
                <w:sz w:val="20"/>
              </w:rPr>
            </w:pPr>
          </w:p>
        </w:tc>
        <w:tc>
          <w:tcPr>
            <w:tcW w:w="1980" w:type="dxa"/>
          </w:tcPr>
          <w:p w14:paraId="76718B0D" w14:textId="77777777" w:rsidR="00EA7D57" w:rsidRPr="0046235F" w:rsidRDefault="00EA7D57" w:rsidP="004210F3">
            <w:pPr>
              <w:pStyle w:val="info"/>
              <w:rPr>
                <w:rFonts w:asciiTheme="minorHAnsi" w:hAnsiTheme="minorHAnsi"/>
                <w:strike/>
                <w:sz w:val="20"/>
              </w:rPr>
            </w:pPr>
          </w:p>
        </w:tc>
        <w:tc>
          <w:tcPr>
            <w:tcW w:w="1276" w:type="dxa"/>
          </w:tcPr>
          <w:p w14:paraId="43CB1D92" w14:textId="3F7B40CB" w:rsidR="00EA7D57" w:rsidRPr="00EA7D5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623A546F" w14:textId="77777777" w:rsidR="00EA7D57" w:rsidRPr="00EA7D5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</w:tcPr>
          <w:p w14:paraId="72C623D4" w14:textId="77777777" w:rsidR="00EA7D57" w:rsidRPr="00EA7D5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</w:tr>
      <w:tr w:rsidR="00EA7D57" w:rsidRPr="002C3247" w14:paraId="38ADB7B4" w14:textId="77777777" w:rsidTr="00EA7D57">
        <w:trPr>
          <w:trHeight w:val="345"/>
        </w:trPr>
        <w:tc>
          <w:tcPr>
            <w:tcW w:w="846" w:type="dxa"/>
          </w:tcPr>
          <w:p w14:paraId="45A07294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0B4ECAF" w14:textId="00D9FBE0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37E89E69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1489EC67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7211FBC2" w14:textId="6A09C9A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36F43012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2414" w:type="dxa"/>
          </w:tcPr>
          <w:p w14:paraId="487F4192" w14:textId="77777777" w:rsidR="00EA7D57" w:rsidRPr="0046235F" w:rsidRDefault="00EA7D57" w:rsidP="004210F3">
            <w:pPr>
              <w:pStyle w:val="info"/>
              <w:rPr>
                <w:rFonts w:asciiTheme="minorHAnsi" w:hAnsiTheme="minorHAnsi"/>
                <w:strike/>
                <w:sz w:val="20"/>
              </w:rPr>
            </w:pPr>
          </w:p>
        </w:tc>
        <w:tc>
          <w:tcPr>
            <w:tcW w:w="1980" w:type="dxa"/>
          </w:tcPr>
          <w:p w14:paraId="2F945FBE" w14:textId="77777777" w:rsidR="00EA7D57" w:rsidRPr="0046235F" w:rsidRDefault="00EA7D57" w:rsidP="004210F3">
            <w:pPr>
              <w:pStyle w:val="info"/>
              <w:rPr>
                <w:rFonts w:asciiTheme="minorHAnsi" w:hAnsiTheme="minorHAnsi"/>
                <w:strike/>
                <w:sz w:val="20"/>
              </w:rPr>
            </w:pPr>
          </w:p>
        </w:tc>
        <w:tc>
          <w:tcPr>
            <w:tcW w:w="1276" w:type="dxa"/>
          </w:tcPr>
          <w:p w14:paraId="7C48602F" w14:textId="7CF073B8" w:rsidR="00EA7D57" w:rsidRPr="00EA7D5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7F9ED458" w14:textId="77777777" w:rsidR="00EA7D57" w:rsidRPr="00EA7D5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</w:tcPr>
          <w:p w14:paraId="0B453C1E" w14:textId="77777777" w:rsidR="00EA7D57" w:rsidRPr="00EA7D5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</w:tr>
      <w:tr w:rsidR="00EA7D57" w:rsidRPr="002C3247" w14:paraId="36054DCB" w14:textId="77777777" w:rsidTr="00EA7D57">
        <w:trPr>
          <w:trHeight w:val="345"/>
        </w:trPr>
        <w:tc>
          <w:tcPr>
            <w:tcW w:w="846" w:type="dxa"/>
          </w:tcPr>
          <w:p w14:paraId="5550785C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B6D3FD7" w14:textId="37586611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293717F0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2BD6C7E3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419E1D57" w14:textId="0A3EF201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69D8738F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2414" w:type="dxa"/>
          </w:tcPr>
          <w:p w14:paraId="7AC835FF" w14:textId="77777777" w:rsidR="00EA7D57" w:rsidRPr="0046235F" w:rsidRDefault="00EA7D57" w:rsidP="004210F3">
            <w:pPr>
              <w:pStyle w:val="info"/>
              <w:rPr>
                <w:rFonts w:asciiTheme="minorHAnsi" w:hAnsiTheme="minorHAnsi"/>
                <w:strike/>
                <w:sz w:val="20"/>
              </w:rPr>
            </w:pPr>
          </w:p>
        </w:tc>
        <w:tc>
          <w:tcPr>
            <w:tcW w:w="1980" w:type="dxa"/>
          </w:tcPr>
          <w:p w14:paraId="5FA86BDB" w14:textId="77777777" w:rsidR="00EA7D57" w:rsidRPr="0046235F" w:rsidRDefault="00EA7D57" w:rsidP="004210F3">
            <w:pPr>
              <w:pStyle w:val="info"/>
              <w:rPr>
                <w:rFonts w:asciiTheme="minorHAnsi" w:hAnsiTheme="minorHAnsi"/>
                <w:strike/>
                <w:sz w:val="20"/>
              </w:rPr>
            </w:pPr>
          </w:p>
        </w:tc>
        <w:tc>
          <w:tcPr>
            <w:tcW w:w="1276" w:type="dxa"/>
          </w:tcPr>
          <w:p w14:paraId="480127FF" w14:textId="6A29C646" w:rsidR="00EA7D57" w:rsidRPr="00EA7D5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6F682D16" w14:textId="77777777" w:rsidR="00EA7D57" w:rsidRPr="00EA7D5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</w:tcPr>
          <w:p w14:paraId="0A96A1D4" w14:textId="77777777" w:rsidR="00EA7D57" w:rsidRPr="00EA7D5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</w:tr>
      <w:tr w:rsidR="00EA7D57" w:rsidRPr="002C3247" w14:paraId="22EFF045" w14:textId="77777777" w:rsidTr="00EA7D57">
        <w:trPr>
          <w:trHeight w:val="345"/>
        </w:trPr>
        <w:tc>
          <w:tcPr>
            <w:tcW w:w="846" w:type="dxa"/>
          </w:tcPr>
          <w:p w14:paraId="569695AC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86403D" w14:textId="0B2647A1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2D5B0F52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634D61C7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1967883F" w14:textId="69BF19CB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33E288FE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2414" w:type="dxa"/>
          </w:tcPr>
          <w:p w14:paraId="55CE1F7E" w14:textId="77777777" w:rsidR="00EA7D57" w:rsidRPr="0046235F" w:rsidRDefault="00EA7D57" w:rsidP="004210F3">
            <w:pPr>
              <w:pStyle w:val="info"/>
              <w:rPr>
                <w:rFonts w:asciiTheme="minorHAnsi" w:hAnsiTheme="minorHAnsi"/>
                <w:strike/>
                <w:sz w:val="20"/>
              </w:rPr>
            </w:pPr>
          </w:p>
        </w:tc>
        <w:tc>
          <w:tcPr>
            <w:tcW w:w="1980" w:type="dxa"/>
          </w:tcPr>
          <w:p w14:paraId="0B38E6BF" w14:textId="77777777" w:rsidR="00EA7D57" w:rsidRPr="0046235F" w:rsidRDefault="00EA7D57" w:rsidP="004210F3">
            <w:pPr>
              <w:pStyle w:val="info"/>
              <w:rPr>
                <w:rFonts w:asciiTheme="minorHAnsi" w:hAnsiTheme="minorHAnsi"/>
                <w:strike/>
                <w:sz w:val="20"/>
              </w:rPr>
            </w:pPr>
          </w:p>
        </w:tc>
        <w:tc>
          <w:tcPr>
            <w:tcW w:w="1276" w:type="dxa"/>
          </w:tcPr>
          <w:p w14:paraId="7C57CDCF" w14:textId="5B3E9722" w:rsidR="00EA7D57" w:rsidRPr="00EA7D5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4F7F884B" w14:textId="77777777" w:rsidR="00EA7D57" w:rsidRPr="00EA7D5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</w:tcPr>
          <w:p w14:paraId="6A9C7617" w14:textId="77777777" w:rsidR="00EA7D57" w:rsidRPr="00EA7D5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</w:tr>
      <w:tr w:rsidR="00EA7D57" w:rsidRPr="002C3247" w14:paraId="0596225E" w14:textId="77777777" w:rsidTr="00EA7D57">
        <w:trPr>
          <w:trHeight w:val="345"/>
        </w:trPr>
        <w:tc>
          <w:tcPr>
            <w:tcW w:w="846" w:type="dxa"/>
          </w:tcPr>
          <w:p w14:paraId="08A16D5E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9E14EB2" w14:textId="69F8CB70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0394F562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47C32027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0496679A" w14:textId="2AACF1C0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19113EDD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2414" w:type="dxa"/>
          </w:tcPr>
          <w:p w14:paraId="59E14ACA" w14:textId="77777777" w:rsidR="00EA7D57" w:rsidRPr="0046235F" w:rsidRDefault="00EA7D57" w:rsidP="004210F3">
            <w:pPr>
              <w:pStyle w:val="info"/>
              <w:rPr>
                <w:rFonts w:asciiTheme="minorHAnsi" w:hAnsiTheme="minorHAnsi"/>
                <w:strike/>
                <w:sz w:val="20"/>
              </w:rPr>
            </w:pPr>
          </w:p>
        </w:tc>
        <w:tc>
          <w:tcPr>
            <w:tcW w:w="1980" w:type="dxa"/>
          </w:tcPr>
          <w:p w14:paraId="0544E211" w14:textId="77777777" w:rsidR="00EA7D57" w:rsidRPr="0046235F" w:rsidRDefault="00EA7D57" w:rsidP="004210F3">
            <w:pPr>
              <w:pStyle w:val="info"/>
              <w:rPr>
                <w:rFonts w:asciiTheme="minorHAnsi" w:hAnsiTheme="minorHAnsi"/>
                <w:strike/>
                <w:sz w:val="20"/>
              </w:rPr>
            </w:pPr>
          </w:p>
        </w:tc>
        <w:tc>
          <w:tcPr>
            <w:tcW w:w="1276" w:type="dxa"/>
          </w:tcPr>
          <w:p w14:paraId="72CB8985" w14:textId="20F8D660" w:rsidR="00EA7D57" w:rsidRPr="00EA7D5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0567995F" w14:textId="77777777" w:rsidR="00EA7D57" w:rsidRPr="00EA7D5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</w:tcPr>
          <w:p w14:paraId="72739445" w14:textId="77777777" w:rsidR="00EA7D57" w:rsidRPr="00EA7D5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</w:tr>
      <w:tr w:rsidR="00EA7D57" w:rsidRPr="002C3247" w14:paraId="1BACF29A" w14:textId="77777777" w:rsidTr="00EA7D57">
        <w:trPr>
          <w:trHeight w:val="345"/>
        </w:trPr>
        <w:tc>
          <w:tcPr>
            <w:tcW w:w="846" w:type="dxa"/>
          </w:tcPr>
          <w:p w14:paraId="37B92598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BB125A5" w14:textId="33ED7548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05FE1F4F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7BFE6094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0103D0A0" w14:textId="23B543FF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0A674313" w14:textId="77777777" w:rsidR="00EA7D57" w:rsidRPr="002C324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2414" w:type="dxa"/>
          </w:tcPr>
          <w:p w14:paraId="7E6E1BE4" w14:textId="77777777" w:rsidR="00EA7D57" w:rsidRPr="0046235F" w:rsidRDefault="00EA7D57" w:rsidP="004210F3">
            <w:pPr>
              <w:pStyle w:val="info"/>
              <w:rPr>
                <w:rFonts w:asciiTheme="minorHAnsi" w:hAnsiTheme="minorHAnsi"/>
                <w:strike/>
                <w:sz w:val="20"/>
              </w:rPr>
            </w:pPr>
          </w:p>
        </w:tc>
        <w:tc>
          <w:tcPr>
            <w:tcW w:w="1980" w:type="dxa"/>
          </w:tcPr>
          <w:p w14:paraId="4F216B87" w14:textId="77777777" w:rsidR="00EA7D57" w:rsidRPr="0046235F" w:rsidRDefault="00EA7D57" w:rsidP="004210F3">
            <w:pPr>
              <w:pStyle w:val="info"/>
              <w:rPr>
                <w:rFonts w:asciiTheme="minorHAnsi" w:hAnsiTheme="minorHAnsi"/>
                <w:strike/>
                <w:sz w:val="20"/>
              </w:rPr>
            </w:pPr>
          </w:p>
        </w:tc>
        <w:tc>
          <w:tcPr>
            <w:tcW w:w="1276" w:type="dxa"/>
          </w:tcPr>
          <w:p w14:paraId="2358DA4F" w14:textId="3EA15AB3" w:rsidR="00EA7D57" w:rsidRPr="00EA7D5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22BBDA86" w14:textId="77777777" w:rsidR="00EA7D57" w:rsidRPr="00EA7D5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</w:tcPr>
          <w:p w14:paraId="1BBB07A5" w14:textId="77777777" w:rsidR="00EA7D57" w:rsidRPr="00EA7D57" w:rsidRDefault="00EA7D57" w:rsidP="004210F3">
            <w:pPr>
              <w:pStyle w:val="info"/>
              <w:rPr>
                <w:rFonts w:asciiTheme="minorHAnsi" w:hAnsiTheme="minorHAnsi"/>
                <w:sz w:val="20"/>
              </w:rPr>
            </w:pPr>
          </w:p>
        </w:tc>
      </w:tr>
    </w:tbl>
    <w:p w14:paraId="54E3C2F4" w14:textId="77777777" w:rsidR="00D64890" w:rsidRPr="002C3247" w:rsidRDefault="00D64890" w:rsidP="004210F3">
      <w:pPr>
        <w:pStyle w:val="info"/>
        <w:rPr>
          <w:rFonts w:asciiTheme="minorHAnsi" w:hAnsiTheme="minorHAnsi"/>
          <w:sz w:val="20"/>
        </w:rPr>
      </w:pPr>
    </w:p>
    <w:sectPr w:rsidR="00D64890" w:rsidRPr="002C3247" w:rsidSect="00D64890">
      <w:pgSz w:w="16840" w:h="11900" w:orient="landscape"/>
      <w:pgMar w:top="1134" w:right="1809" w:bottom="1134" w:left="992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68609" w14:textId="77777777" w:rsidR="00EA7D57" w:rsidRDefault="00EA7D57">
      <w:r>
        <w:separator/>
      </w:r>
    </w:p>
  </w:endnote>
  <w:endnote w:type="continuationSeparator" w:id="0">
    <w:p w14:paraId="307FEF92" w14:textId="77777777" w:rsidR="00EA7D57" w:rsidRDefault="00EA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tch80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EA48E" w14:textId="77777777" w:rsidR="00EA7D57" w:rsidRDefault="00EA7D5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BBB7BF" w14:textId="77777777" w:rsidR="00EA7D57" w:rsidRDefault="00EA7D5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14B11" w14:textId="74D7806E" w:rsidR="00EA7D57" w:rsidRPr="002C3247" w:rsidRDefault="00EA7D57" w:rsidP="00BD44C9">
    <w:pPr>
      <w:pStyle w:val="Rodap"/>
      <w:tabs>
        <w:tab w:val="clear" w:pos="9498"/>
        <w:tab w:val="right" w:pos="13183"/>
      </w:tabs>
      <w:jc w:val="left"/>
      <w:rPr>
        <w:i/>
      </w:rPr>
    </w:pPr>
    <w:r w:rsidRPr="002C3247">
      <w:rPr>
        <w:rFonts w:ascii="Calibri" w:hAnsi="Calibri"/>
        <w:i/>
      </w:rPr>
      <w:t xml:space="preserve">Versão de </w:t>
    </w:r>
    <w:r>
      <w:rPr>
        <w:rFonts w:ascii="Calibri" w:hAnsi="Calibri"/>
        <w:i/>
      </w:rPr>
      <w:t>dezembro de 2022</w:t>
    </w:r>
    <w:r w:rsidRPr="002C3247">
      <w:rPr>
        <w:rFonts w:ascii="Calibri" w:hAnsi="Calibri"/>
        <w:i/>
      </w:rPr>
      <w:tab/>
      <w:t xml:space="preserve">Página </w:t>
    </w:r>
    <w:r w:rsidRPr="002C3247">
      <w:rPr>
        <w:rFonts w:ascii="Calibri" w:hAnsi="Calibri"/>
        <w:i/>
        <w:sz w:val="20"/>
      </w:rPr>
      <w:fldChar w:fldCharType="begin"/>
    </w:r>
    <w:r w:rsidRPr="002C3247">
      <w:rPr>
        <w:rFonts w:ascii="Calibri" w:hAnsi="Calibri"/>
        <w:i/>
        <w:sz w:val="20"/>
      </w:rPr>
      <w:instrText>PAGE</w:instrText>
    </w:r>
    <w:r w:rsidRPr="002C3247">
      <w:rPr>
        <w:rFonts w:ascii="Calibri" w:hAnsi="Calibri"/>
        <w:i/>
        <w:sz w:val="20"/>
      </w:rPr>
      <w:fldChar w:fldCharType="separate"/>
    </w:r>
    <w:r w:rsidR="00E9114C">
      <w:rPr>
        <w:rFonts w:ascii="Calibri" w:hAnsi="Calibri"/>
        <w:i/>
        <w:noProof/>
        <w:sz w:val="20"/>
      </w:rPr>
      <w:t>3</w:t>
    </w:r>
    <w:r w:rsidRPr="002C3247">
      <w:rPr>
        <w:rFonts w:ascii="Calibri" w:hAnsi="Calibri"/>
        <w:i/>
        <w:sz w:val="20"/>
      </w:rPr>
      <w:fldChar w:fldCharType="end"/>
    </w:r>
    <w:r w:rsidRPr="002C3247">
      <w:rPr>
        <w:rFonts w:ascii="Calibri" w:hAnsi="Calibri"/>
        <w:i/>
        <w:sz w:val="20"/>
      </w:rPr>
      <w:t xml:space="preserve"> </w:t>
    </w:r>
    <w:r w:rsidRPr="002C3247">
      <w:rPr>
        <w:rFonts w:ascii="Calibri" w:hAnsi="Calibri"/>
        <w:i/>
      </w:rPr>
      <w:t xml:space="preserve">de </w:t>
    </w:r>
    <w:r w:rsidRPr="002C3247">
      <w:rPr>
        <w:rFonts w:ascii="Calibri" w:hAnsi="Calibri"/>
        <w:i/>
        <w:sz w:val="20"/>
      </w:rPr>
      <w:fldChar w:fldCharType="begin"/>
    </w:r>
    <w:r w:rsidRPr="002C3247">
      <w:rPr>
        <w:rFonts w:ascii="Calibri" w:hAnsi="Calibri"/>
        <w:i/>
        <w:sz w:val="20"/>
      </w:rPr>
      <w:instrText>NUMPAGES</w:instrText>
    </w:r>
    <w:r w:rsidRPr="002C3247">
      <w:rPr>
        <w:rFonts w:ascii="Calibri" w:hAnsi="Calibri"/>
        <w:i/>
        <w:sz w:val="20"/>
      </w:rPr>
      <w:fldChar w:fldCharType="separate"/>
    </w:r>
    <w:r w:rsidR="00E9114C">
      <w:rPr>
        <w:rFonts w:ascii="Calibri" w:hAnsi="Calibri"/>
        <w:i/>
        <w:noProof/>
        <w:sz w:val="20"/>
      </w:rPr>
      <w:t>3</w:t>
    </w:r>
    <w:r w:rsidRPr="002C3247">
      <w:rPr>
        <w:rFonts w:ascii="Calibri" w:hAnsi="Calibri"/>
        <w:i/>
        <w:sz w:val="20"/>
      </w:rPr>
      <w:fldChar w:fldCharType="end"/>
    </w:r>
  </w:p>
  <w:p w14:paraId="77A9A503" w14:textId="77777777" w:rsidR="00EA7D57" w:rsidRDefault="00EA7D5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D1460" w14:textId="77777777" w:rsidR="00EA7D57" w:rsidRPr="0029537F" w:rsidRDefault="00EA7D57" w:rsidP="00B82E24">
    <w:pPr>
      <w:pStyle w:val="Ttulo"/>
      <w:pBdr>
        <w:top w:val="dotted" w:sz="4" w:space="0" w:color="999999"/>
      </w:pBdr>
      <w:jc w:val="left"/>
      <w:rPr>
        <w:rFonts w:ascii="Century Gothic" w:hAnsi="Century Gothic" w:cs="Dutch801BT-Roman"/>
        <w:b w:val="0"/>
        <w:sz w:val="18"/>
        <w:szCs w:val="18"/>
      </w:rPr>
    </w:pPr>
    <w:r>
      <w:rPr>
        <w:rFonts w:ascii="Century Gothic" w:hAnsi="Century Gothic" w:cs="Dutch801BT-Roman"/>
        <w:b w:val="0"/>
        <w:sz w:val="18"/>
        <w:szCs w:val="18"/>
      </w:rPr>
      <w:t>SQ.E.O.02</w:t>
    </w:r>
    <w:r w:rsidRPr="0029537F">
      <w:rPr>
        <w:rFonts w:ascii="Century Gothic" w:hAnsi="Century Gothic" w:cs="Dutch801BT-Roman"/>
        <w:b w:val="0"/>
        <w:sz w:val="18"/>
        <w:szCs w:val="18"/>
      </w:rPr>
      <w:t xml:space="preserve"> – </w: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PAGE </w:instrTex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1</w: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t xml:space="preserve"> de </w: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NUMPAGES </w:instrTex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3</w: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</w:p>
  <w:p w14:paraId="3B93789F" w14:textId="77777777" w:rsidR="00EA7D57" w:rsidRDefault="00EA7D57">
    <w:pPr>
      <w:pStyle w:val="Footerpg"/>
    </w:pPr>
  </w:p>
  <w:p w14:paraId="23874C1F" w14:textId="77777777" w:rsidR="00EA7D57" w:rsidRDefault="00EA7D57">
    <w:pPr>
      <w:pStyle w:val="Footerp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F7838" w14:textId="77777777" w:rsidR="00EA7D57" w:rsidRDefault="00EA7D57">
      <w:r>
        <w:separator/>
      </w:r>
    </w:p>
  </w:footnote>
  <w:footnote w:type="continuationSeparator" w:id="0">
    <w:p w14:paraId="344ABFF0" w14:textId="77777777" w:rsidR="00EA7D57" w:rsidRDefault="00EA7D57">
      <w:r>
        <w:continuationSeparator/>
      </w:r>
    </w:p>
  </w:footnote>
  <w:footnote w:id="1">
    <w:p w14:paraId="1D304E53" w14:textId="77777777" w:rsidR="00EA7D57" w:rsidRPr="006D7DB3" w:rsidRDefault="00EA7D57" w:rsidP="00DF4EFE">
      <w:pPr>
        <w:pStyle w:val="Textodenotaderodap"/>
        <w:rPr>
          <w:rFonts w:asciiTheme="minorHAnsi" w:hAnsiTheme="minorHAnsi"/>
          <w:sz w:val="18"/>
          <w:szCs w:val="18"/>
        </w:rPr>
      </w:pPr>
      <w:r w:rsidRPr="006D7DB3">
        <w:rPr>
          <w:rStyle w:val="Refdenotaderodap"/>
          <w:rFonts w:asciiTheme="minorHAnsi" w:hAnsiTheme="minorHAnsi"/>
          <w:sz w:val="18"/>
          <w:szCs w:val="18"/>
        </w:rPr>
        <w:footnoteRef/>
      </w:r>
      <w:r w:rsidRPr="006D7DB3">
        <w:rPr>
          <w:rFonts w:asciiTheme="minorHAnsi" w:hAnsiTheme="minorHAnsi"/>
          <w:sz w:val="18"/>
          <w:szCs w:val="18"/>
        </w:rPr>
        <w:t xml:space="preserve"> Este modelo tem por base a Portaria </w:t>
      </w:r>
      <w:r>
        <w:rPr>
          <w:rFonts w:ascii="Calibri" w:hAnsi="Calibri"/>
          <w:color w:val="000000"/>
          <w:sz w:val="18"/>
          <w:szCs w:val="18"/>
        </w:rPr>
        <w:t>n.º 326/2015, de 2 de outubro, na sua redação atual.</w:t>
      </w:r>
    </w:p>
    <w:p w14:paraId="61398FE1" w14:textId="77777777" w:rsidR="00EA7D57" w:rsidRPr="006D7DB3" w:rsidRDefault="00EA7D57" w:rsidP="00DF4EFE">
      <w:pPr>
        <w:pStyle w:val="Textodenotaderodap"/>
        <w:rPr>
          <w:rFonts w:asciiTheme="minorHAnsi" w:hAnsiTheme="minorHAnsi"/>
          <w:sz w:val="18"/>
          <w:szCs w:val="18"/>
        </w:rPr>
      </w:pPr>
    </w:p>
  </w:footnote>
  <w:footnote w:id="2">
    <w:p w14:paraId="744A492F" w14:textId="7A7C7996" w:rsidR="00EA7D57" w:rsidRPr="000E5EE4" w:rsidRDefault="00EA7D57" w:rsidP="000E5EE4">
      <w:pPr>
        <w:pStyle w:val="Textodenotaderodap"/>
        <w:rPr>
          <w:rFonts w:ascii="Calibri" w:hAnsi="Calibri"/>
          <w:color w:val="000000"/>
          <w:sz w:val="18"/>
          <w:szCs w:val="18"/>
        </w:rPr>
      </w:pPr>
      <w:r w:rsidRPr="00F75F34">
        <w:rPr>
          <w:rStyle w:val="Refdenotaderodap"/>
          <w:rFonts w:asciiTheme="minorHAnsi" w:hAnsiTheme="minorHAnsi"/>
        </w:rPr>
        <w:footnoteRef/>
      </w:r>
      <w:r w:rsidRPr="00F75F34">
        <w:rPr>
          <w:rFonts w:ascii="Calibri" w:hAnsi="Calibri"/>
          <w:color w:val="000000"/>
          <w:sz w:val="18"/>
          <w:szCs w:val="18"/>
        </w:rPr>
        <w:t xml:space="preserve"> Entregue anualmente até ao dia 31 de janeiro.</w:t>
      </w:r>
    </w:p>
    <w:p w14:paraId="67DC2A98" w14:textId="300D0DDF" w:rsidR="00EA7D57" w:rsidRDefault="00EA7D57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6DE66" w14:textId="77777777" w:rsidR="00EA7D57" w:rsidRDefault="00E9114C">
    <w:pPr>
      <w:pStyle w:val="Cabealho"/>
    </w:pPr>
    <w:r>
      <w:rPr>
        <w:noProof/>
        <w:lang w:eastAsia="pt-PT"/>
      </w:rPr>
      <w:pict w14:anchorId="6B0F2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60" o:spid="_x0000_s2050" type="#_x0000_t75" style="position:absolute;left:0;text-align:left;margin-left:0;margin-top:0;width:481.55pt;height:654.35pt;z-index:-251658240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7F47" w14:textId="77777777" w:rsidR="00EA7D57" w:rsidRDefault="00EA7D57" w:rsidP="00545986">
    <w:pPr>
      <w:pStyle w:val="HeaderIA"/>
      <w:tabs>
        <w:tab w:val="clear" w:pos="4252"/>
        <w:tab w:val="left" w:pos="3352"/>
      </w:tabs>
      <w:spacing w:before="80"/>
    </w:pPr>
    <w:r w:rsidRPr="00B6350B">
      <w:rPr>
        <w:noProof/>
        <w:lang w:eastAsia="pt-PT"/>
      </w:rPr>
      <w:drawing>
        <wp:inline distT="0" distB="0" distL="0" distR="0" wp14:anchorId="3FAE4888" wp14:editId="1C215084">
          <wp:extent cx="1578039" cy="731520"/>
          <wp:effectExtent l="0" t="0" r="0" b="0"/>
          <wp:docPr id="17" name="Imagem 17" descr="\\SRVAPAVDIFS\Users\tania.pontes\Desktop\logoapa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APAVDIFS\Users\tania.pontes\Desktop\logoapa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017" cy="740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7112A" w14:textId="77777777" w:rsidR="00EA7D57" w:rsidRDefault="00E9114C">
    <w:pPr>
      <w:pStyle w:val="HeaderIA"/>
    </w:pPr>
    <w:r>
      <w:rPr>
        <w:noProof/>
        <w:lang w:eastAsia="pt-PT"/>
      </w:rPr>
      <w:pict w14:anchorId="451A9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59" o:spid="_x0000_s2049" type="#_x0000_t75" style="position:absolute;margin-left:0;margin-top:0;width:481.55pt;height:654.35pt;z-index:-251659264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  <w:r w:rsidR="00EA7D57" w:rsidRPr="00362A46">
      <w:rPr>
        <w:rFonts w:ascii="Calibri" w:hAnsi="Calibri" w:cs="Dutch801BT-Roman"/>
        <w:noProof/>
        <w:sz w:val="24"/>
        <w:szCs w:val="24"/>
        <w:lang w:eastAsia="pt-PT"/>
      </w:rPr>
      <w:drawing>
        <wp:inline distT="0" distB="0" distL="0" distR="0" wp14:anchorId="288E93AD" wp14:editId="00C41125">
          <wp:extent cx="2352675" cy="466725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BA546B" w14:textId="77777777" w:rsidR="00EA7D57" w:rsidRPr="00F85C10" w:rsidRDefault="00EA7D57" w:rsidP="00F85C10">
    <w:pPr>
      <w:pStyle w:val="HeaderIA"/>
      <w:jc w:val="center"/>
      <w:rPr>
        <w:b/>
        <w:color w:val="000000"/>
      </w:rPr>
    </w:pPr>
    <w:r w:rsidRPr="00F85C10">
      <w:rPr>
        <w:b/>
        <w:color w:val="000000"/>
      </w:rPr>
      <w:t>Anexo II – Ficha “Pedido de Registo no EMAS”</w:t>
    </w:r>
  </w:p>
  <w:p w14:paraId="724576BE" w14:textId="77777777" w:rsidR="00EA7D57" w:rsidRDefault="00EA7D57">
    <w:pPr>
      <w:pStyle w:val="Cabealho"/>
      <w:widowControl w:val="0"/>
      <w:tabs>
        <w:tab w:val="clear" w:pos="8504"/>
      </w:tabs>
      <w:spacing w:before="80"/>
      <w:ind w:right="2262"/>
      <w:rPr>
        <w:sz w:val="16"/>
      </w:rPr>
    </w:pPr>
    <w:r w:rsidRPr="00F85C10">
      <w:rPr>
        <w:b/>
        <w:noProof/>
        <w:color w:val="000000"/>
        <w:lang w:eastAsia="pt-PT"/>
      </w:rPr>
      <w:drawing>
        <wp:inline distT="0" distB="0" distL="0" distR="0" wp14:anchorId="7CD25BE1" wp14:editId="2D1BC3B9">
          <wp:extent cx="914400" cy="6276975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7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D3445D"/>
    <w:multiLevelType w:val="hybridMultilevel"/>
    <w:tmpl w:val="EAA08B72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0AC9B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5583"/>
    <w:multiLevelType w:val="hybridMultilevel"/>
    <w:tmpl w:val="AC4A36C4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0D8F"/>
    <w:multiLevelType w:val="hybridMultilevel"/>
    <w:tmpl w:val="330A65A6"/>
    <w:lvl w:ilvl="0" w:tplc="D30AC9B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052D05"/>
    <w:multiLevelType w:val="hybridMultilevel"/>
    <w:tmpl w:val="D4901C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29F0"/>
    <w:multiLevelType w:val="hybridMultilevel"/>
    <w:tmpl w:val="D4901C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1A8E"/>
    <w:multiLevelType w:val="hybridMultilevel"/>
    <w:tmpl w:val="EA321352"/>
    <w:lvl w:ilvl="0" w:tplc="6234BC9C">
      <w:start w:val="1"/>
      <w:numFmt w:val="bullet"/>
      <w:lvlText w:val=""/>
      <w:lvlJc w:val="left"/>
      <w:pPr>
        <w:ind w:left="1429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4807D6"/>
    <w:multiLevelType w:val="hybridMultilevel"/>
    <w:tmpl w:val="9BAC8CDC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56564"/>
    <w:multiLevelType w:val="hybridMultilevel"/>
    <w:tmpl w:val="0EB20508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B7CFC"/>
    <w:multiLevelType w:val="hybridMultilevel"/>
    <w:tmpl w:val="CD7A4B4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863E5"/>
    <w:multiLevelType w:val="hybridMultilevel"/>
    <w:tmpl w:val="2B4A436A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E0BDC"/>
    <w:multiLevelType w:val="hybridMultilevel"/>
    <w:tmpl w:val="2C2603B6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PostScriptOverText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1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5F"/>
    <w:rsid w:val="00001CF4"/>
    <w:rsid w:val="00015E3F"/>
    <w:rsid w:val="0003320B"/>
    <w:rsid w:val="00040E25"/>
    <w:rsid w:val="000468B5"/>
    <w:rsid w:val="00071914"/>
    <w:rsid w:val="0008390E"/>
    <w:rsid w:val="00086624"/>
    <w:rsid w:val="00090BD2"/>
    <w:rsid w:val="00092C54"/>
    <w:rsid w:val="000A5772"/>
    <w:rsid w:val="000B4D87"/>
    <w:rsid w:val="000C28EC"/>
    <w:rsid w:val="000D266B"/>
    <w:rsid w:val="000E5EE4"/>
    <w:rsid w:val="000F39C1"/>
    <w:rsid w:val="00104856"/>
    <w:rsid w:val="0012595F"/>
    <w:rsid w:val="001259C7"/>
    <w:rsid w:val="00132E6A"/>
    <w:rsid w:val="001423B5"/>
    <w:rsid w:val="00145A89"/>
    <w:rsid w:val="0015388C"/>
    <w:rsid w:val="001830F1"/>
    <w:rsid w:val="00193F96"/>
    <w:rsid w:val="001A3097"/>
    <w:rsid w:val="001A6BA0"/>
    <w:rsid w:val="001B22AA"/>
    <w:rsid w:val="001B25A6"/>
    <w:rsid w:val="001B376D"/>
    <w:rsid w:val="001C172C"/>
    <w:rsid w:val="001C40C6"/>
    <w:rsid w:val="001D1B2F"/>
    <w:rsid w:val="001D37E3"/>
    <w:rsid w:val="001F1298"/>
    <w:rsid w:val="00223AF2"/>
    <w:rsid w:val="002351C0"/>
    <w:rsid w:val="00235CB4"/>
    <w:rsid w:val="00274716"/>
    <w:rsid w:val="00275038"/>
    <w:rsid w:val="00286765"/>
    <w:rsid w:val="002910FB"/>
    <w:rsid w:val="0029377D"/>
    <w:rsid w:val="002A0E03"/>
    <w:rsid w:val="002A6D17"/>
    <w:rsid w:val="002C3247"/>
    <w:rsid w:val="002D2CB2"/>
    <w:rsid w:val="002E343F"/>
    <w:rsid w:val="002E576E"/>
    <w:rsid w:val="002E6EBC"/>
    <w:rsid w:val="00303E07"/>
    <w:rsid w:val="003249BD"/>
    <w:rsid w:val="003251FC"/>
    <w:rsid w:val="0033659A"/>
    <w:rsid w:val="0033747B"/>
    <w:rsid w:val="00351253"/>
    <w:rsid w:val="0035229B"/>
    <w:rsid w:val="00362913"/>
    <w:rsid w:val="0037375C"/>
    <w:rsid w:val="00374425"/>
    <w:rsid w:val="00374ACF"/>
    <w:rsid w:val="00381D36"/>
    <w:rsid w:val="00385140"/>
    <w:rsid w:val="00390549"/>
    <w:rsid w:val="00391298"/>
    <w:rsid w:val="003937A1"/>
    <w:rsid w:val="00396883"/>
    <w:rsid w:val="003A1B55"/>
    <w:rsid w:val="003C3AAB"/>
    <w:rsid w:val="003C56E0"/>
    <w:rsid w:val="003F6A51"/>
    <w:rsid w:val="004019D2"/>
    <w:rsid w:val="00401FB1"/>
    <w:rsid w:val="00404665"/>
    <w:rsid w:val="004210F3"/>
    <w:rsid w:val="00421C39"/>
    <w:rsid w:val="00426480"/>
    <w:rsid w:val="00431D9E"/>
    <w:rsid w:val="0043678C"/>
    <w:rsid w:val="0045043C"/>
    <w:rsid w:val="0045767B"/>
    <w:rsid w:val="0046235F"/>
    <w:rsid w:val="0046257F"/>
    <w:rsid w:val="00462870"/>
    <w:rsid w:val="00480D0C"/>
    <w:rsid w:val="00483638"/>
    <w:rsid w:val="00485C10"/>
    <w:rsid w:val="00494174"/>
    <w:rsid w:val="004B38C5"/>
    <w:rsid w:val="004C27A1"/>
    <w:rsid w:val="004C4BDB"/>
    <w:rsid w:val="004D2B61"/>
    <w:rsid w:val="004D6721"/>
    <w:rsid w:val="004E1321"/>
    <w:rsid w:val="004F44E4"/>
    <w:rsid w:val="00500CC2"/>
    <w:rsid w:val="00514568"/>
    <w:rsid w:val="00517403"/>
    <w:rsid w:val="0052436A"/>
    <w:rsid w:val="00524639"/>
    <w:rsid w:val="00531558"/>
    <w:rsid w:val="005319BD"/>
    <w:rsid w:val="005329B0"/>
    <w:rsid w:val="00544A2D"/>
    <w:rsid w:val="005451BB"/>
    <w:rsid w:val="00545986"/>
    <w:rsid w:val="00555F95"/>
    <w:rsid w:val="00583CC3"/>
    <w:rsid w:val="005843AB"/>
    <w:rsid w:val="0059468F"/>
    <w:rsid w:val="005B4CBC"/>
    <w:rsid w:val="005D39F7"/>
    <w:rsid w:val="005F10A6"/>
    <w:rsid w:val="005F140A"/>
    <w:rsid w:val="0062645C"/>
    <w:rsid w:val="006264FE"/>
    <w:rsid w:val="00630A80"/>
    <w:rsid w:val="00636353"/>
    <w:rsid w:val="00646686"/>
    <w:rsid w:val="00651BF2"/>
    <w:rsid w:val="00674A37"/>
    <w:rsid w:val="006834F2"/>
    <w:rsid w:val="006852C9"/>
    <w:rsid w:val="006B25EA"/>
    <w:rsid w:val="006C00F1"/>
    <w:rsid w:val="006D3D8D"/>
    <w:rsid w:val="006D7DB3"/>
    <w:rsid w:val="006E24ED"/>
    <w:rsid w:val="006E7BFF"/>
    <w:rsid w:val="007136D9"/>
    <w:rsid w:val="007141A4"/>
    <w:rsid w:val="007423B8"/>
    <w:rsid w:val="00746E95"/>
    <w:rsid w:val="00751E9D"/>
    <w:rsid w:val="0076065C"/>
    <w:rsid w:val="007617A2"/>
    <w:rsid w:val="007634AF"/>
    <w:rsid w:val="007668B8"/>
    <w:rsid w:val="00766B63"/>
    <w:rsid w:val="00771341"/>
    <w:rsid w:val="007856E0"/>
    <w:rsid w:val="007A163F"/>
    <w:rsid w:val="007A385F"/>
    <w:rsid w:val="007A4B3E"/>
    <w:rsid w:val="007B29BE"/>
    <w:rsid w:val="007E0880"/>
    <w:rsid w:val="007E4465"/>
    <w:rsid w:val="008024FB"/>
    <w:rsid w:val="00836566"/>
    <w:rsid w:val="00847E7B"/>
    <w:rsid w:val="008517C0"/>
    <w:rsid w:val="00851943"/>
    <w:rsid w:val="00856F78"/>
    <w:rsid w:val="008610E9"/>
    <w:rsid w:val="008756BC"/>
    <w:rsid w:val="008833FF"/>
    <w:rsid w:val="00884C50"/>
    <w:rsid w:val="008A138B"/>
    <w:rsid w:val="008A34BF"/>
    <w:rsid w:val="008B02DD"/>
    <w:rsid w:val="008B219B"/>
    <w:rsid w:val="008B406E"/>
    <w:rsid w:val="008B4388"/>
    <w:rsid w:val="009222C4"/>
    <w:rsid w:val="0092445B"/>
    <w:rsid w:val="00930259"/>
    <w:rsid w:val="009317E2"/>
    <w:rsid w:val="00937424"/>
    <w:rsid w:val="00946C24"/>
    <w:rsid w:val="009521C1"/>
    <w:rsid w:val="0096303B"/>
    <w:rsid w:val="0096308E"/>
    <w:rsid w:val="00977E74"/>
    <w:rsid w:val="0098748B"/>
    <w:rsid w:val="009B0D7C"/>
    <w:rsid w:val="009D4171"/>
    <w:rsid w:val="009D65F5"/>
    <w:rsid w:val="009D7438"/>
    <w:rsid w:val="009E3893"/>
    <w:rsid w:val="00A04324"/>
    <w:rsid w:val="00A22B88"/>
    <w:rsid w:val="00A306A3"/>
    <w:rsid w:val="00A32618"/>
    <w:rsid w:val="00A60CE3"/>
    <w:rsid w:val="00A71EEB"/>
    <w:rsid w:val="00A73E69"/>
    <w:rsid w:val="00A83074"/>
    <w:rsid w:val="00A8745D"/>
    <w:rsid w:val="00A9375E"/>
    <w:rsid w:val="00A94316"/>
    <w:rsid w:val="00A9479E"/>
    <w:rsid w:val="00AB0C3E"/>
    <w:rsid w:val="00AC7533"/>
    <w:rsid w:val="00AD36D0"/>
    <w:rsid w:val="00AD645D"/>
    <w:rsid w:val="00AF5A12"/>
    <w:rsid w:val="00B00DF3"/>
    <w:rsid w:val="00B01BC2"/>
    <w:rsid w:val="00B01E23"/>
    <w:rsid w:val="00B02FEE"/>
    <w:rsid w:val="00B15811"/>
    <w:rsid w:val="00B2266E"/>
    <w:rsid w:val="00B22BD6"/>
    <w:rsid w:val="00B24C1B"/>
    <w:rsid w:val="00B332CE"/>
    <w:rsid w:val="00B470E9"/>
    <w:rsid w:val="00B511E4"/>
    <w:rsid w:val="00B530D9"/>
    <w:rsid w:val="00B547E9"/>
    <w:rsid w:val="00B82E24"/>
    <w:rsid w:val="00B83B80"/>
    <w:rsid w:val="00BB1312"/>
    <w:rsid w:val="00BB5486"/>
    <w:rsid w:val="00BD2121"/>
    <w:rsid w:val="00BD44C9"/>
    <w:rsid w:val="00BF3774"/>
    <w:rsid w:val="00BF37E9"/>
    <w:rsid w:val="00C23583"/>
    <w:rsid w:val="00C23645"/>
    <w:rsid w:val="00C241C8"/>
    <w:rsid w:val="00C41FA0"/>
    <w:rsid w:val="00C44D81"/>
    <w:rsid w:val="00C479AB"/>
    <w:rsid w:val="00C629C9"/>
    <w:rsid w:val="00C70EF4"/>
    <w:rsid w:val="00C71AC8"/>
    <w:rsid w:val="00C77E13"/>
    <w:rsid w:val="00C966D4"/>
    <w:rsid w:val="00CB4273"/>
    <w:rsid w:val="00CD21E0"/>
    <w:rsid w:val="00CD2C6E"/>
    <w:rsid w:val="00CD33A4"/>
    <w:rsid w:val="00CE0E26"/>
    <w:rsid w:val="00CE1351"/>
    <w:rsid w:val="00CE1C47"/>
    <w:rsid w:val="00CE4A97"/>
    <w:rsid w:val="00CF44A8"/>
    <w:rsid w:val="00D00EB0"/>
    <w:rsid w:val="00D05E7A"/>
    <w:rsid w:val="00D074F6"/>
    <w:rsid w:val="00D17B24"/>
    <w:rsid w:val="00D245AA"/>
    <w:rsid w:val="00D27065"/>
    <w:rsid w:val="00D27EB6"/>
    <w:rsid w:val="00D547DB"/>
    <w:rsid w:val="00D64890"/>
    <w:rsid w:val="00D71D79"/>
    <w:rsid w:val="00D7230A"/>
    <w:rsid w:val="00D917E8"/>
    <w:rsid w:val="00D91A48"/>
    <w:rsid w:val="00D96125"/>
    <w:rsid w:val="00DB002D"/>
    <w:rsid w:val="00DB0F75"/>
    <w:rsid w:val="00DB497E"/>
    <w:rsid w:val="00DB6962"/>
    <w:rsid w:val="00DD4813"/>
    <w:rsid w:val="00DE39C4"/>
    <w:rsid w:val="00DF4EFE"/>
    <w:rsid w:val="00E022BE"/>
    <w:rsid w:val="00E0706F"/>
    <w:rsid w:val="00E13374"/>
    <w:rsid w:val="00E2337F"/>
    <w:rsid w:val="00E4623F"/>
    <w:rsid w:val="00E465F9"/>
    <w:rsid w:val="00E6205A"/>
    <w:rsid w:val="00E75814"/>
    <w:rsid w:val="00E845E2"/>
    <w:rsid w:val="00E85347"/>
    <w:rsid w:val="00E87384"/>
    <w:rsid w:val="00E9114C"/>
    <w:rsid w:val="00E91C0E"/>
    <w:rsid w:val="00EA2E00"/>
    <w:rsid w:val="00EA7D57"/>
    <w:rsid w:val="00EB04AE"/>
    <w:rsid w:val="00EB3CE2"/>
    <w:rsid w:val="00ED05C1"/>
    <w:rsid w:val="00ED440B"/>
    <w:rsid w:val="00EF53B2"/>
    <w:rsid w:val="00EF664E"/>
    <w:rsid w:val="00F054BD"/>
    <w:rsid w:val="00F1549A"/>
    <w:rsid w:val="00F2499C"/>
    <w:rsid w:val="00F27A8C"/>
    <w:rsid w:val="00F326D0"/>
    <w:rsid w:val="00F37733"/>
    <w:rsid w:val="00F4103F"/>
    <w:rsid w:val="00F419D9"/>
    <w:rsid w:val="00F464BC"/>
    <w:rsid w:val="00F52174"/>
    <w:rsid w:val="00F61C60"/>
    <w:rsid w:val="00F75F34"/>
    <w:rsid w:val="00F76297"/>
    <w:rsid w:val="00F81178"/>
    <w:rsid w:val="00F85C10"/>
    <w:rsid w:val="00F9794D"/>
    <w:rsid w:val="00FA127D"/>
    <w:rsid w:val="00FA42BB"/>
    <w:rsid w:val="00FB7993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7C851DEB"/>
  <w15:docId w15:val="{91178A4C-0404-4580-818C-BD21C853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6D"/>
    <w:pPr>
      <w:jc w:val="both"/>
    </w:pPr>
    <w:rPr>
      <w:rFonts w:ascii="Arial" w:hAnsi="Arial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styleId="Cabealho">
    <w:name w:val="header"/>
    <w:basedOn w:val="Normal"/>
    <w:rsid w:val="002E576E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2E576E"/>
    <w:rPr>
      <w:color w:val="0000FF"/>
      <w:u w:val="single"/>
    </w:rPr>
  </w:style>
  <w:style w:type="character" w:styleId="Nmerodepgina">
    <w:name w:val="page number"/>
    <w:basedOn w:val="Tipodeletrapredefinidodopargrafo"/>
    <w:rsid w:val="002E576E"/>
  </w:style>
  <w:style w:type="paragraph" w:customStyle="1" w:styleId="info">
    <w:name w:val="info"/>
    <w:basedOn w:val="Normal"/>
    <w:rsid w:val="002E576E"/>
    <w:pPr>
      <w:spacing w:before="120"/>
    </w:pPr>
    <w:rPr>
      <w:sz w:val="22"/>
    </w:rPr>
  </w:style>
  <w:style w:type="paragraph" w:customStyle="1" w:styleId="infotxt">
    <w:name w:val="infotxt"/>
    <w:basedOn w:val="info"/>
    <w:rsid w:val="002E576E"/>
    <w:pPr>
      <w:ind w:left="567" w:right="559"/>
    </w:pPr>
    <w:rPr>
      <w:sz w:val="20"/>
    </w:rPr>
  </w:style>
  <w:style w:type="paragraph" w:customStyle="1" w:styleId="HeaderIA">
    <w:name w:val="HeaderIA"/>
    <w:basedOn w:val="Normal"/>
    <w:rsid w:val="002E576E"/>
    <w:pPr>
      <w:widowControl w:val="0"/>
      <w:tabs>
        <w:tab w:val="center" w:pos="4252"/>
      </w:tabs>
      <w:jc w:val="left"/>
    </w:pPr>
  </w:style>
  <w:style w:type="paragraph" w:customStyle="1" w:styleId="H1">
    <w:name w:val="H1"/>
    <w:basedOn w:val="Normal"/>
    <w:rsid w:val="002E576E"/>
    <w:pPr>
      <w:spacing w:line="420" w:lineRule="auto"/>
      <w:jc w:val="right"/>
    </w:pPr>
    <w:rPr>
      <w:sz w:val="14"/>
    </w:rPr>
  </w:style>
  <w:style w:type="paragraph" w:customStyle="1" w:styleId="H2">
    <w:name w:val="H2"/>
    <w:basedOn w:val="Normal"/>
    <w:rsid w:val="002E576E"/>
    <w:pPr>
      <w:spacing w:line="264" w:lineRule="auto"/>
    </w:pPr>
    <w:rPr>
      <w:rFonts w:ascii="Arial Black" w:hAnsi="Arial Black"/>
      <w:sz w:val="18"/>
    </w:rPr>
  </w:style>
  <w:style w:type="paragraph" w:customStyle="1" w:styleId="Footerpg">
    <w:name w:val="Footer pg"/>
    <w:basedOn w:val="Normal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customStyle="1" w:styleId="Assunto">
    <w:name w:val="Assunto"/>
    <w:basedOn w:val="Normal"/>
    <w:rsid w:val="002E576E"/>
    <w:pPr>
      <w:spacing w:line="200" w:lineRule="atLeast"/>
    </w:pPr>
    <w:rPr>
      <w:rFonts w:ascii="Arial Black" w:hAnsi="Arial Black"/>
    </w:rPr>
  </w:style>
  <w:style w:type="paragraph" w:customStyle="1" w:styleId="ass">
    <w:name w:val="ass"/>
    <w:basedOn w:val="info"/>
    <w:rsid w:val="002E576E"/>
    <w:pPr>
      <w:spacing w:before="0" w:line="360" w:lineRule="auto"/>
    </w:pPr>
    <w:rPr>
      <w:sz w:val="18"/>
    </w:rPr>
  </w:style>
  <w:style w:type="table" w:styleId="Tabelacomgrelha">
    <w:name w:val="Table Grid"/>
    <w:basedOn w:val="Tabelanormal"/>
    <w:uiPriority w:val="59"/>
    <w:rsid w:val="004628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C629C9"/>
    <w:rPr>
      <w:rFonts w:ascii="Arial" w:hAnsi="Arial"/>
      <w:sz w:val="18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29C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29C9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91A48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91A48"/>
    <w:rPr>
      <w:rFonts w:ascii="Arial" w:hAnsi="Arial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91A48"/>
    <w:rPr>
      <w:vertAlign w:val="superscript"/>
    </w:rPr>
  </w:style>
  <w:style w:type="paragraph" w:styleId="Ttulo">
    <w:name w:val="Title"/>
    <w:basedOn w:val="Normal"/>
    <w:link w:val="TtuloCarter"/>
    <w:qFormat/>
    <w:rsid w:val="00B82E24"/>
    <w:pPr>
      <w:autoSpaceDE w:val="0"/>
      <w:autoSpaceDN w:val="0"/>
      <w:adjustRightInd w:val="0"/>
      <w:jc w:val="center"/>
    </w:pPr>
    <w:rPr>
      <w:rFonts w:cs="Arial"/>
      <w:b/>
      <w:bCs/>
      <w:sz w:val="28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B82E24"/>
    <w:rPr>
      <w:rFonts w:ascii="Arial" w:hAnsi="Arial" w:cs="Arial"/>
      <w:b/>
      <w:bCs/>
      <w:sz w:val="2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27E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27EB6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27EB6"/>
    <w:rPr>
      <w:rFonts w:ascii="Arial" w:hAnsi="Arial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27E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27EB6"/>
    <w:rPr>
      <w:rFonts w:ascii="Arial" w:hAnsi="Arial"/>
      <w:b/>
      <w:bCs/>
      <w:lang w:eastAsia="en-U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E5EE4"/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E5EE4"/>
    <w:rPr>
      <w:rFonts w:ascii="Arial" w:hAnsi="Arial"/>
      <w:lang w:eastAsia="en-US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E5E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12608">
                                      <w:marLeft w:val="6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154186">
                                      <w:marLeft w:val="6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F735-C507-42B5-936A-B2C007AA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3B0DA23.dotm</Template>
  <TotalTime>2</TotalTime>
  <Pages>3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xxx/96–sigla</vt:lpstr>
    </vt:vector>
  </TitlesOfParts>
  <Company> 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xxx/96–sigla</dc:title>
  <dc:subject/>
  <dc:creator>vanda.pereira</dc:creator>
  <cp:keywords>Informação</cp:keywords>
  <cp:lastModifiedBy>Tânia Pontes</cp:lastModifiedBy>
  <cp:revision>4</cp:revision>
  <cp:lastPrinted>2020-04-24T18:04:00Z</cp:lastPrinted>
  <dcterms:created xsi:type="dcterms:W3CDTF">2022-12-16T15:34:00Z</dcterms:created>
  <dcterms:modified xsi:type="dcterms:W3CDTF">2022-12-21T09:03:00Z</dcterms:modified>
</cp:coreProperties>
</file>