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19688F" w:rsidRPr="003A63C7" w:rsidP="0019688F">
      <w:pPr>
        <w:tabs>
          <w:tab w:val="left" w:pos="8364"/>
          <w:tab w:val="left" w:leader="underscore" w:pos="8477"/>
        </w:tabs>
        <w:spacing w:line="320" w:lineRule="exact"/>
        <w:jc w:val="right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-433070</wp:posOffset>
            </wp:positionV>
            <wp:extent cx="2913888" cy="835152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-431165</wp:posOffset>
            </wp:positionV>
            <wp:extent cx="2350770" cy="946785"/>
            <wp:effectExtent l="0" t="0" r="0" b="5715"/>
            <wp:wrapNone/>
            <wp:docPr id="96658948" name="Imagem 2" descr="Logo APA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216046" name="Picture 2" descr="Logo APA co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3C7">
        <w:rPr>
          <w:rFonts w:asciiTheme="minorHAnsi" w:hAnsiTheme="minorHAnsi"/>
          <w:b/>
          <w:sz w:val="24"/>
        </w:rPr>
        <w:t>Processo nº</w:t>
      </w:r>
      <w:r w:rsidR="00AF6A72">
        <w:rPr>
          <w:rFonts w:asciiTheme="minorHAnsi" w:hAnsiTheme="minorHAnsi"/>
          <w:b/>
          <w:sz w:val="24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0" w:name="Texto140"/>
      <w:r w:rsidR="00AF6A72">
        <w:rPr>
          <w:rFonts w:asciiTheme="minorHAnsi" w:hAnsiTheme="minorHAnsi"/>
          <w:b/>
          <w:sz w:val="24"/>
        </w:rPr>
        <w:instrText xml:space="preserve"> FORMTEXT </w:instrText>
      </w:r>
      <w:r w:rsidR="00AF6A72">
        <w:rPr>
          <w:rFonts w:asciiTheme="minorHAnsi" w:hAnsiTheme="minorHAnsi"/>
          <w:b/>
          <w:sz w:val="24"/>
        </w:rPr>
        <w:fldChar w:fldCharType="separate"/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sz w:val="24"/>
        </w:rPr>
        <w:fldChar w:fldCharType="end"/>
      </w:r>
      <w:bookmarkEnd w:id="0"/>
    </w:p>
    <w:p w:rsidR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87602F" w:rsidRPr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19688F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 w:rsidRPr="00157CB2">
        <w:rPr>
          <w:rFonts w:asciiTheme="minorHAnsi" w:hAnsiTheme="minorHAnsi"/>
          <w:b/>
          <w:sz w:val="24"/>
        </w:rPr>
        <w:t xml:space="preserve">PEDIDO DE </w:t>
      </w:r>
      <w:r w:rsidRPr="00157CB2" w:rsidR="004370AE">
        <w:rPr>
          <w:rFonts w:asciiTheme="minorHAnsi" w:hAnsiTheme="minorHAnsi"/>
          <w:b/>
          <w:sz w:val="24"/>
        </w:rPr>
        <w:t>REGISTO DE PRÁTICA</w:t>
      </w:r>
    </w:p>
    <w:p w:rsidR="007A4D71" w:rsidRPr="00157CB2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Práticas que não envolvem exposições médicas</w:t>
      </w:r>
    </w:p>
    <w:p w:rsidR="0019688F" w:rsidRPr="0019688F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  <w:sz w:val="15"/>
        </w:rPr>
      </w:pPr>
    </w:p>
    <w:p w:rsidR="0019688F" w:rsidRPr="0019688F" w:rsidP="001968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 -</w:t>
      </w:r>
      <w:r w:rsidRPr="0019688F">
        <w:rPr>
          <w:rFonts w:asciiTheme="minorHAnsi" w:hAnsiTheme="minorHAnsi"/>
          <w:b/>
          <w:sz w:val="23"/>
        </w:rPr>
        <w:t xml:space="preserve"> Identificação d</w:t>
      </w:r>
      <w:r w:rsidR="004370AE">
        <w:rPr>
          <w:rFonts w:asciiTheme="minorHAnsi" w:hAnsiTheme="minorHAnsi"/>
          <w:b/>
          <w:sz w:val="23"/>
        </w:rPr>
        <w:t>o titular</w:t>
      </w:r>
    </w:p>
    <w:p w:rsidR="0019688F" w:rsidRPr="0019688F" w:rsidP="0019688F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D042BC" w:rsidP="00A024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Nome ou designação social</w:t>
      </w:r>
      <w:r w:rsidR="004370AE">
        <w:rPr>
          <w:rFonts w:asciiTheme="minorHAnsi" w:hAnsiTheme="minorHAnsi"/>
          <w:sz w:val="23"/>
        </w:rPr>
        <w:t xml:space="preserve"> do titular</w:t>
      </w:r>
      <w:r w:rsidR="00DE2424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-293756004"/>
          <w:placeholder>
            <w:docPart w:val="DefaultPlaceholder_1081868574"/>
          </w:placeholder>
          <w:richText/>
        </w:sdtPr>
        <w:sdtContent>
          <w:bookmarkStart w:id="1" w:name="Texto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"/>
        </w:sdtContent>
      </w:sdt>
      <w:r>
        <w:rPr>
          <w:rFonts w:asciiTheme="minorHAnsi" w:hAnsiTheme="minorHAnsi"/>
          <w:sz w:val="23"/>
        </w:rPr>
        <w:t xml:space="preserve"> </w:t>
      </w:r>
    </w:p>
    <w:p w:rsidR="0019688F" w:rsidP="00D042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Contribuinte nº :</w:t>
      </w:r>
      <w:sdt>
        <w:sdtPr>
          <w:rPr>
            <w:rFonts w:asciiTheme="minorHAnsi" w:hAnsiTheme="minorHAnsi"/>
            <w:sz w:val="23"/>
          </w:rPr>
          <w:id w:val="25222374"/>
          <w:placeholder>
            <w:docPart w:val="DefaultPlaceholder_1081868574"/>
          </w:placeholder>
          <w:richText/>
        </w:sdtPr>
        <w:sdtContent>
          <w:bookmarkStart w:id="2" w:name="Texto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"/>
        </w:sdtContent>
      </w:sdt>
    </w:p>
    <w:p w:rsidR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985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="004370AE">
        <w:rPr>
          <w:rFonts w:asciiTheme="minorHAnsi" w:hAnsiTheme="minorHAnsi"/>
          <w:sz w:val="23"/>
        </w:rPr>
        <w:t xml:space="preserve"> da sede</w:t>
      </w:r>
      <w:r w:rsidR="00157CB2">
        <w:rPr>
          <w:rFonts w:asciiTheme="minorHAnsi" w:hAnsiTheme="minorHAnsi"/>
          <w:sz w:val="23"/>
        </w:rPr>
        <w:t xml:space="preserve"> social: </w:t>
      </w:r>
      <w:sdt>
        <w:sdtPr>
          <w:rPr>
            <w:rFonts w:asciiTheme="minorHAnsi" w:hAnsiTheme="minorHAnsi"/>
            <w:sz w:val="23"/>
          </w:rPr>
          <w:id w:val="-836926045"/>
          <w:placeholder>
            <w:docPart w:val="DefaultPlaceholder_1081868574"/>
          </w:placeholder>
          <w:richText/>
        </w:sdtPr>
        <w:sdtContent>
          <w:bookmarkStart w:id="3" w:name="Texto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3"/>
        </w:sdtContent>
      </w:sdt>
    </w:p>
    <w:p w:rsid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409355844"/>
          <w:placeholder>
            <w:docPart w:val="DefaultPlaceholder_1081868574"/>
          </w:placeholder>
          <w:richText/>
        </w:sdtPr>
        <w:sdtContent>
          <w:bookmarkStart w:id="4" w:name="Texto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4"/>
        </w:sdtContent>
      </w:sdt>
      <w:r w:rsidRPr="0019688F">
        <w:rPr>
          <w:rFonts w:asciiTheme="minorHAnsi" w:hAnsiTheme="minorHAnsi"/>
          <w:sz w:val="23"/>
        </w:rPr>
        <w:t xml:space="preserve">    Código postal: </w:t>
      </w:r>
      <w:sdt>
        <w:sdtPr>
          <w:rPr>
            <w:rFonts w:asciiTheme="minorHAnsi" w:hAnsiTheme="minorHAnsi"/>
            <w:sz w:val="23"/>
          </w:rPr>
          <w:id w:val="-224536962"/>
          <w:placeholder>
            <w:docPart w:val="DefaultPlaceholder_1081868574"/>
          </w:placeholder>
          <w:richText/>
        </w:sdtPr>
        <w:sdtContent>
          <w:bookmarkStart w:id="5" w:name="Texto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5"/>
        </w:sdtContent>
      </w:sdt>
      <w:r w:rsidR="00C47593">
        <w:rPr>
          <w:rFonts w:asciiTheme="minorHAnsi" w:hAnsiTheme="minorHAnsi"/>
          <w:sz w:val="23"/>
        </w:rPr>
        <w:t>-</w:t>
      </w:r>
      <w:sdt>
        <w:sdtPr>
          <w:rPr>
            <w:rFonts w:asciiTheme="minorHAnsi" w:hAnsiTheme="minorHAnsi"/>
            <w:sz w:val="23"/>
          </w:rPr>
          <w:id w:val="435486492"/>
          <w:placeholder>
            <w:docPart w:val="DefaultPlaceholder_1081868574"/>
          </w:placeholder>
          <w:richText/>
        </w:sdtPr>
        <w:sdtContent>
          <w:bookmarkStart w:id="6" w:name="Texto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6"/>
        </w:sdtContent>
      </w:sdt>
    </w:p>
    <w:p w:rsidR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de correio eletrónico do titular</w:t>
      </w:r>
      <w:r>
        <w:rPr>
          <w:rStyle w:val="EndnoteReference"/>
          <w:rFonts w:asciiTheme="minorHAnsi" w:hAnsiTheme="minorHAnsi"/>
          <w:sz w:val="23"/>
        </w:rPr>
        <w:endnoteReference w:id="2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468936431"/>
          <w:placeholder>
            <w:docPart w:val="DefaultPlaceholder_1081868574"/>
          </w:placeholder>
          <w:richText/>
        </w:sdtPr>
        <w:sdtContent>
          <w:bookmarkStart w:id="7" w:name="Texto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7"/>
        </w:sdtContent>
      </w:sdt>
    </w:p>
    <w:p w:rsidR="0019688F" w:rsidRP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-1560007553"/>
          <w:placeholder>
            <w:docPart w:val="DefaultPlaceholder_1081868574"/>
          </w:placeholder>
          <w:richText/>
        </w:sdtPr>
        <w:sdtContent>
          <w:bookmarkStart w:id="8" w:name="Texto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8"/>
        </w:sdtContent>
      </w:sdt>
      <w:r w:rsidRPr="0019688F">
        <w:rPr>
          <w:rFonts w:asciiTheme="minorHAnsi" w:hAnsiTheme="minorHAnsi"/>
          <w:sz w:val="23"/>
        </w:rPr>
        <w:t xml:space="preserve"> 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 : </w:t>
      </w:r>
      <w:sdt>
        <w:sdtPr>
          <w:rPr>
            <w:rFonts w:asciiTheme="minorHAnsi" w:hAnsiTheme="minorHAnsi"/>
            <w:sz w:val="23"/>
          </w:rPr>
          <w:id w:val="1272891083"/>
          <w:placeholder>
            <w:docPart w:val="DefaultPlaceholder_1081868574"/>
          </w:placeholder>
          <w:richText/>
        </w:sdtPr>
        <w:sdtContent>
          <w:bookmarkStart w:id="9" w:name="Texto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9"/>
        </w:sdtContent>
      </w:sdt>
    </w:p>
    <w:p w:rsidR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1256120139"/>
          <w:placeholder>
            <w:docPart w:val="DefaultPlaceholder_1081868574"/>
          </w:placeholder>
          <w:richText/>
        </w:sdtPr>
        <w:sdtContent>
          <w:bookmarkStart w:id="10" w:name="Texto1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0"/>
        </w:sdtContent>
      </w:sdt>
      <w:r w:rsidRPr="0019688F">
        <w:rPr>
          <w:rFonts w:asciiTheme="minorHAnsi" w:hAnsiTheme="minorHAnsi"/>
          <w:sz w:val="23"/>
        </w:rPr>
        <w:t xml:space="preserve">    Concelho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011885215"/>
          <w:placeholder>
            <w:docPart w:val="113B93E9B1F54122AD05E6062E8E8D0E"/>
          </w:placeholder>
          <w:richText/>
        </w:sdtPr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FA3992">
        <w:rPr>
          <w:rFonts w:asciiTheme="minorHAnsi" w:hAnsiTheme="minorHAnsi"/>
          <w:sz w:val="23"/>
        </w:rPr>
        <w:t xml:space="preserve">  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-171185262"/>
          <w:placeholder>
            <w:docPart w:val="DefaultPlaceholder_1081868574"/>
          </w:placeholder>
          <w:richText/>
        </w:sdtPr>
        <w:sdtContent>
          <w:bookmarkStart w:id="11" w:name="Texto1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1"/>
        </w:sdtContent>
      </w:sdt>
    </w:p>
    <w:p w:rsid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Nome do Representante legal:</w:t>
      </w:r>
      <w:sdt>
        <w:sdtPr>
          <w:rPr>
            <w:rFonts w:asciiTheme="minorHAnsi" w:hAnsiTheme="minorHAnsi"/>
            <w:sz w:val="23"/>
          </w:rPr>
          <w:id w:val="1275991541"/>
          <w:placeholder>
            <w:docPart w:val="DefaultPlaceholder_1081868574"/>
          </w:placeholder>
          <w:richText/>
        </w:sdtPr>
        <w:sdtContent>
          <w:bookmarkStart w:id="12" w:name="Texto1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2"/>
        </w:sdtContent>
      </w:sdt>
    </w:p>
    <w:p w:rsidR="004370AE" w:rsidRP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eletrónico do representante legal</w:t>
      </w:r>
      <w:r>
        <w:rPr>
          <w:rStyle w:val="EndnoteReference"/>
          <w:rFonts w:asciiTheme="minorHAnsi" w:hAnsiTheme="minorHAnsi"/>
          <w:sz w:val="23"/>
        </w:rPr>
        <w:endnoteReference w:id="3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1779715336"/>
          <w:placeholder>
            <w:docPart w:val="DefaultPlaceholder_1081868574"/>
          </w:placeholder>
          <w:richText/>
        </w:sdtPr>
        <w:sdtContent>
          <w:bookmarkStart w:id="13" w:name="Texto1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3"/>
        </w:sdtContent>
      </w:sdt>
    </w:p>
    <w:p w:rsidR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4370AE" w:rsidRPr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>
        <w:rPr>
          <w:rFonts w:asciiTheme="minorHAnsi" w:hAnsiTheme="minorHAnsi"/>
          <w:b/>
          <w:sz w:val="23"/>
        </w:rPr>
        <w:t>I -</w:t>
      </w:r>
      <w:r w:rsidRPr="0019688F">
        <w:rPr>
          <w:rFonts w:asciiTheme="minorHAnsi" w:hAnsiTheme="minorHAnsi"/>
          <w:b/>
          <w:sz w:val="23"/>
        </w:rPr>
        <w:t xml:space="preserve"> Identificação </w:t>
      </w:r>
      <w:r w:rsidR="00157CB2">
        <w:rPr>
          <w:rFonts w:asciiTheme="minorHAnsi" w:hAnsiTheme="minorHAnsi"/>
          <w:b/>
          <w:sz w:val="23"/>
        </w:rPr>
        <w:t>do local onde pretende realizar a prática</w:t>
      </w:r>
    </w:p>
    <w:p w:rsidR="004370AE" w:rsidRPr="0019688F" w:rsidP="004370AE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Pr="0019688F">
        <w:rPr>
          <w:rFonts w:asciiTheme="minorHAnsi" w:hAnsiTheme="minorHAnsi"/>
          <w:sz w:val="23"/>
        </w:rPr>
        <w:t>:</w:t>
      </w:r>
      <w:r>
        <w:rPr>
          <w:rFonts w:asciiTheme="minorHAnsi" w:hAnsiTheme="minorHAnsi"/>
          <w:sz w:val="23"/>
        </w:rPr>
        <w:t xml:space="preserve"> </w:t>
      </w:r>
      <w:sdt>
        <w:sdtPr>
          <w:rPr>
            <w:rFonts w:asciiTheme="minorHAnsi" w:hAnsiTheme="minorHAnsi"/>
            <w:sz w:val="23"/>
          </w:rPr>
          <w:id w:val="713624382"/>
          <w:placeholder>
            <w:docPart w:val="DefaultPlaceholder_1081868574"/>
          </w:placeholder>
          <w:richText/>
        </w:sdtPr>
        <w:sdtContent>
          <w:bookmarkStart w:id="14" w:name="Texto1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4"/>
        </w:sdtContent>
      </w:sdt>
    </w:p>
    <w:p w:rsidR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-1543128946"/>
          <w:placeholder>
            <w:docPart w:val="DefaultPlaceholder_1081868574"/>
          </w:placeholder>
          <w:richText/>
        </w:sdtPr>
        <w:sdtContent>
          <w:bookmarkStart w:id="15" w:name="Texto1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5"/>
        </w:sdtContent>
      </w:sdt>
      <w:r w:rsidRPr="0019688F">
        <w:rPr>
          <w:rFonts w:asciiTheme="minorHAnsi" w:hAnsiTheme="minorHAnsi"/>
          <w:sz w:val="23"/>
        </w:rPr>
        <w:t xml:space="preserve"> Código postal: </w:t>
      </w:r>
      <w:sdt>
        <w:sdtPr>
          <w:rPr>
            <w:rFonts w:asciiTheme="minorHAnsi" w:hAnsiTheme="minorHAnsi"/>
            <w:sz w:val="23"/>
          </w:rPr>
          <w:id w:val="-2034185511"/>
          <w:placeholder>
            <w:docPart w:val="DefaultPlaceholder_1081868574"/>
          </w:placeholder>
          <w:richText/>
        </w:sdtPr>
        <w:sdtContent>
          <w:bookmarkStart w:id="16" w:name="Texto1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6"/>
        </w:sdtContent>
      </w:sdt>
      <w:r>
        <w:rPr>
          <w:rFonts w:asciiTheme="minorHAnsi" w:hAnsiTheme="minorHAnsi"/>
          <w:sz w:val="23"/>
        </w:rPr>
        <w:t xml:space="preserve"> -</w:t>
      </w:r>
      <w:sdt>
        <w:sdtPr>
          <w:rPr>
            <w:rFonts w:asciiTheme="minorHAnsi" w:hAnsiTheme="minorHAnsi"/>
            <w:sz w:val="23"/>
          </w:rPr>
          <w:id w:val="1122507796"/>
          <w:placeholder>
            <w:docPart w:val="DefaultPlaceholder_1081868574"/>
          </w:placeholder>
          <w:richText/>
        </w:sdtPr>
        <w:sdtContent>
          <w:bookmarkStart w:id="17" w:name="Texto1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7"/>
        </w:sdtContent>
      </w:sdt>
    </w:p>
    <w:p w:rsidR="004370AE" w:rsidRPr="0019688F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1819762873"/>
          <w:placeholder>
            <w:docPart w:val="DefaultPlaceholder_1081868574"/>
          </w:placeholder>
          <w:richText/>
        </w:sdtPr>
        <w:sdtContent>
          <w:bookmarkStart w:id="18" w:name="Texto1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8"/>
        </w:sdtContent>
      </w:sdt>
      <w:r w:rsidRPr="0019688F">
        <w:rPr>
          <w:rFonts w:asciiTheme="minorHAnsi" w:hAnsiTheme="minorHAnsi"/>
          <w:sz w:val="23"/>
        </w:rPr>
        <w:t xml:space="preserve">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7330352"/>
          <w:placeholder>
            <w:docPart w:val="DefaultPlaceholder_1081868574"/>
          </w:placeholder>
          <w:richText/>
        </w:sdtPr>
        <w:sdtContent>
          <w:bookmarkStart w:id="19" w:name="Texto2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9"/>
        </w:sdtContent>
      </w:sdt>
    </w:p>
    <w:p w:rsidR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895737154"/>
          <w:placeholder>
            <w:docPart w:val="DefaultPlaceholder_1081868574"/>
          </w:placeholder>
          <w:richText/>
        </w:sdtPr>
        <w:sdtContent>
          <w:bookmarkStart w:id="20" w:name="Texto2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0"/>
        </w:sdtContent>
      </w:sdt>
      <w:r w:rsidRPr="0019688F">
        <w:rPr>
          <w:rFonts w:asciiTheme="minorHAnsi" w:hAnsiTheme="minorHAnsi"/>
          <w:sz w:val="23"/>
        </w:rPr>
        <w:t xml:space="preserve">    Concelho:</w:t>
      </w:r>
      <w:sdt>
        <w:sdtPr>
          <w:rPr>
            <w:rFonts w:asciiTheme="minorHAnsi" w:hAnsiTheme="minorHAnsi"/>
            <w:sz w:val="23"/>
          </w:rPr>
          <w:id w:val="311917579"/>
          <w:placeholder>
            <w:docPart w:val="DefaultPlaceholder_1081868574"/>
          </w:placeholder>
          <w:richText/>
        </w:sdtPr>
        <w:sdtContent>
          <w:bookmarkStart w:id="21" w:name="Texto2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1"/>
        </w:sdtContent>
      </w:sdt>
      <w:r w:rsidR="00FA3992">
        <w:rPr>
          <w:rFonts w:asciiTheme="minorHAnsi" w:hAnsiTheme="minorHAnsi"/>
          <w:sz w:val="23"/>
        </w:rPr>
        <w:t xml:space="preserve">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352232313"/>
          <w:placeholder>
            <w:docPart w:val="DefaultPlaceholder_1081868574"/>
          </w:placeholder>
          <w:richText/>
        </w:sdtPr>
        <w:sdtContent>
          <w:bookmarkStart w:id="22" w:name="Texto2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2"/>
        </w:sdtContent>
      </w:sdt>
    </w:p>
    <w:p w:rsidR="00531ABC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</w:p>
    <w:p w:rsidR="00531ABC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Inscrição do estabelecimento no </w:t>
      </w:r>
      <w:r w:rsidRPr="00531ABC">
        <w:rPr>
          <w:rFonts w:asciiTheme="minorHAnsi" w:hAnsiTheme="minorHAnsi"/>
          <w:b/>
          <w:sz w:val="23"/>
        </w:rPr>
        <w:t>SILIAMB</w:t>
      </w:r>
      <w:r>
        <w:rPr>
          <w:rFonts w:asciiTheme="minorHAnsi" w:hAnsiTheme="minorHAnsi"/>
          <w:sz w:val="23"/>
        </w:rPr>
        <w:t>:</w:t>
      </w:r>
    </w:p>
    <w:p w:rsidR="00531ABC" w:rsidRPr="00531ABC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</w:t>
      </w:r>
      <w:r w:rsidRPr="00531ABC"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31ABC">
        <w:rPr>
          <w:rFonts w:asciiTheme="minorHAnsi" w:hAnsiTheme="minorHAnsi"/>
          <w:sz w:val="23"/>
        </w:rPr>
        <w:instrText xml:space="preserve"> FORMCHECKBOX </w:instrText>
      </w:r>
      <w:r w:rsidR="00DE5679">
        <w:rPr>
          <w:rFonts w:asciiTheme="minorHAnsi" w:hAnsiTheme="minorHAnsi"/>
          <w:sz w:val="23"/>
        </w:rPr>
        <w:fldChar w:fldCharType="separate"/>
      </w:r>
      <w:r w:rsidRPr="00531ABC">
        <w:rPr>
          <w:rFonts w:asciiTheme="minorHAnsi" w:hAnsiTheme="minorHAnsi"/>
          <w:sz w:val="23"/>
        </w:rPr>
        <w:fldChar w:fldCharType="end"/>
      </w:r>
      <w:r w:rsidRPr="00531ABC">
        <w:rPr>
          <w:rFonts w:asciiTheme="minorHAnsi" w:hAnsiTheme="minorHAnsi"/>
          <w:sz w:val="23"/>
        </w:rPr>
        <w:t xml:space="preserve"> Estabelecimento existente </w:t>
      </w:r>
    </w:p>
    <w:p w:rsidR="00531ABC" w:rsidRPr="00531ABC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 w:rsidRPr="00531ABC">
        <w:rPr>
          <w:rFonts w:asciiTheme="minorHAnsi" w:hAnsiTheme="minorHAnsi"/>
          <w:sz w:val="23"/>
        </w:rPr>
        <w:t xml:space="preserve">            </w:t>
      </w:r>
      <w:r w:rsidRPr="00531ABC"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31ABC">
        <w:rPr>
          <w:rFonts w:asciiTheme="minorHAnsi" w:hAnsiTheme="minorHAnsi"/>
          <w:sz w:val="23"/>
        </w:rPr>
        <w:instrText xml:space="preserve"> FORMCHECKBOX </w:instrText>
      </w:r>
      <w:r w:rsidR="00DE5679">
        <w:rPr>
          <w:rFonts w:asciiTheme="minorHAnsi" w:hAnsiTheme="minorHAnsi"/>
          <w:sz w:val="23"/>
        </w:rPr>
        <w:fldChar w:fldCharType="separate"/>
      </w:r>
      <w:r w:rsidRPr="00531ABC">
        <w:rPr>
          <w:rFonts w:asciiTheme="minorHAnsi" w:hAnsiTheme="minorHAnsi"/>
          <w:sz w:val="23"/>
        </w:rPr>
        <w:fldChar w:fldCharType="end"/>
      </w:r>
      <w:r w:rsidRPr="00531ABC">
        <w:rPr>
          <w:rFonts w:asciiTheme="minorHAnsi" w:hAnsiTheme="minorHAnsi"/>
          <w:sz w:val="23"/>
        </w:rPr>
        <w:t xml:space="preserve"> Estabelecimento novo – Efetuar inscrição do </w:t>
      </w:r>
      <w:r>
        <w:rPr>
          <w:rFonts w:asciiTheme="minorHAnsi" w:hAnsiTheme="minorHAnsi"/>
          <w:sz w:val="23"/>
        </w:rPr>
        <w:t>estabelecimento em:</w:t>
      </w:r>
    </w:p>
    <w:p w:rsidR="00531ABC" w:rsidRPr="00531ABC" w:rsidP="00531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jc w:val="center"/>
        <w:rPr>
          <w:rFonts w:asciiTheme="minorHAnsi" w:hAnsiTheme="minorHAnsi"/>
          <w:sz w:val="23"/>
        </w:rPr>
      </w:pPr>
      <w:r w:rsidRPr="00531ABC">
        <w:rPr>
          <w:rFonts w:asciiTheme="minorHAnsi" w:hAnsiTheme="minorHAnsi"/>
          <w:sz w:val="23"/>
        </w:rPr>
        <w:t>https://siliamb.apambiente.pt/</w:t>
      </w:r>
    </w:p>
    <w:p w:rsidR="00531ABC" w:rsidRPr="00531ABC" w:rsidP="00531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531ABC">
        <w:rPr>
          <w:rFonts w:asciiTheme="minorHAnsi" w:hAnsiTheme="minorHAnsi"/>
          <w:b/>
          <w:sz w:val="23"/>
        </w:rPr>
        <w:t xml:space="preserve">Código APA: </w:t>
      </w:r>
      <w:sdt>
        <w:sdtPr>
          <w:rPr>
            <w:rFonts w:asciiTheme="minorHAnsi" w:hAnsiTheme="minorHAnsi"/>
            <w:b/>
            <w:sz w:val="23"/>
          </w:rPr>
          <w:id w:val="1206068628"/>
          <w:placeholder>
            <w:docPart w:val="79D9D19172EC48C0A759916B8F6A5C7B"/>
          </w:placeholder>
          <w:richText/>
        </w:sdtPr>
        <w:sdtContent>
          <w:r w:rsidRPr="00531ABC">
            <w:rPr>
              <w:rFonts w:asciiTheme="minorHAnsi" w:hAnsiTheme="minorHAnsi"/>
              <w:b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Pr="00531ABC">
            <w:rPr>
              <w:rFonts w:asciiTheme="minorHAnsi" w:hAnsiTheme="minorHAnsi"/>
              <w:b/>
              <w:sz w:val="23"/>
            </w:rPr>
            <w:instrText xml:space="preserve"> FORMTEXT </w:instrText>
          </w:r>
          <w:r w:rsidRPr="00531ABC">
            <w:rPr>
              <w:rFonts w:asciiTheme="minorHAnsi" w:hAnsiTheme="minorHAnsi"/>
              <w:b/>
              <w:sz w:val="23"/>
            </w:rPr>
            <w:fldChar w:fldCharType="separate"/>
          </w:r>
          <w:r w:rsidRPr="00531ABC">
            <w:rPr>
              <w:rFonts w:asciiTheme="minorHAnsi" w:hAnsiTheme="minorHAnsi"/>
              <w:b/>
              <w:sz w:val="23"/>
            </w:rPr>
            <w:t> </w:t>
          </w:r>
          <w:r w:rsidRPr="00531ABC">
            <w:rPr>
              <w:rFonts w:asciiTheme="minorHAnsi" w:hAnsiTheme="minorHAnsi"/>
              <w:b/>
              <w:sz w:val="23"/>
            </w:rPr>
            <w:t> </w:t>
          </w:r>
          <w:r w:rsidRPr="00531ABC">
            <w:rPr>
              <w:rFonts w:asciiTheme="minorHAnsi" w:hAnsiTheme="minorHAnsi"/>
              <w:b/>
              <w:sz w:val="23"/>
            </w:rPr>
            <w:t> </w:t>
          </w:r>
          <w:r w:rsidRPr="00531ABC">
            <w:rPr>
              <w:rFonts w:asciiTheme="minorHAnsi" w:hAnsiTheme="minorHAnsi"/>
              <w:b/>
              <w:sz w:val="23"/>
            </w:rPr>
            <w:t> </w:t>
          </w:r>
          <w:r w:rsidRPr="00531ABC">
            <w:rPr>
              <w:rFonts w:asciiTheme="minorHAnsi" w:hAnsiTheme="minorHAnsi"/>
              <w:b/>
              <w:sz w:val="23"/>
            </w:rPr>
            <w:t> </w:t>
          </w:r>
          <w:r w:rsidRPr="00531ABC">
            <w:rPr>
              <w:rFonts w:asciiTheme="minorHAnsi" w:hAnsiTheme="minorHAnsi"/>
              <w:b/>
              <w:sz w:val="23"/>
            </w:rPr>
            <w:fldChar w:fldCharType="end"/>
          </w:r>
        </w:sdtContent>
      </w:sdt>
      <w:r w:rsidRPr="00531ABC">
        <w:rPr>
          <w:rFonts w:asciiTheme="minorHAnsi" w:hAnsiTheme="minorHAnsi"/>
          <w:b/>
          <w:sz w:val="23"/>
        </w:rPr>
        <w:t xml:space="preserve"> </w:t>
      </w:r>
    </w:p>
    <w:p w:rsidR="004370AE" w:rsidRPr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II - </w:t>
      </w:r>
      <w:r w:rsidRPr="0019688F">
        <w:rPr>
          <w:rFonts w:asciiTheme="minorHAnsi" w:hAnsiTheme="minorHAnsi"/>
          <w:b/>
          <w:sz w:val="23"/>
        </w:rPr>
        <w:t>Objeto do presente pedido</w:t>
      </w:r>
    </w:p>
    <w:p w:rsidR="0019688F" w:rsidRPr="0019688F" w:rsidP="00C47593">
      <w:pP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20" w:lineRule="exact"/>
        <w:rPr>
          <w:rFonts w:asciiTheme="minorHAnsi" w:hAnsiTheme="minorHAnsi"/>
          <w:b/>
          <w:sz w:val="23"/>
        </w:rPr>
      </w:pPr>
    </w:p>
    <w:p w:rsidR="0019688F" w:rsidRP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40" w:lineRule="exact"/>
        <w:rPr>
          <w:rFonts w:asciiTheme="minorHAnsi" w:hAnsiTheme="minorHAnsi"/>
          <w:b/>
          <w:sz w:val="23"/>
        </w:rPr>
      </w:pPr>
    </w:p>
    <w:p w:rsidR="0019688F" w:rsidRP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before="120"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>A</w:t>
      </w:r>
      <w:r w:rsidRPr="0019688F">
        <w:rPr>
          <w:rFonts w:asciiTheme="minorHAnsi" w:hAnsiTheme="minorHAnsi"/>
          <w:b/>
          <w:sz w:val="23"/>
        </w:rPr>
        <w:tab/>
      </w:r>
      <w:r w:rsidR="004370AE">
        <w:rPr>
          <w:rFonts w:asciiTheme="minorHAnsi" w:hAnsiTheme="minorHAnsi"/>
          <w:b/>
          <w:sz w:val="23"/>
        </w:rPr>
        <w:t>Primeiro registo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"/>
      <w:r w:rsidR="00A0241D">
        <w:rPr>
          <w:rFonts w:asciiTheme="minorHAnsi" w:hAnsiTheme="minorHAnsi"/>
          <w:b/>
          <w:sz w:val="25"/>
        </w:rPr>
        <w:instrText xml:space="preserve"> FORMCHECKBOX </w:instrText>
      </w:r>
      <w:r w:rsidR="00DE5679">
        <w:rPr>
          <w:rFonts w:asciiTheme="minorHAnsi" w:hAnsiTheme="minorHAnsi"/>
          <w:b/>
          <w:sz w:val="25"/>
        </w:rPr>
        <w:fldChar w:fldCharType="separate"/>
      </w:r>
      <w:r w:rsidR="00A0241D">
        <w:rPr>
          <w:rFonts w:asciiTheme="minorHAnsi" w:hAnsiTheme="minorHAnsi"/>
          <w:b/>
          <w:sz w:val="25"/>
        </w:rPr>
        <w:fldChar w:fldCharType="end"/>
      </w:r>
      <w:bookmarkEnd w:id="23"/>
      <w:r w:rsidRPr="0019688F">
        <w:rPr>
          <w:rFonts w:asciiTheme="minorHAnsi" w:hAnsiTheme="minorHAnsi"/>
          <w:sz w:val="23"/>
        </w:rPr>
        <w:tab/>
      </w:r>
    </w:p>
    <w:p w:rsidR="0019688F" w:rsidRPr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="00C47593">
        <w:rPr>
          <w:rFonts w:asciiTheme="minorHAnsi" w:hAnsiTheme="minorHAnsi"/>
          <w:b/>
          <w:sz w:val="23"/>
        </w:rPr>
        <w:t>B</w:t>
      </w:r>
      <w:r w:rsidR="00C47593">
        <w:rPr>
          <w:rFonts w:asciiTheme="minorHAnsi" w:hAnsiTheme="minorHAnsi"/>
          <w:b/>
          <w:sz w:val="23"/>
        </w:rPr>
        <w:tab/>
      </w:r>
      <w:r w:rsidR="00D40707">
        <w:rPr>
          <w:rFonts w:asciiTheme="minorHAnsi" w:hAnsiTheme="minorHAnsi"/>
          <w:b/>
          <w:sz w:val="23"/>
        </w:rPr>
        <w:t>Alteração</w:t>
      </w:r>
      <w:r w:rsidR="004370AE">
        <w:rPr>
          <w:rFonts w:asciiTheme="minorHAnsi" w:hAnsiTheme="minorHAnsi"/>
          <w:b/>
          <w:sz w:val="23"/>
        </w:rPr>
        <w:t xml:space="preserve"> de registo</w:t>
      </w:r>
      <w:r w:rsidR="00C47593">
        <w:rPr>
          <w:rFonts w:asciiTheme="minorHAnsi" w:hAnsiTheme="minorHAnsi"/>
          <w:b/>
          <w:sz w:val="23"/>
        </w:rPr>
        <w:t xml:space="preserve"> </w:t>
      </w:r>
      <w:r w:rsidR="00D40707">
        <w:rPr>
          <w:rFonts w:asciiTheme="minorHAnsi" w:hAnsiTheme="minorHAnsi"/>
          <w:b/>
          <w:sz w:val="23"/>
        </w:rPr>
        <w:t>anterior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DE5679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4"/>
      <w:r w:rsidR="00D40707">
        <w:rPr>
          <w:rFonts w:asciiTheme="minorHAnsi" w:hAnsiTheme="minorHAnsi"/>
          <w:b/>
          <w:sz w:val="23"/>
        </w:rPr>
        <w:t xml:space="preserve"> </w:t>
      </w:r>
      <w:r w:rsidR="00D40707">
        <w:rPr>
          <w:rFonts w:asciiTheme="minorHAnsi" w:hAnsiTheme="minorHAnsi"/>
          <w:sz w:val="23"/>
        </w:rPr>
        <w:t>Indicá-lo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382536950"/>
          <w:placeholder>
            <w:docPart w:val="05A7808B8A63458BB8C4AC357200FA3E"/>
          </w:placeholder>
          <w:richText/>
        </w:sdtPr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</w:p>
    <w:p w:rsidR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2626B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2626B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2626B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2626B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2626B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>V – Prática a desenvolver</w:t>
      </w:r>
    </w:p>
    <w:p w:rsidR="0019688F" w:rsidRPr="0019688F" w:rsidP="00C4759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EC278F" w:rsidRPr="0019688F" w:rsidP="00C4759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</w:p>
    <w:p w:rsidR="0019688F" w:rsidRPr="0019688F" w:rsidP="00C47593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63C7">
        <w:rPr>
          <w:rFonts w:asciiTheme="minorHAnsi" w:hAnsiTheme="minorHAnsi"/>
          <w:b/>
          <w:sz w:val="23"/>
        </w:rPr>
        <w:t xml:space="preserve">  </w:t>
      </w:r>
      <w:r w:rsidR="002626B9">
        <w:rPr>
          <w:rFonts w:asciiTheme="minorHAnsi" w:hAnsiTheme="minorHAnsi"/>
          <w:b/>
          <w:sz w:val="25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 w:rsidR="002626B9">
        <w:rPr>
          <w:rFonts w:asciiTheme="minorHAnsi" w:hAnsiTheme="minorHAnsi"/>
          <w:b/>
          <w:sz w:val="25"/>
        </w:rPr>
        <w:instrText xml:space="preserve"> FORMCHECKBOX </w:instrText>
      </w:r>
      <w:r w:rsidR="00DE5679">
        <w:rPr>
          <w:rFonts w:asciiTheme="minorHAnsi" w:hAnsiTheme="minorHAnsi"/>
          <w:b/>
          <w:sz w:val="25"/>
        </w:rPr>
        <w:fldChar w:fldCharType="separate"/>
      </w:r>
      <w:r w:rsidR="002626B9">
        <w:rPr>
          <w:rFonts w:asciiTheme="minorHAnsi" w:hAnsiTheme="minorHAnsi"/>
          <w:b/>
          <w:sz w:val="25"/>
        </w:rPr>
        <w:fldChar w:fldCharType="end"/>
      </w:r>
      <w:bookmarkEnd w:id="25"/>
      <w:r w:rsidRPr="0019688F" w:rsidR="002626B9">
        <w:rPr>
          <w:rFonts w:asciiTheme="minorHAnsi" w:hAnsiTheme="minorHAnsi"/>
          <w:sz w:val="23"/>
        </w:rPr>
        <w:t xml:space="preserve">   </w:t>
      </w:r>
      <w:r w:rsidRPr="0019688F">
        <w:rPr>
          <w:rFonts w:asciiTheme="minorHAnsi" w:hAnsiTheme="minorHAnsi"/>
          <w:b/>
          <w:sz w:val="23"/>
        </w:rPr>
        <w:t xml:space="preserve">A   </w:t>
      </w:r>
      <w:r w:rsidR="004370AE">
        <w:rPr>
          <w:rFonts w:asciiTheme="minorHAnsi" w:hAnsiTheme="minorHAnsi"/>
          <w:b/>
          <w:sz w:val="23"/>
        </w:rPr>
        <w:t xml:space="preserve">Operação </w:t>
      </w:r>
      <w:r w:rsidR="007A4D71">
        <w:rPr>
          <w:rFonts w:asciiTheme="minorHAnsi" w:hAnsiTheme="minorHAnsi"/>
          <w:b/>
          <w:sz w:val="23"/>
        </w:rPr>
        <w:t>em local fixo de geradores de radiação para fins de medicina veterinária</w:t>
      </w:r>
      <w:r w:rsidRPr="0019688F">
        <w:rPr>
          <w:rFonts w:asciiTheme="minorHAnsi" w:hAnsiTheme="minorHAnsi"/>
          <w:b/>
          <w:sz w:val="23"/>
        </w:rPr>
        <w:t xml:space="preserve">   </w:t>
      </w:r>
      <w:r w:rsidRPr="0019688F">
        <w:rPr>
          <w:rFonts w:asciiTheme="minorHAnsi" w:hAnsiTheme="minorHAnsi"/>
          <w:b/>
          <w:sz w:val="25"/>
        </w:rPr>
        <w:t xml:space="preserve"> </w:t>
      </w:r>
      <w:r w:rsidRPr="0019688F">
        <w:rPr>
          <w:rFonts w:asciiTheme="minorHAnsi" w:hAnsiTheme="minorHAnsi"/>
          <w:sz w:val="23"/>
        </w:rPr>
        <w:t xml:space="preserve">                      </w:t>
      </w:r>
    </w:p>
    <w:p w:rsidR="0019688F" w:rsidP="004370AE">
      <w:pPr>
        <w:pBdr>
          <w:left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b/>
          <w:sz w:val="25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63C7">
        <w:rPr>
          <w:rFonts w:asciiTheme="minorHAnsi" w:hAnsiTheme="minorHAnsi"/>
          <w:b/>
          <w:sz w:val="23"/>
        </w:rPr>
        <w:t xml:space="preserve">  </w:t>
      </w:r>
      <w:r w:rsidR="002626B9">
        <w:rPr>
          <w:rFonts w:asciiTheme="minorHAnsi" w:hAnsiTheme="minorHAnsi"/>
          <w:b/>
          <w:sz w:val="25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4"/>
      <w:r w:rsidR="002626B9">
        <w:rPr>
          <w:rFonts w:asciiTheme="minorHAnsi" w:hAnsiTheme="minorHAnsi"/>
          <w:b/>
          <w:sz w:val="25"/>
        </w:rPr>
        <w:instrText xml:space="preserve"> FORMCHECKBOX </w:instrText>
      </w:r>
      <w:r w:rsidR="00DE5679">
        <w:rPr>
          <w:rFonts w:asciiTheme="minorHAnsi" w:hAnsiTheme="minorHAnsi"/>
          <w:b/>
          <w:sz w:val="25"/>
        </w:rPr>
        <w:fldChar w:fldCharType="separate"/>
      </w:r>
      <w:r w:rsidR="002626B9">
        <w:rPr>
          <w:rFonts w:asciiTheme="minorHAnsi" w:hAnsiTheme="minorHAnsi"/>
          <w:b/>
          <w:sz w:val="25"/>
        </w:rPr>
        <w:fldChar w:fldCharType="end"/>
      </w:r>
      <w:bookmarkEnd w:id="26"/>
      <w:r w:rsidR="002626B9">
        <w:rPr>
          <w:rFonts w:asciiTheme="minorHAnsi" w:hAnsiTheme="minorHAnsi"/>
          <w:b/>
          <w:sz w:val="25"/>
        </w:rPr>
        <w:t xml:space="preserve"> </w:t>
      </w:r>
      <w:r w:rsidRPr="002626B9">
        <w:rPr>
          <w:rFonts w:asciiTheme="minorHAnsi" w:hAnsiTheme="minorHAnsi"/>
          <w:b/>
          <w:sz w:val="23"/>
        </w:rPr>
        <w:t xml:space="preserve">B   </w:t>
      </w:r>
      <w:r w:rsidRPr="002626B9" w:rsidR="007A4D71">
        <w:rPr>
          <w:rFonts w:asciiTheme="minorHAnsi" w:hAnsiTheme="minorHAnsi"/>
          <w:b/>
          <w:sz w:val="23"/>
        </w:rPr>
        <w:t xml:space="preserve">Operação de equipamentos de inspeção de bagagem fixos com tensão máxima até </w:t>
      </w:r>
      <w:r w:rsidRPr="002626B9" w:rsidR="002626B9">
        <w:rPr>
          <w:rFonts w:asciiTheme="minorHAnsi" w:hAnsiTheme="minorHAnsi"/>
          <w:b/>
          <w:sz w:val="23"/>
        </w:rPr>
        <w:t>160</w:t>
      </w:r>
      <w:r w:rsidRPr="002626B9" w:rsidR="007A4D71">
        <w:rPr>
          <w:rFonts w:asciiTheme="minorHAnsi" w:hAnsiTheme="minorHAnsi"/>
          <w:b/>
          <w:sz w:val="23"/>
        </w:rPr>
        <w:t xml:space="preserve"> kV</w:t>
      </w:r>
      <w:r w:rsidR="004370AE">
        <w:rPr>
          <w:rFonts w:asciiTheme="minorHAnsi" w:hAnsiTheme="minorHAnsi"/>
          <w:b/>
          <w:sz w:val="23"/>
        </w:rPr>
        <w:t xml:space="preserve">  </w:t>
      </w:r>
    </w:p>
    <w:p w:rsidR="00A81E05" w:rsidP="004370AE">
      <w:pPr>
        <w:pBdr>
          <w:left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5"/>
        </w:rPr>
        <w:t xml:space="preserve">   </w:t>
      </w:r>
      <w:r w:rsidR="002626B9">
        <w:rPr>
          <w:rFonts w:asciiTheme="minorHAnsi" w:hAnsiTheme="minorHAnsi"/>
          <w:b/>
          <w:sz w:val="25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2626B9">
        <w:rPr>
          <w:rFonts w:asciiTheme="minorHAnsi" w:hAnsiTheme="minorHAnsi"/>
          <w:b/>
          <w:sz w:val="25"/>
        </w:rPr>
        <w:instrText xml:space="preserve"> FORMCHECKBOX </w:instrText>
      </w:r>
      <w:r w:rsidR="00DE5679">
        <w:rPr>
          <w:rFonts w:asciiTheme="minorHAnsi" w:hAnsiTheme="minorHAnsi"/>
          <w:b/>
          <w:sz w:val="25"/>
        </w:rPr>
        <w:fldChar w:fldCharType="separate"/>
      </w:r>
      <w:r w:rsidR="002626B9">
        <w:rPr>
          <w:rFonts w:asciiTheme="minorHAnsi" w:hAnsiTheme="minorHAnsi"/>
          <w:b/>
          <w:sz w:val="25"/>
        </w:rPr>
        <w:fldChar w:fldCharType="end"/>
      </w:r>
      <w:r w:rsidR="002626B9">
        <w:rPr>
          <w:rFonts w:asciiTheme="minorHAnsi" w:hAnsiTheme="minorHAnsi"/>
          <w:b/>
          <w:sz w:val="25"/>
        </w:rPr>
        <w:t xml:space="preserve"> </w:t>
      </w:r>
      <w:r>
        <w:rPr>
          <w:rFonts w:asciiTheme="minorHAnsi" w:hAnsiTheme="minorHAnsi"/>
          <w:b/>
          <w:sz w:val="23"/>
        </w:rPr>
        <w:t>C</w:t>
      </w:r>
      <w:r w:rsidRPr="0019688F">
        <w:rPr>
          <w:rFonts w:asciiTheme="minorHAnsi" w:hAnsiTheme="minorHAnsi"/>
          <w:b/>
          <w:sz w:val="23"/>
        </w:rPr>
        <w:t xml:space="preserve">   </w:t>
      </w:r>
      <w:r>
        <w:rPr>
          <w:rFonts w:asciiTheme="minorHAnsi" w:hAnsiTheme="minorHAnsi"/>
          <w:b/>
          <w:sz w:val="23"/>
        </w:rPr>
        <w:t xml:space="preserve">Operação de equipamento de </w:t>
      </w:r>
      <w:r w:rsidR="007A4D71">
        <w:rPr>
          <w:rFonts w:asciiTheme="minorHAnsi" w:hAnsiTheme="minorHAnsi"/>
          <w:b/>
          <w:sz w:val="23"/>
        </w:rPr>
        <w:t xml:space="preserve">XRF </w:t>
      </w:r>
      <w:r w:rsidRPr="00A81E05">
        <w:rPr>
          <w:rFonts w:asciiTheme="minorHAnsi" w:hAnsiTheme="minorHAnsi"/>
          <w:b/>
          <w:sz w:val="23"/>
        </w:rPr>
        <w:t>cuja fonte de radiação seja um gerador de radiação</w:t>
      </w:r>
      <w:r>
        <w:rPr>
          <w:rFonts w:asciiTheme="minorHAnsi" w:hAnsiTheme="minorHAnsi"/>
          <w:b/>
          <w:sz w:val="23"/>
        </w:rPr>
        <w:t xml:space="preserve"> </w:t>
      </w:r>
    </w:p>
    <w:p w:rsidR="00BB5A62" w:rsidP="004370AE">
      <w:pPr>
        <w:pBdr>
          <w:left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5"/>
        </w:rPr>
        <w:t xml:space="preserve">   </w:t>
      </w:r>
      <w:r>
        <w:rPr>
          <w:rFonts w:asciiTheme="minorHAnsi" w:hAnsiTheme="minorHAnsi"/>
          <w:b/>
          <w:sz w:val="25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5"/>
        </w:rPr>
        <w:instrText xml:space="preserve"> FORMCHECKBOX </w:instrText>
      </w:r>
      <w:r w:rsidR="00DE5679">
        <w:rPr>
          <w:rFonts w:asciiTheme="minorHAnsi" w:hAnsiTheme="minorHAnsi"/>
          <w:b/>
          <w:sz w:val="25"/>
        </w:rPr>
        <w:fldChar w:fldCharType="separate"/>
      </w:r>
      <w:r>
        <w:rPr>
          <w:rFonts w:asciiTheme="minorHAnsi" w:hAnsiTheme="minorHAnsi"/>
          <w:b/>
          <w:sz w:val="25"/>
        </w:rPr>
        <w:fldChar w:fldCharType="end"/>
      </w:r>
      <w:r>
        <w:rPr>
          <w:rFonts w:asciiTheme="minorHAnsi" w:hAnsiTheme="minorHAnsi"/>
          <w:b/>
          <w:sz w:val="25"/>
        </w:rPr>
        <w:t xml:space="preserve"> D   </w:t>
      </w:r>
      <w:r w:rsidRPr="00BB5A62">
        <w:rPr>
          <w:rFonts w:asciiTheme="minorHAnsi" w:hAnsiTheme="minorHAnsi"/>
          <w:b/>
          <w:sz w:val="23"/>
        </w:rPr>
        <w:t xml:space="preserve">Operação de equipamentos de radiografia para uso em controlo de processo industrial cuja fonte de radiação seja um gerador de radiação com tensão máxima até </w:t>
      </w:r>
      <w:r>
        <w:rPr>
          <w:rFonts w:asciiTheme="minorHAnsi" w:hAnsiTheme="minorHAnsi"/>
          <w:b/>
          <w:sz w:val="23"/>
        </w:rPr>
        <w:t>150</w:t>
      </w:r>
      <w:r w:rsidRPr="00BB5A62">
        <w:rPr>
          <w:rFonts w:asciiTheme="minorHAnsi" w:hAnsiTheme="minorHAnsi"/>
          <w:b/>
          <w:sz w:val="23"/>
        </w:rPr>
        <w:t xml:space="preserve"> kV</w:t>
      </w:r>
    </w:p>
    <w:p w:rsidR="00AC4861" w:rsidP="00AC4861">
      <w:pPr>
        <w:pBdr>
          <w:left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5"/>
        </w:rPr>
        <w:t xml:space="preserve">   </w:t>
      </w:r>
      <w:r>
        <w:rPr>
          <w:rFonts w:asciiTheme="minorHAnsi" w:hAnsiTheme="minorHAnsi"/>
          <w:b/>
          <w:sz w:val="25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5"/>
        </w:rPr>
        <w:instrText xml:space="preserve"> FORMCHECKBOX </w:instrText>
      </w:r>
      <w:r w:rsidR="00DE5679">
        <w:rPr>
          <w:rFonts w:asciiTheme="minorHAnsi" w:hAnsiTheme="minorHAnsi"/>
          <w:b/>
          <w:sz w:val="25"/>
        </w:rPr>
        <w:fldChar w:fldCharType="separate"/>
      </w:r>
      <w:r>
        <w:rPr>
          <w:rFonts w:asciiTheme="minorHAnsi" w:hAnsiTheme="minorHAnsi"/>
          <w:b/>
          <w:sz w:val="25"/>
        </w:rPr>
        <w:fldChar w:fldCharType="end"/>
      </w:r>
      <w:r>
        <w:rPr>
          <w:rFonts w:asciiTheme="minorHAnsi" w:hAnsiTheme="minorHAnsi"/>
          <w:b/>
          <w:sz w:val="25"/>
        </w:rPr>
        <w:t xml:space="preserve"> E   </w:t>
      </w:r>
      <w:r w:rsidRPr="00AC4861">
        <w:rPr>
          <w:rFonts w:asciiTheme="minorHAnsi" w:hAnsiTheme="minorHAnsi"/>
          <w:b/>
          <w:sz w:val="23"/>
        </w:rPr>
        <w:t>Operação em local não-fixo de geradores de radiação para fins de medicina veterinária, em cumprimento do Código de Conduta da OMV para radiologia veterinária móvel</w:t>
      </w:r>
    </w:p>
    <w:p w:rsidR="00DE5679" w:rsidP="00DE5679">
      <w:pPr>
        <w:pBdr>
          <w:left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 w:rsidRPr="00DE5679">
        <w:rPr>
          <w:rFonts w:asciiTheme="minorHAnsi" w:hAnsiTheme="minorHAnsi"/>
          <w:sz w:val="23"/>
        </w:rPr>
        <w:t>(anexar declaração de subscrição do Código de Conduta)</w:t>
      </w:r>
    </w:p>
    <w:p w:rsidR="00DE5679" w:rsidRPr="00DE5679" w:rsidP="00DE5679">
      <w:pPr>
        <w:pBdr>
          <w:left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</w:p>
    <w:p w:rsidR="0019688F" w:rsidRPr="0019688F" w:rsidP="004370AE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   </w:t>
      </w:r>
      <w:r w:rsidR="002626B9">
        <w:rPr>
          <w:rFonts w:asciiTheme="minorHAnsi" w:hAnsiTheme="minorHAnsi"/>
          <w:b/>
          <w:sz w:val="23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5"/>
      <w:r w:rsidR="002626B9">
        <w:rPr>
          <w:rFonts w:asciiTheme="minorHAnsi" w:hAnsiTheme="minorHAnsi"/>
          <w:b/>
          <w:sz w:val="23"/>
        </w:rPr>
        <w:instrText xml:space="preserve"> FORMCHECKBOX </w:instrText>
      </w:r>
      <w:r w:rsidR="00DE5679">
        <w:rPr>
          <w:rFonts w:asciiTheme="minorHAnsi" w:hAnsiTheme="minorHAnsi"/>
          <w:b/>
          <w:sz w:val="23"/>
        </w:rPr>
        <w:fldChar w:fldCharType="separate"/>
      </w:r>
      <w:r w:rsidR="002626B9">
        <w:rPr>
          <w:rFonts w:asciiTheme="minorHAnsi" w:hAnsiTheme="minorHAnsi"/>
          <w:b/>
          <w:sz w:val="23"/>
        </w:rPr>
        <w:fldChar w:fldCharType="end"/>
      </w:r>
      <w:bookmarkEnd w:id="27"/>
      <w:r w:rsidRPr="0019688F" w:rsidR="002626B9">
        <w:rPr>
          <w:rFonts w:asciiTheme="minorHAnsi" w:hAnsiTheme="minorHAnsi"/>
          <w:sz w:val="23"/>
        </w:rPr>
        <w:t xml:space="preserve"> </w:t>
      </w:r>
      <w:r w:rsidR="00BB5A62">
        <w:rPr>
          <w:rFonts w:asciiTheme="minorHAnsi" w:hAnsiTheme="minorHAnsi"/>
          <w:b/>
          <w:sz w:val="23"/>
        </w:rPr>
        <w:t>E</w:t>
      </w:r>
      <w:r w:rsidRPr="0019688F" w:rsidR="004370AE">
        <w:rPr>
          <w:rFonts w:asciiTheme="minorHAnsi" w:hAnsiTheme="minorHAnsi"/>
          <w:b/>
          <w:sz w:val="23"/>
        </w:rPr>
        <w:t xml:space="preserve">   </w:t>
      </w:r>
      <w:r w:rsidR="004370AE">
        <w:rPr>
          <w:rFonts w:asciiTheme="minorHAnsi" w:hAnsiTheme="minorHAnsi"/>
          <w:b/>
          <w:sz w:val="23"/>
        </w:rPr>
        <w:t>Outra</w:t>
      </w:r>
      <w:r w:rsidR="00C47593">
        <w:rPr>
          <w:rFonts w:asciiTheme="minorHAnsi" w:hAnsiTheme="minorHAnsi"/>
          <w:sz w:val="23"/>
        </w:rPr>
        <w:t xml:space="preserve">   </w:t>
      </w:r>
      <w:r w:rsidRPr="0019688F">
        <w:rPr>
          <w:rFonts w:asciiTheme="minorHAnsi" w:hAnsiTheme="minorHAnsi"/>
          <w:sz w:val="23"/>
        </w:rPr>
        <w:t xml:space="preserve">   Identificá-la:</w:t>
      </w:r>
      <w:sdt>
        <w:sdtPr>
          <w:rPr>
            <w:rFonts w:asciiTheme="minorHAnsi" w:hAnsiTheme="minorHAnsi"/>
            <w:sz w:val="23"/>
          </w:rPr>
          <w:id w:val="-1262677114"/>
          <w:placeholder>
            <w:docPart w:val="DefaultPlaceholder_1081868574"/>
          </w:placeholder>
          <w:richText/>
        </w:sdtPr>
        <w:sdtContent>
          <w:bookmarkStart w:id="28" w:name="Texto2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8"/>
        </w:sdtContent>
      </w:sdt>
      <w:r w:rsidR="00C47593">
        <w:rPr>
          <w:rFonts w:asciiTheme="minorHAnsi" w:hAnsiTheme="minorHAnsi"/>
          <w:sz w:val="23"/>
        </w:rPr>
        <w:tab/>
      </w:r>
    </w:p>
    <w:p w:rsidR="00396C4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57CB2" w:rsidRPr="0019688F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V – Justificação da prática</w:t>
      </w:r>
    </w:p>
    <w:p w:rsidR="00157CB2" w:rsidRPr="0019688F" w:rsidP="00157CB2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57CB2" w:rsidRPr="0019688F" w:rsidP="00157CB2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1A1331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DE2424">
        <w:rPr>
          <w:rFonts w:asciiTheme="minorHAnsi" w:hAnsiTheme="minorHAnsi"/>
          <w:b/>
          <w:sz w:val="23"/>
        </w:rPr>
        <w:t>A.</w:t>
      </w:r>
      <w:r>
        <w:rPr>
          <w:rFonts w:asciiTheme="minorHAnsi" w:hAnsiTheme="minorHAnsi"/>
          <w:b/>
          <w:sz w:val="23"/>
        </w:rPr>
        <w:t xml:space="preserve"> </w:t>
      </w:r>
      <w:r w:rsidRPr="00157CB2">
        <w:rPr>
          <w:rFonts w:asciiTheme="minorHAnsi" w:hAnsiTheme="minorHAnsi"/>
          <w:sz w:val="23"/>
        </w:rPr>
        <w:t>Descrever</w:t>
      </w:r>
      <w:r>
        <w:rPr>
          <w:rFonts w:asciiTheme="minorHAnsi" w:hAnsiTheme="minorHAnsi"/>
          <w:sz w:val="23"/>
        </w:rPr>
        <w:t xml:space="preserve"> a justificação para a prática a realizar, tendo em conta, nos termos do artigo 18º do DL 108/2018, a exposição ocupacional e a exposição do público associadas:</w:t>
      </w:r>
    </w:p>
    <w:p w:rsidR="001A1331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</w:p>
    <w:p w:rsidR="001A1331" w:rsidP="00396C4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9" w:name="Texto2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29"/>
    </w:p>
    <w:p w:rsidR="00396C42" w:rsidP="00396C4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23"/>
        </w:rPr>
      </w:pPr>
    </w:p>
    <w:p w:rsidR="001A1331" w:rsidRPr="00157CB2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 xml:space="preserve"> (anexar documento devidamente identificado em caso de espaço insuficiente)</w:t>
      </w:r>
    </w:p>
    <w:p w:rsidR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204934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B5A6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04934" w:rsidRPr="0019688F" w:rsidP="002049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VI – Limites operacionais e condições de funcionamento da instalação</w:t>
      </w:r>
    </w:p>
    <w:p w:rsidR="00204934" w:rsidRPr="0019688F" w:rsidP="00204934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204934" w:rsidP="00796CE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jc w:val="center"/>
        <w:rPr>
          <w:rFonts w:asciiTheme="minorHAnsi" w:hAnsiTheme="minorHAnsi"/>
          <w:sz w:val="23"/>
        </w:rPr>
      </w:pPr>
      <w:r w:rsidRPr="00796CE3">
        <w:rPr>
          <w:rFonts w:asciiTheme="minorHAnsi" w:hAnsiTheme="minorHAnsi"/>
          <w:sz w:val="23"/>
        </w:rPr>
        <w:t>(repetir para cada fonte de radiação abrangida pelo pedido de registo)</w:t>
      </w:r>
    </w:p>
    <w:p w:rsidR="00796CE3" w:rsidP="00796CE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jc w:val="center"/>
        <w:rPr>
          <w:rFonts w:asciiTheme="minorHAnsi" w:hAnsiTheme="minorHAnsi"/>
          <w:sz w:val="23"/>
        </w:rPr>
      </w:pPr>
    </w:p>
    <w:p w:rsidR="00796CE3" w:rsidRPr="00796CE3" w:rsidP="00796CE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jc w:val="center"/>
        <w:rPr>
          <w:rFonts w:asciiTheme="minorHAnsi" w:hAnsiTheme="minorHAnsi"/>
          <w:sz w:val="23"/>
        </w:rPr>
      </w:pPr>
    </w:p>
    <w:p w:rsidR="00E6122E" w:rsidRPr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DE2424">
        <w:rPr>
          <w:rFonts w:asciiTheme="minorHAnsi" w:hAnsiTheme="minorHAnsi"/>
          <w:b/>
          <w:sz w:val="23"/>
        </w:rPr>
        <w:t>A.</w:t>
      </w:r>
      <w:r w:rsidRPr="0062702D">
        <w:rPr>
          <w:rFonts w:asciiTheme="minorHAnsi" w:hAnsiTheme="minorHAnsi"/>
          <w:sz w:val="23"/>
        </w:rPr>
        <w:t xml:space="preserve"> </w:t>
      </w:r>
      <w:r w:rsidRPr="00E6122E">
        <w:rPr>
          <w:rFonts w:asciiTheme="minorHAnsi" w:hAnsiTheme="minorHAnsi"/>
          <w:sz w:val="23"/>
        </w:rPr>
        <w:t>Dados da fonte de radiação</w:t>
      </w:r>
      <w:r w:rsidR="00EC278F">
        <w:rPr>
          <w:rFonts w:asciiTheme="minorHAnsi" w:hAnsiTheme="minorHAnsi"/>
          <w:sz w:val="23"/>
        </w:rPr>
        <w:t>:</w:t>
      </w:r>
    </w:p>
    <w:p w:rsidR="00E6122E" w:rsidRPr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</w:t>
      </w:r>
      <w:r w:rsidRPr="00E6122E">
        <w:rPr>
          <w:rFonts w:asciiTheme="minorHAnsi" w:hAnsiTheme="minorHAnsi"/>
          <w:sz w:val="23"/>
        </w:rPr>
        <w:t xml:space="preserve">Tipo: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  <w:fldChar w:fldCharType="separate"/>
      </w:r>
      <w:bookmarkStart w:id="30" w:name="_GoBack"/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bookmarkEnd w:id="30"/>
      <w:r w:rsidRPr="00E6122E">
        <w:rPr>
          <w:rFonts w:asciiTheme="minorHAnsi" w:hAnsiTheme="minorHAnsi"/>
          <w:sz w:val="23"/>
        </w:rPr>
        <w:fldChar w:fldCharType="end"/>
      </w:r>
    </w:p>
    <w:p w:rsidR="00E6122E" w:rsidRPr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</w:p>
    <w:p w:rsidR="00E6122E" w:rsidRPr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</w:t>
      </w:r>
      <w:r w:rsidRPr="00E6122E">
        <w:rPr>
          <w:rFonts w:asciiTheme="minorHAnsi" w:hAnsiTheme="minorHAnsi"/>
          <w:sz w:val="23"/>
        </w:rPr>
        <w:t xml:space="preserve">Marca: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  <w:fldChar w:fldCharType="separate"/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 xml:space="preserve"> Modelo: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  <w:fldChar w:fldCharType="separate"/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ab/>
        <w:t xml:space="preserve">     </w:t>
      </w:r>
      <w:r w:rsidRPr="00E6122E">
        <w:rPr>
          <w:rFonts w:asciiTheme="minorHAnsi" w:hAnsiTheme="minorHAnsi"/>
          <w:sz w:val="23"/>
        </w:rPr>
        <w:cr/>
        <w:t xml:space="preserve">     </w:t>
      </w:r>
      <w:r w:rsidRPr="00E6122E">
        <w:rPr>
          <w:rFonts w:asciiTheme="minorHAnsi" w:hAnsiTheme="minorHAnsi"/>
          <w:sz w:val="23"/>
        </w:rPr>
        <w:cr/>
      </w:r>
    </w:p>
    <w:p w:rsidR="00E6122E" w:rsidRPr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DE2424">
        <w:rPr>
          <w:rFonts w:asciiTheme="minorHAnsi" w:hAnsiTheme="minorHAnsi"/>
          <w:b/>
          <w:sz w:val="23"/>
        </w:rPr>
        <w:t>B.</w:t>
      </w:r>
      <w:r>
        <w:rPr>
          <w:rFonts w:asciiTheme="minorHAnsi" w:hAnsiTheme="minorHAnsi"/>
          <w:sz w:val="23"/>
        </w:rPr>
        <w:t xml:space="preserve">  </w:t>
      </w:r>
      <w:r w:rsidRPr="00E6122E">
        <w:rPr>
          <w:rFonts w:asciiTheme="minorHAnsi" w:hAnsiTheme="minorHAnsi"/>
          <w:sz w:val="23"/>
        </w:rPr>
        <w:t>Características</w:t>
      </w:r>
      <w:r w:rsidR="00EC278F">
        <w:rPr>
          <w:rFonts w:asciiTheme="minorHAnsi" w:hAnsiTheme="minorHAnsi"/>
          <w:sz w:val="23"/>
        </w:rPr>
        <w:t>:</w:t>
      </w:r>
    </w:p>
    <w:p w:rsidR="00E6122E" w:rsidRPr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</w:p>
    <w:p w:rsidR="00E6122E" w:rsidRPr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</w:t>
      </w:r>
      <w:r w:rsidRPr="00E6122E">
        <w:rPr>
          <w:rFonts w:asciiTheme="minorHAnsi" w:hAnsiTheme="minorHAnsi"/>
          <w:sz w:val="23"/>
        </w:rPr>
        <w:t xml:space="preserve">Nº de série: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  <w:fldChar w:fldCharType="separate"/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 xml:space="preserve">          kV: 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  <w:fldChar w:fldCharType="separate"/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 xml:space="preserve">    mA: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  <w:fldChar w:fldCharType="separate"/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</w:p>
    <w:p w:rsidR="00E6122E" w:rsidRPr="0019688F" w:rsidP="00204934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204934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DE2424">
        <w:rPr>
          <w:rFonts w:asciiTheme="minorHAnsi" w:hAnsiTheme="minorHAnsi"/>
          <w:b/>
          <w:sz w:val="23"/>
        </w:rPr>
        <w:t xml:space="preserve"> </w:t>
      </w:r>
      <w:r w:rsidR="00E6122E">
        <w:rPr>
          <w:rFonts w:asciiTheme="minorHAnsi" w:hAnsiTheme="minorHAnsi"/>
          <w:b/>
          <w:sz w:val="23"/>
        </w:rPr>
        <w:t>C</w:t>
      </w:r>
      <w:r w:rsidRPr="00DE2424">
        <w:rPr>
          <w:rFonts w:asciiTheme="minorHAnsi" w:hAnsiTheme="minorHAnsi"/>
          <w:b/>
          <w:sz w:val="23"/>
        </w:rPr>
        <w:t>.</w:t>
      </w:r>
      <w:r w:rsidRPr="0062702D">
        <w:rPr>
          <w:rFonts w:asciiTheme="minorHAnsi" w:hAnsiTheme="minorHAnsi"/>
          <w:sz w:val="23"/>
        </w:rPr>
        <w:t xml:space="preserve"> Número de exposições por semana: </w:t>
      </w:r>
      <w:r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bookmarkStart w:id="31" w:name="Texto13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1"/>
    </w:p>
    <w:p w:rsidR="0062702D" w:rsidRPr="0062702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</w:p>
    <w:p w:rsidR="00A0241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DE2424">
        <w:rPr>
          <w:rFonts w:asciiTheme="minorHAnsi" w:hAnsiTheme="minorHAnsi"/>
          <w:b/>
          <w:sz w:val="23"/>
        </w:rPr>
        <w:t xml:space="preserve"> </w:t>
      </w:r>
      <w:r w:rsidR="00E6122E">
        <w:rPr>
          <w:rFonts w:asciiTheme="minorHAnsi" w:hAnsiTheme="minorHAnsi"/>
          <w:b/>
          <w:sz w:val="23"/>
        </w:rPr>
        <w:t>D</w:t>
      </w:r>
      <w:r w:rsidRPr="00DE2424">
        <w:rPr>
          <w:rFonts w:asciiTheme="minorHAnsi" w:hAnsiTheme="minorHAnsi"/>
          <w:b/>
          <w:sz w:val="23"/>
        </w:rPr>
        <w:t>.</w:t>
      </w:r>
      <w:r>
        <w:rPr>
          <w:rFonts w:asciiTheme="minorHAnsi" w:hAnsiTheme="minorHAnsi"/>
          <w:sz w:val="23"/>
        </w:rPr>
        <w:t xml:space="preserve"> Carga de trabalho </w:t>
      </w:r>
      <w:r w:rsidR="00D90DF0">
        <w:rPr>
          <w:rFonts w:asciiTheme="minorHAnsi" w:hAnsiTheme="minorHAnsi"/>
          <w:sz w:val="23"/>
        </w:rPr>
        <w:t>semanal</w:t>
      </w:r>
      <w:r>
        <w:rPr>
          <w:rFonts w:asciiTheme="minorHAnsi" w:hAnsiTheme="minorHAnsi"/>
          <w:sz w:val="23"/>
        </w:rPr>
        <w:t xml:space="preserve"> máxima (mAxmin</w:t>
      </w:r>
      <w:r w:rsidR="00D90DF0">
        <w:rPr>
          <w:rFonts w:asciiTheme="minorHAnsi" w:hAnsiTheme="minorHAnsi"/>
          <w:sz w:val="23"/>
        </w:rPr>
        <w:t>/semana</w:t>
      </w:r>
      <w:r>
        <w:rPr>
          <w:rFonts w:asciiTheme="minorHAnsi" w:hAnsiTheme="minorHAnsi"/>
          <w:sz w:val="23"/>
        </w:rPr>
        <w:t xml:space="preserve">): </w:t>
      </w:r>
      <w:r>
        <w:rPr>
          <w:rFonts w:asciiTheme="minorHAnsi" w:hAnsiTheme="minorHAnsi"/>
          <w:sz w:val="23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32" w:name="Texto136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2"/>
    </w:p>
    <w:p w:rsidR="0062702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</w:p>
    <w:p w:rsidR="00A0241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E</w:t>
      </w:r>
      <w:r w:rsidRPr="00DE2424" w:rsidR="0062702D">
        <w:rPr>
          <w:rFonts w:asciiTheme="minorHAnsi" w:hAnsiTheme="minorHAnsi"/>
          <w:b/>
          <w:sz w:val="23"/>
        </w:rPr>
        <w:t>.</w:t>
      </w:r>
      <w:r w:rsidR="0062702D">
        <w:rPr>
          <w:rFonts w:asciiTheme="minorHAnsi" w:hAnsiTheme="minorHAnsi"/>
          <w:sz w:val="23"/>
        </w:rPr>
        <w:t xml:space="preserve"> Descrição de outras fontes de radiação presentes na instalação</w:t>
      </w:r>
      <w:r w:rsidR="00796CE3">
        <w:rPr>
          <w:rFonts w:asciiTheme="minorHAnsi" w:hAnsiTheme="minorHAnsi"/>
          <w:sz w:val="23"/>
        </w:rPr>
        <w:t xml:space="preserve"> e não abrangidas pelo presente pedido</w:t>
      </w:r>
      <w:r w:rsidR="0062702D">
        <w:rPr>
          <w:rFonts w:asciiTheme="minorHAnsi" w:hAnsiTheme="minorHAnsi"/>
          <w:sz w:val="23"/>
        </w:rPr>
        <w:t xml:space="preserve">: </w:t>
      </w:r>
      <w:r w:rsidR="0062702D">
        <w:rPr>
          <w:rFonts w:asciiTheme="minorHAnsi" w:hAnsiTheme="minorHAnsi"/>
          <w:sz w:val="23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33" w:name="Texto137"/>
      <w:r w:rsidR="0062702D">
        <w:rPr>
          <w:rFonts w:asciiTheme="minorHAnsi" w:hAnsiTheme="minorHAnsi"/>
          <w:sz w:val="23"/>
        </w:rPr>
        <w:instrText xml:space="preserve"> FORMTEXT </w:instrText>
      </w:r>
      <w:r w:rsidR="0062702D">
        <w:rPr>
          <w:rFonts w:asciiTheme="minorHAnsi" w:hAnsiTheme="minorHAnsi"/>
          <w:sz w:val="23"/>
        </w:rPr>
        <w:fldChar w:fldCharType="separate"/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sz w:val="23"/>
        </w:rPr>
        <w:fldChar w:fldCharType="end"/>
      </w:r>
      <w:bookmarkEnd w:id="33"/>
    </w:p>
    <w:p w:rsidR="00E6122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Pr="0019688F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9688F">
        <w:rPr>
          <w:rFonts w:asciiTheme="minorHAnsi" w:hAnsiTheme="minorHAnsi"/>
          <w:b/>
          <w:sz w:val="21"/>
        </w:rPr>
        <w:t xml:space="preserve">  </w:t>
      </w:r>
      <w:r>
        <w:rPr>
          <w:rFonts w:asciiTheme="minorHAnsi" w:hAnsiTheme="minorHAnsi"/>
          <w:b/>
          <w:sz w:val="21"/>
        </w:rPr>
        <w:t xml:space="preserve">VII </w:t>
      </w:r>
      <w:r w:rsidR="00D40707">
        <w:rPr>
          <w:rFonts w:asciiTheme="minorHAnsi" w:hAnsiTheme="minorHAnsi"/>
          <w:b/>
          <w:sz w:val="21"/>
        </w:rPr>
        <w:t xml:space="preserve">- </w:t>
      </w:r>
      <w:r>
        <w:rPr>
          <w:rFonts w:asciiTheme="minorHAnsi" w:hAnsiTheme="minorHAnsi"/>
          <w:b/>
          <w:sz w:val="23"/>
        </w:rPr>
        <w:t xml:space="preserve">Responsável pela </w:t>
      </w:r>
      <w:r w:rsidR="0062702D">
        <w:rPr>
          <w:rFonts w:asciiTheme="minorHAnsi" w:hAnsiTheme="minorHAnsi"/>
          <w:b/>
          <w:sz w:val="23"/>
        </w:rPr>
        <w:t>proteção</w:t>
      </w:r>
      <w:r w:rsidRPr="0019688F">
        <w:rPr>
          <w:rFonts w:asciiTheme="minorHAnsi" w:hAnsiTheme="minorHAnsi"/>
          <w:b/>
          <w:sz w:val="23"/>
        </w:rPr>
        <w:t xml:space="preserve"> radiológica</w:t>
      </w:r>
    </w:p>
    <w:p w:rsidR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P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947E76">
        <w:rPr>
          <w:rFonts w:asciiTheme="minorHAnsi" w:hAnsiTheme="minorHAnsi"/>
          <w:sz w:val="23"/>
        </w:rPr>
        <w:t xml:space="preserve">Nome: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P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Número de cartão de cidadão: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4" w:name="Texto89"/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  <w:bookmarkEnd w:id="34"/>
    </w:p>
    <w:p w:rsid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>Qualificações:</w:t>
      </w:r>
    </w:p>
    <w:p w:rsidR="00F51533" w:rsidRP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Pr="00947E76">
        <w:rPr>
          <w:rFonts w:asciiTheme="minorHAnsi" w:hAnsiTheme="minorHAnsi"/>
          <w:sz w:val="23"/>
        </w:rPr>
        <w:t xml:space="preserve">Habilitações literárias: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P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947E76"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Certificado de Qualificação Profissional </w:t>
      </w:r>
      <w:r w:rsidR="00282882">
        <w:rPr>
          <w:rFonts w:asciiTheme="minorHAnsi" w:hAnsiTheme="minorHAnsi"/>
          <w:sz w:val="23"/>
        </w:rPr>
        <w:t xml:space="preserve">em Proteção Radiológica </w:t>
      </w:r>
      <w:r w:rsidRPr="00947E76">
        <w:rPr>
          <w:rFonts w:asciiTheme="minorHAnsi" w:hAnsiTheme="minorHAnsi"/>
          <w:sz w:val="23"/>
        </w:rPr>
        <w:t>nº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P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947E76"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Nível de qualificação: </w:t>
      </w:r>
      <w:r w:rsidR="001A1331"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ddList>
              <w:listEntry w:val="Nivel"/>
              <w:listEntry w:val="Nivel 1"/>
              <w:listEntry w:val="Nivel 2"/>
            </w:ddList>
          </w:ffData>
        </w:fldChar>
      </w:r>
      <w:r w:rsidR="001A1331">
        <w:rPr>
          <w:rFonts w:asciiTheme="minorHAnsi" w:hAnsiTheme="minorHAnsi"/>
          <w:sz w:val="23"/>
        </w:rPr>
        <w:instrText xml:space="preserve"> FORMDROPDOWN </w:instrText>
      </w:r>
      <w:r w:rsidR="00DE5679">
        <w:rPr>
          <w:rFonts w:asciiTheme="minorHAnsi" w:hAnsiTheme="minorHAnsi"/>
          <w:sz w:val="23"/>
        </w:rPr>
        <w:fldChar w:fldCharType="separate"/>
      </w:r>
      <w:r w:rsidR="001A1331">
        <w:rPr>
          <w:rFonts w:asciiTheme="minorHAnsi" w:hAnsiTheme="minorHAnsi"/>
          <w:sz w:val="23"/>
        </w:rPr>
        <w:fldChar w:fldCharType="end"/>
      </w:r>
    </w:p>
    <w:p w:rsidR="002F0329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2D217C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Caso </w:t>
      </w:r>
      <w:r w:rsidR="002F0329">
        <w:rPr>
          <w:rFonts w:asciiTheme="minorHAnsi" w:hAnsiTheme="minorHAnsi"/>
          <w:sz w:val="23"/>
        </w:rPr>
        <w:t xml:space="preserve">o RPR </w:t>
      </w:r>
      <w:r>
        <w:rPr>
          <w:rFonts w:asciiTheme="minorHAnsi" w:hAnsiTheme="minorHAnsi"/>
          <w:sz w:val="23"/>
        </w:rPr>
        <w:t xml:space="preserve">não possua </w:t>
      </w:r>
      <w:r w:rsidR="002F0329">
        <w:rPr>
          <w:rFonts w:asciiTheme="minorHAnsi" w:hAnsiTheme="minorHAnsi"/>
          <w:sz w:val="23"/>
        </w:rPr>
        <w:t xml:space="preserve">ainda </w:t>
      </w:r>
      <w:r>
        <w:rPr>
          <w:rFonts w:asciiTheme="minorHAnsi" w:hAnsiTheme="minorHAnsi"/>
          <w:sz w:val="23"/>
        </w:rPr>
        <w:t xml:space="preserve">o nível de qualificação </w:t>
      </w:r>
      <w:r w:rsidR="002F0329">
        <w:rPr>
          <w:rFonts w:asciiTheme="minorHAnsi" w:hAnsiTheme="minorHAnsi"/>
          <w:sz w:val="23"/>
        </w:rPr>
        <w:t>necessário</w:t>
      </w:r>
      <w:r>
        <w:rPr>
          <w:rFonts w:asciiTheme="minorHAnsi" w:hAnsiTheme="minorHAnsi"/>
          <w:sz w:val="23"/>
        </w:rPr>
        <w:t xml:space="preserve">, </w:t>
      </w:r>
      <w:r w:rsidR="00282882">
        <w:rPr>
          <w:rFonts w:asciiTheme="minorHAnsi" w:hAnsiTheme="minorHAnsi"/>
          <w:sz w:val="23"/>
        </w:rPr>
        <w:t>indicar</w:t>
      </w:r>
      <w:r>
        <w:rPr>
          <w:rFonts w:asciiTheme="minorHAnsi" w:hAnsiTheme="minorHAnsi"/>
          <w:sz w:val="23"/>
        </w:rPr>
        <w:t>:</w:t>
      </w:r>
    </w:p>
    <w:p w:rsidR="002F0329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="002D217C">
        <w:rPr>
          <w:rFonts w:asciiTheme="minorHAnsi" w:hAnsiTheme="minorHAnsi"/>
          <w:sz w:val="23"/>
        </w:rPr>
        <w:t>Qualificação alternativa que já possui</w:t>
      </w:r>
      <w:r w:rsidR="00DF75D6">
        <w:rPr>
          <w:rFonts w:asciiTheme="minorHAnsi" w:hAnsiTheme="minorHAnsi"/>
          <w:sz w:val="23"/>
        </w:rPr>
        <w:t>:</w:t>
      </w:r>
    </w:p>
    <w:p w:rsidR="00947E76" w:rsidP="00947E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Designação do curso de formação frequentado: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947E76" w:rsidP="00947E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Entidade formadora: </w:t>
      </w:r>
      <w:r>
        <w:rPr>
          <w:rFonts w:asciiTheme="minorHAnsi" w:hAnsiTheme="minorHAnsi"/>
          <w:sz w:val="23"/>
        </w:rPr>
        <w:fldChar w:fldCharType="begin">
          <w:ffData>
            <w:name w:val="Texto94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282882" w:rsidP="002828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(anexar cópia do Programa </w:t>
      </w:r>
      <w:r w:rsidR="00D40707">
        <w:rPr>
          <w:rFonts w:asciiTheme="minorHAnsi" w:hAnsiTheme="minorHAnsi"/>
          <w:sz w:val="23"/>
        </w:rPr>
        <w:t xml:space="preserve">de formação </w:t>
      </w:r>
      <w:r>
        <w:rPr>
          <w:rFonts w:asciiTheme="minorHAnsi" w:hAnsiTheme="minorHAnsi"/>
          <w:sz w:val="23"/>
        </w:rPr>
        <w:t>detalhado, com carga horária)</w:t>
      </w:r>
    </w:p>
    <w:p w:rsidR="00DF75D6" w:rsidP="00DF75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DF75D6" w:rsidP="00DF75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Data prevista para obtenção do nível 1 ou 2 de qualificação: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DF75D6" w:rsidP="00DF75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D90DF0" w:rsidRP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Tipo de vínculo ao titular: </w:t>
      </w:r>
    </w:p>
    <w:p w:rsidR="00D90DF0" w:rsidRPr="00947E7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Quadro da entidade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55"/>
      <w:r w:rsidRPr="00947E76">
        <w:rPr>
          <w:rFonts w:asciiTheme="minorHAnsi" w:hAnsiTheme="minorHAnsi"/>
          <w:sz w:val="23"/>
        </w:rPr>
        <w:instrText xml:space="preserve"> FORMCHECKBOX </w:instrText>
      </w:r>
      <w:r w:rsidR="00DE5679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5"/>
    </w:p>
    <w:p w:rsidR="00E6122E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Externo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56"/>
      <w:r w:rsidRPr="00947E76">
        <w:rPr>
          <w:rFonts w:asciiTheme="minorHAnsi" w:hAnsiTheme="minorHAnsi"/>
          <w:sz w:val="23"/>
        </w:rPr>
        <w:instrText xml:space="preserve"> FORMCHECKBOX </w:instrText>
      </w:r>
      <w:r w:rsidR="00DE5679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6"/>
      <w:r w:rsidRPr="00947E76">
        <w:rPr>
          <w:rFonts w:asciiTheme="minorHAnsi" w:hAnsiTheme="minorHAnsi"/>
          <w:sz w:val="23"/>
        </w:rPr>
        <w:t xml:space="preserve"> Número de horas por semana: </w:t>
      </w:r>
      <w:r w:rsidR="00947E76">
        <w:rPr>
          <w:rFonts w:asciiTheme="minorHAnsi" w:hAnsiTheme="minorHAnsi"/>
          <w:sz w:val="23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7" w:name="Texto139"/>
      <w:r w:rsidR="00947E76">
        <w:rPr>
          <w:rFonts w:asciiTheme="minorHAnsi" w:hAnsiTheme="minorHAnsi"/>
          <w:sz w:val="23"/>
        </w:rPr>
        <w:instrText xml:space="preserve"> FORMTEXT </w:instrText>
      </w:r>
      <w:r w:rsidR="00947E76">
        <w:rPr>
          <w:rFonts w:asciiTheme="minorHAnsi" w:hAnsiTheme="minorHAnsi"/>
          <w:sz w:val="23"/>
        </w:rPr>
        <w:fldChar w:fldCharType="separate"/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noProof/>
          <w:sz w:val="23"/>
        </w:rPr>
        <w:t> </w:t>
      </w:r>
      <w:r w:rsidR="00947E76">
        <w:rPr>
          <w:rFonts w:asciiTheme="minorHAnsi" w:hAnsiTheme="minorHAnsi"/>
          <w:sz w:val="23"/>
        </w:rPr>
        <w:fldChar w:fldCharType="end"/>
      </w:r>
      <w:bookmarkEnd w:id="37"/>
    </w:p>
    <w:p w:rsidR="00DF75D6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7028BC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2626B9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2626B9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2626B9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2626B9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6122E" w:rsidRPr="0019688F" w:rsidP="00E612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>VIII – Características de conceção da instalação e das fontes de radiação</w:t>
      </w:r>
    </w:p>
    <w:p w:rsidR="007028BC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028BC" w:rsidRPr="00C77759" w:rsidP="00C77759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C777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A – </w:t>
      </w:r>
      <w:r w:rsidR="00E6122E">
        <w:rPr>
          <w:rFonts w:asciiTheme="minorHAnsi" w:hAnsiTheme="minorHAnsi"/>
          <w:b/>
          <w:sz w:val="21"/>
        </w:rPr>
        <w:t>B</w:t>
      </w:r>
      <w:r>
        <w:rPr>
          <w:rFonts w:asciiTheme="minorHAnsi" w:hAnsiTheme="minorHAnsi"/>
          <w:b/>
          <w:sz w:val="21"/>
        </w:rPr>
        <w:t>arreiras de proteção</w:t>
      </w:r>
    </w:p>
    <w:p w:rsidR="00C77759" w:rsidRPr="00555C5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6"/>
        </w:rPr>
      </w:pPr>
    </w:p>
    <w:p w:rsidR="00A0241D" w:rsidRPr="007028B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</w:rPr>
      </w:pPr>
    </w:p>
    <w:p w:rsidR="00E6122E" w:rsidP="002D217C">
      <w:pPr>
        <w:tabs>
          <w:tab w:val="left" w:pos="8364"/>
          <w:tab w:val="left" w:leader="underscore" w:pos="8477"/>
        </w:tabs>
        <w:rPr>
          <w:rFonts w:ascii="Calibri" w:hAnsi="Calibri" w:cs="Arial"/>
          <w:b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O titular declara, </w:t>
      </w:r>
      <w:r w:rsidR="0072329E">
        <w:rPr>
          <w:rFonts w:ascii="Calibri" w:hAnsi="Calibri" w:cs="Arial"/>
          <w:szCs w:val="24"/>
        </w:rPr>
        <w:t>no exercício da sua responsabilidade pela segurança radiológica prevista no artigo 8º do DL 108/2018, que</w:t>
      </w:r>
      <w:r>
        <w:rPr>
          <w:rFonts w:ascii="Calibri" w:hAnsi="Calibri" w:cs="Arial"/>
          <w:szCs w:val="24"/>
        </w:rPr>
        <w:t>:</w:t>
      </w:r>
    </w:p>
    <w:p w:rsidR="0072329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DE567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  <w:r w:rsidR="003C7436">
        <w:rPr>
          <w:rFonts w:ascii="Calibri" w:hAnsi="Calibri" w:cs="Arial"/>
          <w:szCs w:val="24"/>
        </w:rPr>
        <w:t xml:space="preserve">O local de realização da prática </w:t>
      </w:r>
      <w:r w:rsidR="002626B9">
        <w:rPr>
          <w:rFonts w:ascii="Calibri" w:hAnsi="Calibri" w:cs="Arial"/>
          <w:szCs w:val="24"/>
        </w:rPr>
        <w:t xml:space="preserve">ou o próprio gerador de radiação </w:t>
      </w:r>
      <w:r w:rsidR="003C7436">
        <w:rPr>
          <w:rFonts w:ascii="Calibri" w:hAnsi="Calibri" w:cs="Arial"/>
          <w:szCs w:val="24"/>
        </w:rPr>
        <w:t>é dotado de barreiras de proteção cumprem com os requisitos de blindagem necessários para a fonte de radiação acima indicada e para as condições operacionais descritas na secção VI.</w:t>
      </w: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DE567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O local de utilização da fonte de radiação se encontra sinalizado.</w:t>
      </w:r>
    </w:p>
    <w:p w:rsidR="007028BC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ind w:left="709"/>
        <w:rPr>
          <w:rFonts w:ascii="Calibri" w:hAnsi="Calibri" w:cs="Arial"/>
          <w:szCs w:val="24"/>
        </w:rPr>
      </w:pPr>
      <w:r>
        <w:rPr>
          <w:rFonts w:ascii="Calibri" w:hAnsi="Calibri" w:cs="Arial"/>
          <w:szCs w:val="28"/>
        </w:rPr>
        <w:t>Anexar uma planta</w:t>
      </w:r>
      <w:r w:rsidRPr="00F57096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do local de realização da prática indicando todos os elementos referidos abaixo:</w:t>
      </w:r>
    </w:p>
    <w:p w:rsidR="00E6122E" w:rsidP="00E6122E">
      <w:pPr>
        <w:tabs>
          <w:tab w:val="left" w:pos="8364"/>
          <w:tab w:val="left" w:leader="underscore" w:pos="8477"/>
        </w:tabs>
        <w:ind w:left="709"/>
        <w:jc w:val="right"/>
        <w:rPr>
          <w:rFonts w:ascii="Calibri" w:hAnsi="Calibri" w:cs="Arial"/>
          <w:b/>
          <w:szCs w:val="24"/>
        </w:rPr>
      </w:pPr>
    </w:p>
    <w:p w:rsidR="00E6122E" w:rsidRPr="007943DC" w:rsidP="00E6122E">
      <w:pPr>
        <w:tabs>
          <w:tab w:val="left" w:pos="285"/>
        </w:tabs>
        <w:spacing w:line="360" w:lineRule="auto"/>
        <w:ind w:left="709"/>
        <w:outlineLvl w:val="0"/>
        <w:rPr>
          <w:rFonts w:ascii="Calibri" w:hAnsi="Calibri" w:cs="Arial"/>
          <w:sz w:val="16"/>
          <w:szCs w:val="28"/>
        </w:rPr>
      </w:pPr>
      <w:r w:rsidRPr="007943DC">
        <w:rPr>
          <w:rFonts w:ascii="Calibri" w:hAnsi="Calibri" w:cs="Arial"/>
          <w:sz w:val="16"/>
          <w:szCs w:val="28"/>
        </w:rPr>
        <w:t xml:space="preserve">A planta ou esquema deve conter </w:t>
      </w:r>
      <w:r>
        <w:rPr>
          <w:rFonts w:ascii="Calibri" w:hAnsi="Calibri" w:cs="Arial"/>
          <w:sz w:val="16"/>
          <w:szCs w:val="28"/>
        </w:rPr>
        <w:t xml:space="preserve">a identificação das distâncias </w:t>
      </w:r>
      <w:r w:rsidR="001A4F80">
        <w:rPr>
          <w:rFonts w:ascii="Calibri" w:hAnsi="Calibri" w:cs="Arial"/>
          <w:sz w:val="16"/>
          <w:szCs w:val="28"/>
        </w:rPr>
        <w:t>relevante</w:t>
      </w:r>
      <w:r w:rsidR="00102385">
        <w:rPr>
          <w:rFonts w:ascii="Calibri" w:hAnsi="Calibri" w:cs="Arial"/>
          <w:sz w:val="16"/>
          <w:szCs w:val="28"/>
        </w:rPr>
        <w:t>s</w:t>
      </w:r>
      <w:r>
        <w:rPr>
          <w:rFonts w:ascii="Calibri" w:hAnsi="Calibri" w:cs="Arial"/>
          <w:sz w:val="16"/>
          <w:szCs w:val="28"/>
        </w:rPr>
        <w:t xml:space="preserve"> e, </w:t>
      </w:r>
      <w:r w:rsidRPr="007943DC">
        <w:rPr>
          <w:rFonts w:ascii="Calibri" w:hAnsi="Calibri" w:cs="Arial"/>
          <w:sz w:val="16"/>
          <w:szCs w:val="28"/>
        </w:rPr>
        <w:t>especificamente:</w:t>
      </w:r>
    </w:p>
    <w:p w:rsidR="00E6122E" w:rsidP="00E6122E">
      <w:pPr>
        <w:pStyle w:val="ListParagraph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Localização da ampôla de raios-X na sala, indicando a posição do foco;</w:t>
      </w:r>
    </w:p>
    <w:p w:rsidR="001A4F80" w:rsidRPr="001A1331" w:rsidP="00E6122E">
      <w:pPr>
        <w:pStyle w:val="ListParagraph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>
        <w:rPr>
          <w:rFonts w:ascii="Calibri" w:hAnsi="Calibri" w:cs="Arial"/>
          <w:sz w:val="16"/>
          <w:szCs w:val="28"/>
        </w:rPr>
        <w:t>Espessuras e materiais das barreiras de proteção;</w:t>
      </w:r>
    </w:p>
    <w:p w:rsidR="00E6122E" w:rsidRPr="001A1331" w:rsidP="00E6122E">
      <w:pPr>
        <w:pStyle w:val="ListParagraph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 xml:space="preserve">Localização do </w:t>
      </w:r>
      <w:r w:rsidR="00CE4C9F">
        <w:rPr>
          <w:rFonts w:ascii="Calibri" w:hAnsi="Calibri" w:cs="Arial"/>
          <w:sz w:val="16"/>
          <w:szCs w:val="28"/>
        </w:rPr>
        <w:t>alvo da fonte de radiação</w:t>
      </w:r>
      <w:r w:rsidRPr="001A1331">
        <w:rPr>
          <w:rFonts w:ascii="Calibri" w:hAnsi="Calibri" w:cs="Arial"/>
          <w:sz w:val="16"/>
          <w:szCs w:val="28"/>
        </w:rPr>
        <w:t xml:space="preserve"> na sala;</w:t>
      </w:r>
    </w:p>
    <w:p w:rsidR="00E6122E" w:rsidRPr="001A1331" w:rsidP="00E6122E">
      <w:pPr>
        <w:pStyle w:val="ListParagraph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Classificação das zonas (Pública, Vigiada, Controlada);</w:t>
      </w:r>
    </w:p>
    <w:p w:rsidR="00E6122E" w:rsidRPr="001A1331" w:rsidP="00E6122E">
      <w:pPr>
        <w:pStyle w:val="ListParagraph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Identificação dos pontos de sinalética de radiações e de sinalização luminosa existentes;</w:t>
      </w:r>
    </w:p>
    <w:p w:rsidR="00E6122E" w:rsidRPr="001A1331" w:rsidP="00E6122E">
      <w:pPr>
        <w:pStyle w:val="ListParagraph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Localização do “ponto de disparo”, quando aplicável.</w:t>
      </w:r>
      <w:r w:rsidRPr="001A1331">
        <w:rPr>
          <w:rFonts w:ascii="Calibri" w:hAnsi="Calibri" w:cs="Arial"/>
          <w:noProof/>
          <w:sz w:val="24"/>
          <w:szCs w:val="24"/>
        </w:rPr>
        <w:t xml:space="preserve"> </w:t>
      </w:r>
    </w:p>
    <w:p w:rsidR="00E6122E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DE5679" w:rsidP="00DE5679">
      <w:pPr>
        <w:tabs>
          <w:tab w:val="left" w:pos="8364"/>
          <w:tab w:val="left" w:leader="underscore" w:pos="8477"/>
        </w:tabs>
        <w:ind w:left="709"/>
        <w:rPr>
          <w:rFonts w:ascii="Calibri" w:hAnsi="Calibri" w:cs="Arial"/>
          <w:szCs w:val="24"/>
        </w:rPr>
      </w:pPr>
      <w:r>
        <w:rPr>
          <w:rFonts w:ascii="Calibri" w:hAnsi="Calibri" w:cs="Arial"/>
          <w:szCs w:val="28"/>
        </w:rPr>
        <w:t xml:space="preserve">No caso da prática de </w:t>
      </w:r>
      <w:r w:rsidRPr="00DE5679">
        <w:rPr>
          <w:rFonts w:ascii="Calibri" w:hAnsi="Calibri" w:cs="Arial"/>
          <w:szCs w:val="28"/>
        </w:rPr>
        <w:t>Operação em local não-fixo de geradores de radiação para fins de medicina veterinária, em cumprimento do Código de Conduta da OMV para radiologia veterinária móvel</w:t>
      </w:r>
      <w:r>
        <w:rPr>
          <w:rFonts w:ascii="Calibri" w:hAnsi="Calibri" w:cs="Arial"/>
          <w:szCs w:val="28"/>
        </w:rPr>
        <w:t>, em alternativa à planta do local de realização da prática, deverá ser apresentado o esquema geral de delimitação de zonas a implementar para efeitos dos pontos III-A.1 e III-C.3 do respetivo Código. O esquema deverá incluir as distâncias mínimas de segurança determinadas nos procedimentos internos e a sinalética de advertência.</w:t>
      </w:r>
    </w:p>
    <w:p w:rsidR="00E6122E" w:rsidP="00DE5679">
      <w:pPr>
        <w:tabs>
          <w:tab w:val="left" w:pos="8364"/>
          <w:tab w:val="left" w:leader="underscore" w:pos="8477"/>
        </w:tabs>
        <w:jc w:val="center"/>
        <w:rPr>
          <w:rFonts w:ascii="Calibri" w:hAnsi="Calibri" w:cs="Arial"/>
          <w:b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Sect="00F17B8B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B</w:t>
      </w:r>
      <w:r w:rsidRPr="00C77759">
        <w:rPr>
          <w:rFonts w:asciiTheme="minorHAnsi" w:hAnsiTheme="minorHAnsi"/>
          <w:b/>
          <w:sz w:val="21"/>
        </w:rPr>
        <w:t xml:space="preserve"> – </w:t>
      </w:r>
      <w:r>
        <w:rPr>
          <w:rFonts w:asciiTheme="minorHAnsi" w:hAnsiTheme="minorHAnsi"/>
          <w:b/>
          <w:sz w:val="21"/>
        </w:rPr>
        <w:t>Profissionais afetos à prática</w:t>
      </w:r>
    </w:p>
    <w:p w:rsidR="00C77759" w:rsidRPr="00AC2818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0"/>
        </w:rPr>
      </w:pPr>
    </w:p>
    <w:p w:rsidR="00C77759" w:rsidRPr="00AC2818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tbl>
      <w:tblPr>
        <w:tblStyle w:val="TableGrid"/>
        <w:tblW w:w="14156" w:type="dxa"/>
        <w:jc w:val="center"/>
        <w:tblLayout w:type="fixed"/>
        <w:tblLook w:val="04A0"/>
      </w:tblPr>
      <w:tblGrid>
        <w:gridCol w:w="1540"/>
        <w:gridCol w:w="1134"/>
        <w:gridCol w:w="992"/>
        <w:gridCol w:w="1276"/>
        <w:gridCol w:w="1276"/>
        <w:gridCol w:w="1417"/>
        <w:gridCol w:w="993"/>
        <w:gridCol w:w="992"/>
        <w:gridCol w:w="1134"/>
        <w:gridCol w:w="1701"/>
        <w:gridCol w:w="1701"/>
      </w:tblGrid>
      <w:tr w:rsidTr="00D21446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Número de BI/CC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  <w:r w:rsidRPr="00064BE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Categoria</w:t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(A/B/Público)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Monitorizado</w:t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monitorização</w:t>
            </w:r>
            <w:r>
              <w:rPr>
                <w:rStyle w:val="EndnoteReference"/>
                <w:rFonts w:ascii="Calibri" w:hAnsi="Calibri" w:cs="Calibri"/>
                <w:b/>
                <w:sz w:val="18"/>
                <w:szCs w:val="18"/>
              </w:rPr>
              <w:endnoteReference w:id="4"/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(Individual/ Extremidades/ Área)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dosímetro</w:t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(TLD/Película)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Vínculo laboral</w:t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(Quadro da entidade/Externo)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É trabalhador exposto noutras entidades?</w:t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Aptidão para o trabalho</w:t>
            </w:r>
            <w:r>
              <w:rPr>
                <w:rStyle w:val="EndnoteReference"/>
                <w:rFonts w:ascii="Calibri" w:hAnsi="Calibri" w:cs="Calibri"/>
                <w:b/>
                <w:sz w:val="18"/>
                <w:szCs w:val="18"/>
              </w:rPr>
              <w:endnoteReference w:id="5"/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(Apto/Não apto/</w:t>
            </w:r>
          </w:p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/Condicionado – Data)</w:t>
            </w:r>
          </w:p>
        </w:tc>
        <w:tc>
          <w:tcPr>
            <w:tcW w:w="1701" w:type="dxa"/>
            <w:shd w:val="clear" w:color="auto" w:fill="EEECE1" w:themeFill="background2"/>
          </w:tcPr>
          <w:p w:rsidR="00064BE1" w:rsidP="00064B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Ficha de aptidão emitida pelo serviço abaixo indicado?</w:t>
            </w:r>
          </w:p>
          <w:p w:rsidR="00064BE1" w:rsidRPr="00064BE1" w:rsidP="00064B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</w:tr>
      <w:tr w:rsidTr="00064BE1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vAlign w:val="center"/>
          </w:tcPr>
          <w:p w:rsidR="00064BE1" w:rsidRPr="00064BE1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bookmarkStart w:id="38" w:name="Listapendente6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01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bookmarkStart w:id="39" w:name="Listapendente7"/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9"/>
          </w:p>
        </w:tc>
      </w:tr>
      <w:tr w:rsidTr="00064BE1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vAlign w:val="center"/>
          </w:tcPr>
          <w:p w:rsidR="00064BE1" w:rsidRPr="00064BE1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0" w:name="Texto5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Tr="00064BE1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vAlign w:val="center"/>
          </w:tcPr>
          <w:p w:rsidR="00064BE1" w:rsidRPr="00064BE1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Tr="00064BE1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vAlign w:val="center"/>
          </w:tcPr>
          <w:p w:rsidR="00064BE1" w:rsidRPr="00064BE1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Tr="00064BE1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vAlign w:val="center"/>
          </w:tcPr>
          <w:p w:rsidR="00064BE1" w:rsidRPr="00064BE1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Tr="00064BE1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vAlign w:val="center"/>
          </w:tcPr>
          <w:p w:rsidR="00064BE1" w:rsidRPr="00064BE1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Tr="00064BE1">
        <w:tblPrEx>
          <w:tblW w:w="14156" w:type="dxa"/>
          <w:jc w:val="center"/>
          <w:tblLayout w:type="fixed"/>
          <w:tblLook w:val="04A0"/>
        </w:tblPrEx>
        <w:trPr>
          <w:jc w:val="center"/>
        </w:trPr>
        <w:tc>
          <w:tcPr>
            <w:tcW w:w="1540" w:type="dxa"/>
            <w:vAlign w:val="center"/>
          </w:tcPr>
          <w:p w:rsidR="00064BE1" w:rsidRPr="00064BE1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01" w:type="dxa"/>
          </w:tcPr>
          <w:p w:rsidR="00064BE1" w:rsidRPr="00064BE1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DE567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0241D" w:rsidRPr="00CC180B" w:rsidP="00CC180B">
      <w:pPr>
        <w:tabs>
          <w:tab w:val="left" w:pos="8364"/>
          <w:tab w:val="left" w:leader="underscore" w:pos="8477"/>
        </w:tabs>
        <w:jc w:val="center"/>
        <w:rPr>
          <w:rFonts w:ascii="Calibri" w:hAnsi="Calibri" w:cs="Arial"/>
          <w:sz w:val="12"/>
          <w:szCs w:val="12"/>
        </w:rPr>
      </w:pPr>
      <w:r w:rsidRPr="00CC180B">
        <w:rPr>
          <w:rFonts w:ascii="Calibri" w:hAnsi="Calibri" w:cs="Arial"/>
          <w:sz w:val="12"/>
          <w:szCs w:val="12"/>
        </w:rPr>
        <w:t>(adicionar tabela em anexo, se o espaço for insuficiente)</w:t>
      </w:r>
    </w:p>
    <w:p w:rsidR="00D909C7" w:rsidRPr="00B24A60" w:rsidP="00C77759">
      <w:pPr>
        <w:ind w:left="75"/>
        <w:rPr>
          <w:rFonts w:ascii="Calibri" w:hAnsi="Calibri" w:cs="Arial"/>
          <w:b/>
          <w:sz w:val="22"/>
          <w:szCs w:val="22"/>
        </w:rPr>
      </w:pPr>
      <w:r w:rsidRPr="00B24A60">
        <w:rPr>
          <w:rFonts w:ascii="Calibri" w:hAnsi="Calibri" w:cs="Arial"/>
          <w:b/>
          <w:sz w:val="22"/>
          <w:szCs w:val="22"/>
        </w:rPr>
        <w:t>Monitorização individual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4"/>
        <w:gridCol w:w="8827"/>
      </w:tblGrid>
      <w:tr w:rsidTr="00D40707">
        <w:tblPrEx>
          <w:tblW w:w="1414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D909C7" w:rsidRPr="003E3FC5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Empresa de dosimetria contratada:</w:t>
            </w:r>
          </w:p>
        </w:tc>
        <w:tc>
          <w:tcPr>
            <w:tcW w:w="8827" w:type="dxa"/>
          </w:tcPr>
          <w:p w:rsidR="00D909C7" w:rsidRPr="003E3FC5" w:rsidP="00D407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DE2424" w:rsidP="00C77759">
      <w:pPr>
        <w:ind w:left="75"/>
        <w:rPr>
          <w:rFonts w:ascii="Calibri" w:hAnsi="Calibri" w:cs="Arial"/>
          <w:b/>
          <w:sz w:val="24"/>
          <w:szCs w:val="24"/>
        </w:rPr>
      </w:pPr>
    </w:p>
    <w:p w:rsidR="00C77759" w:rsidRPr="00B24A60" w:rsidP="00C77759">
      <w:pPr>
        <w:ind w:left="75"/>
        <w:rPr>
          <w:rFonts w:ascii="Calibri" w:hAnsi="Calibri" w:cs="Arial"/>
          <w:b/>
          <w:sz w:val="22"/>
          <w:szCs w:val="22"/>
        </w:rPr>
      </w:pPr>
      <w:r w:rsidRPr="00B24A60">
        <w:rPr>
          <w:rFonts w:ascii="Calibri" w:hAnsi="Calibri" w:cs="Arial"/>
          <w:b/>
          <w:sz w:val="22"/>
          <w:szCs w:val="22"/>
        </w:rPr>
        <w:t>Vigilância da saúde</w:t>
      </w:r>
    </w:p>
    <w:p w:rsidR="00C77759" w:rsidP="00C77759">
      <w:pPr>
        <w:ind w:left="75"/>
        <w:rPr>
          <w:rFonts w:ascii="Calibri" w:hAnsi="Calibri" w:cs="Arial"/>
        </w:rPr>
      </w:pPr>
      <w:r w:rsidRPr="003D25BB">
        <w:rPr>
          <w:rFonts w:ascii="Calibri" w:hAnsi="Calibri" w:cs="Arial"/>
        </w:rPr>
        <w:t>Preencher conforme aplicável</w:t>
      </w:r>
      <w:r>
        <w:rPr>
          <w:rFonts w:ascii="Calibri" w:hAnsi="Calibri" w:cs="Arial"/>
        </w:rPr>
        <w:t xml:space="preserve">: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Número total de trabalhadores d</w:t>
      </w:r>
      <w:r w:rsidR="00064BE1">
        <w:rPr>
          <w:rFonts w:ascii="Calibri" w:hAnsi="Calibri" w:cs="Arial"/>
        </w:rPr>
        <w:t>o titular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fldChar w:fldCharType="begin">
          <w:ffData>
            <w:name w:val="Texto6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</w:p>
    <w:p w:rsidR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17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DE5679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43"/>
      <w:r>
        <w:rPr>
          <w:rFonts w:ascii="Calibri" w:hAnsi="Calibri" w:cs="Arial"/>
          <w:b/>
          <w:sz w:val="24"/>
          <w:szCs w:val="24"/>
        </w:rPr>
        <w:t xml:space="preserve"> Serviço interno de saúde do trabalho</w:t>
      </w:r>
    </w:p>
    <w:tbl>
      <w:tblPr>
        <w:tblStyle w:val="TableGrid"/>
        <w:tblW w:w="0" w:type="auto"/>
        <w:jc w:val="center"/>
        <w:tblLook w:val="04A0"/>
      </w:tblPr>
      <w:tblGrid>
        <w:gridCol w:w="5442"/>
        <w:gridCol w:w="8552"/>
      </w:tblGrid>
      <w:tr w:rsidTr="00DE242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B24A60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Diretor Clínico (Médico do trabalho responsável):</w:t>
            </w:r>
          </w:p>
        </w:tc>
        <w:tc>
          <w:tcPr>
            <w:tcW w:w="8697" w:type="dxa"/>
          </w:tcPr>
          <w:p w:rsidR="00C77759" w:rsidRPr="00B24A60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  <w:tr w:rsidTr="00DE242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B24A60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Qualificação do médico do trabalho para o exercício:</w:t>
            </w:r>
          </w:p>
          <w:p w:rsidR="00C77759" w:rsidRPr="00B24A60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(escolher a opção adequada)</w:t>
            </w:r>
          </w:p>
        </w:tc>
        <w:tc>
          <w:tcPr>
            <w:tcW w:w="8697" w:type="dxa"/>
          </w:tcPr>
          <w:p w:rsidR="00C77759" w:rsidRPr="00B24A60" w:rsidP="00C77759">
            <w:pPr>
              <w:tabs>
                <w:tab w:val="left" w:leader="underscore" w:pos="5724"/>
              </w:tabs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19"/>
            <w:r w:rsidRPr="00B24A60">
              <w:rPr>
                <w:rFonts w:ascii="Calibri" w:hAnsi="Calibri" w:cs="Arial"/>
              </w:rPr>
              <w:instrText xml:space="preserve"> FORMCHECKBOX </w:instrText>
            </w:r>
            <w:r w:rsidR="00DE5679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</w:rPr>
              <w:fldChar w:fldCharType="end"/>
            </w:r>
            <w:bookmarkEnd w:id="44"/>
            <w:r w:rsidRPr="00B24A60">
              <w:rPr>
                <w:rFonts w:ascii="Calibri" w:hAnsi="Calibri" w:cs="Arial"/>
              </w:rPr>
              <w:t xml:space="preserve"> Especialista em Medicina do Trabalho; cédula nº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</w:p>
          <w:p w:rsidR="00C77759" w:rsidRPr="00B24A60" w:rsidP="00C77759">
            <w:pPr>
              <w:tabs>
                <w:tab w:val="left" w:leader="underscore" w:pos="5724"/>
              </w:tabs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20"/>
            <w:r w:rsidRPr="00B24A60">
              <w:rPr>
                <w:rFonts w:ascii="Calibri" w:hAnsi="Calibri" w:cs="Arial"/>
              </w:rPr>
              <w:instrText xml:space="preserve"> FORMCHECKBOX </w:instrText>
            </w:r>
            <w:r w:rsidR="00DE5679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</w:rPr>
              <w:fldChar w:fldCharType="end"/>
            </w:r>
            <w:bookmarkEnd w:id="45"/>
            <w:r w:rsidRPr="00B24A60">
              <w:rPr>
                <w:rFonts w:ascii="Calibri" w:hAnsi="Calibri" w:cs="Arial"/>
              </w:rPr>
              <w:t xml:space="preserve"> Curso de Medicina do Trabalho finalizado até 2000; cédula nº 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</w:p>
          <w:p w:rsidR="00C77759" w:rsidRPr="00B24A60" w:rsidP="00C77759">
            <w:pPr>
              <w:tabs>
                <w:tab w:val="left" w:leader="underscore" w:pos="5724"/>
              </w:tabs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21"/>
            <w:r w:rsidRPr="00B24A60">
              <w:rPr>
                <w:rFonts w:ascii="Calibri" w:hAnsi="Calibri" w:cs="Arial"/>
              </w:rPr>
              <w:instrText xml:space="preserve"> FORMCHECKBOX </w:instrText>
            </w:r>
            <w:r w:rsidR="00DE5679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</w:rPr>
              <w:fldChar w:fldCharType="end"/>
            </w:r>
            <w:bookmarkEnd w:id="46"/>
            <w:r w:rsidRPr="00B24A60">
              <w:rPr>
                <w:rFonts w:ascii="Calibri" w:hAnsi="Calibri" w:cs="Arial"/>
              </w:rPr>
              <w:t xml:space="preserve"> Autorização para exercício anterior a 1970 nº 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  <w:r w:rsidRPr="00B24A60">
              <w:rPr>
                <w:rFonts w:ascii="Calibri" w:hAnsi="Calibri" w:cs="Arial"/>
              </w:rPr>
              <w:t xml:space="preserve">; cédula nº 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</w:p>
        </w:tc>
      </w:tr>
    </w:tbl>
    <w:p w:rsidR="00C77759" w:rsidRPr="001D7AC8" w:rsidP="00C77759">
      <w:pPr>
        <w:ind w:left="75"/>
        <w:rPr>
          <w:rFonts w:ascii="Calibri" w:hAnsi="Calibri" w:cs="Arial"/>
          <w:b/>
          <w:sz w:val="8"/>
          <w:szCs w:val="24"/>
        </w:rPr>
      </w:pPr>
    </w:p>
    <w:p w:rsidR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18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DE5679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47"/>
      <w:r>
        <w:rPr>
          <w:rFonts w:ascii="Calibri" w:hAnsi="Calibri" w:cs="Arial"/>
          <w:b/>
          <w:sz w:val="24"/>
          <w:szCs w:val="24"/>
        </w:rPr>
        <w:t xml:space="preserve"> Serviço externo de saúde do trabalho</w:t>
      </w:r>
      <w:r>
        <w:rPr>
          <w:rStyle w:val="EndnoteReference"/>
          <w:rFonts w:ascii="Calibri" w:hAnsi="Calibri" w:cs="Arial"/>
          <w:b/>
          <w:sz w:val="24"/>
          <w:szCs w:val="24"/>
        </w:rPr>
        <w:endnoteReference w:id="6"/>
      </w:r>
    </w:p>
    <w:tbl>
      <w:tblPr>
        <w:tblStyle w:val="TableGrid"/>
        <w:tblW w:w="0" w:type="auto"/>
        <w:jc w:val="center"/>
        <w:tblLook w:val="04A0"/>
      </w:tblPr>
      <w:tblGrid>
        <w:gridCol w:w="5449"/>
        <w:gridCol w:w="8545"/>
      </w:tblGrid>
      <w:tr w:rsidTr="00DE242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B24A60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Nome ou designação social da empresa prestadora:</w:t>
            </w:r>
          </w:p>
        </w:tc>
        <w:tc>
          <w:tcPr>
            <w:tcW w:w="8691" w:type="dxa"/>
          </w:tcPr>
          <w:p w:rsidR="00C77759" w:rsidRPr="00B24A60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  <w:tr w:rsidTr="00DE242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B24A60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NIF/NIPC:</w:t>
            </w:r>
          </w:p>
        </w:tc>
        <w:tc>
          <w:tcPr>
            <w:tcW w:w="8691" w:type="dxa"/>
          </w:tcPr>
          <w:p w:rsidR="00C77759" w:rsidRPr="00B24A60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  <w:tr w:rsidTr="00DE242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B24A60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Número de Processo de Autorização (PA):</w:t>
            </w:r>
          </w:p>
        </w:tc>
        <w:tc>
          <w:tcPr>
            <w:tcW w:w="8691" w:type="dxa"/>
          </w:tcPr>
          <w:p w:rsidR="00C77759" w:rsidRPr="00B24A60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13557" w:rsidP="00F13557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F1355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Sect="00B24A60">
          <w:footerReference w:type="first" r:id="rId11"/>
          <w:endnotePr>
            <w:numFmt w:val="decimal"/>
          </w:endnotePr>
          <w:pgSz w:w="16838" w:h="11906" w:orient="landscape"/>
          <w:pgMar w:top="993" w:right="1417" w:bottom="1701" w:left="1417" w:header="708" w:footer="708" w:gutter="0"/>
          <w:cols w:space="708"/>
          <w:titlePg/>
          <w:docGrid w:linePitch="360"/>
        </w:sectPr>
      </w:pPr>
    </w:p>
    <w:p w:rsidR="003B2AAD" w:rsidP="003B2AAD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3B2A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2A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C – Equipamento de Proteção Individual</w:t>
      </w:r>
    </w:p>
    <w:p w:rsidR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D21446" w:rsidP="00D21446">
      <w:pPr>
        <w:ind w:left="75"/>
        <w:rPr>
          <w:rFonts w:ascii="Calibri" w:hAnsi="Calibri" w:cs="Arial"/>
        </w:rPr>
      </w:pPr>
      <w:r>
        <w:rPr>
          <w:rFonts w:ascii="Calibri" w:hAnsi="Calibri" w:cs="Arial"/>
        </w:rPr>
        <w:t>Especificar o equipamento de proteção individual existente:</w:t>
      </w:r>
    </w:p>
    <w:p w:rsidR="00D21446" w:rsidP="00D21446">
      <w:pPr>
        <w:ind w:left="75"/>
        <w:rPr>
          <w:rFonts w:ascii="Calibri" w:hAnsi="Calibri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68"/>
        <w:gridCol w:w="2322"/>
      </w:tblGrid>
      <w:tr w:rsidTr="00A23DC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21446" w:rsidRPr="009B5B60" w:rsidP="00A23DCC">
            <w:pPr>
              <w:jc w:val="center"/>
              <w:rPr>
                <w:rFonts w:ascii="Calibri" w:hAnsi="Calibri" w:cs="Arial"/>
                <w:b/>
              </w:rPr>
            </w:pPr>
            <w:r w:rsidRPr="009B5B60">
              <w:rPr>
                <w:rFonts w:ascii="Calibri" w:hAnsi="Calibri" w:cs="Arial"/>
                <w:b/>
              </w:rPr>
              <w:t>Equipamento de proteção individual</w:t>
            </w:r>
          </w:p>
        </w:tc>
        <w:tc>
          <w:tcPr>
            <w:tcW w:w="2322" w:type="dxa"/>
            <w:shd w:val="clear" w:color="auto" w:fill="EEECE1" w:themeFill="background2"/>
            <w:vAlign w:val="center"/>
          </w:tcPr>
          <w:p w:rsidR="00D21446" w:rsidRPr="009B5B60" w:rsidP="00A23DCC">
            <w:pPr>
              <w:jc w:val="center"/>
              <w:rPr>
                <w:rFonts w:ascii="Calibri" w:hAnsi="Calibri" w:cs="Arial"/>
                <w:b/>
              </w:rPr>
            </w:pPr>
            <w:r w:rsidRPr="009B5B60">
              <w:rPr>
                <w:rFonts w:ascii="Calibri" w:hAnsi="Calibri" w:cs="Arial"/>
                <w:b/>
              </w:rPr>
              <w:t>Equivalência de Pb (mm)</w:t>
            </w:r>
          </w:p>
        </w:tc>
      </w:tr>
      <w:tr w:rsidTr="00A23DC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46" w:rsidP="00A23DCC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Avental de chumbo</w:t>
            </w:r>
            <w:r>
              <w:rPr>
                <w:rFonts w:ascii="Calibri" w:hAnsi="Calibri" w:cs="Arial"/>
              </w:rPr>
              <w:t xml:space="preserve">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26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DE5679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48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49" w:name="Texto12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9"/>
          </w:p>
        </w:tc>
      </w:tr>
      <w:tr w:rsidTr="00A23DC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446" w:rsidRPr="00232EC4" w:rsidP="00A23DCC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Anteparo móvel</w:t>
            </w:r>
            <w:r>
              <w:rPr>
                <w:rFonts w:ascii="Calibri" w:hAnsi="Calibri" w:cs="Arial"/>
              </w:rPr>
              <w:t xml:space="preserve">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30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DE5679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50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51" w:name="Texto13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1"/>
          </w:p>
        </w:tc>
      </w:tr>
      <w:tr w:rsidTr="00A23DC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6" w:rsidRPr="00232EC4" w:rsidP="00A23DC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Outro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31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DE5679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52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53" w:name="Texto13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3"/>
          </w:p>
        </w:tc>
      </w:tr>
    </w:tbl>
    <w:p w:rsidR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F7583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D – </w:t>
      </w:r>
      <w:r w:rsidR="00E6122E">
        <w:rPr>
          <w:rFonts w:asciiTheme="minorHAnsi" w:hAnsiTheme="minorHAnsi"/>
          <w:b/>
          <w:sz w:val="21"/>
        </w:rPr>
        <w:t>C</w:t>
      </w:r>
      <w:r>
        <w:rPr>
          <w:rFonts w:asciiTheme="minorHAnsi" w:hAnsiTheme="minorHAnsi"/>
          <w:b/>
          <w:sz w:val="21"/>
        </w:rPr>
        <w:t>ritérios de aceitabilidade</w:t>
      </w:r>
    </w:p>
    <w:p w:rsidR="00AF7583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P="0072329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DE567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  <w:r w:rsidR="002D217C">
        <w:rPr>
          <w:rFonts w:ascii="Calibri" w:hAnsi="Calibri" w:cs="Arial"/>
          <w:szCs w:val="24"/>
        </w:rPr>
        <w:t>F</w:t>
      </w:r>
      <w:r>
        <w:rPr>
          <w:rFonts w:ascii="Calibri" w:hAnsi="Calibri" w:cs="Arial"/>
          <w:szCs w:val="24"/>
        </w:rPr>
        <w:t xml:space="preserve">oram realizados testes à fonte de radiação antes </w:t>
      </w:r>
      <w:r w:rsidR="002D217C">
        <w:rPr>
          <w:rFonts w:ascii="Calibri" w:hAnsi="Calibri" w:cs="Arial"/>
          <w:szCs w:val="24"/>
        </w:rPr>
        <w:t>do início da prática</w:t>
      </w:r>
      <w:r>
        <w:rPr>
          <w:rFonts w:ascii="Calibri" w:hAnsi="Calibri" w:cs="Arial"/>
          <w:szCs w:val="24"/>
        </w:rPr>
        <w:t xml:space="preserve"> e a mesma cumpre com os critérios de aceitabilidade especificados para a prática.</w:t>
      </w:r>
    </w:p>
    <w:p w:rsidR="00E6122E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CC697F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F7583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E – Garantia d</w:t>
      </w:r>
      <w:r w:rsidR="00E6122E">
        <w:rPr>
          <w:rFonts w:asciiTheme="minorHAnsi" w:hAnsiTheme="minorHAnsi"/>
          <w:b/>
          <w:sz w:val="21"/>
        </w:rPr>
        <w:t>a</w:t>
      </w:r>
      <w:r>
        <w:rPr>
          <w:rFonts w:asciiTheme="minorHAnsi" w:hAnsiTheme="minorHAnsi"/>
          <w:b/>
          <w:sz w:val="21"/>
        </w:rPr>
        <w:t xml:space="preserve"> qualidade</w:t>
      </w:r>
    </w:p>
    <w:p w:rsidR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P="0072329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DE567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Foi estabelecido um programa de garantia da qualidade que inclui a verificação periódica do desempenho da fonte de radiação e da manutenção dos critérios de aceitabilidade da prática.</w:t>
      </w:r>
    </w:p>
    <w:p w:rsidR="00A23DC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919C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P="00F5153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F – Programa de proteção radiológica</w:t>
      </w:r>
    </w:p>
    <w:p w:rsidR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P="0072329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DE567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Foi estabelecido um programa de proteção radiológica em conformidade com o artigo 26º do DL nº 108/2018.</w:t>
      </w:r>
    </w:p>
    <w:p w:rsidR="00E6122E" w:rsidP="00A23DC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09622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22B70" w:rsidP="00122B7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G – Plano de emergência interno</w:t>
      </w:r>
    </w:p>
    <w:p w:rsidR="00122B70" w:rsidP="00122B7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DE567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Foi estabelecido um plano de emergência interno em conformidade com o anexo VI do DL nº 108/2018.</w:t>
      </w:r>
    </w:p>
    <w:p w:rsidR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tbl>
      <w:tblPr>
        <w:tblStyle w:val="TableGrid"/>
        <w:tblW w:w="8538" w:type="dxa"/>
        <w:tblInd w:w="75" w:type="dxa"/>
        <w:tblLook w:val="04A0"/>
      </w:tblPr>
      <w:tblGrid>
        <w:gridCol w:w="4853"/>
        <w:gridCol w:w="3685"/>
      </w:tblGrid>
      <w:tr w:rsidTr="00796CE3">
        <w:tblPrEx>
          <w:tblW w:w="8538" w:type="dxa"/>
          <w:tblInd w:w="75" w:type="dxa"/>
          <w:tblLook w:val="04A0"/>
        </w:tblPrEx>
        <w:tc>
          <w:tcPr>
            <w:tcW w:w="4853" w:type="dxa"/>
            <w:shd w:val="clear" w:color="auto" w:fill="EEECE1" w:themeFill="background2"/>
            <w:vAlign w:val="center"/>
          </w:tcPr>
          <w:p w:rsidR="00122B70" w:rsidRPr="00A919CD" w:rsidP="00796CE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Contacto telefónico 24h</w:t>
            </w:r>
          </w:p>
        </w:tc>
        <w:tc>
          <w:tcPr>
            <w:tcW w:w="3685" w:type="dxa"/>
            <w:vAlign w:val="center"/>
          </w:tcPr>
          <w:p w:rsidR="00122B70" w:rsidP="00796CE3">
            <w:pPr>
              <w:rPr>
                <w:rFonts w:ascii="Calibri" w:hAnsi="Calibri" w:cs="Arial"/>
              </w:rPr>
            </w:pPr>
          </w:p>
          <w:p w:rsidR="00122B70" w:rsidRPr="00CC697F" w:rsidP="00796CE3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CC697F">
              <w:rPr>
                <w:rFonts w:ascii="Calibri" w:hAnsi="Calibri" w:cs="Arial"/>
              </w:rPr>
              <w:instrText xml:space="preserve"> FORMTEXT </w:instrText>
            </w:r>
            <w:r w:rsidRPr="00CC697F">
              <w:rPr>
                <w:rFonts w:ascii="Calibri" w:hAnsi="Calibri" w:cs="Arial"/>
              </w:rPr>
              <w:fldChar w:fldCharType="separate"/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</w:rPr>
              <w:fldChar w:fldCharType="end"/>
            </w:r>
          </w:p>
          <w:p w:rsidR="00122B70" w:rsidRPr="0062702D" w:rsidP="00796CE3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Tr="00796CE3">
        <w:tblPrEx>
          <w:tblW w:w="8538" w:type="dxa"/>
          <w:tblInd w:w="75" w:type="dxa"/>
          <w:tblLook w:val="04A0"/>
        </w:tblPrEx>
        <w:tc>
          <w:tcPr>
            <w:tcW w:w="4853" w:type="dxa"/>
            <w:shd w:val="clear" w:color="auto" w:fill="EEECE1" w:themeFill="background2"/>
            <w:vAlign w:val="center"/>
          </w:tcPr>
          <w:p w:rsidR="007A4D71" w:rsidP="00796CE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 do contacto 24h</w:t>
            </w:r>
          </w:p>
        </w:tc>
        <w:tc>
          <w:tcPr>
            <w:tcW w:w="3685" w:type="dxa"/>
            <w:vAlign w:val="center"/>
          </w:tcPr>
          <w:p w:rsidR="007A4D71" w:rsidP="007A4D71">
            <w:pPr>
              <w:rPr>
                <w:rFonts w:ascii="Calibri" w:hAnsi="Calibri" w:cs="Arial"/>
              </w:rPr>
            </w:pPr>
          </w:p>
          <w:p w:rsidR="007A4D71" w:rsidP="007A4D71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CC697F">
              <w:rPr>
                <w:rFonts w:ascii="Calibri" w:hAnsi="Calibri" w:cs="Arial"/>
              </w:rPr>
              <w:instrText xml:space="preserve"> FORMTEXT </w:instrText>
            </w:r>
            <w:r w:rsidRPr="00CC697F">
              <w:rPr>
                <w:rFonts w:ascii="Calibri" w:hAnsi="Calibri" w:cs="Arial"/>
              </w:rPr>
              <w:fldChar w:fldCharType="separate"/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</w:rPr>
              <w:fldChar w:fldCharType="end"/>
            </w:r>
          </w:p>
          <w:p w:rsidR="007A4D71" w:rsidP="007A4D71">
            <w:pPr>
              <w:rPr>
                <w:rFonts w:ascii="Calibri" w:hAnsi="Calibri" w:cs="Arial"/>
              </w:rPr>
            </w:pPr>
          </w:p>
        </w:tc>
      </w:tr>
    </w:tbl>
    <w:p w:rsidR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72329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060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A0241D" w:rsidRPr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ind w:left="284" w:hanging="284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62702D">
        <w:rPr>
          <w:rFonts w:asciiTheme="minorHAnsi" w:hAnsiTheme="minorHAnsi"/>
          <w:b/>
          <w:sz w:val="23"/>
        </w:rPr>
        <w:t xml:space="preserve">IX - </w:t>
      </w:r>
      <w:r w:rsidRPr="0019688F">
        <w:rPr>
          <w:rFonts w:asciiTheme="minorHAnsi" w:hAnsiTheme="minorHAnsi"/>
          <w:b/>
          <w:sz w:val="23"/>
        </w:rPr>
        <w:t>Declaração do titular</w:t>
      </w:r>
    </w:p>
    <w:p w:rsidR="0019688F" w:rsidRPr="0019688F" w:rsidP="00C47593">
      <w:pPr>
        <w:tabs>
          <w:tab w:val="left" w:pos="8364"/>
          <w:tab w:val="left" w:leader="underscore" w:pos="8477"/>
          <w:tab w:val="left" w:pos="9781"/>
        </w:tabs>
        <w:spacing w:line="20" w:lineRule="exact"/>
        <w:ind w:left="284" w:right="142" w:hanging="28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19688F" w:rsidRPr="003A63C7" w:rsidP="00FB13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  <w:tab w:val="left" w:pos="9781"/>
        </w:tabs>
        <w:jc w:val="both"/>
        <w:rPr>
          <w:rFonts w:asciiTheme="minorHAnsi" w:hAnsiTheme="minorHAnsi"/>
        </w:rPr>
      </w:pPr>
      <w:r w:rsidRPr="003A63C7">
        <w:rPr>
          <w:rFonts w:asciiTheme="minorHAnsi" w:hAnsiTheme="minorHAnsi"/>
        </w:rPr>
        <w:t>Declaro que as informações contidas no presente impresso correspondem à verdade e não omitem</w:t>
      </w:r>
      <w:r w:rsidRPr="003A63C7" w:rsidR="00FB13BD">
        <w:rPr>
          <w:rFonts w:asciiTheme="minorHAnsi" w:hAnsiTheme="minorHAnsi"/>
        </w:rPr>
        <w:t xml:space="preserve"> q</w:t>
      </w:r>
      <w:r w:rsidRPr="003A63C7">
        <w:rPr>
          <w:rFonts w:asciiTheme="minorHAnsi" w:hAnsiTheme="minorHAnsi"/>
        </w:rPr>
        <w:t xml:space="preserve">ualquer informação, estando à disposição da </w:t>
      </w:r>
      <w:r w:rsidR="0062702D">
        <w:rPr>
          <w:rFonts w:asciiTheme="minorHAnsi" w:hAnsiTheme="minorHAnsi"/>
        </w:rPr>
        <w:t>APA</w:t>
      </w:r>
      <w:r w:rsidRPr="003A63C7">
        <w:rPr>
          <w:rFonts w:asciiTheme="minorHAnsi" w:hAnsiTheme="minorHAnsi"/>
        </w:rPr>
        <w:t xml:space="preserve"> para prestar os </w:t>
      </w:r>
      <w:r w:rsidRPr="003A63C7" w:rsidR="00FB13BD">
        <w:rPr>
          <w:rFonts w:asciiTheme="minorHAnsi" w:hAnsiTheme="minorHAnsi"/>
        </w:rPr>
        <w:t>e</w:t>
      </w:r>
      <w:r w:rsidRPr="003A63C7">
        <w:rPr>
          <w:rFonts w:asciiTheme="minorHAnsi" w:hAnsiTheme="minorHAnsi"/>
        </w:rPr>
        <w:t>sclarecimentos adicionais</w:t>
      </w:r>
      <w:r w:rsidRPr="003A63C7" w:rsidR="00FB13BD">
        <w:rPr>
          <w:rFonts w:asciiTheme="minorHAnsi" w:hAnsiTheme="minorHAnsi"/>
        </w:rPr>
        <w:t xml:space="preserve"> </w:t>
      </w:r>
      <w:r w:rsidRPr="003A63C7">
        <w:rPr>
          <w:rFonts w:asciiTheme="minorHAnsi" w:hAnsiTheme="minorHAnsi"/>
        </w:rPr>
        <w:t>que nos forem solicitados.</w:t>
      </w:r>
    </w:p>
    <w:p w:rsidR="00FB13B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Data: </w:t>
      </w:r>
      <w:r>
        <w:rPr>
          <w:rFonts w:asciiTheme="minorHAnsi" w:hAnsiTheme="minorHAnsi"/>
          <w:sz w:val="23"/>
        </w:rPr>
        <w:fldChar w:fldCharType="begin">
          <w:ffData>
            <w:name w:val="Texto1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4" w:name="Texto134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54"/>
      <w:r w:rsidRPr="0019688F">
        <w:rPr>
          <w:rFonts w:asciiTheme="minorHAnsi" w:hAnsiTheme="minorHAnsi"/>
          <w:sz w:val="23"/>
        </w:rPr>
        <w:t xml:space="preserve">                                                          </w:t>
      </w:r>
    </w:p>
    <w:p w:rsidR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9688F" w:rsidRPr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Assinatura e carimbo</w:t>
      </w:r>
    </w:p>
    <w:p w:rsidR="0019688F" w:rsidRPr="0019688F" w:rsidP="00FB13B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873AD" w:rsidP="00FB13B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D80690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p w:rsidR="00523D17" w:rsidRPr="00523D17" w:rsidP="00523D17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>NOTAS:</w:t>
      </w:r>
    </w:p>
    <w:p w:rsidR="00523D17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p w:rsidR="00523D17" w:rsidRPr="00523D17" w:rsidP="00523D17">
      <w:pPr>
        <w:pStyle w:val="ListParagraph"/>
        <w:numPr>
          <w:ilvl w:val="0"/>
          <w:numId w:val="3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 xml:space="preserve">Deverá remeter o formulário preenchido e os elementos necessários à APA por correio ou através do endereço eletrónico: </w:t>
      </w:r>
      <w:hyperlink r:id="rId12" w:history="1">
        <w:r w:rsidRPr="00523D17">
          <w:rPr>
            <w:rStyle w:val="Hyperlink"/>
            <w:rFonts w:asciiTheme="minorHAnsi" w:hAnsiTheme="minorHAnsi"/>
          </w:rPr>
          <w:t>radiacao@apambiente.pt</w:t>
        </w:r>
      </w:hyperlink>
      <w:r w:rsidRPr="00523D17">
        <w:rPr>
          <w:rFonts w:asciiTheme="minorHAnsi" w:hAnsiTheme="minorHAnsi"/>
        </w:rPr>
        <w:t xml:space="preserve">. </w:t>
      </w:r>
    </w:p>
    <w:p w:rsidR="00523D17" w:rsidRPr="00523D17" w:rsidP="00523D17">
      <w:pPr>
        <w:pStyle w:val="ListParagraph"/>
        <w:numPr>
          <w:ilvl w:val="0"/>
          <w:numId w:val="3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 xml:space="preserve">A dimensão dos anexos enviados por email </w:t>
      </w:r>
      <w:r w:rsidRPr="00523D17">
        <w:rPr>
          <w:rFonts w:asciiTheme="minorHAnsi" w:hAnsiTheme="minorHAnsi"/>
          <w:b/>
        </w:rPr>
        <w:t>não deve exceder 10 MB</w:t>
      </w:r>
      <w:r w:rsidRPr="00523D17">
        <w:rPr>
          <w:rFonts w:asciiTheme="minorHAnsi" w:hAnsiTheme="minorHAnsi"/>
        </w:rPr>
        <w:t>. Caso pretenda submeter anexos com dimensão superior a 10 MB, deverá utilizar um serviço de partilha de ficheiros, para assegurar que os mesmos sejam recebidos pela APA.</w:t>
      </w:r>
    </w:p>
    <w:p w:rsidR="00523D17" w:rsidRPr="0019688F" w:rsidP="00523D17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sectPr w:rsidSect="00D21446"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B61094" w:rsidP="003033E0">
      <w:r>
        <w:separator/>
      </w:r>
    </w:p>
  </w:endnote>
  <w:endnote w:type="continuationSeparator" w:id="1">
    <w:p w:rsidR="00B61094" w:rsidP="003033E0">
      <w:r>
        <w:continuationSeparator/>
      </w:r>
    </w:p>
  </w:endnote>
  <w:endnote w:id="2">
    <w:p w:rsidR="007A4D71" w:rsidRPr="001657A5">
      <w:pPr>
        <w:pStyle w:val="EndnoteText"/>
        <w:rPr>
          <w:rFonts w:ascii="Calibri" w:hAnsi="Calibri" w:cs="Calibri"/>
        </w:rPr>
      </w:pPr>
      <w:r w:rsidRPr="001657A5">
        <w:rPr>
          <w:rStyle w:val="EndnoteReference"/>
          <w:rFonts w:ascii="Calibri" w:hAnsi="Calibri" w:cs="Calibri"/>
        </w:rPr>
        <w:endnoteRef/>
      </w:r>
      <w:r w:rsidRPr="001657A5">
        <w:rPr>
          <w:rFonts w:ascii="Calibri" w:hAnsi="Calibri" w:cs="Calibri"/>
        </w:rPr>
        <w:t xml:space="preserve"> Endereço eletrónico geral d</w:t>
      </w:r>
      <w:r>
        <w:rPr>
          <w:rFonts w:ascii="Calibri" w:hAnsi="Calibri" w:cs="Calibri"/>
        </w:rPr>
        <w:t>o titular</w:t>
      </w:r>
      <w:r w:rsidRPr="001657A5">
        <w:rPr>
          <w:rFonts w:ascii="Calibri" w:hAnsi="Calibri" w:cs="Calibri"/>
        </w:rPr>
        <w:t>.</w:t>
      </w:r>
    </w:p>
  </w:endnote>
  <w:endnote w:id="3">
    <w:p w:rsidR="007A4D71" w:rsidRPr="00520257">
      <w:pPr>
        <w:pStyle w:val="EndnoteText"/>
        <w:rPr>
          <w:rFonts w:ascii="Calibri" w:hAnsi="Calibri" w:cs="Calibri"/>
        </w:rPr>
      </w:pPr>
      <w:r w:rsidRPr="00520257">
        <w:rPr>
          <w:rStyle w:val="EndnoteReference"/>
          <w:rFonts w:ascii="Calibri" w:hAnsi="Calibri" w:cs="Calibri"/>
        </w:rPr>
        <w:endnoteRef/>
      </w:r>
      <w:r w:rsidRPr="00520257">
        <w:rPr>
          <w:rFonts w:ascii="Calibri" w:hAnsi="Calibri" w:cs="Calibri"/>
        </w:rPr>
        <w:t xml:space="preserve"> Endereço eletrónico nominal </w:t>
      </w:r>
      <w:r>
        <w:rPr>
          <w:rFonts w:ascii="Calibri" w:hAnsi="Calibri" w:cs="Calibri"/>
        </w:rPr>
        <w:t>do representante legal do titular.</w:t>
      </w:r>
    </w:p>
  </w:endnote>
  <w:endnote w:id="4">
    <w:p w:rsidR="007A4D71" w:rsidRPr="00C0707D" w:rsidP="00D90DF0">
      <w:pPr>
        <w:pStyle w:val="EndnoteText"/>
        <w:jc w:val="both"/>
        <w:rPr>
          <w:rFonts w:asciiTheme="minorHAnsi" w:hAnsiTheme="minorHAnsi"/>
        </w:rPr>
      </w:pPr>
      <w:r w:rsidRPr="00C0707D">
        <w:rPr>
          <w:rStyle w:val="EndnoteReference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Indicar o tipo de monitorização efetuado para cada trabalhador. Podem ser escolhidas várias opções – ex: dosimetria individual e de extremidades.</w:t>
      </w:r>
    </w:p>
  </w:endnote>
  <w:endnote w:id="5">
    <w:p w:rsidR="007A4D71" w:rsidRPr="00C0707D" w:rsidP="00D90DF0">
      <w:pPr>
        <w:pStyle w:val="EndnoteText"/>
        <w:jc w:val="both"/>
        <w:rPr>
          <w:rFonts w:asciiTheme="minorHAnsi" w:hAnsiTheme="minorHAnsi"/>
        </w:rPr>
      </w:pPr>
      <w:r w:rsidRPr="00C0707D">
        <w:rPr>
          <w:rStyle w:val="EndnoteReference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Resultado da ficha de aptidão para o trabalho, emitida pelo médico do trabalho; incluir data.</w:t>
      </w:r>
    </w:p>
  </w:endnote>
  <w:endnote w:id="6">
    <w:p w:rsidR="007A4D71" w:rsidP="00D90DF0">
      <w:pPr>
        <w:pStyle w:val="EndnoteText"/>
        <w:jc w:val="both"/>
        <w:rPr>
          <w:rFonts w:asciiTheme="minorHAnsi" w:hAnsiTheme="minorHAnsi"/>
        </w:rPr>
      </w:pPr>
      <w:r w:rsidRPr="00C0707D">
        <w:rPr>
          <w:rFonts w:asciiTheme="minorHAnsi" w:hAnsiTheme="minorHAnsi"/>
          <w:vertAlign w:val="superscript"/>
        </w:rPr>
        <w:endnoteRef/>
      </w:r>
      <w:r w:rsidRPr="00C0707D">
        <w:rPr>
          <w:rFonts w:asciiTheme="minorHAnsi" w:hAnsiTheme="minorHAnsi"/>
        </w:rPr>
        <w:t xml:space="preserve"> A lista de empresas autorizadas </w:t>
      </w:r>
      <w:r>
        <w:rPr>
          <w:rFonts w:asciiTheme="minorHAnsi" w:hAnsiTheme="minorHAnsi"/>
        </w:rPr>
        <w:t xml:space="preserve">de serviços externos de saúde do trabalho, nos termos da Lei nº 102/2009 </w:t>
      </w:r>
      <w:r w:rsidRPr="00C0707D">
        <w:rPr>
          <w:rFonts w:asciiTheme="minorHAnsi" w:hAnsiTheme="minorHAnsi"/>
        </w:rPr>
        <w:t xml:space="preserve">pode ser consultada </w:t>
      </w:r>
      <w:r>
        <w:rPr>
          <w:rFonts w:asciiTheme="minorHAnsi" w:hAnsiTheme="minorHAnsi"/>
        </w:rPr>
        <w:t xml:space="preserve">no website da Direção-Geral da Saúde, </w:t>
      </w:r>
      <w:r w:rsidRPr="00C0707D">
        <w:rPr>
          <w:rFonts w:asciiTheme="minorHAnsi" w:hAnsiTheme="minorHAnsi"/>
        </w:rPr>
        <w:t xml:space="preserve">em </w:t>
      </w:r>
      <w:hyperlink r:id="rId1" w:history="1">
        <w:r w:rsidRPr="00F5260A">
          <w:rPr>
            <w:rStyle w:val="Hyperlink"/>
            <w:rFonts w:asciiTheme="minorHAnsi" w:hAnsiTheme="minorHAnsi"/>
          </w:rPr>
          <w:t>www.dgs.pt</w:t>
        </w:r>
      </w:hyperlink>
      <w:r>
        <w:rPr>
          <w:rFonts w:asciiTheme="minorHAnsi" w:hAnsiTheme="minorHAnsi"/>
        </w:rPr>
        <w:t xml:space="preserve"> (Programas de Saúde | Saúde Ocupacional)</w:t>
      </w:r>
      <w:r w:rsidRPr="00C070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entidade a indicar deverá possuir especificamente a habilitação para o risco profissional de exposição a radiação ionizante.</w:t>
      </w:r>
    </w:p>
    <w:p w:rsidR="007A4D71" w:rsidRPr="00C0707D" w:rsidP="00C77759">
      <w:pPr>
        <w:pStyle w:val="EndnoteText"/>
        <w:jc w:val="both"/>
        <w:rPr>
          <w:rStyle w:val="EndnoteReference"/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31190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4"/>
          </w:rPr>
          <w:id w:val="1389081747"/>
          <w:docPartObj>
            <w:docPartGallery w:val="Page Numbers (Top of Page)"/>
            <w:docPartUnique/>
          </w:docPartObj>
        </w:sdtPr>
        <w:sdtContent>
          <w:p w:rsidR="007A4D71" w:rsidRPr="00365771">
            <w:pPr>
              <w:pStyle w:val="Footer"/>
              <w:jc w:val="right"/>
              <w:rPr>
                <w:rFonts w:asciiTheme="minorHAnsi" w:hAnsiTheme="minorHAnsi"/>
                <w:sz w:val="14"/>
              </w:rPr>
            </w:pPr>
            <w:r w:rsidRPr="00365771">
              <w:rPr>
                <w:rFonts w:asciiTheme="minorHAnsi" w:hAnsiTheme="minorHAnsi"/>
                <w:sz w:val="14"/>
              </w:rPr>
              <w:t xml:space="preserve">Página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PAGE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DE5679">
              <w:rPr>
                <w:rFonts w:asciiTheme="minorHAnsi" w:hAnsiTheme="minorHAnsi"/>
                <w:noProof/>
                <w:sz w:val="14"/>
              </w:rPr>
              <w:t>2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365771">
              <w:rPr>
                <w:rFonts w:asciiTheme="minorHAnsi" w:hAnsiTheme="minorHAnsi"/>
                <w:sz w:val="14"/>
              </w:rPr>
              <w:t xml:space="preserve"> de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NUMPAGES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DE5679">
              <w:rPr>
                <w:rFonts w:asciiTheme="minorHAnsi" w:hAnsiTheme="minorHAnsi"/>
                <w:noProof/>
                <w:sz w:val="14"/>
              </w:rPr>
              <w:t>7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p>
        </w:sdtContent>
      </w:sdt>
    </w:sdtContent>
  </w:sdt>
  <w:p w:rsidR="007A4D71" w:rsidP="00A7311D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755" w:type="dxa"/>
      <w:tblLook w:val="01E0"/>
    </w:tblPr>
    <w:tblGrid>
      <w:gridCol w:w="3085"/>
      <w:gridCol w:w="2268"/>
      <w:gridCol w:w="3402"/>
    </w:tblGrid>
    <w:tr w:rsidTr="00E37D9C">
      <w:tblPrEx>
        <w:tblW w:w="8755" w:type="dxa"/>
        <w:tblLook w:val="01E0"/>
      </w:tblPrEx>
      <w:tc>
        <w:tcPr>
          <w:tcW w:w="3085" w:type="dxa"/>
        </w:tcPr>
        <w:p w:rsidR="007A4D71" w:rsidRPr="00E258D4" w:rsidP="00A0241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1428911" cy="7905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2145670" name="Digital_PT_4C_V_FC_AmbienteAC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800" cy="80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7A4D71" w:rsidRPr="00E258D4" w:rsidP="00A0241D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7A4D71" w:rsidRPr="00BB773A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Rua da Murgueira, 9 - Bairro Zambujal - Alfragide</w:t>
          </w:r>
        </w:p>
        <w:p w:rsidR="007A4D71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2610-124 Amadora</w:t>
          </w:r>
        </w:p>
        <w:p w:rsidR="007A4D71" w:rsidRPr="00A81E05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A81E05">
            <w:rPr>
              <w:rFonts w:ascii="Calibri" w:hAnsi="Calibri" w:cs="Calibri"/>
              <w:b/>
              <w:bCs/>
              <w:kern w:val="36"/>
              <w:sz w:val="14"/>
              <w:szCs w:val="14"/>
            </w:rPr>
            <w:t xml:space="preserve">Tel: (351)21 472 82 00 </w:t>
          </w:r>
          <w:r w:rsidRPr="00A81E05">
            <w:rPr>
              <w:rFonts w:ascii="Calibri" w:hAnsi="Calibri" w:cs="Calibri"/>
              <w:b/>
              <w:sz w:val="14"/>
              <w:szCs w:val="14"/>
            </w:rPr>
            <w:t>Fax: (351)21 471 90 74</w:t>
          </w:r>
        </w:p>
        <w:p w:rsidR="007A4D71" w:rsidRPr="00A81E05" w:rsidP="00E37D9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81E05">
            <w:rPr>
              <w:rFonts w:ascii="Calibri" w:hAnsi="Calibri" w:cs="Calibri"/>
              <w:b/>
              <w:sz w:val="14"/>
            </w:rPr>
            <w:t xml:space="preserve">email: </w:t>
          </w:r>
          <w:hyperlink r:id="rId2" w:history="1">
            <w:r w:rsidRPr="00A81E05">
              <w:rPr>
                <w:rStyle w:val="Hyperlink"/>
                <w:rFonts w:ascii="Calibri" w:hAnsi="Calibri" w:cs="Calibri"/>
                <w:b/>
                <w:sz w:val="14"/>
              </w:rPr>
              <w:t>geral@apambiente.pt</w:t>
            </w:r>
          </w:hyperlink>
          <w:r w:rsidRPr="00A81E05">
            <w:rPr>
              <w:rFonts w:ascii="Calibri" w:hAnsi="Calibri" w:cs="Calibri"/>
              <w:b/>
              <w:sz w:val="14"/>
            </w:rPr>
            <w:t xml:space="preserve"> – http://apambiente.pt</w:t>
          </w:r>
        </w:p>
      </w:tc>
    </w:tr>
  </w:tbl>
  <w:p w:rsidR="007A4D71" w:rsidRPr="00A81E05" w:rsidP="00DE2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1294336581"/>
      <w:docPartObj>
        <w:docPartGallery w:val="Page Numbers (Top of Page)"/>
        <w:docPartUnique/>
      </w:docPartObj>
    </w:sdtPr>
    <w:sdtContent>
      <w:p w:rsidR="007A4D71" w:rsidP="00E37D9C">
        <w:pPr>
          <w:pStyle w:val="Footer"/>
          <w:jc w:val="right"/>
          <w:rPr>
            <w:rFonts w:asciiTheme="minorHAnsi" w:hAnsiTheme="minorHAnsi"/>
            <w:sz w:val="14"/>
          </w:rPr>
        </w:pPr>
        <w:r w:rsidRPr="00365771">
          <w:rPr>
            <w:rFonts w:asciiTheme="minorHAnsi" w:hAnsiTheme="minorHAnsi"/>
            <w:sz w:val="14"/>
          </w:rPr>
          <w:t xml:space="preserve">Página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PAGE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DE5679">
          <w:rPr>
            <w:rFonts w:asciiTheme="minorHAnsi" w:hAnsiTheme="minorHAnsi"/>
            <w:noProof/>
            <w:sz w:val="14"/>
          </w:rPr>
          <w:t>5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  <w:r w:rsidRPr="00365771">
          <w:rPr>
            <w:rFonts w:asciiTheme="minorHAnsi" w:hAnsiTheme="minorHAnsi"/>
            <w:sz w:val="14"/>
          </w:rPr>
          <w:t xml:space="preserve"> de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NUMPAGES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DE5679">
          <w:rPr>
            <w:rFonts w:asciiTheme="minorHAnsi" w:hAnsiTheme="minorHAnsi"/>
            <w:noProof/>
            <w:sz w:val="14"/>
          </w:rPr>
          <w:t>7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</w:p>
    </w:sdtContent>
  </w:sdt>
  <w:p w:rsidR="007A4D71" w:rsidRPr="00157C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D71" w:rsidRPr="00F27102" w:rsidP="00F27102">
    <w:pPr>
      <w:pStyle w:val="Header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DAN_IM_40_rev1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791B13"/>
    <w:multiLevelType w:val="hybridMultilevel"/>
    <w:tmpl w:val="AC3AB0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B44"/>
    <w:multiLevelType w:val="hybridMultilevel"/>
    <w:tmpl w:val="F3DCF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F0EFA"/>
    <w:multiLevelType w:val="hybridMultilevel"/>
    <w:tmpl w:val="029449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ROlKhJaWmhLSKnU+hjMcTuBw0Y6JRDnfYz0No2LKRrs+D8foYPhXMXli32W24iHe+tX6YnVftiB&#10;BXmwChYn8g==&#10;" w:salt="RlkIbQ0KbNK1CCmIy9FFEg==&#10;"/>
  <w:defaultTabStop w:val="709"/>
  <w:hyphenationZone w:val="425"/>
  <w:drawingGridHorizontalSpacing w:val="100"/>
  <w:displayHorizontalDrawingGridEvery w:val="2"/>
  <w:characterSpacingControl w:val="doNotCompress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006270"/>
    <w:rsid w:val="00012818"/>
    <w:rsid w:val="00064BE1"/>
    <w:rsid w:val="000700BD"/>
    <w:rsid w:val="00070947"/>
    <w:rsid w:val="0009622B"/>
    <w:rsid w:val="000B4C5E"/>
    <w:rsid w:val="000B532E"/>
    <w:rsid w:val="000D0010"/>
    <w:rsid w:val="000D1F97"/>
    <w:rsid w:val="000D251F"/>
    <w:rsid w:val="00102385"/>
    <w:rsid w:val="00122B70"/>
    <w:rsid w:val="00124CDE"/>
    <w:rsid w:val="001524BA"/>
    <w:rsid w:val="00157CB2"/>
    <w:rsid w:val="00164A93"/>
    <w:rsid w:val="001657A5"/>
    <w:rsid w:val="00185471"/>
    <w:rsid w:val="0019688F"/>
    <w:rsid w:val="001A1331"/>
    <w:rsid w:val="001A4F80"/>
    <w:rsid w:val="001B5097"/>
    <w:rsid w:val="001C0E35"/>
    <w:rsid w:val="001D5F09"/>
    <w:rsid w:val="001D7AC8"/>
    <w:rsid w:val="00204934"/>
    <w:rsid w:val="00232EC4"/>
    <w:rsid w:val="00236DA8"/>
    <w:rsid w:val="002626B9"/>
    <w:rsid w:val="00282882"/>
    <w:rsid w:val="002A0B93"/>
    <w:rsid w:val="002D217C"/>
    <w:rsid w:val="002D6AED"/>
    <w:rsid w:val="002F0329"/>
    <w:rsid w:val="003033E0"/>
    <w:rsid w:val="00321254"/>
    <w:rsid w:val="00365771"/>
    <w:rsid w:val="00371170"/>
    <w:rsid w:val="003812FC"/>
    <w:rsid w:val="00383FAB"/>
    <w:rsid w:val="00396C42"/>
    <w:rsid w:val="003A4E81"/>
    <w:rsid w:val="003A63C7"/>
    <w:rsid w:val="003B2AAD"/>
    <w:rsid w:val="003C7436"/>
    <w:rsid w:val="003D25BB"/>
    <w:rsid w:val="003E3FC5"/>
    <w:rsid w:val="003F22AB"/>
    <w:rsid w:val="004370AE"/>
    <w:rsid w:val="00481D3E"/>
    <w:rsid w:val="004D32F8"/>
    <w:rsid w:val="004D41BC"/>
    <w:rsid w:val="004E6B45"/>
    <w:rsid w:val="004F3DD7"/>
    <w:rsid w:val="00503BFF"/>
    <w:rsid w:val="00520257"/>
    <w:rsid w:val="00523D17"/>
    <w:rsid w:val="00531ABC"/>
    <w:rsid w:val="00545811"/>
    <w:rsid w:val="00555C5E"/>
    <w:rsid w:val="005621AC"/>
    <w:rsid w:val="005E6E15"/>
    <w:rsid w:val="006028CC"/>
    <w:rsid w:val="00607704"/>
    <w:rsid w:val="0062702D"/>
    <w:rsid w:val="00627127"/>
    <w:rsid w:val="00646807"/>
    <w:rsid w:val="006A7E6D"/>
    <w:rsid w:val="006B0013"/>
    <w:rsid w:val="006C0A6B"/>
    <w:rsid w:val="006C380F"/>
    <w:rsid w:val="007028BC"/>
    <w:rsid w:val="00705AD4"/>
    <w:rsid w:val="0072329E"/>
    <w:rsid w:val="007236F6"/>
    <w:rsid w:val="00730696"/>
    <w:rsid w:val="007943DC"/>
    <w:rsid w:val="00796CE3"/>
    <w:rsid w:val="007A4D71"/>
    <w:rsid w:val="007B10EF"/>
    <w:rsid w:val="007F066B"/>
    <w:rsid w:val="007F19AD"/>
    <w:rsid w:val="007F491D"/>
    <w:rsid w:val="0081066B"/>
    <w:rsid w:val="008127D3"/>
    <w:rsid w:val="0081327E"/>
    <w:rsid w:val="00815E49"/>
    <w:rsid w:val="00827143"/>
    <w:rsid w:val="0083292F"/>
    <w:rsid w:val="0087602F"/>
    <w:rsid w:val="008873AD"/>
    <w:rsid w:val="008D1178"/>
    <w:rsid w:val="008E7D95"/>
    <w:rsid w:val="00927790"/>
    <w:rsid w:val="009359CE"/>
    <w:rsid w:val="009413C8"/>
    <w:rsid w:val="00947E76"/>
    <w:rsid w:val="0096507F"/>
    <w:rsid w:val="00970AC5"/>
    <w:rsid w:val="009732EC"/>
    <w:rsid w:val="0097778F"/>
    <w:rsid w:val="00977FC8"/>
    <w:rsid w:val="009A6EFC"/>
    <w:rsid w:val="009B5B60"/>
    <w:rsid w:val="009B6EF6"/>
    <w:rsid w:val="009C539F"/>
    <w:rsid w:val="009C5FA6"/>
    <w:rsid w:val="009D7E10"/>
    <w:rsid w:val="00A0241D"/>
    <w:rsid w:val="00A15BFD"/>
    <w:rsid w:val="00A23DCC"/>
    <w:rsid w:val="00A4182F"/>
    <w:rsid w:val="00A561D8"/>
    <w:rsid w:val="00A67BBC"/>
    <w:rsid w:val="00A7311D"/>
    <w:rsid w:val="00A81E05"/>
    <w:rsid w:val="00A919CD"/>
    <w:rsid w:val="00AC2818"/>
    <w:rsid w:val="00AC4861"/>
    <w:rsid w:val="00AF6A72"/>
    <w:rsid w:val="00AF7583"/>
    <w:rsid w:val="00B24A60"/>
    <w:rsid w:val="00B3240C"/>
    <w:rsid w:val="00B61094"/>
    <w:rsid w:val="00BB445D"/>
    <w:rsid w:val="00BB5A62"/>
    <w:rsid w:val="00BB773A"/>
    <w:rsid w:val="00BC179D"/>
    <w:rsid w:val="00C0707D"/>
    <w:rsid w:val="00C32015"/>
    <w:rsid w:val="00C46E16"/>
    <w:rsid w:val="00C472BE"/>
    <w:rsid w:val="00C47593"/>
    <w:rsid w:val="00C50937"/>
    <w:rsid w:val="00C77759"/>
    <w:rsid w:val="00CC180B"/>
    <w:rsid w:val="00CC697F"/>
    <w:rsid w:val="00CE4C9F"/>
    <w:rsid w:val="00CF00E1"/>
    <w:rsid w:val="00CF50F9"/>
    <w:rsid w:val="00CF5704"/>
    <w:rsid w:val="00D042BC"/>
    <w:rsid w:val="00D21446"/>
    <w:rsid w:val="00D40707"/>
    <w:rsid w:val="00D6203F"/>
    <w:rsid w:val="00D743C0"/>
    <w:rsid w:val="00D80690"/>
    <w:rsid w:val="00D909C7"/>
    <w:rsid w:val="00D90DF0"/>
    <w:rsid w:val="00DC0EC6"/>
    <w:rsid w:val="00DE2424"/>
    <w:rsid w:val="00DE4135"/>
    <w:rsid w:val="00DE5679"/>
    <w:rsid w:val="00DF75D6"/>
    <w:rsid w:val="00E148D6"/>
    <w:rsid w:val="00E258D4"/>
    <w:rsid w:val="00E37D9C"/>
    <w:rsid w:val="00E6122E"/>
    <w:rsid w:val="00E85D94"/>
    <w:rsid w:val="00EB43DE"/>
    <w:rsid w:val="00EB578D"/>
    <w:rsid w:val="00EC0609"/>
    <w:rsid w:val="00EC278F"/>
    <w:rsid w:val="00F13557"/>
    <w:rsid w:val="00F17B8B"/>
    <w:rsid w:val="00F27102"/>
    <w:rsid w:val="00F51533"/>
    <w:rsid w:val="00F5260A"/>
    <w:rsid w:val="00F57096"/>
    <w:rsid w:val="00F72114"/>
    <w:rsid w:val="00FA3494"/>
    <w:rsid w:val="00FA3992"/>
    <w:rsid w:val="00FB13BD"/>
    <w:rsid w:val="00FB53CA"/>
    <w:rsid w:val="00FB7CD9"/>
    <w:rsid w:val="00FE6066"/>
    <w:rsid w:val="00FF07FA"/>
  </w:rsids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C86452-2224-5147-81B0-4093EDE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BC"/>
    <w:pPr>
      <w:ind w:left="720"/>
      <w:contextualSpacing/>
    </w:pPr>
  </w:style>
  <w:style w:type="table" w:styleId="TableGrid">
    <w:name w:val="Table Grid"/>
    <w:basedOn w:val="TableNormal"/>
    <w:uiPriority w:val="39"/>
    <w:rsid w:val="004D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TextodenotaderodapCarter"/>
    <w:semiHidden/>
    <w:unhideWhenUsed/>
    <w:rsid w:val="003033E0"/>
  </w:style>
  <w:style w:type="character" w:customStyle="1" w:styleId="TextodenotaderodapCarter">
    <w:name w:val="Texto de nota de rodapé Caráter"/>
    <w:basedOn w:val="DefaultParagraphFont"/>
    <w:link w:val="FootnoteText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semiHidden/>
    <w:unhideWhenUsed/>
    <w:rsid w:val="003033E0"/>
    <w:rPr>
      <w:vertAlign w:val="superscript"/>
    </w:rPr>
  </w:style>
  <w:style w:type="paragraph" w:styleId="EndnoteText">
    <w:name w:val="endnote text"/>
    <w:basedOn w:val="Normal"/>
    <w:link w:val="TextodenotadefimCarter"/>
    <w:uiPriority w:val="99"/>
    <w:semiHidden/>
    <w:unhideWhenUsed/>
    <w:rsid w:val="003033E0"/>
  </w:style>
  <w:style w:type="character" w:customStyle="1" w:styleId="TextodenotadefimCarter">
    <w:name w:val="Texto de nota de fim Caráter"/>
    <w:basedOn w:val="DefaultParagraphFont"/>
    <w:link w:val="EndnoteText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EndnoteReference">
    <w:name w:val="endnote reference"/>
    <w:basedOn w:val="DefaultParagraphFont"/>
    <w:uiPriority w:val="99"/>
    <w:semiHidden/>
    <w:unhideWhenUsed/>
    <w:rsid w:val="003033E0"/>
    <w:rPr>
      <w:vertAlign w:val="superscript"/>
    </w:rPr>
  </w:style>
  <w:style w:type="paragraph" w:styleId="Header">
    <w:name w:val="header"/>
    <w:basedOn w:val="Normal"/>
    <w:link w:val="Cabealho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DefaultParagraphFont"/>
    <w:link w:val="Header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paragraph" w:styleId="Footer">
    <w:name w:val="footer"/>
    <w:basedOn w:val="Normal"/>
    <w:link w:val="Rodap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DefaultParagraphFont"/>
    <w:link w:val="Footer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character" w:styleId="Hyperlink">
    <w:name w:val="Hyperlink"/>
    <w:rsid w:val="00157CB2"/>
    <w:rPr>
      <w:color w:val="0000FF"/>
      <w:u w:val="single"/>
    </w:rPr>
  </w:style>
  <w:style w:type="paragraph" w:customStyle="1" w:styleId="Assunto">
    <w:name w:val="Assunto"/>
    <w:basedOn w:val="Normal"/>
    <w:rsid w:val="00157CB2"/>
    <w:pPr>
      <w:spacing w:line="360" w:lineRule="auto"/>
      <w:jc w:val="both"/>
    </w:pPr>
    <w:rPr>
      <w:rFonts w:ascii="Arial Black" w:hAnsi="Arial Black"/>
    </w:rPr>
  </w:style>
  <w:style w:type="paragraph" w:customStyle="1" w:styleId="Default">
    <w:name w:val="Default"/>
    <w:rsid w:val="00A02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TextodebaloCarter"/>
    <w:uiPriority w:val="99"/>
    <w:semiHidden/>
    <w:unhideWhenUsed/>
    <w:rsid w:val="009D7E10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DefaultParagraphFont"/>
    <w:link w:val="BalloonText"/>
    <w:uiPriority w:val="99"/>
    <w:semiHidden/>
    <w:rsid w:val="009D7E10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D4070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2329E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2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yperlink" Target="mailto:radiacao@apambiente.pt" TargetMode="Externa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image" Target="media/image2.png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end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dgs.pt" TargetMode="Externa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hyperlink" Target="mailto:geral@apambiente.p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1B95-B822-4639-B8BD-933DD63F367B}"/>
      </w:docPartPr>
      <w:docPartBody>
        <w:p w:rsidR="001C0E35">
          <w:r w:rsidRPr="00827143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113B93E9B1F54122AD05E6062E8E8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88DDF-B836-498D-82BB-58C461230413}"/>
      </w:docPartPr>
      <w:docPartBody>
        <w:p w:rsidR="008E7D95" w:rsidP="000700BD">
          <w:pPr>
            <w:pStyle w:val="113B93E9B1F54122AD05E6062E8E8D0E"/>
          </w:pPr>
          <w:r w:rsidRPr="00827143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05A7808B8A63458BB8C4AC357200F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917CB-922C-49FE-B71C-9F98F3721DE4}"/>
      </w:docPartPr>
      <w:docPartBody>
        <w:p w:rsidR="008E7D95" w:rsidP="000700BD">
          <w:pPr>
            <w:pStyle w:val="05A7808B8A63458BB8C4AC357200FA3E"/>
          </w:pPr>
          <w:r w:rsidRPr="00827143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79D9D19172EC48C0A759916B8F6A5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7986F-E265-4240-9625-EA37D96E3E38}"/>
      </w:docPartPr>
      <w:docPartBody>
        <w:p w:rsidR="00CF50F9" w:rsidP="0097778F">
          <w:pPr>
            <w:pStyle w:val="79D9D19172EC48C0A759916B8F6A5C7B"/>
          </w:pPr>
          <w:r w:rsidRPr="00827143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5"/>
    <w:rsid w:val="000700BD"/>
    <w:rsid w:val="001C0E35"/>
    <w:rsid w:val="001C746C"/>
    <w:rsid w:val="00286CDB"/>
    <w:rsid w:val="002D7ABF"/>
    <w:rsid w:val="00301E89"/>
    <w:rsid w:val="00522035"/>
    <w:rsid w:val="00557612"/>
    <w:rsid w:val="007438FD"/>
    <w:rsid w:val="007B3EBC"/>
    <w:rsid w:val="007C6803"/>
    <w:rsid w:val="00846D60"/>
    <w:rsid w:val="008E7D95"/>
    <w:rsid w:val="0097778F"/>
    <w:rsid w:val="00CF50F9"/>
    <w:rsid w:val="00F932A1"/>
  </w:rsids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78F"/>
    <w:rPr>
      <w:color w:val="808080"/>
    </w:rPr>
  </w:style>
  <w:style w:type="paragraph" w:customStyle="1" w:styleId="413BF280C5614F41A62CC78A871F0868">
    <w:name w:val="413BF280C5614F41A62CC78A871F0868"/>
    <w:rsid w:val="001C0E35"/>
  </w:style>
  <w:style w:type="paragraph" w:customStyle="1" w:styleId="8CB26C6D462D4FF594413C1013D63DF6">
    <w:name w:val="8CB26C6D462D4FF594413C1013D63DF6"/>
    <w:rsid w:val="001C0E35"/>
  </w:style>
  <w:style w:type="paragraph" w:customStyle="1" w:styleId="113B93E9B1F54122AD05E6062E8E8D0E">
    <w:name w:val="113B93E9B1F54122AD05E6062E8E8D0E"/>
    <w:rsid w:val="000700BD"/>
  </w:style>
  <w:style w:type="paragraph" w:customStyle="1" w:styleId="05A7808B8A63458BB8C4AC357200FA3E">
    <w:name w:val="05A7808B8A63458BB8C4AC357200FA3E"/>
    <w:rsid w:val="000700BD"/>
  </w:style>
  <w:style w:type="paragraph" w:customStyle="1" w:styleId="9336B93ACDA645F2848F371A6CC37126">
    <w:name w:val="9336B93ACDA645F2848F371A6CC37126"/>
    <w:rsid w:val="0097778F"/>
  </w:style>
  <w:style w:type="paragraph" w:customStyle="1" w:styleId="79D9D19172EC48C0A759916B8F6A5C7B">
    <w:name w:val="79D9D19172EC48C0A759916B8F6A5C7B"/>
    <w:rsid w:val="00977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BF17-414D-44E7-A658-87E3F1E7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8692998A.dotm</Template>
  <TotalTime>9</TotalTime>
  <Pages>7</Pages>
  <Words>1797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pedrorosario</dc:creator>
  <cp:lastModifiedBy>Pedro Rosário</cp:lastModifiedBy>
  <cp:revision>7</cp:revision>
  <cp:lastPrinted>2019-04-01T18:22:00Z</cp:lastPrinted>
  <dcterms:created xsi:type="dcterms:W3CDTF">2023-07-27T13:57:00Z</dcterms:created>
  <dcterms:modified xsi:type="dcterms:W3CDTF">2023-07-27T14:24:00Z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4787781</vt:lpwstr>
  </property>
  <property fmtid="{D5CDD505-2E9C-101B-9397-08002B2CF9AE}" pid="4" name="FileDoc_DocID">
    <vt:lpwstr>3187210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