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A9" w:rsidRPr="00D36CE0" w:rsidRDefault="007A78A9" w:rsidP="00D36CE0">
      <w:pPr>
        <w:pStyle w:val="Corpodetexto"/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Aviso de receção pelo titular</w:t>
      </w:r>
    </w:p>
    <w:p w:rsidR="00D36CE0" w:rsidRPr="00D36CE0" w:rsidRDefault="00D36CE0" w:rsidP="00D36CE0">
      <w:pPr>
        <w:pStyle w:val="Corpodetexto"/>
        <w:spacing w:after="0"/>
        <w:jc w:val="center"/>
        <w:rPr>
          <w:rFonts w:asciiTheme="minorHAnsi" w:hAnsiTheme="minorHAnsi"/>
        </w:rPr>
      </w:pPr>
      <w:r w:rsidRPr="00D36CE0">
        <w:rPr>
          <w:rFonts w:asciiTheme="minorHAnsi" w:hAnsiTheme="minorHAnsi"/>
          <w:b/>
        </w:rPr>
        <w:t>Decreto-Lei n.º 108/2018, de 3 de dezembro</w:t>
      </w:r>
    </w:p>
    <w:p w:rsidR="00BE4F6A" w:rsidRDefault="00BE4F6A" w:rsidP="00B25281">
      <w:pPr>
        <w:spacing w:after="0"/>
        <w:jc w:val="center"/>
        <w:rPr>
          <w:rFonts w:eastAsia="Times New Roman" w:cs="Times New Roman"/>
          <w:i/>
          <w:sz w:val="20"/>
          <w:szCs w:val="20"/>
          <w:lang w:eastAsia="pt-PT"/>
        </w:rPr>
      </w:pPr>
    </w:p>
    <w:p w:rsidR="00A4632C" w:rsidRPr="00D262EF" w:rsidRDefault="00A4632C" w:rsidP="00A4632C">
      <w:pPr>
        <w:spacing w:after="0"/>
        <w:jc w:val="center"/>
        <w:rPr>
          <w:rFonts w:eastAsia="Times New Roman" w:cs="Times New Roman"/>
          <w:i/>
          <w:sz w:val="20"/>
          <w:szCs w:val="20"/>
          <w:lang w:eastAsia="pt-PT"/>
        </w:rPr>
      </w:pPr>
      <w:r w:rsidRPr="00D262EF">
        <w:rPr>
          <w:rFonts w:eastAsia="Times New Roman" w:cs="Times New Roman"/>
          <w:i/>
          <w:sz w:val="20"/>
          <w:szCs w:val="20"/>
          <w:lang w:eastAsia="pt-PT"/>
        </w:rPr>
        <w:t xml:space="preserve">(A </w:t>
      </w:r>
      <w:r>
        <w:rPr>
          <w:rFonts w:eastAsia="Times New Roman" w:cs="Times New Roman"/>
          <w:i/>
          <w:sz w:val="20"/>
          <w:szCs w:val="20"/>
          <w:lang w:eastAsia="pt-PT"/>
        </w:rPr>
        <w:t>enviar</w:t>
      </w:r>
      <w:r w:rsidRPr="00D262EF">
        <w:rPr>
          <w:rFonts w:eastAsia="Times New Roman" w:cs="Times New Roman"/>
          <w:i/>
          <w:sz w:val="20"/>
          <w:szCs w:val="20"/>
          <w:lang w:eastAsia="pt-PT"/>
        </w:rPr>
        <w:t xml:space="preserve"> à APA no prazo de 10 dias após a receção da</w:t>
      </w:r>
      <w:r>
        <w:rPr>
          <w:rFonts w:eastAsia="Times New Roman" w:cs="Times New Roman"/>
          <w:i/>
          <w:sz w:val="20"/>
          <w:szCs w:val="20"/>
          <w:lang w:eastAsia="pt-PT"/>
        </w:rPr>
        <w:t>(s)</w:t>
      </w:r>
      <w:r w:rsidRPr="00D262EF">
        <w:rPr>
          <w:rFonts w:eastAsia="Times New Roman" w:cs="Times New Roman"/>
          <w:i/>
          <w:sz w:val="20"/>
          <w:szCs w:val="20"/>
          <w:lang w:eastAsia="pt-PT"/>
        </w:rPr>
        <w:t xml:space="preserve"> fonte</w:t>
      </w:r>
      <w:r>
        <w:rPr>
          <w:rFonts w:eastAsia="Times New Roman" w:cs="Times New Roman"/>
          <w:i/>
          <w:sz w:val="20"/>
          <w:szCs w:val="20"/>
          <w:lang w:eastAsia="pt-PT"/>
        </w:rPr>
        <w:t>(s)</w:t>
      </w:r>
      <w:r w:rsidRPr="00D262EF">
        <w:rPr>
          <w:rFonts w:eastAsia="Times New Roman" w:cs="Times New Roman"/>
          <w:i/>
          <w:sz w:val="20"/>
          <w:szCs w:val="20"/>
          <w:lang w:eastAsia="pt-PT"/>
        </w:rPr>
        <w:t>)</w:t>
      </w:r>
    </w:p>
    <w:tbl>
      <w:tblPr>
        <w:tblW w:w="872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229"/>
        <w:gridCol w:w="4649"/>
        <w:gridCol w:w="1843"/>
      </w:tblGrid>
      <w:tr w:rsidR="00D36CE0" w:rsidRPr="00D36CE0" w:rsidTr="00D36CE0">
        <w:tc>
          <w:tcPr>
            <w:tcW w:w="8721" w:type="dxa"/>
            <w:gridSpan w:val="3"/>
            <w:shd w:val="clear" w:color="auto" w:fill="D9D9D9"/>
          </w:tcPr>
          <w:p w:rsidR="00D36CE0" w:rsidRPr="00D36CE0" w:rsidRDefault="007A78A9" w:rsidP="007A78A9">
            <w:pPr>
              <w:pStyle w:val="Cabealho2"/>
              <w:spacing w:line="240" w:lineRule="auto"/>
              <w:ind w:left="0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1 - Identificação da declaração de aceitação de transferência ou de aprovação de importação</w:t>
            </w:r>
          </w:p>
        </w:tc>
      </w:tr>
      <w:tr w:rsidR="007A78A9" w:rsidRPr="00D36CE0" w:rsidTr="007A78A9">
        <w:tc>
          <w:tcPr>
            <w:tcW w:w="6878" w:type="dxa"/>
            <w:gridSpan w:val="2"/>
            <w:shd w:val="clear" w:color="auto" w:fill="D9D9D9"/>
          </w:tcPr>
          <w:p w:rsidR="007A78A9" w:rsidRPr="00D36CE0" w:rsidRDefault="007A78A9" w:rsidP="007A78A9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1.1 Número de declaração de aceitação de transferência para Portugal ou de aprovação de importação:</w:t>
            </w:r>
          </w:p>
        </w:tc>
        <w:tc>
          <w:tcPr>
            <w:tcW w:w="1843" w:type="dxa"/>
            <w:shd w:val="clear" w:color="auto" w:fill="FFFFFF"/>
          </w:tcPr>
          <w:p w:rsidR="007A78A9" w:rsidRPr="00D36CE0" w:rsidRDefault="007A78A9" w:rsidP="007A78A9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0"/>
          </w:p>
        </w:tc>
      </w:tr>
      <w:tr w:rsidR="007A78A9" w:rsidRPr="00D36CE0" w:rsidTr="00602E9C">
        <w:tc>
          <w:tcPr>
            <w:tcW w:w="2229" w:type="dxa"/>
            <w:shd w:val="clear" w:color="auto" w:fill="D9D9D9"/>
          </w:tcPr>
          <w:p w:rsidR="007A78A9" w:rsidRDefault="00602E9C" w:rsidP="007A78A9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1.2 </w:t>
            </w:r>
            <w:r w:rsidR="007A78A9">
              <w:rPr>
                <w:rFonts w:asciiTheme="minorHAnsi" w:hAnsiTheme="minorHAnsi"/>
                <w:b w:val="0"/>
                <w:sz w:val="20"/>
                <w:lang w:val="pt-PT"/>
              </w:rPr>
              <w:t>Data de validade:</w:t>
            </w:r>
          </w:p>
        </w:tc>
        <w:tc>
          <w:tcPr>
            <w:tcW w:w="6492" w:type="dxa"/>
            <w:gridSpan w:val="2"/>
            <w:shd w:val="clear" w:color="auto" w:fill="FFFFFF"/>
          </w:tcPr>
          <w:p w:rsidR="007A78A9" w:rsidRDefault="007A78A9" w:rsidP="007A78A9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" w:name="Texto4"/>
            <w:r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1"/>
          </w:p>
        </w:tc>
      </w:tr>
    </w:tbl>
    <w:p w:rsidR="00BE4F6A" w:rsidRPr="00D36CE0" w:rsidRDefault="00BE4F6A" w:rsidP="00D36CE0">
      <w:pPr>
        <w:spacing w:after="0" w:line="240" w:lineRule="auto"/>
        <w:rPr>
          <w:sz w:val="20"/>
          <w:szCs w:val="20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44"/>
        <w:gridCol w:w="1299"/>
        <w:gridCol w:w="954"/>
        <w:gridCol w:w="320"/>
        <w:gridCol w:w="1240"/>
        <w:gridCol w:w="290"/>
        <w:gridCol w:w="899"/>
        <w:gridCol w:w="228"/>
        <w:gridCol w:w="1276"/>
      </w:tblGrid>
      <w:tr w:rsidR="00D36CE0" w:rsidRPr="00D36CE0" w:rsidTr="00B26A8E">
        <w:tc>
          <w:tcPr>
            <w:tcW w:w="8750" w:type="dxa"/>
            <w:gridSpan w:val="9"/>
            <w:shd w:val="clear" w:color="auto" w:fill="D9D9D9"/>
          </w:tcPr>
          <w:p w:rsidR="00D36CE0" w:rsidRPr="00D36CE0" w:rsidRDefault="00814DFB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2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- Titular</w:t>
            </w:r>
          </w:p>
        </w:tc>
      </w:tr>
      <w:tr w:rsidR="00D36CE0" w:rsidRPr="00D36CE0" w:rsidTr="00B26A8E">
        <w:tc>
          <w:tcPr>
            <w:tcW w:w="2244" w:type="dxa"/>
            <w:shd w:val="clear" w:color="auto" w:fill="D9D9D9"/>
          </w:tcPr>
          <w:p w:rsidR="00D36CE0" w:rsidRPr="00D36CE0" w:rsidRDefault="00814DFB" w:rsidP="008D75FC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2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>.1 Denominação social:</w:t>
            </w:r>
            <w:r w:rsidR="00D36CE0"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4103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RDefault="00814DFB" w:rsidP="008D75F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36CE0" w:rsidRPr="00D36CE0">
              <w:rPr>
                <w:rFonts w:asciiTheme="minorHAnsi" w:hAnsiTheme="minorHAnsi"/>
              </w:rPr>
              <w:t xml:space="preserve">.2 NIF: 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B26A8E">
        <w:tc>
          <w:tcPr>
            <w:tcW w:w="2244" w:type="dxa"/>
            <w:shd w:val="clear" w:color="auto" w:fill="D9D9D9"/>
          </w:tcPr>
          <w:p w:rsidR="00D36CE0" w:rsidRPr="00D36CE0" w:rsidRDefault="00814DFB" w:rsidP="008D75F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CE0" w:rsidRPr="00D36CE0">
              <w:rPr>
                <w:sz w:val="20"/>
                <w:szCs w:val="20"/>
              </w:rPr>
              <w:t>.3 Endereço:</w:t>
            </w:r>
          </w:p>
        </w:tc>
        <w:tc>
          <w:tcPr>
            <w:tcW w:w="650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B26A8E">
        <w:tc>
          <w:tcPr>
            <w:tcW w:w="3543" w:type="dxa"/>
            <w:gridSpan w:val="2"/>
            <w:shd w:val="clear" w:color="auto" w:fill="D9D9D9"/>
          </w:tcPr>
          <w:p w:rsidR="00D36CE0" w:rsidRPr="00D36CE0" w:rsidRDefault="00814DFB" w:rsidP="008D75F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6CE0" w:rsidRPr="00D36CE0">
              <w:rPr>
                <w:sz w:val="20"/>
                <w:szCs w:val="20"/>
              </w:rPr>
              <w:t>.4 Responsável /Pessoa de Contacto:</w:t>
            </w:r>
          </w:p>
        </w:tc>
        <w:tc>
          <w:tcPr>
            <w:tcW w:w="5207" w:type="dxa"/>
            <w:gridSpan w:val="7"/>
            <w:shd w:val="clear" w:color="auto" w:fill="FFFFFF"/>
          </w:tcPr>
          <w:p w:rsidR="00D36CE0" w:rsidRPr="00D36CE0" w:rsidRDefault="00D36CE0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814DFB" w:rsidRPr="00D36CE0" w:rsidTr="00602E9C">
        <w:tc>
          <w:tcPr>
            <w:tcW w:w="2244" w:type="dxa"/>
            <w:shd w:val="clear" w:color="auto" w:fill="D9D9D9"/>
          </w:tcPr>
          <w:p w:rsidR="00814DFB" w:rsidRPr="00D36CE0" w:rsidRDefault="00814DFB" w:rsidP="008D75F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6CE0">
              <w:rPr>
                <w:sz w:val="20"/>
                <w:szCs w:val="20"/>
              </w:rPr>
              <w:t>.5 Telefone: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814DFB" w:rsidRPr="00D36CE0" w:rsidRDefault="00814DFB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D9D9D9"/>
          </w:tcPr>
          <w:p w:rsidR="00814DFB" w:rsidRPr="00D36CE0" w:rsidRDefault="00814DFB" w:rsidP="008D75F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</w:t>
            </w:r>
            <w:r w:rsidRPr="00D36CE0">
              <w:rPr>
                <w:rFonts w:asciiTheme="minorHAnsi" w:hAnsiTheme="minorHAnsi"/>
              </w:rPr>
              <w:t xml:space="preserve"> E-mail: </w:t>
            </w:r>
          </w:p>
        </w:tc>
        <w:tc>
          <w:tcPr>
            <w:tcW w:w="2693" w:type="dxa"/>
            <w:gridSpan w:val="4"/>
            <w:shd w:val="clear" w:color="auto" w:fill="FFFFFF"/>
          </w:tcPr>
          <w:p w:rsidR="00814DFB" w:rsidRPr="00D36CE0" w:rsidRDefault="00814DFB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814DFB" w:rsidRPr="00D36CE0" w:rsidTr="008D75FC">
        <w:tc>
          <w:tcPr>
            <w:tcW w:w="2244" w:type="dxa"/>
            <w:shd w:val="clear" w:color="auto" w:fill="D9D9D9"/>
          </w:tcPr>
          <w:p w:rsidR="00814DFB" w:rsidRPr="00D36CE0" w:rsidRDefault="00814DFB" w:rsidP="008D75F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D36CE0">
              <w:rPr>
                <w:sz w:val="20"/>
                <w:szCs w:val="20"/>
              </w:rPr>
              <w:t xml:space="preserve"> Licença: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FFFFFF"/>
          </w:tcPr>
          <w:p w:rsidR="00814DFB" w:rsidRPr="00D36CE0" w:rsidRDefault="00814DFB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4DFB" w:rsidRPr="00814DFB" w:rsidRDefault="00814DFB" w:rsidP="008D75F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814DFB">
              <w:rPr>
                <w:sz w:val="20"/>
                <w:szCs w:val="20"/>
              </w:rPr>
              <w:t>2.8 Data: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814DFB" w:rsidRPr="00D36CE0" w:rsidRDefault="00814DFB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14DFB" w:rsidRPr="00D36CE0" w:rsidRDefault="00814DFB" w:rsidP="008D75FC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</w:t>
            </w:r>
            <w:r w:rsidRPr="00D36CE0">
              <w:rPr>
                <w:rFonts w:asciiTheme="minorHAnsi" w:hAnsiTheme="minorHAnsi"/>
              </w:rPr>
              <w:t xml:space="preserve"> Validade: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814DFB" w:rsidRPr="00D36CE0" w:rsidRDefault="00814DFB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D36CE0" w:rsidRDefault="00D36CE0" w:rsidP="00D36CE0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7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229"/>
        <w:gridCol w:w="2552"/>
        <w:gridCol w:w="1984"/>
        <w:gridCol w:w="1985"/>
      </w:tblGrid>
      <w:tr w:rsidR="00D36CE0" w:rsidRPr="00D36CE0" w:rsidTr="00B26A8E">
        <w:tc>
          <w:tcPr>
            <w:tcW w:w="8750" w:type="dxa"/>
            <w:gridSpan w:val="4"/>
            <w:shd w:val="clear" w:color="auto" w:fill="D9D9D9"/>
          </w:tcPr>
          <w:p w:rsidR="00D36CE0" w:rsidRPr="00D36CE0" w:rsidRDefault="00814DFB" w:rsidP="00814DFB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3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- Fontes Seladas </w:t>
            </w:r>
            <w:r w:rsidR="00DF18CD">
              <w:rPr>
                <w:rFonts w:asciiTheme="minorHAnsi" w:hAnsiTheme="minorHAnsi"/>
                <w:sz w:val="20"/>
                <w:lang w:val="pt-PT"/>
              </w:rPr>
              <w:t>I-125</w:t>
            </w:r>
          </w:p>
        </w:tc>
      </w:tr>
      <w:tr w:rsidR="00D36CE0" w:rsidRPr="00D36CE0" w:rsidTr="00602E9C">
        <w:tc>
          <w:tcPr>
            <w:tcW w:w="2229" w:type="dxa"/>
            <w:shd w:val="clear" w:color="auto" w:fill="D9D9D9"/>
          </w:tcPr>
          <w:p w:rsidR="00D36CE0" w:rsidRPr="00D36CE0" w:rsidRDefault="000D4980" w:rsidP="008D75F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36CE0" w:rsidRPr="00D36CE0">
              <w:rPr>
                <w:sz w:val="20"/>
                <w:szCs w:val="20"/>
              </w:rPr>
              <w:t xml:space="preserve"> </w:t>
            </w:r>
            <w:r w:rsidR="008D75FC">
              <w:rPr>
                <w:sz w:val="20"/>
                <w:szCs w:val="20"/>
              </w:rPr>
              <w:t xml:space="preserve">Modelo: </w:t>
            </w:r>
          </w:p>
        </w:tc>
        <w:tc>
          <w:tcPr>
            <w:tcW w:w="2552" w:type="dxa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:rsidR="00D36CE0" w:rsidRPr="00D36CE0" w:rsidRDefault="000D4980" w:rsidP="008D75F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3.2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="008D75FC">
              <w:rPr>
                <w:rFonts w:asciiTheme="minorHAnsi" w:hAnsiTheme="minorHAnsi"/>
                <w:b w:val="0"/>
                <w:sz w:val="20"/>
                <w:lang w:val="pt-PT"/>
              </w:rPr>
              <w:t>Lote: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8D75FC" w:rsidRPr="00D36CE0" w:rsidTr="00602E9C">
        <w:tc>
          <w:tcPr>
            <w:tcW w:w="2229" w:type="dxa"/>
            <w:shd w:val="clear" w:color="auto" w:fill="D9D9D9"/>
          </w:tcPr>
          <w:p w:rsidR="008D75FC" w:rsidRPr="00D36CE0" w:rsidRDefault="000D4980" w:rsidP="008D75F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8D75FC" w:rsidRPr="00D36CE0">
              <w:rPr>
                <w:sz w:val="20"/>
                <w:szCs w:val="20"/>
              </w:rPr>
              <w:t xml:space="preserve"> </w:t>
            </w:r>
            <w:r w:rsidR="008D75FC">
              <w:rPr>
                <w:sz w:val="20"/>
                <w:szCs w:val="20"/>
              </w:rPr>
              <w:t>Quantidade</w:t>
            </w:r>
            <w:r w:rsidR="000E4B49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shd w:val="clear" w:color="auto" w:fill="FFFFFF"/>
          </w:tcPr>
          <w:p w:rsidR="008D75FC" w:rsidRPr="00D36CE0" w:rsidRDefault="008D75FC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bookmarkStart w:id="2" w:name="_GoBack"/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bookmarkEnd w:id="2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</w:tcPr>
          <w:p w:rsidR="008D75FC" w:rsidRPr="00D36CE0" w:rsidRDefault="000D498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3</w:t>
            </w:r>
            <w:r w:rsidR="008D75FC">
              <w:rPr>
                <w:rFonts w:asciiTheme="minorHAnsi" w:hAnsiTheme="minorHAnsi"/>
                <w:b w:val="0"/>
                <w:sz w:val="20"/>
                <w:lang w:val="pt-PT"/>
              </w:rPr>
              <w:t>.4 Data de receção:</w:t>
            </w:r>
          </w:p>
        </w:tc>
        <w:tc>
          <w:tcPr>
            <w:tcW w:w="1985" w:type="dxa"/>
            <w:shd w:val="clear" w:color="auto" w:fill="FFFFFF"/>
          </w:tcPr>
          <w:p w:rsidR="008D75FC" w:rsidRPr="00D36CE0" w:rsidRDefault="008D75FC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D36CE0" w:rsidRDefault="00D36CE0" w:rsidP="00D36CE0">
      <w:pPr>
        <w:spacing w:after="0" w:line="240" w:lineRule="auto"/>
        <w:rPr>
          <w:sz w:val="20"/>
          <w:szCs w:val="20"/>
        </w:rPr>
      </w:pPr>
    </w:p>
    <w:p w:rsidR="008D75FC" w:rsidRPr="00D36CE0" w:rsidRDefault="008D75FC" w:rsidP="00D36CE0">
      <w:pPr>
        <w:spacing w:after="0" w:line="240" w:lineRule="auto"/>
        <w:rPr>
          <w:sz w:val="20"/>
          <w:szCs w:val="20"/>
        </w:rPr>
      </w:pPr>
    </w:p>
    <w:tbl>
      <w:tblPr>
        <w:tblStyle w:val="Tabelacomgrelha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</w:tblGrid>
      <w:tr w:rsidR="008D75FC" w:rsidTr="008D75FC">
        <w:tc>
          <w:tcPr>
            <w:tcW w:w="4531" w:type="dxa"/>
          </w:tcPr>
          <w:p w:rsidR="008D75FC" w:rsidRDefault="008D75FC" w:rsidP="00BE4F6A">
            <w:pPr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 titular</w:t>
            </w:r>
            <w:r w:rsidR="00A4632C">
              <w:rPr>
                <w:rFonts w:cs="Arial"/>
                <w:sz w:val="20"/>
                <w:szCs w:val="20"/>
              </w:rPr>
              <w:t>:</w:t>
            </w:r>
          </w:p>
          <w:p w:rsidR="008D75FC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8D75FC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8D75FC" w:rsidRPr="00D36CE0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Data:____</w:t>
            </w:r>
            <w:r>
              <w:rPr>
                <w:rFonts w:cs="Arial"/>
                <w:sz w:val="20"/>
                <w:szCs w:val="20"/>
              </w:rPr>
              <w:t>__________________________</w:t>
            </w:r>
          </w:p>
          <w:p w:rsidR="008D75FC" w:rsidRPr="00D36CE0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8D75FC" w:rsidRPr="00D36CE0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Nome:___________________________________</w:t>
            </w:r>
          </w:p>
          <w:p w:rsidR="008D75FC" w:rsidRPr="00D36CE0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8D75FC" w:rsidRPr="00D36CE0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8D75FC" w:rsidRPr="00D36CE0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8D75FC" w:rsidRPr="00D36CE0" w:rsidRDefault="008D75FC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Assinatura:________________________________</w:t>
            </w:r>
          </w:p>
          <w:p w:rsidR="008D75FC" w:rsidRDefault="008D75FC" w:rsidP="00D36CE0">
            <w:pPr>
              <w:rPr>
                <w:sz w:val="20"/>
                <w:szCs w:val="20"/>
              </w:rPr>
            </w:pPr>
          </w:p>
        </w:tc>
      </w:tr>
    </w:tbl>
    <w:p w:rsidR="001C340E" w:rsidRPr="00D36CE0" w:rsidRDefault="001C340E" w:rsidP="00D36CE0">
      <w:pPr>
        <w:spacing w:after="0" w:line="240" w:lineRule="auto"/>
        <w:rPr>
          <w:sz w:val="20"/>
          <w:szCs w:val="20"/>
        </w:rPr>
      </w:pPr>
    </w:p>
    <w:sectPr w:rsidR="001C340E" w:rsidRPr="00D36C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FB" w:rsidRDefault="00814DFB" w:rsidP="00D36CE0">
      <w:pPr>
        <w:spacing w:after="0" w:line="240" w:lineRule="auto"/>
      </w:pPr>
      <w:r>
        <w:separator/>
      </w:r>
    </w:p>
  </w:endnote>
  <w:endnote w:type="continuationSeparator" w:id="0">
    <w:p w:rsidR="00814DFB" w:rsidRDefault="00814DFB" w:rsidP="00D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422011"/>
      <w:docPartObj>
        <w:docPartGallery w:val="Page Numbers (Bottom of Page)"/>
        <w:docPartUnique/>
      </w:docPartObj>
    </w:sdtPr>
    <w:sdtEndPr/>
    <w:sdtContent>
      <w:p w:rsidR="00814DFB" w:rsidRDefault="00814D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B49">
          <w:rPr>
            <w:noProof/>
          </w:rPr>
          <w:t>1</w:t>
        </w:r>
        <w:r>
          <w:fldChar w:fldCharType="end"/>
        </w:r>
      </w:p>
    </w:sdtContent>
  </w:sdt>
  <w:p w:rsidR="00814DFB" w:rsidRDefault="00814DFB" w:rsidP="00B7213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FB" w:rsidRDefault="00814DFB" w:rsidP="00D36CE0">
      <w:pPr>
        <w:spacing w:after="0" w:line="240" w:lineRule="auto"/>
      </w:pPr>
      <w:r>
        <w:separator/>
      </w:r>
    </w:p>
  </w:footnote>
  <w:footnote w:type="continuationSeparator" w:id="0">
    <w:p w:rsidR="00814DFB" w:rsidRDefault="00814DFB" w:rsidP="00D3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814DFB" w:rsidRPr="00814DFB" w:rsidTr="00814DFB">
      <w:tc>
        <w:tcPr>
          <w:tcW w:w="4247" w:type="dxa"/>
        </w:tcPr>
        <w:p w:rsidR="00814DFB" w:rsidRDefault="00814DFB">
          <w:pPr>
            <w:pStyle w:val="Cabealho"/>
          </w:pPr>
          <w:r w:rsidRPr="005A7170">
            <w:rPr>
              <w:noProof/>
              <w:lang w:eastAsia="pt-PT"/>
            </w:rPr>
            <w:drawing>
              <wp:inline distT="0" distB="0" distL="0" distR="0" wp14:anchorId="3F74CD43" wp14:editId="7EF361AC">
                <wp:extent cx="2340000" cy="672941"/>
                <wp:effectExtent l="0" t="0" r="3175" b="0"/>
                <wp:docPr id="1" name="Imagem 1" descr="Y:\_ElementosGraficosComuns\Logo APA - novo\logo_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_ElementosGraficosComuns\Logo APA - novo\logo_document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000" cy="672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bottom"/>
        </w:tcPr>
        <w:p w:rsidR="00814DFB" w:rsidRPr="00814DFB" w:rsidRDefault="00814DFB" w:rsidP="00814DFB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 w:rsidRPr="00814DFB">
            <w:rPr>
              <w:rFonts w:ascii="Verdana" w:hAnsi="Verdana"/>
              <w:sz w:val="10"/>
              <w:szCs w:val="10"/>
            </w:rPr>
            <w:t>DAN_IM_36_rev.0</w:t>
          </w:r>
        </w:p>
        <w:p w:rsidR="00814DFB" w:rsidRPr="00814DFB" w:rsidRDefault="00814DFB" w:rsidP="00814DFB">
          <w:pPr>
            <w:pStyle w:val="Cabealho"/>
            <w:jc w:val="right"/>
            <w:rPr>
              <w:sz w:val="10"/>
              <w:szCs w:val="10"/>
            </w:rPr>
          </w:pPr>
          <w:r w:rsidRPr="00814DFB">
            <w:rPr>
              <w:rFonts w:ascii="Verdana" w:hAnsi="Verdana"/>
              <w:sz w:val="10"/>
              <w:szCs w:val="10"/>
            </w:rPr>
            <w:t>Aviso de receção de fontes I-125</w:t>
          </w:r>
        </w:p>
      </w:tc>
    </w:tr>
  </w:tbl>
  <w:p w:rsidR="00814DFB" w:rsidRDefault="00814DFB">
    <w:pPr>
      <w:pStyle w:val="Cabealho"/>
    </w:pPr>
  </w:p>
  <w:p w:rsidR="00814DFB" w:rsidRDefault="00814D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e2XISaDS+7R6IxT3gLfMhYp3hj0e+MXig+3XR8lczJRZJjCUSq4wwvVEIIYnNznLdxWpaXlfXsNZlkUR2sv/ZQ==" w:salt="QrK6XzcI44KJB5sZqHC+z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0"/>
    <w:rsid w:val="000D4980"/>
    <w:rsid w:val="000E4B49"/>
    <w:rsid w:val="001C340E"/>
    <w:rsid w:val="00290789"/>
    <w:rsid w:val="00577ABB"/>
    <w:rsid w:val="005A7170"/>
    <w:rsid w:val="005E546E"/>
    <w:rsid w:val="00602E9C"/>
    <w:rsid w:val="00666B98"/>
    <w:rsid w:val="006A4D8C"/>
    <w:rsid w:val="007520D7"/>
    <w:rsid w:val="00764A22"/>
    <w:rsid w:val="007A78A9"/>
    <w:rsid w:val="007B442F"/>
    <w:rsid w:val="00814DFB"/>
    <w:rsid w:val="008D29E5"/>
    <w:rsid w:val="008D75FC"/>
    <w:rsid w:val="00A4632C"/>
    <w:rsid w:val="00A62BCC"/>
    <w:rsid w:val="00B25281"/>
    <w:rsid w:val="00B26A8E"/>
    <w:rsid w:val="00B7213F"/>
    <w:rsid w:val="00BB6828"/>
    <w:rsid w:val="00BC78FE"/>
    <w:rsid w:val="00BE4F6A"/>
    <w:rsid w:val="00D262EF"/>
    <w:rsid w:val="00D36CE0"/>
    <w:rsid w:val="00DC1050"/>
    <w:rsid w:val="00DF18CD"/>
    <w:rsid w:val="00E8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FC47672-D1AA-43E5-93E7-C25BE68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D36CE0"/>
    <w:pPr>
      <w:keepNext/>
      <w:spacing w:after="0" w:line="112" w:lineRule="atLeast"/>
      <w:ind w:left="34"/>
      <w:jc w:val="center"/>
      <w:outlineLvl w:val="1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Cabealho3">
    <w:name w:val="heading 3"/>
    <w:basedOn w:val="Normal"/>
    <w:next w:val="Normal"/>
    <w:link w:val="Cabealho3Carter"/>
    <w:qFormat/>
    <w:rsid w:val="00D36CE0"/>
    <w:pPr>
      <w:keepNext/>
      <w:spacing w:after="0" w:line="112" w:lineRule="atLeast"/>
      <w:ind w:left="-4"/>
      <w:jc w:val="center"/>
      <w:outlineLvl w:val="2"/>
    </w:pPr>
    <w:rPr>
      <w:rFonts w:ascii="Arial" w:eastAsia="Times New Roman" w:hAnsi="Arial" w:cs="Times New Roman"/>
      <w:b/>
      <w:sz w:val="14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6CE0"/>
  </w:style>
  <w:style w:type="paragraph" w:styleId="Rodap">
    <w:name w:val="footer"/>
    <w:basedOn w:val="Normal"/>
    <w:link w:val="Rodap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6CE0"/>
  </w:style>
  <w:style w:type="paragraph" w:styleId="Textodebalo">
    <w:name w:val="Balloon Text"/>
    <w:basedOn w:val="Normal"/>
    <w:link w:val="TextodebaloCarter"/>
    <w:uiPriority w:val="99"/>
    <w:semiHidden/>
    <w:unhideWhenUsed/>
    <w:rsid w:val="00D3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CE0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paragraph" w:styleId="Corpodetexto">
    <w:name w:val="Body Text"/>
    <w:basedOn w:val="Normal"/>
    <w:link w:val="CorpodetextoCarter"/>
    <w:rsid w:val="00D36C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D36CE0"/>
  </w:style>
  <w:style w:type="character" w:customStyle="1" w:styleId="CorpodetextoCarter">
    <w:name w:val="Corpo de texto Caráter"/>
    <w:basedOn w:val="Tipodeletrapredefinidodopargrafo"/>
    <w:link w:val="Corpodetexto"/>
    <w:rsid w:val="00D36CE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BE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57DC-F69F-4C08-921E-C235B3C7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AEC2047C</Template>
  <TotalTime>24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Rosário</dc:creator>
  <cp:lastModifiedBy>Joana Carina da Silva Pereira</cp:lastModifiedBy>
  <cp:revision>9</cp:revision>
  <dcterms:created xsi:type="dcterms:W3CDTF">2020-07-29T08:34:00Z</dcterms:created>
  <dcterms:modified xsi:type="dcterms:W3CDTF">2022-01-07T08:57:00Z</dcterms:modified>
</cp:coreProperties>
</file>