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3DEFF"/>
        <w:tblLook w:val="04A0" w:firstRow="1" w:lastRow="0" w:firstColumn="1" w:lastColumn="0" w:noHBand="0" w:noVBand="1"/>
      </w:tblPr>
      <w:tblGrid>
        <w:gridCol w:w="9889"/>
      </w:tblGrid>
      <w:tr w:rsidR="00B6350B" w:rsidRPr="00B66C2D" w14:paraId="12C5AE60" w14:textId="77777777" w:rsidTr="00B66C2D">
        <w:trPr>
          <w:trHeight w:val="1187"/>
        </w:trPr>
        <w:tc>
          <w:tcPr>
            <w:tcW w:w="9889" w:type="dxa"/>
            <w:shd w:val="clear" w:color="auto" w:fill="BDD6EE" w:themeFill="accent1" w:themeFillTint="66"/>
          </w:tcPr>
          <w:p w14:paraId="66227271" w14:textId="77777777" w:rsidR="00746E95" w:rsidRPr="00B66C2D" w:rsidRDefault="00562663" w:rsidP="00545986">
            <w:pPr>
              <w:pStyle w:val="info"/>
              <w:spacing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bookmarkStart w:id="0" w:name="_GoBack"/>
            <w:bookmarkEnd w:id="0"/>
            <w:r w:rsidRPr="00B66C2D">
              <w:rPr>
                <w:rFonts w:ascii="Calibri" w:hAnsi="Calibri"/>
                <w:b/>
                <w:sz w:val="28"/>
                <w:szCs w:val="28"/>
              </w:rPr>
              <w:t>Formulário de c</w:t>
            </w:r>
            <w:r w:rsidR="00746E95" w:rsidRPr="00B66C2D">
              <w:rPr>
                <w:rFonts w:ascii="Calibri" w:hAnsi="Calibri"/>
                <w:b/>
                <w:sz w:val="28"/>
                <w:szCs w:val="28"/>
              </w:rPr>
              <w:t>andidatura</w:t>
            </w:r>
          </w:p>
          <w:p w14:paraId="528D5368" w14:textId="77777777" w:rsidR="00746E95" w:rsidRPr="00B66C2D" w:rsidRDefault="00562663" w:rsidP="009E10B0">
            <w:pPr>
              <w:pStyle w:val="info"/>
              <w:spacing w:after="120"/>
              <w:jc w:val="center"/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</w:pPr>
            <w:r w:rsidRPr="00B66C2D">
              <w:rPr>
                <w:rFonts w:ascii="Calibri" w:hAnsi="Calibri"/>
                <w:b/>
                <w:sz w:val="28"/>
                <w:szCs w:val="28"/>
              </w:rPr>
              <w:t>Qualificação de v</w:t>
            </w:r>
            <w:r w:rsidR="00746E95" w:rsidRPr="00B66C2D">
              <w:rPr>
                <w:rFonts w:ascii="Calibri" w:hAnsi="Calibri"/>
                <w:b/>
                <w:sz w:val="28"/>
                <w:szCs w:val="28"/>
              </w:rPr>
              <w:t xml:space="preserve">erificador </w:t>
            </w:r>
            <w:r w:rsidRPr="00B66C2D">
              <w:rPr>
                <w:rFonts w:ascii="Calibri" w:hAnsi="Calibri"/>
                <w:b/>
                <w:sz w:val="28"/>
                <w:szCs w:val="28"/>
              </w:rPr>
              <w:t>de pós-a</w:t>
            </w:r>
            <w:r w:rsidR="009E10B0" w:rsidRPr="00B66C2D">
              <w:rPr>
                <w:rFonts w:ascii="Calibri" w:hAnsi="Calibri"/>
                <w:b/>
                <w:sz w:val="28"/>
                <w:szCs w:val="28"/>
              </w:rPr>
              <w:t>valiação (AIA)</w:t>
            </w:r>
          </w:p>
        </w:tc>
      </w:tr>
    </w:tbl>
    <w:p w14:paraId="44BF5A70" w14:textId="77777777" w:rsidR="00B01E23" w:rsidRPr="00B6350B" w:rsidRDefault="00B01E23" w:rsidP="00545986">
      <w:pPr>
        <w:pStyle w:val="info"/>
        <w:rPr>
          <w:rFonts w:ascii="Calibri" w:hAnsi="Calibri"/>
          <w:color w:val="2E74B5" w:themeColor="accent1" w:themeShade="BF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984"/>
        <w:gridCol w:w="778"/>
        <w:gridCol w:w="1590"/>
        <w:gridCol w:w="23"/>
        <w:gridCol w:w="1683"/>
        <w:gridCol w:w="746"/>
        <w:gridCol w:w="1275"/>
        <w:gridCol w:w="1276"/>
      </w:tblGrid>
      <w:tr w:rsidR="00B66C2D" w:rsidRPr="00B66C2D" w14:paraId="33C8EF8E" w14:textId="77777777" w:rsidTr="009E10B0">
        <w:tc>
          <w:tcPr>
            <w:tcW w:w="534" w:type="dxa"/>
            <w:shd w:val="clear" w:color="auto" w:fill="0070C0"/>
            <w:vAlign w:val="center"/>
          </w:tcPr>
          <w:p w14:paraId="7BFD520D" w14:textId="77777777" w:rsidR="004019D2" w:rsidRPr="00B6350B" w:rsidRDefault="004019D2" w:rsidP="00BF37E9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 w:themeColor="background1"/>
                <w:szCs w:val="22"/>
              </w:rPr>
            </w:pPr>
            <w:r w:rsidRPr="00B6350B">
              <w:rPr>
                <w:rFonts w:ascii="Calibri" w:hAnsi="Calibri"/>
                <w:b/>
                <w:color w:val="FFFFFF" w:themeColor="background1"/>
                <w:szCs w:val="22"/>
              </w:rPr>
              <w:t>1</w:t>
            </w:r>
          </w:p>
        </w:tc>
        <w:tc>
          <w:tcPr>
            <w:tcW w:w="9355" w:type="dxa"/>
            <w:gridSpan w:val="8"/>
          </w:tcPr>
          <w:p w14:paraId="4041B4FC" w14:textId="77777777" w:rsidR="004019D2" w:rsidRPr="00B66C2D" w:rsidRDefault="00CD2C6E" w:rsidP="00BF37E9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  <w:r w:rsidRPr="00B66C2D">
              <w:rPr>
                <w:rFonts w:ascii="Calibri" w:hAnsi="Calibri"/>
                <w:b/>
                <w:szCs w:val="22"/>
              </w:rPr>
              <w:t>CANDIDATO</w:t>
            </w:r>
            <w:r w:rsidR="004210F3" w:rsidRPr="00B66C2D">
              <w:rPr>
                <w:rFonts w:ascii="Calibri" w:hAnsi="Calibri"/>
                <w:b/>
                <w:szCs w:val="22"/>
              </w:rPr>
              <w:t xml:space="preserve"> </w:t>
            </w:r>
          </w:p>
        </w:tc>
      </w:tr>
      <w:tr w:rsidR="00B66C2D" w:rsidRPr="00B66C2D" w14:paraId="571348A0" w14:textId="77777777" w:rsidTr="009E10B0">
        <w:tc>
          <w:tcPr>
            <w:tcW w:w="9889" w:type="dxa"/>
            <w:gridSpan w:val="9"/>
            <w:shd w:val="clear" w:color="auto" w:fill="auto"/>
            <w:vAlign w:val="center"/>
          </w:tcPr>
          <w:p w14:paraId="3E9AE36B" w14:textId="77777777" w:rsidR="00CD2C6E" w:rsidRPr="00B66C2D" w:rsidRDefault="00562663" w:rsidP="00517403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szCs w:val="22"/>
              </w:rPr>
            </w:pPr>
            <w:r w:rsidRPr="00B66C2D">
              <w:rPr>
                <w:rFonts w:asciiTheme="minorHAnsi" w:hAnsiTheme="minorHAnsi"/>
                <w:b/>
                <w:szCs w:val="22"/>
              </w:rPr>
              <w:t>Nome c</w:t>
            </w:r>
            <w:r w:rsidR="00CD2C6E" w:rsidRPr="00B66C2D">
              <w:rPr>
                <w:rFonts w:asciiTheme="minorHAnsi" w:hAnsiTheme="minorHAnsi"/>
                <w:b/>
                <w:szCs w:val="22"/>
              </w:rPr>
              <w:t>ompleto:</w:t>
            </w:r>
          </w:p>
        </w:tc>
      </w:tr>
      <w:tr w:rsidR="00B66C2D" w:rsidRPr="00B66C2D" w14:paraId="30AEBDED" w14:textId="77777777" w:rsidTr="009E10B0">
        <w:tc>
          <w:tcPr>
            <w:tcW w:w="4909" w:type="dxa"/>
            <w:gridSpan w:val="5"/>
            <w:shd w:val="clear" w:color="auto" w:fill="auto"/>
            <w:vAlign w:val="center"/>
          </w:tcPr>
          <w:p w14:paraId="19D60A47" w14:textId="77777777" w:rsidR="00483638" w:rsidRPr="00B66C2D" w:rsidRDefault="00483638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szCs w:val="22"/>
              </w:rPr>
            </w:pPr>
            <w:r w:rsidRPr="00B66C2D">
              <w:rPr>
                <w:rFonts w:asciiTheme="minorHAnsi" w:hAnsiTheme="minorHAnsi"/>
                <w:b/>
                <w:szCs w:val="22"/>
              </w:rPr>
              <w:t>N.º de identificação civil:</w:t>
            </w:r>
          </w:p>
        </w:tc>
        <w:tc>
          <w:tcPr>
            <w:tcW w:w="4980" w:type="dxa"/>
            <w:gridSpan w:val="4"/>
            <w:shd w:val="clear" w:color="auto" w:fill="auto"/>
            <w:vAlign w:val="center"/>
          </w:tcPr>
          <w:p w14:paraId="43550BB4" w14:textId="77777777" w:rsidR="00483638" w:rsidRPr="00B66C2D" w:rsidRDefault="00483638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szCs w:val="22"/>
              </w:rPr>
            </w:pPr>
            <w:r w:rsidRPr="00B66C2D">
              <w:rPr>
                <w:rFonts w:asciiTheme="minorHAnsi" w:hAnsiTheme="minorHAnsi"/>
                <w:b/>
                <w:szCs w:val="22"/>
              </w:rPr>
              <w:t>Data de validade:</w:t>
            </w:r>
          </w:p>
        </w:tc>
      </w:tr>
      <w:tr w:rsidR="00B66C2D" w:rsidRPr="00B66C2D" w14:paraId="64C813D4" w14:textId="77777777" w:rsidTr="009E10B0">
        <w:tc>
          <w:tcPr>
            <w:tcW w:w="9889" w:type="dxa"/>
            <w:gridSpan w:val="9"/>
            <w:shd w:val="clear" w:color="auto" w:fill="auto"/>
            <w:vAlign w:val="center"/>
          </w:tcPr>
          <w:p w14:paraId="3AB8F627" w14:textId="77777777" w:rsidR="00CD2C6E" w:rsidRPr="00B66C2D" w:rsidRDefault="00CD2C6E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szCs w:val="22"/>
              </w:rPr>
            </w:pPr>
            <w:r w:rsidRPr="00B66C2D">
              <w:rPr>
                <w:rFonts w:asciiTheme="minorHAnsi" w:hAnsiTheme="minorHAnsi"/>
                <w:b/>
                <w:szCs w:val="22"/>
              </w:rPr>
              <w:t>Filiação:</w:t>
            </w:r>
          </w:p>
        </w:tc>
      </w:tr>
      <w:tr w:rsidR="00B66C2D" w:rsidRPr="00B66C2D" w14:paraId="69651626" w14:textId="77777777" w:rsidTr="009E10B0">
        <w:tc>
          <w:tcPr>
            <w:tcW w:w="3296" w:type="dxa"/>
            <w:gridSpan w:val="3"/>
            <w:shd w:val="clear" w:color="auto" w:fill="auto"/>
            <w:vAlign w:val="center"/>
          </w:tcPr>
          <w:p w14:paraId="6AAD87CD" w14:textId="77777777" w:rsidR="00CD2C6E" w:rsidRPr="00B66C2D" w:rsidRDefault="00CD2C6E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szCs w:val="22"/>
              </w:rPr>
            </w:pPr>
            <w:r w:rsidRPr="00B66C2D">
              <w:rPr>
                <w:rFonts w:asciiTheme="minorHAnsi" w:hAnsiTheme="minorHAnsi"/>
                <w:b/>
                <w:szCs w:val="22"/>
              </w:rPr>
              <w:t>Nacionalidade:</w:t>
            </w:r>
          </w:p>
        </w:tc>
        <w:tc>
          <w:tcPr>
            <w:tcW w:w="3296" w:type="dxa"/>
            <w:gridSpan w:val="3"/>
            <w:shd w:val="clear" w:color="auto" w:fill="auto"/>
            <w:vAlign w:val="center"/>
          </w:tcPr>
          <w:p w14:paraId="1E3FB0DF" w14:textId="77777777" w:rsidR="00CD2C6E" w:rsidRPr="00B66C2D" w:rsidRDefault="00CD2C6E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szCs w:val="22"/>
              </w:rPr>
            </w:pPr>
            <w:r w:rsidRPr="00B66C2D">
              <w:rPr>
                <w:rFonts w:asciiTheme="minorHAnsi" w:hAnsiTheme="minorHAnsi"/>
                <w:b/>
                <w:szCs w:val="22"/>
              </w:rPr>
              <w:t>Naturalidade:</w:t>
            </w:r>
          </w:p>
        </w:tc>
        <w:tc>
          <w:tcPr>
            <w:tcW w:w="3297" w:type="dxa"/>
            <w:gridSpan w:val="3"/>
            <w:shd w:val="clear" w:color="auto" w:fill="auto"/>
            <w:vAlign w:val="center"/>
          </w:tcPr>
          <w:p w14:paraId="0C7115FC" w14:textId="77777777" w:rsidR="00CD2C6E" w:rsidRPr="00B66C2D" w:rsidRDefault="00562663" w:rsidP="00517403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szCs w:val="22"/>
              </w:rPr>
            </w:pPr>
            <w:r w:rsidRPr="00B66C2D">
              <w:rPr>
                <w:rFonts w:asciiTheme="minorHAnsi" w:hAnsiTheme="minorHAnsi"/>
                <w:b/>
                <w:szCs w:val="22"/>
              </w:rPr>
              <w:t>Data de n</w:t>
            </w:r>
            <w:r w:rsidR="00CD2C6E" w:rsidRPr="00B66C2D">
              <w:rPr>
                <w:rFonts w:asciiTheme="minorHAnsi" w:hAnsiTheme="minorHAnsi"/>
                <w:b/>
                <w:szCs w:val="22"/>
              </w:rPr>
              <w:t xml:space="preserve">ascimento: </w:t>
            </w:r>
          </w:p>
        </w:tc>
      </w:tr>
      <w:tr w:rsidR="00B66C2D" w:rsidRPr="00B66C2D" w14:paraId="7E8A8051" w14:textId="77777777" w:rsidTr="009E10B0">
        <w:tc>
          <w:tcPr>
            <w:tcW w:w="9889" w:type="dxa"/>
            <w:gridSpan w:val="9"/>
            <w:shd w:val="clear" w:color="auto" w:fill="auto"/>
            <w:vAlign w:val="center"/>
          </w:tcPr>
          <w:p w14:paraId="660F9315" w14:textId="77777777" w:rsidR="000B4D87" w:rsidRPr="00B66C2D" w:rsidRDefault="000B4D87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szCs w:val="22"/>
              </w:rPr>
            </w:pPr>
            <w:r w:rsidRPr="00B66C2D">
              <w:rPr>
                <w:rFonts w:asciiTheme="minorHAnsi" w:hAnsiTheme="minorHAnsi"/>
                <w:b/>
                <w:szCs w:val="22"/>
              </w:rPr>
              <w:t xml:space="preserve">Morada: </w:t>
            </w:r>
          </w:p>
        </w:tc>
      </w:tr>
      <w:tr w:rsidR="00B66C2D" w:rsidRPr="00B66C2D" w14:paraId="75B1F1C4" w14:textId="77777777" w:rsidTr="009E10B0">
        <w:tc>
          <w:tcPr>
            <w:tcW w:w="4886" w:type="dxa"/>
            <w:gridSpan w:val="4"/>
            <w:shd w:val="clear" w:color="auto" w:fill="auto"/>
            <w:vAlign w:val="center"/>
          </w:tcPr>
          <w:p w14:paraId="22698EA6" w14:textId="77777777" w:rsidR="008024FB" w:rsidRPr="00B66C2D" w:rsidRDefault="008024FB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szCs w:val="22"/>
              </w:rPr>
            </w:pPr>
            <w:r w:rsidRPr="00B66C2D">
              <w:rPr>
                <w:rFonts w:asciiTheme="minorHAnsi" w:hAnsiTheme="minorHAnsi"/>
                <w:b/>
                <w:szCs w:val="22"/>
              </w:rPr>
              <w:t xml:space="preserve">Localidade:                                                                                          </w:t>
            </w:r>
          </w:p>
        </w:tc>
        <w:tc>
          <w:tcPr>
            <w:tcW w:w="5003" w:type="dxa"/>
            <w:gridSpan w:val="5"/>
            <w:shd w:val="clear" w:color="auto" w:fill="auto"/>
            <w:vAlign w:val="center"/>
          </w:tcPr>
          <w:p w14:paraId="46924D72" w14:textId="77777777" w:rsidR="008024FB" w:rsidRPr="00B66C2D" w:rsidRDefault="00562663" w:rsidP="0029377D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szCs w:val="22"/>
              </w:rPr>
            </w:pPr>
            <w:r w:rsidRPr="00B66C2D">
              <w:rPr>
                <w:rFonts w:asciiTheme="minorHAnsi" w:hAnsiTheme="minorHAnsi"/>
                <w:b/>
                <w:szCs w:val="22"/>
              </w:rPr>
              <w:t>Código p</w:t>
            </w:r>
            <w:r w:rsidR="008024FB" w:rsidRPr="00B66C2D">
              <w:rPr>
                <w:rFonts w:asciiTheme="minorHAnsi" w:hAnsiTheme="minorHAnsi"/>
                <w:b/>
                <w:szCs w:val="22"/>
              </w:rPr>
              <w:t xml:space="preserve">ostal:  </w:t>
            </w:r>
          </w:p>
        </w:tc>
      </w:tr>
      <w:tr w:rsidR="00B66C2D" w:rsidRPr="00B66C2D" w14:paraId="43B65484" w14:textId="77777777" w:rsidTr="009E10B0">
        <w:tc>
          <w:tcPr>
            <w:tcW w:w="2518" w:type="dxa"/>
            <w:gridSpan w:val="2"/>
            <w:shd w:val="clear" w:color="auto" w:fill="auto"/>
            <w:vAlign w:val="center"/>
          </w:tcPr>
          <w:p w14:paraId="4694E6DC" w14:textId="77777777" w:rsidR="0029377D" w:rsidRPr="00B66C2D" w:rsidRDefault="0029377D" w:rsidP="0029377D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szCs w:val="22"/>
              </w:rPr>
            </w:pPr>
            <w:r w:rsidRPr="00B66C2D">
              <w:rPr>
                <w:rFonts w:asciiTheme="minorHAnsi" w:hAnsiTheme="minorHAnsi"/>
                <w:b/>
                <w:szCs w:val="22"/>
              </w:rPr>
              <w:t xml:space="preserve">Telefone:                                                                           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59696D19" w14:textId="77777777" w:rsidR="0029377D" w:rsidRPr="00B66C2D" w:rsidRDefault="00C41FA0" w:rsidP="0029377D">
            <w:pPr>
              <w:pStyle w:val="info"/>
              <w:spacing w:before="0"/>
              <w:ind w:left="-319" w:firstLine="319"/>
              <w:jc w:val="left"/>
              <w:rPr>
                <w:rFonts w:asciiTheme="minorHAnsi" w:hAnsiTheme="minorHAnsi"/>
                <w:b/>
                <w:szCs w:val="22"/>
              </w:rPr>
            </w:pPr>
            <w:r w:rsidRPr="00B66C2D">
              <w:rPr>
                <w:rFonts w:asciiTheme="minorHAnsi" w:hAnsiTheme="minorHAnsi"/>
                <w:b/>
                <w:i/>
                <w:szCs w:val="22"/>
              </w:rPr>
              <w:t>E</w:t>
            </w:r>
            <w:r w:rsidR="0029377D" w:rsidRPr="00B66C2D">
              <w:rPr>
                <w:rFonts w:asciiTheme="minorHAnsi" w:hAnsiTheme="minorHAnsi"/>
                <w:b/>
                <w:i/>
                <w:szCs w:val="22"/>
              </w:rPr>
              <w:t>-mail</w:t>
            </w:r>
            <w:r w:rsidR="0029377D" w:rsidRPr="00B66C2D">
              <w:rPr>
                <w:rFonts w:asciiTheme="minorHAnsi" w:hAnsiTheme="minorHAnsi"/>
                <w:b/>
                <w:szCs w:val="22"/>
              </w:rPr>
              <w:t>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C8B367E" w14:textId="77777777" w:rsidR="0029377D" w:rsidRPr="00B66C2D" w:rsidRDefault="0029377D" w:rsidP="0029377D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szCs w:val="22"/>
              </w:rPr>
            </w:pPr>
            <w:r w:rsidRPr="00B66C2D">
              <w:rPr>
                <w:rFonts w:asciiTheme="minorHAnsi" w:hAnsiTheme="minorHAnsi"/>
                <w:b/>
                <w:szCs w:val="22"/>
              </w:rPr>
              <w:t>NIF:</w:t>
            </w:r>
          </w:p>
        </w:tc>
      </w:tr>
      <w:tr w:rsidR="00B66C2D" w:rsidRPr="00B66C2D" w14:paraId="1F297568" w14:textId="77777777" w:rsidTr="009E10B0">
        <w:tc>
          <w:tcPr>
            <w:tcW w:w="8613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14:paraId="44D53680" w14:textId="77777777" w:rsidR="0096303B" w:rsidRPr="00B66C2D" w:rsidRDefault="0096303B" w:rsidP="009E10B0">
            <w:pPr>
              <w:pStyle w:val="info"/>
              <w:tabs>
                <w:tab w:val="left" w:pos="8109"/>
              </w:tabs>
              <w:spacing w:before="0"/>
              <w:ind w:right="-1000"/>
              <w:jc w:val="left"/>
              <w:rPr>
                <w:rFonts w:asciiTheme="minorHAnsi" w:hAnsiTheme="minorHAnsi"/>
                <w:b/>
                <w:szCs w:val="22"/>
              </w:rPr>
            </w:pPr>
            <w:r w:rsidRPr="00B66C2D">
              <w:rPr>
                <w:rFonts w:asciiTheme="minorHAnsi" w:hAnsiTheme="minorHAnsi"/>
                <w:b/>
                <w:szCs w:val="22"/>
              </w:rPr>
              <w:t xml:space="preserve">Candidato a qualificação de verificador </w:t>
            </w:r>
            <w:r w:rsidR="009E10B0" w:rsidRPr="00B66C2D">
              <w:rPr>
                <w:rFonts w:asciiTheme="minorHAnsi" w:hAnsiTheme="minorHAnsi"/>
                <w:b/>
                <w:szCs w:val="22"/>
              </w:rPr>
              <w:t>de pós-avaliação</w:t>
            </w:r>
            <w:r w:rsidRPr="00B66C2D">
              <w:rPr>
                <w:rFonts w:asciiTheme="minorHAnsi" w:hAnsiTheme="minorHAnsi"/>
                <w:b/>
                <w:szCs w:val="22"/>
              </w:rPr>
              <w:t xml:space="preserve"> agindo em nome próprio </w:t>
            </w:r>
          </w:p>
          <w:p w14:paraId="4298B194" w14:textId="77777777" w:rsidR="0096303B" w:rsidRPr="00B66C2D" w:rsidRDefault="0096303B" w:rsidP="009E10B0">
            <w:pPr>
              <w:pStyle w:val="info"/>
              <w:tabs>
                <w:tab w:val="left" w:pos="8109"/>
              </w:tabs>
              <w:spacing w:before="0"/>
              <w:ind w:right="-1000"/>
              <w:jc w:val="left"/>
              <w:rPr>
                <w:rFonts w:asciiTheme="minorHAnsi" w:hAnsiTheme="minorHAnsi"/>
                <w:b/>
                <w:szCs w:val="22"/>
              </w:rPr>
            </w:pPr>
            <w:r w:rsidRPr="00B66C2D">
              <w:rPr>
                <w:rFonts w:asciiTheme="minorHAnsi" w:hAnsiTheme="minorHAnsi"/>
                <w:b/>
                <w:szCs w:val="22"/>
              </w:rPr>
              <w:t xml:space="preserve">Candidato a qualificação de verificador </w:t>
            </w:r>
            <w:r w:rsidR="009E10B0" w:rsidRPr="00B66C2D">
              <w:rPr>
                <w:rFonts w:asciiTheme="minorHAnsi" w:hAnsiTheme="minorHAnsi"/>
                <w:b/>
                <w:szCs w:val="22"/>
              </w:rPr>
              <w:t>de pós-avaliação</w:t>
            </w:r>
            <w:r w:rsidRPr="00B66C2D">
              <w:rPr>
                <w:rFonts w:asciiTheme="minorHAnsi" w:hAnsiTheme="minorHAnsi"/>
                <w:b/>
                <w:szCs w:val="22"/>
              </w:rPr>
              <w:t xml:space="preserve"> agindo em nome de pessoa coletiva</w:t>
            </w:r>
          </w:p>
          <w:p w14:paraId="76E155E0" w14:textId="77777777" w:rsidR="0096303B" w:rsidRPr="00B66C2D" w:rsidRDefault="00562663" w:rsidP="009E10B0">
            <w:pPr>
              <w:pStyle w:val="info"/>
              <w:tabs>
                <w:tab w:val="left" w:pos="8109"/>
              </w:tabs>
              <w:spacing w:before="0"/>
              <w:ind w:right="-1000"/>
              <w:jc w:val="left"/>
              <w:rPr>
                <w:rFonts w:asciiTheme="minorHAnsi" w:hAnsiTheme="minorHAnsi"/>
                <w:b/>
                <w:szCs w:val="22"/>
              </w:rPr>
            </w:pPr>
            <w:r w:rsidRPr="00B66C2D">
              <w:rPr>
                <w:rFonts w:asciiTheme="minorHAnsi" w:hAnsiTheme="minorHAnsi"/>
                <w:b/>
                <w:szCs w:val="22"/>
              </w:rPr>
              <w:t xml:space="preserve">     </w:t>
            </w:r>
            <w:r w:rsidR="009E10B0" w:rsidRPr="00B66C2D">
              <w:rPr>
                <w:rFonts w:asciiTheme="minorHAnsi" w:hAnsiTheme="minorHAnsi"/>
                <w:b/>
                <w:szCs w:val="22"/>
              </w:rPr>
              <w:t>I</w:t>
            </w:r>
            <w:r w:rsidR="0096303B" w:rsidRPr="00B66C2D">
              <w:rPr>
                <w:rFonts w:asciiTheme="minorHAnsi" w:hAnsiTheme="minorHAnsi"/>
                <w:b/>
                <w:szCs w:val="22"/>
              </w:rPr>
              <w:t>ndique qual: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b/>
                <w:szCs w:val="22"/>
              </w:rPr>
              <w:id w:val="-1303924419"/>
            </w:sdtPr>
            <w:sdtEndPr/>
            <w:sdtContent>
              <w:p w14:paraId="3DA86DC8" w14:textId="77777777" w:rsidR="0096303B" w:rsidRPr="00B66C2D" w:rsidRDefault="00EB04AE" w:rsidP="009E10B0">
                <w:pPr>
                  <w:pStyle w:val="info"/>
                  <w:spacing w:before="0"/>
                  <w:ind w:left="500"/>
                  <w:jc w:val="left"/>
                  <w:rPr>
                    <w:rFonts w:asciiTheme="minorHAnsi" w:hAnsiTheme="minorHAnsi"/>
                    <w:b/>
                    <w:szCs w:val="22"/>
                  </w:rPr>
                </w:pPr>
                <w:r w:rsidRPr="00B66C2D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/>
                <w:b/>
                <w:szCs w:val="22"/>
              </w:rPr>
              <w:id w:val="-624846474"/>
            </w:sdtPr>
            <w:sdtEndPr/>
            <w:sdtContent>
              <w:p w14:paraId="018871CB" w14:textId="77777777" w:rsidR="0096303B" w:rsidRPr="00B66C2D" w:rsidRDefault="0096303B" w:rsidP="009E10B0">
                <w:pPr>
                  <w:pStyle w:val="info"/>
                  <w:spacing w:before="0"/>
                  <w:ind w:left="500"/>
                  <w:jc w:val="left"/>
                  <w:rPr>
                    <w:rFonts w:asciiTheme="minorHAnsi" w:hAnsiTheme="minorHAnsi"/>
                    <w:b/>
                    <w:szCs w:val="22"/>
                  </w:rPr>
                </w:pPr>
                <w:r w:rsidRPr="00B66C2D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sdtContent>
          </w:sdt>
          <w:p w14:paraId="6A822DF1" w14:textId="77777777" w:rsidR="0096303B" w:rsidRPr="00B66C2D" w:rsidRDefault="0096303B" w:rsidP="009E10B0">
            <w:pPr>
              <w:pStyle w:val="info"/>
              <w:spacing w:before="0"/>
              <w:ind w:left="500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14:paraId="1489E994" w14:textId="77777777" w:rsidR="00C966D4" w:rsidRPr="00B6350B" w:rsidRDefault="00C966D4" w:rsidP="00E85347">
      <w:pPr>
        <w:pStyle w:val="info"/>
        <w:rPr>
          <w:rFonts w:ascii="Calibri" w:hAnsi="Calibri"/>
          <w:color w:val="2E74B5" w:themeColor="accent1" w:themeShade="BF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410"/>
        <w:gridCol w:w="2819"/>
        <w:gridCol w:w="2126"/>
      </w:tblGrid>
      <w:tr w:rsidR="00B6350B" w:rsidRPr="00B6350B" w14:paraId="11E2B3A6" w14:textId="77777777" w:rsidTr="0096303B">
        <w:tc>
          <w:tcPr>
            <w:tcW w:w="534" w:type="dxa"/>
            <w:shd w:val="clear" w:color="auto" w:fill="0070C0"/>
            <w:vAlign w:val="center"/>
          </w:tcPr>
          <w:p w14:paraId="09D2A198" w14:textId="77777777" w:rsidR="00EB3CE2" w:rsidRPr="00B6350B" w:rsidRDefault="00EB3CE2" w:rsidP="008B02DD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 w:themeColor="background1"/>
                <w:szCs w:val="22"/>
              </w:rPr>
            </w:pPr>
            <w:r w:rsidRPr="00B6350B">
              <w:rPr>
                <w:rFonts w:ascii="Calibri" w:hAnsi="Calibri"/>
                <w:b/>
                <w:color w:val="FFFFFF" w:themeColor="background1"/>
                <w:szCs w:val="22"/>
              </w:rPr>
              <w:t>2</w:t>
            </w:r>
          </w:p>
        </w:tc>
        <w:tc>
          <w:tcPr>
            <w:tcW w:w="9355" w:type="dxa"/>
            <w:gridSpan w:val="3"/>
          </w:tcPr>
          <w:p w14:paraId="708DFAFD" w14:textId="77777777" w:rsidR="00EB3CE2" w:rsidRPr="00B66C2D" w:rsidRDefault="00977E74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  <w:r w:rsidRPr="00B66C2D">
              <w:rPr>
                <w:rFonts w:ascii="Calibri" w:hAnsi="Calibri"/>
                <w:b/>
                <w:szCs w:val="22"/>
              </w:rPr>
              <w:t>DADOS PARA FA</w:t>
            </w:r>
            <w:r w:rsidR="00EB3CE2" w:rsidRPr="00B66C2D">
              <w:rPr>
                <w:rFonts w:ascii="Calibri" w:hAnsi="Calibri"/>
                <w:b/>
                <w:szCs w:val="22"/>
              </w:rPr>
              <w:t>TURAÇÃO</w:t>
            </w:r>
          </w:p>
        </w:tc>
      </w:tr>
      <w:tr w:rsidR="00B6350B" w:rsidRPr="00B6350B" w14:paraId="2255FD0A" w14:textId="77777777" w:rsidTr="008B02DD">
        <w:tc>
          <w:tcPr>
            <w:tcW w:w="7763" w:type="dxa"/>
            <w:gridSpan w:val="3"/>
            <w:shd w:val="clear" w:color="auto" w:fill="auto"/>
            <w:vAlign w:val="center"/>
          </w:tcPr>
          <w:p w14:paraId="4112A4F9" w14:textId="77777777" w:rsidR="00EB3CE2" w:rsidRPr="00B66C2D" w:rsidRDefault="00562663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  <w:r w:rsidRPr="00B66C2D">
              <w:rPr>
                <w:rFonts w:ascii="Calibri" w:hAnsi="Calibri"/>
                <w:b/>
                <w:szCs w:val="22"/>
              </w:rPr>
              <w:t>Denominação ou designação s</w:t>
            </w:r>
            <w:r w:rsidR="00EB3CE2" w:rsidRPr="00B66C2D">
              <w:rPr>
                <w:rFonts w:ascii="Calibri" w:hAnsi="Calibri"/>
                <w:b/>
                <w:szCs w:val="22"/>
              </w:rPr>
              <w:t xml:space="preserve">ocial: </w:t>
            </w:r>
          </w:p>
        </w:tc>
        <w:tc>
          <w:tcPr>
            <w:tcW w:w="2126" w:type="dxa"/>
            <w:shd w:val="clear" w:color="auto" w:fill="auto"/>
          </w:tcPr>
          <w:p w14:paraId="034FAABE" w14:textId="77777777" w:rsidR="00EB3CE2" w:rsidRPr="00B66C2D" w:rsidRDefault="00EB3CE2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  <w:r w:rsidRPr="00B66C2D">
              <w:rPr>
                <w:rFonts w:ascii="Calibri" w:hAnsi="Calibri"/>
                <w:b/>
                <w:szCs w:val="22"/>
              </w:rPr>
              <w:t xml:space="preserve">NIF: </w:t>
            </w:r>
          </w:p>
        </w:tc>
      </w:tr>
      <w:tr w:rsidR="00B6350B" w:rsidRPr="00B6350B" w14:paraId="3F3DA52A" w14:textId="77777777" w:rsidTr="008B02DD">
        <w:tc>
          <w:tcPr>
            <w:tcW w:w="9889" w:type="dxa"/>
            <w:gridSpan w:val="4"/>
            <w:shd w:val="clear" w:color="auto" w:fill="auto"/>
            <w:vAlign w:val="center"/>
          </w:tcPr>
          <w:p w14:paraId="57D91D15" w14:textId="77777777" w:rsidR="00EB3CE2" w:rsidRPr="00B66C2D" w:rsidRDefault="00EB3CE2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  <w:r w:rsidRPr="00B66C2D">
              <w:rPr>
                <w:rFonts w:ascii="Calibri" w:hAnsi="Calibri"/>
                <w:b/>
                <w:szCs w:val="22"/>
              </w:rPr>
              <w:t xml:space="preserve">Morada: </w:t>
            </w:r>
          </w:p>
        </w:tc>
      </w:tr>
      <w:tr w:rsidR="00B6350B" w:rsidRPr="00B6350B" w14:paraId="2F12A39B" w14:textId="77777777" w:rsidTr="00C41FA0">
        <w:tc>
          <w:tcPr>
            <w:tcW w:w="4944" w:type="dxa"/>
            <w:gridSpan w:val="2"/>
            <w:shd w:val="clear" w:color="auto" w:fill="auto"/>
            <w:vAlign w:val="center"/>
          </w:tcPr>
          <w:p w14:paraId="3AF623BC" w14:textId="77777777" w:rsidR="00EB3CE2" w:rsidRPr="00B66C2D" w:rsidRDefault="00EB3CE2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  <w:r w:rsidRPr="00B66C2D">
              <w:rPr>
                <w:rFonts w:ascii="Calibri" w:hAnsi="Calibri"/>
                <w:b/>
                <w:szCs w:val="22"/>
              </w:rPr>
              <w:t xml:space="preserve">Localidade:                                                                                          </w:t>
            </w:r>
          </w:p>
        </w:tc>
        <w:tc>
          <w:tcPr>
            <w:tcW w:w="4945" w:type="dxa"/>
            <w:gridSpan w:val="2"/>
            <w:shd w:val="clear" w:color="auto" w:fill="auto"/>
            <w:vAlign w:val="center"/>
          </w:tcPr>
          <w:p w14:paraId="0FC5B738" w14:textId="77777777" w:rsidR="00EB3CE2" w:rsidRPr="00B66C2D" w:rsidRDefault="00562663" w:rsidP="00B530D9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  <w:r w:rsidRPr="00B66C2D">
              <w:rPr>
                <w:rFonts w:ascii="Calibri" w:hAnsi="Calibri"/>
                <w:b/>
                <w:szCs w:val="22"/>
              </w:rPr>
              <w:t>Código p</w:t>
            </w:r>
            <w:r w:rsidR="00EB3CE2" w:rsidRPr="00B66C2D">
              <w:rPr>
                <w:rFonts w:ascii="Calibri" w:hAnsi="Calibri"/>
                <w:b/>
                <w:szCs w:val="22"/>
              </w:rPr>
              <w:t xml:space="preserve">ostal:      </w:t>
            </w:r>
          </w:p>
        </w:tc>
      </w:tr>
      <w:tr w:rsidR="0096303B" w:rsidRPr="00B6350B" w14:paraId="021A5733" w14:textId="77777777" w:rsidTr="00B6350B">
        <w:tc>
          <w:tcPr>
            <w:tcW w:w="4944" w:type="dxa"/>
            <w:gridSpan w:val="2"/>
            <w:shd w:val="clear" w:color="auto" w:fill="auto"/>
            <w:vAlign w:val="center"/>
          </w:tcPr>
          <w:p w14:paraId="791B36FD" w14:textId="77777777" w:rsidR="0096303B" w:rsidRPr="00B66C2D" w:rsidRDefault="00C41FA0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  <w:r w:rsidRPr="00B66C2D">
              <w:rPr>
                <w:rFonts w:ascii="Calibri" w:hAnsi="Calibri"/>
                <w:b/>
                <w:szCs w:val="22"/>
              </w:rPr>
              <w:t xml:space="preserve">Telefone:                                                                           </w:t>
            </w:r>
          </w:p>
        </w:tc>
        <w:tc>
          <w:tcPr>
            <w:tcW w:w="4945" w:type="dxa"/>
            <w:gridSpan w:val="2"/>
            <w:shd w:val="clear" w:color="auto" w:fill="auto"/>
            <w:vAlign w:val="center"/>
          </w:tcPr>
          <w:p w14:paraId="24198544" w14:textId="77777777" w:rsidR="0096303B" w:rsidRPr="00B66C2D" w:rsidRDefault="00C41FA0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  <w:r w:rsidRPr="00B66C2D">
              <w:rPr>
                <w:rFonts w:ascii="Calibri" w:hAnsi="Calibri"/>
                <w:b/>
                <w:i/>
                <w:szCs w:val="22"/>
              </w:rPr>
              <w:t>E-mail</w:t>
            </w:r>
            <w:r w:rsidRPr="00B66C2D">
              <w:rPr>
                <w:rFonts w:ascii="Calibri" w:hAnsi="Calibri"/>
                <w:b/>
                <w:szCs w:val="22"/>
              </w:rPr>
              <w:t>:</w:t>
            </w:r>
          </w:p>
        </w:tc>
      </w:tr>
    </w:tbl>
    <w:p w14:paraId="478FFCAB" w14:textId="77777777" w:rsidR="00C77E13" w:rsidRPr="00B6350B" w:rsidRDefault="00C77E13" w:rsidP="00E85347">
      <w:pPr>
        <w:pStyle w:val="info"/>
        <w:rPr>
          <w:rFonts w:ascii="Calibri" w:hAnsi="Calibri"/>
          <w:color w:val="2E74B5" w:themeColor="accent1" w:themeShade="BF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B6350B" w:rsidRPr="00B6350B" w14:paraId="348FA526" w14:textId="77777777" w:rsidTr="006834F2">
        <w:tc>
          <w:tcPr>
            <w:tcW w:w="534" w:type="dxa"/>
            <w:shd w:val="clear" w:color="auto" w:fill="0070C0"/>
            <w:vAlign w:val="center"/>
          </w:tcPr>
          <w:p w14:paraId="79DD0E5A" w14:textId="77777777" w:rsidR="000468B5" w:rsidRPr="00B6350B" w:rsidRDefault="00EB3CE2" w:rsidP="00090BD2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 w:themeColor="background1"/>
                <w:szCs w:val="22"/>
              </w:rPr>
            </w:pPr>
            <w:r w:rsidRPr="00B6350B">
              <w:rPr>
                <w:rFonts w:ascii="Calibri" w:hAnsi="Calibri"/>
                <w:b/>
                <w:color w:val="FFFFFF" w:themeColor="background1"/>
                <w:szCs w:val="22"/>
              </w:rPr>
              <w:t>3</w:t>
            </w:r>
          </w:p>
        </w:tc>
        <w:tc>
          <w:tcPr>
            <w:tcW w:w="9355" w:type="dxa"/>
          </w:tcPr>
          <w:p w14:paraId="307C888F" w14:textId="77777777" w:rsidR="009222C4" w:rsidRPr="00B66C2D" w:rsidRDefault="00B01E23" w:rsidP="00090BD2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  <w:r w:rsidRPr="00B66C2D">
              <w:rPr>
                <w:rFonts w:ascii="Calibri" w:hAnsi="Calibri"/>
                <w:b/>
                <w:szCs w:val="22"/>
              </w:rPr>
              <w:t>HABILITAÇÕES LITERÁ</w:t>
            </w:r>
            <w:r w:rsidR="006834F2" w:rsidRPr="00B66C2D">
              <w:rPr>
                <w:rFonts w:ascii="Calibri" w:hAnsi="Calibri"/>
                <w:b/>
                <w:szCs w:val="22"/>
              </w:rPr>
              <w:t>RIAS</w:t>
            </w:r>
          </w:p>
        </w:tc>
      </w:tr>
      <w:tr w:rsidR="00B6350B" w:rsidRPr="00B6350B" w14:paraId="1E14F801" w14:textId="77777777" w:rsidTr="00090BD2">
        <w:tc>
          <w:tcPr>
            <w:tcW w:w="9889" w:type="dxa"/>
            <w:gridSpan w:val="2"/>
            <w:shd w:val="clear" w:color="auto" w:fill="auto"/>
            <w:vAlign w:val="center"/>
          </w:tcPr>
          <w:p w14:paraId="05BF7C6C" w14:textId="77777777" w:rsidR="000468B5" w:rsidRPr="00B66C2D" w:rsidRDefault="00562663" w:rsidP="00090BD2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  <w:r w:rsidRPr="00B66C2D">
              <w:rPr>
                <w:rFonts w:ascii="Calibri" w:hAnsi="Calibri"/>
                <w:b/>
                <w:szCs w:val="22"/>
              </w:rPr>
              <w:t>Grau a</w:t>
            </w:r>
            <w:r w:rsidR="006834F2" w:rsidRPr="00B66C2D">
              <w:rPr>
                <w:rFonts w:ascii="Calibri" w:hAnsi="Calibri"/>
                <w:b/>
                <w:szCs w:val="22"/>
              </w:rPr>
              <w:t>cadémico</w:t>
            </w:r>
            <w:r w:rsidR="000468B5" w:rsidRPr="00B66C2D">
              <w:rPr>
                <w:rFonts w:ascii="Calibri" w:hAnsi="Calibri"/>
                <w:b/>
                <w:szCs w:val="22"/>
              </w:rPr>
              <w:t xml:space="preserve">: </w:t>
            </w:r>
          </w:p>
        </w:tc>
      </w:tr>
      <w:tr w:rsidR="00B6350B" w:rsidRPr="00B6350B" w14:paraId="7A65A236" w14:textId="77777777" w:rsidTr="00090BD2">
        <w:tc>
          <w:tcPr>
            <w:tcW w:w="9889" w:type="dxa"/>
            <w:gridSpan w:val="2"/>
            <w:shd w:val="clear" w:color="auto" w:fill="auto"/>
            <w:vAlign w:val="center"/>
          </w:tcPr>
          <w:p w14:paraId="257AFDC1" w14:textId="77777777" w:rsidR="006834F2" w:rsidRPr="00B66C2D" w:rsidRDefault="006834F2" w:rsidP="00090BD2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  <w:r w:rsidRPr="00B66C2D">
              <w:rPr>
                <w:rFonts w:ascii="Calibri" w:hAnsi="Calibri"/>
                <w:b/>
                <w:szCs w:val="22"/>
              </w:rPr>
              <w:t>Curso:</w:t>
            </w:r>
          </w:p>
        </w:tc>
      </w:tr>
      <w:tr w:rsidR="00B6350B" w:rsidRPr="00B6350B" w14:paraId="131EBD0B" w14:textId="77777777" w:rsidTr="00090BD2">
        <w:tc>
          <w:tcPr>
            <w:tcW w:w="9889" w:type="dxa"/>
            <w:gridSpan w:val="2"/>
            <w:shd w:val="clear" w:color="auto" w:fill="auto"/>
            <w:vAlign w:val="center"/>
          </w:tcPr>
          <w:p w14:paraId="280CEE4D" w14:textId="77777777" w:rsidR="006834F2" w:rsidRPr="00B66C2D" w:rsidRDefault="00562663" w:rsidP="00090BD2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  <w:r w:rsidRPr="00B66C2D">
              <w:rPr>
                <w:rFonts w:ascii="Calibri" w:hAnsi="Calibri"/>
                <w:b/>
                <w:szCs w:val="22"/>
              </w:rPr>
              <w:t>Estabelecimento de e</w:t>
            </w:r>
            <w:r w:rsidR="006834F2" w:rsidRPr="00B66C2D">
              <w:rPr>
                <w:rFonts w:ascii="Calibri" w:hAnsi="Calibri"/>
                <w:b/>
                <w:szCs w:val="22"/>
              </w:rPr>
              <w:t>nsino:</w:t>
            </w:r>
          </w:p>
        </w:tc>
      </w:tr>
      <w:tr w:rsidR="00B6350B" w:rsidRPr="00B6350B" w14:paraId="486D4B2C" w14:textId="77777777" w:rsidTr="00090BD2">
        <w:tc>
          <w:tcPr>
            <w:tcW w:w="9889" w:type="dxa"/>
            <w:gridSpan w:val="2"/>
            <w:shd w:val="clear" w:color="auto" w:fill="auto"/>
            <w:vAlign w:val="center"/>
          </w:tcPr>
          <w:p w14:paraId="1D4703E6" w14:textId="77777777" w:rsidR="006834F2" w:rsidRPr="00B66C2D" w:rsidRDefault="006834F2" w:rsidP="00090BD2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  <w:r w:rsidRPr="00B66C2D">
              <w:rPr>
                <w:rFonts w:ascii="Calibri" w:hAnsi="Calibri"/>
                <w:b/>
                <w:szCs w:val="22"/>
              </w:rPr>
              <w:t>Data da conclusão:</w:t>
            </w:r>
          </w:p>
        </w:tc>
      </w:tr>
    </w:tbl>
    <w:p w14:paraId="23E9AECD" w14:textId="77777777" w:rsidR="00C966D4" w:rsidRPr="00B6350B" w:rsidRDefault="00C966D4" w:rsidP="00C966D4">
      <w:pPr>
        <w:pStyle w:val="info"/>
        <w:rPr>
          <w:rFonts w:ascii="Calibri" w:hAnsi="Calibri"/>
          <w:color w:val="2E74B5" w:themeColor="accent1" w:themeShade="BF"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B6350B" w:rsidRPr="00B6350B" w14:paraId="64BF123F" w14:textId="77777777" w:rsidTr="00946C24">
        <w:trPr>
          <w:cantSplit/>
        </w:trPr>
        <w:tc>
          <w:tcPr>
            <w:tcW w:w="534" w:type="dxa"/>
            <w:shd w:val="clear" w:color="auto" w:fill="0070C0"/>
            <w:vAlign w:val="center"/>
          </w:tcPr>
          <w:p w14:paraId="56E3C3D1" w14:textId="77777777" w:rsidR="00C966D4" w:rsidRPr="00B6350B" w:rsidRDefault="00C966D4" w:rsidP="00B6350B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 w:themeColor="background1"/>
                <w:szCs w:val="22"/>
              </w:rPr>
            </w:pPr>
            <w:r w:rsidRPr="00B6350B">
              <w:rPr>
                <w:rFonts w:ascii="Calibri" w:hAnsi="Calibri"/>
                <w:b/>
                <w:color w:val="FFFFFF" w:themeColor="background1"/>
                <w:szCs w:val="22"/>
              </w:rPr>
              <w:t>4</w:t>
            </w:r>
          </w:p>
        </w:tc>
        <w:tc>
          <w:tcPr>
            <w:tcW w:w="9355" w:type="dxa"/>
          </w:tcPr>
          <w:p w14:paraId="7ADBFE7E" w14:textId="77777777" w:rsidR="00C966D4" w:rsidRPr="00B66C2D" w:rsidRDefault="00411AB6" w:rsidP="00B6350B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  <w:r w:rsidRPr="00B66C2D">
              <w:rPr>
                <w:rFonts w:ascii="Calibri" w:hAnsi="Calibri"/>
                <w:b/>
                <w:szCs w:val="22"/>
              </w:rPr>
              <w:t xml:space="preserve">FORMAÇÃO PROFISSIONAL </w:t>
            </w:r>
            <w:r w:rsidR="00C966D4" w:rsidRPr="00B66C2D">
              <w:rPr>
                <w:rFonts w:ascii="Calibri" w:hAnsi="Calibri"/>
                <w:b/>
                <w:szCs w:val="22"/>
              </w:rPr>
              <w:t xml:space="preserve">*                      </w:t>
            </w:r>
            <w:r w:rsidRPr="00B66C2D">
              <w:rPr>
                <w:rFonts w:ascii="Calibri" w:hAnsi="Calibri"/>
                <w:b/>
                <w:szCs w:val="22"/>
              </w:rPr>
              <w:t xml:space="preserve">      </w:t>
            </w:r>
            <w:r w:rsidR="00C966D4" w:rsidRPr="00B66C2D">
              <w:rPr>
                <w:rFonts w:ascii="Calibri" w:hAnsi="Calibri"/>
                <w:b/>
                <w:szCs w:val="22"/>
              </w:rPr>
              <w:t xml:space="preserve">                                     N.º total de horas ___</w:t>
            </w:r>
          </w:p>
        </w:tc>
      </w:tr>
      <w:tr w:rsidR="00B6350B" w:rsidRPr="00B6350B" w14:paraId="18B9EFAB" w14:textId="77777777" w:rsidTr="00946C24">
        <w:trPr>
          <w:cantSplit/>
        </w:trPr>
        <w:tc>
          <w:tcPr>
            <w:tcW w:w="9889" w:type="dxa"/>
            <w:gridSpan w:val="2"/>
            <w:shd w:val="clear" w:color="auto" w:fill="auto"/>
          </w:tcPr>
          <w:p w14:paraId="112BD913" w14:textId="77777777" w:rsidR="00C966D4" w:rsidRPr="00B66C2D" w:rsidRDefault="00C966D4" w:rsidP="00B6350B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  <w:r w:rsidRPr="00B66C2D">
              <w:rPr>
                <w:rFonts w:ascii="Calibri" w:hAnsi="Calibri"/>
                <w:b/>
                <w:szCs w:val="22"/>
              </w:rPr>
              <w:t>Em sistemas de gestão ambiental:</w:t>
            </w:r>
          </w:p>
          <w:p w14:paraId="5A336DBD" w14:textId="77777777" w:rsidR="00C966D4" w:rsidRPr="00B66C2D" w:rsidRDefault="00C966D4" w:rsidP="00B6350B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</w:p>
          <w:p w14:paraId="0205E293" w14:textId="77777777" w:rsidR="00C966D4" w:rsidRPr="00B66C2D" w:rsidRDefault="00C966D4" w:rsidP="00B6350B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</w:p>
          <w:p w14:paraId="36D1DEFF" w14:textId="77777777" w:rsidR="00C966D4" w:rsidRPr="00B66C2D" w:rsidRDefault="00C966D4" w:rsidP="00B6350B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</w:p>
          <w:p w14:paraId="2C649BF4" w14:textId="77777777" w:rsidR="00C966D4" w:rsidRPr="00B66C2D" w:rsidRDefault="00C966D4" w:rsidP="00B6350B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</w:p>
          <w:p w14:paraId="2ABFBCC7" w14:textId="77777777" w:rsidR="00C966D4" w:rsidRPr="00B66C2D" w:rsidRDefault="00C966D4" w:rsidP="00B6350B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</w:p>
        </w:tc>
      </w:tr>
      <w:tr w:rsidR="00B6350B" w:rsidRPr="00B6350B" w14:paraId="25DB91C2" w14:textId="77777777" w:rsidTr="00946C24">
        <w:trPr>
          <w:cantSplit/>
        </w:trPr>
        <w:tc>
          <w:tcPr>
            <w:tcW w:w="9889" w:type="dxa"/>
            <w:gridSpan w:val="2"/>
            <w:shd w:val="clear" w:color="auto" w:fill="auto"/>
          </w:tcPr>
          <w:p w14:paraId="302C30A3" w14:textId="77777777" w:rsidR="00C966D4" w:rsidRPr="00B66C2D" w:rsidRDefault="00C966D4" w:rsidP="00B6350B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  <w:r w:rsidRPr="00B66C2D">
              <w:rPr>
                <w:rFonts w:ascii="Calibri" w:hAnsi="Calibri"/>
                <w:b/>
                <w:szCs w:val="22"/>
              </w:rPr>
              <w:t xml:space="preserve">Em </w:t>
            </w:r>
            <w:r w:rsidR="009E10B0" w:rsidRPr="00B66C2D">
              <w:rPr>
                <w:rFonts w:ascii="Calibri" w:hAnsi="Calibri"/>
                <w:b/>
                <w:szCs w:val="22"/>
              </w:rPr>
              <w:t>acompanhamento ambiental de obra</w:t>
            </w:r>
            <w:r w:rsidRPr="00B66C2D">
              <w:rPr>
                <w:rFonts w:ascii="Calibri" w:hAnsi="Calibri"/>
                <w:b/>
                <w:szCs w:val="22"/>
              </w:rPr>
              <w:t>:</w:t>
            </w:r>
          </w:p>
          <w:p w14:paraId="2A52BBED" w14:textId="77777777" w:rsidR="00C966D4" w:rsidRPr="00B66C2D" w:rsidRDefault="00C966D4" w:rsidP="00B6350B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</w:p>
          <w:p w14:paraId="43003D5A" w14:textId="77777777" w:rsidR="00F52174" w:rsidRPr="00B66C2D" w:rsidRDefault="00F52174" w:rsidP="00B6350B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</w:p>
          <w:p w14:paraId="7B3E7FC1" w14:textId="77777777" w:rsidR="00C966D4" w:rsidRPr="00B66C2D" w:rsidRDefault="00C966D4" w:rsidP="00B6350B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</w:p>
          <w:p w14:paraId="27B81C0E" w14:textId="77777777" w:rsidR="00C966D4" w:rsidRPr="00B66C2D" w:rsidRDefault="00C966D4" w:rsidP="00B6350B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</w:p>
          <w:p w14:paraId="5D191230" w14:textId="77777777" w:rsidR="00C966D4" w:rsidRPr="00B66C2D" w:rsidRDefault="00C966D4" w:rsidP="00B6350B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</w:p>
        </w:tc>
      </w:tr>
      <w:tr w:rsidR="00B6350B" w:rsidRPr="00B6350B" w14:paraId="7FE54494" w14:textId="77777777" w:rsidTr="00946C24">
        <w:trPr>
          <w:cantSplit/>
        </w:trPr>
        <w:tc>
          <w:tcPr>
            <w:tcW w:w="9889" w:type="dxa"/>
            <w:gridSpan w:val="2"/>
            <w:shd w:val="clear" w:color="auto" w:fill="auto"/>
          </w:tcPr>
          <w:p w14:paraId="73737C8A" w14:textId="77777777" w:rsidR="00C966D4" w:rsidRPr="00B66C2D" w:rsidRDefault="00C966D4" w:rsidP="00B6350B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  <w:r w:rsidRPr="00B66C2D">
              <w:rPr>
                <w:rFonts w:ascii="Calibri" w:hAnsi="Calibri"/>
                <w:b/>
                <w:szCs w:val="22"/>
              </w:rPr>
              <w:lastRenderedPageBreak/>
              <w:t>Em metodologia de realização de auditorias:</w:t>
            </w:r>
          </w:p>
          <w:p w14:paraId="307DBBC3" w14:textId="77777777" w:rsidR="00C966D4" w:rsidRPr="00B66C2D" w:rsidRDefault="00C966D4" w:rsidP="00B6350B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</w:p>
          <w:p w14:paraId="6298E49B" w14:textId="77777777" w:rsidR="00C966D4" w:rsidRPr="00B66C2D" w:rsidRDefault="00C966D4" w:rsidP="00B6350B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</w:p>
          <w:p w14:paraId="1E86F410" w14:textId="77777777" w:rsidR="00F52174" w:rsidRPr="00B66C2D" w:rsidRDefault="00F52174" w:rsidP="00B6350B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</w:p>
          <w:p w14:paraId="3A4DD6EA" w14:textId="77777777" w:rsidR="00C966D4" w:rsidRPr="00B66C2D" w:rsidRDefault="00C966D4" w:rsidP="00B6350B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</w:p>
          <w:p w14:paraId="573AA553" w14:textId="77777777" w:rsidR="00C966D4" w:rsidRPr="00B66C2D" w:rsidRDefault="00C966D4" w:rsidP="00B6350B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</w:p>
        </w:tc>
      </w:tr>
      <w:tr w:rsidR="00B6350B" w:rsidRPr="00B6350B" w14:paraId="5A956249" w14:textId="77777777" w:rsidTr="00B6350B">
        <w:tc>
          <w:tcPr>
            <w:tcW w:w="9889" w:type="dxa"/>
            <w:gridSpan w:val="2"/>
            <w:shd w:val="clear" w:color="auto" w:fill="auto"/>
          </w:tcPr>
          <w:p w14:paraId="1984E365" w14:textId="77777777" w:rsidR="00C966D4" w:rsidRPr="00B66C2D" w:rsidRDefault="00C966D4" w:rsidP="00B6350B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  <w:r w:rsidRPr="00B66C2D">
              <w:rPr>
                <w:rFonts w:ascii="Calibri" w:hAnsi="Calibri"/>
                <w:b/>
                <w:szCs w:val="22"/>
              </w:rPr>
              <w:t xml:space="preserve">Em </w:t>
            </w:r>
            <w:r w:rsidR="009E10B0" w:rsidRPr="00B66C2D">
              <w:rPr>
                <w:rFonts w:ascii="Calibri" w:hAnsi="Calibri"/>
                <w:b/>
                <w:szCs w:val="22"/>
              </w:rPr>
              <w:t>metodologias de identificação e avaliação de impactes ambientais</w:t>
            </w:r>
            <w:r w:rsidRPr="00B66C2D">
              <w:rPr>
                <w:rFonts w:ascii="Calibri" w:hAnsi="Calibri"/>
                <w:b/>
                <w:szCs w:val="22"/>
              </w:rPr>
              <w:t>:</w:t>
            </w:r>
          </w:p>
          <w:p w14:paraId="1A145676" w14:textId="77777777" w:rsidR="00C966D4" w:rsidRPr="00B66C2D" w:rsidRDefault="00C966D4" w:rsidP="00B6350B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</w:p>
          <w:p w14:paraId="1945AC42" w14:textId="77777777" w:rsidR="00F52174" w:rsidRPr="00B66C2D" w:rsidRDefault="00F52174" w:rsidP="00B6350B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</w:p>
          <w:p w14:paraId="20EE2D14" w14:textId="77777777" w:rsidR="00C966D4" w:rsidRPr="00B66C2D" w:rsidRDefault="00C966D4" w:rsidP="00B6350B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</w:p>
          <w:p w14:paraId="6C442E95" w14:textId="77777777" w:rsidR="00411AB6" w:rsidRPr="00B66C2D" w:rsidRDefault="00411AB6" w:rsidP="00B6350B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</w:p>
          <w:p w14:paraId="0EBBED90" w14:textId="77777777" w:rsidR="00C966D4" w:rsidRPr="00B66C2D" w:rsidRDefault="00C966D4" w:rsidP="00B6350B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</w:p>
        </w:tc>
      </w:tr>
      <w:tr w:rsidR="00B6350B" w:rsidRPr="00B6350B" w14:paraId="7D48F66F" w14:textId="77777777" w:rsidTr="00B6350B">
        <w:tc>
          <w:tcPr>
            <w:tcW w:w="9889" w:type="dxa"/>
            <w:gridSpan w:val="2"/>
            <w:shd w:val="clear" w:color="auto" w:fill="auto"/>
          </w:tcPr>
          <w:p w14:paraId="2FE87478" w14:textId="77777777" w:rsidR="00C966D4" w:rsidRPr="00B66C2D" w:rsidRDefault="00C966D4" w:rsidP="00B6350B">
            <w:pPr>
              <w:pStyle w:val="info"/>
              <w:spacing w:before="0"/>
              <w:rPr>
                <w:rFonts w:ascii="Calibri" w:hAnsi="Calibri"/>
                <w:b/>
                <w:szCs w:val="22"/>
              </w:rPr>
            </w:pPr>
            <w:r w:rsidRPr="00B66C2D">
              <w:rPr>
                <w:rFonts w:ascii="Calibri" w:hAnsi="Calibri"/>
                <w:b/>
                <w:szCs w:val="22"/>
              </w:rPr>
              <w:t>Em e</w:t>
            </w:r>
            <w:r w:rsidR="009E10B0" w:rsidRPr="00B66C2D">
              <w:rPr>
                <w:rFonts w:ascii="Calibri" w:hAnsi="Calibri"/>
                <w:b/>
                <w:szCs w:val="22"/>
              </w:rPr>
              <w:t>nquadramento legislativo e</w:t>
            </w:r>
            <w:r w:rsidRPr="00B66C2D">
              <w:rPr>
                <w:rFonts w:ascii="Calibri" w:hAnsi="Calibri"/>
                <w:b/>
                <w:szCs w:val="22"/>
              </w:rPr>
              <w:t xml:space="preserve"> regulamentar relevante </w:t>
            </w:r>
            <w:r w:rsidR="009E10B0" w:rsidRPr="00B66C2D">
              <w:rPr>
                <w:rFonts w:ascii="Calibri" w:hAnsi="Calibri"/>
                <w:b/>
                <w:szCs w:val="22"/>
              </w:rPr>
              <w:t>em matéria de legislação ambiental</w:t>
            </w:r>
            <w:r w:rsidR="00411AB6" w:rsidRPr="00B66C2D">
              <w:rPr>
                <w:rFonts w:ascii="Calibri" w:hAnsi="Calibri"/>
                <w:b/>
                <w:szCs w:val="22"/>
              </w:rPr>
              <w:t>, nomeadamente legislação nacional e comunitária relativa ao regime de AIA</w:t>
            </w:r>
            <w:r w:rsidRPr="00B66C2D">
              <w:rPr>
                <w:rFonts w:ascii="Calibri" w:hAnsi="Calibri"/>
                <w:b/>
                <w:szCs w:val="22"/>
              </w:rPr>
              <w:t>:</w:t>
            </w:r>
          </w:p>
          <w:p w14:paraId="03C8F34B" w14:textId="77777777" w:rsidR="00C966D4" w:rsidRPr="00B66C2D" w:rsidRDefault="00C966D4" w:rsidP="00B6350B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</w:p>
          <w:p w14:paraId="4F2A339A" w14:textId="77777777" w:rsidR="00C966D4" w:rsidRPr="00B66C2D" w:rsidRDefault="00C966D4" w:rsidP="00B6350B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</w:p>
          <w:p w14:paraId="210A6CFE" w14:textId="77777777" w:rsidR="00C966D4" w:rsidRPr="00B66C2D" w:rsidRDefault="00C966D4" w:rsidP="00B6350B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</w:p>
          <w:p w14:paraId="28042225" w14:textId="77777777" w:rsidR="00C966D4" w:rsidRPr="00B66C2D" w:rsidRDefault="00C966D4" w:rsidP="00B6350B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</w:p>
          <w:p w14:paraId="419E9F10" w14:textId="77777777" w:rsidR="00C966D4" w:rsidRPr="00B66C2D" w:rsidRDefault="00C966D4" w:rsidP="00B6350B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</w:p>
        </w:tc>
      </w:tr>
    </w:tbl>
    <w:p w14:paraId="7323076B" w14:textId="77777777" w:rsidR="00C966D4" w:rsidRPr="00B66C2D" w:rsidRDefault="00C966D4" w:rsidP="00C966D4">
      <w:pPr>
        <w:pStyle w:val="info"/>
        <w:rPr>
          <w:rFonts w:ascii="Calibri" w:hAnsi="Calibri"/>
          <w:sz w:val="18"/>
          <w:szCs w:val="18"/>
        </w:rPr>
      </w:pPr>
      <w:r w:rsidRPr="00B66C2D">
        <w:rPr>
          <w:rFonts w:ascii="Calibri" w:hAnsi="Calibri"/>
          <w:sz w:val="18"/>
          <w:szCs w:val="18"/>
        </w:rPr>
        <w:t>(*) Assinalar a formação profissional relevante com indicação da data de realização, duração e entidade promotora.</w:t>
      </w:r>
    </w:p>
    <w:p w14:paraId="21E080E5" w14:textId="77777777" w:rsidR="00C966D4" w:rsidRPr="00B6350B" w:rsidRDefault="00C966D4" w:rsidP="00C966D4">
      <w:pPr>
        <w:pStyle w:val="info"/>
        <w:rPr>
          <w:rFonts w:ascii="Calibri" w:hAnsi="Calibri"/>
          <w:color w:val="2E74B5" w:themeColor="accent1" w:themeShade="BF"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B6350B" w:rsidRPr="00B6350B" w14:paraId="04DE2DF5" w14:textId="77777777" w:rsidTr="006834F2">
        <w:tc>
          <w:tcPr>
            <w:tcW w:w="534" w:type="dxa"/>
            <w:shd w:val="clear" w:color="auto" w:fill="0070C0"/>
            <w:vAlign w:val="center"/>
          </w:tcPr>
          <w:p w14:paraId="3CBD8FC2" w14:textId="77777777" w:rsidR="00B02FEE" w:rsidRPr="00B6350B" w:rsidRDefault="00411AB6" w:rsidP="00B01BC2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 w:themeColor="background1"/>
                <w:szCs w:val="22"/>
              </w:rPr>
            </w:pPr>
            <w:r w:rsidRPr="00B6350B">
              <w:rPr>
                <w:rFonts w:ascii="Calibri" w:hAnsi="Calibri"/>
                <w:b/>
                <w:color w:val="FFFFFF" w:themeColor="background1"/>
                <w:szCs w:val="22"/>
              </w:rPr>
              <w:t>5</w:t>
            </w:r>
          </w:p>
        </w:tc>
        <w:tc>
          <w:tcPr>
            <w:tcW w:w="9355" w:type="dxa"/>
          </w:tcPr>
          <w:p w14:paraId="4F40D2A7" w14:textId="77777777" w:rsidR="00B02FEE" w:rsidRPr="00B66C2D" w:rsidRDefault="006834F2" w:rsidP="004210F3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  <w:r w:rsidRPr="00B66C2D">
              <w:rPr>
                <w:rFonts w:ascii="Calibri" w:hAnsi="Calibri"/>
                <w:b/>
                <w:szCs w:val="22"/>
              </w:rPr>
              <w:t>SITUAÇÃO PROFISSIONAL</w:t>
            </w:r>
          </w:p>
        </w:tc>
      </w:tr>
      <w:tr w:rsidR="00B6350B" w:rsidRPr="00B6350B" w14:paraId="3F4AEDEA" w14:textId="77777777" w:rsidTr="00B01BC2">
        <w:tc>
          <w:tcPr>
            <w:tcW w:w="9889" w:type="dxa"/>
            <w:gridSpan w:val="2"/>
            <w:shd w:val="clear" w:color="auto" w:fill="auto"/>
          </w:tcPr>
          <w:p w14:paraId="5A95C8F3" w14:textId="77777777" w:rsidR="006834F2" w:rsidRPr="00B66C2D" w:rsidRDefault="005D39F7" w:rsidP="00B02FEE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  <w:r w:rsidRPr="00B66C2D">
              <w:rPr>
                <w:rFonts w:ascii="Calibri" w:hAnsi="Calibri"/>
                <w:b/>
                <w:szCs w:val="22"/>
              </w:rPr>
              <w:t>Atividade profissional atual:</w:t>
            </w:r>
          </w:p>
        </w:tc>
      </w:tr>
      <w:tr w:rsidR="00B6350B" w:rsidRPr="00B6350B" w14:paraId="6EF603CD" w14:textId="77777777" w:rsidTr="00B01BC2">
        <w:tc>
          <w:tcPr>
            <w:tcW w:w="9889" w:type="dxa"/>
            <w:gridSpan w:val="2"/>
            <w:shd w:val="clear" w:color="auto" w:fill="auto"/>
          </w:tcPr>
          <w:p w14:paraId="38960978" w14:textId="77777777" w:rsidR="005D39F7" w:rsidRPr="00B66C2D" w:rsidRDefault="005D39F7" w:rsidP="005D39F7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  <w:r w:rsidRPr="00B66C2D">
              <w:rPr>
                <w:rFonts w:ascii="Calibri" w:hAnsi="Calibri"/>
                <w:b/>
                <w:szCs w:val="22"/>
              </w:rPr>
              <w:t>Número de anos de atividade profissional</w:t>
            </w:r>
            <w:r w:rsidR="00517403" w:rsidRPr="00B66C2D">
              <w:rPr>
                <w:rFonts w:ascii="Calibri" w:hAnsi="Calibri"/>
                <w:b/>
                <w:szCs w:val="22"/>
              </w:rPr>
              <w:t xml:space="preserve"> relevante</w:t>
            </w:r>
            <w:r w:rsidR="003E7281" w:rsidRPr="00B66C2D">
              <w:rPr>
                <w:rFonts w:ascii="Calibri" w:hAnsi="Calibri"/>
                <w:b/>
                <w:szCs w:val="22"/>
              </w:rPr>
              <w:t xml:space="preserve"> neste âmbito</w:t>
            </w:r>
            <w:r w:rsidRPr="00B66C2D">
              <w:rPr>
                <w:rFonts w:ascii="Calibri" w:hAnsi="Calibri"/>
                <w:b/>
                <w:szCs w:val="22"/>
              </w:rPr>
              <w:t>:</w:t>
            </w:r>
          </w:p>
        </w:tc>
      </w:tr>
    </w:tbl>
    <w:p w14:paraId="6EFCCD0D" w14:textId="77777777" w:rsidR="00B02FEE" w:rsidRPr="00B6350B" w:rsidRDefault="00B02FEE" w:rsidP="004210F3">
      <w:pPr>
        <w:pStyle w:val="info"/>
        <w:rPr>
          <w:rFonts w:ascii="Calibri" w:hAnsi="Calibri"/>
          <w:color w:val="2E74B5" w:themeColor="accent1" w:themeShade="BF"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B6350B" w:rsidRPr="00B6350B" w14:paraId="57875AD4" w14:textId="77777777" w:rsidTr="005D39F7">
        <w:tc>
          <w:tcPr>
            <w:tcW w:w="534" w:type="dxa"/>
            <w:shd w:val="clear" w:color="auto" w:fill="0070C0"/>
            <w:vAlign w:val="center"/>
          </w:tcPr>
          <w:p w14:paraId="7353560B" w14:textId="77777777" w:rsidR="00651BF2" w:rsidRPr="00B6350B" w:rsidRDefault="00411AB6" w:rsidP="001B25A6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 w:themeColor="background1"/>
                <w:szCs w:val="22"/>
              </w:rPr>
            </w:pPr>
            <w:r w:rsidRPr="00B6350B">
              <w:rPr>
                <w:rFonts w:ascii="Calibri" w:hAnsi="Calibri"/>
                <w:b/>
                <w:color w:val="FFFFFF" w:themeColor="background1"/>
                <w:szCs w:val="22"/>
              </w:rPr>
              <w:t>6</w:t>
            </w:r>
          </w:p>
        </w:tc>
        <w:tc>
          <w:tcPr>
            <w:tcW w:w="9355" w:type="dxa"/>
          </w:tcPr>
          <w:p w14:paraId="5F18DA9B" w14:textId="77777777" w:rsidR="00651BF2" w:rsidRPr="00B66C2D" w:rsidRDefault="005D39F7" w:rsidP="00411AB6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  <w:r w:rsidRPr="00B66C2D">
              <w:rPr>
                <w:rFonts w:ascii="Calibri" w:hAnsi="Calibri"/>
                <w:b/>
                <w:szCs w:val="22"/>
              </w:rPr>
              <w:t>EXPERIÊNCIA PROFISSIONAL</w:t>
            </w:r>
            <w:r w:rsidR="00411AB6" w:rsidRPr="00B66C2D">
              <w:rPr>
                <w:rFonts w:ascii="Calibri" w:hAnsi="Calibri"/>
                <w:b/>
                <w:szCs w:val="22"/>
              </w:rPr>
              <w:t xml:space="preserve">                                                                      N.º total de anos ___</w:t>
            </w:r>
          </w:p>
        </w:tc>
      </w:tr>
      <w:tr w:rsidR="00B6350B" w:rsidRPr="00B6350B" w14:paraId="6335EEAB" w14:textId="77777777" w:rsidTr="00B6350B">
        <w:tc>
          <w:tcPr>
            <w:tcW w:w="9889" w:type="dxa"/>
            <w:gridSpan w:val="2"/>
            <w:shd w:val="clear" w:color="auto" w:fill="auto"/>
          </w:tcPr>
          <w:p w14:paraId="7EB44DC7" w14:textId="77777777" w:rsidR="002351C0" w:rsidRPr="00B66C2D" w:rsidRDefault="00396883" w:rsidP="003E7281">
            <w:pPr>
              <w:pStyle w:val="info"/>
              <w:spacing w:before="0"/>
              <w:rPr>
                <w:rFonts w:ascii="Calibri" w:hAnsi="Calibri"/>
                <w:b/>
                <w:szCs w:val="22"/>
              </w:rPr>
            </w:pPr>
            <w:r w:rsidRPr="00B66C2D">
              <w:rPr>
                <w:rFonts w:ascii="Calibri" w:hAnsi="Calibri"/>
                <w:b/>
                <w:szCs w:val="22"/>
              </w:rPr>
              <w:t xml:space="preserve">Descrição da experiência profissional na </w:t>
            </w:r>
            <w:r w:rsidR="003E7281" w:rsidRPr="00B66C2D">
              <w:rPr>
                <w:rFonts w:ascii="Calibri" w:hAnsi="Calibri"/>
                <w:b/>
                <w:szCs w:val="22"/>
              </w:rPr>
              <w:t xml:space="preserve">aplicação de metodologias de avaliação de impactes ambientais ou elaboração </w:t>
            </w:r>
            <w:r w:rsidR="00411AB6" w:rsidRPr="00B66C2D">
              <w:rPr>
                <w:rFonts w:ascii="Calibri" w:hAnsi="Calibri"/>
                <w:b/>
                <w:szCs w:val="22"/>
              </w:rPr>
              <w:t>de estudos de impacte ambiental</w:t>
            </w:r>
            <w:r w:rsidRPr="00B66C2D">
              <w:rPr>
                <w:rFonts w:ascii="Calibri" w:hAnsi="Calibri"/>
                <w:b/>
                <w:szCs w:val="22"/>
              </w:rPr>
              <w:t>:</w:t>
            </w:r>
            <w:r w:rsidR="003E7281" w:rsidRPr="00B66C2D">
              <w:rPr>
                <w:rFonts w:ascii="Calibri" w:hAnsi="Calibri"/>
                <w:b/>
                <w:szCs w:val="22"/>
              </w:rPr>
              <w:t xml:space="preserve"> </w:t>
            </w:r>
          </w:p>
          <w:p w14:paraId="6618D888" w14:textId="77777777" w:rsidR="001B376D" w:rsidRPr="00B66C2D" w:rsidRDefault="001B376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</w:p>
          <w:p w14:paraId="6237C261" w14:textId="77777777" w:rsidR="001B376D" w:rsidRPr="00B66C2D" w:rsidRDefault="001B376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</w:p>
          <w:p w14:paraId="10713CCB" w14:textId="77777777" w:rsidR="001B376D" w:rsidRPr="00B66C2D" w:rsidRDefault="001B376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</w:p>
        </w:tc>
      </w:tr>
      <w:tr w:rsidR="00B6350B" w:rsidRPr="00B6350B" w14:paraId="61DCC2F3" w14:textId="77777777" w:rsidTr="00B6350B">
        <w:tc>
          <w:tcPr>
            <w:tcW w:w="9889" w:type="dxa"/>
            <w:gridSpan w:val="2"/>
            <w:shd w:val="clear" w:color="auto" w:fill="auto"/>
          </w:tcPr>
          <w:p w14:paraId="2711F56F" w14:textId="77777777" w:rsidR="002351C0" w:rsidRPr="00B66C2D" w:rsidRDefault="00396883" w:rsidP="003E7281">
            <w:pPr>
              <w:pStyle w:val="info"/>
              <w:spacing w:before="0"/>
              <w:rPr>
                <w:rFonts w:ascii="Calibri" w:hAnsi="Calibri"/>
                <w:b/>
                <w:szCs w:val="22"/>
              </w:rPr>
            </w:pPr>
            <w:r w:rsidRPr="00B66C2D">
              <w:rPr>
                <w:rFonts w:ascii="Calibri" w:hAnsi="Calibri"/>
                <w:b/>
                <w:szCs w:val="22"/>
              </w:rPr>
              <w:t xml:space="preserve">Descrição da experiência profissional na </w:t>
            </w:r>
            <w:r w:rsidR="003E7281" w:rsidRPr="00B66C2D">
              <w:rPr>
                <w:rFonts w:ascii="Calibri" w:hAnsi="Calibri"/>
                <w:b/>
                <w:szCs w:val="22"/>
              </w:rPr>
              <w:t>definição, implementação e</w:t>
            </w:r>
            <w:r w:rsidR="00411AB6" w:rsidRPr="00B66C2D">
              <w:rPr>
                <w:rFonts w:ascii="Calibri" w:hAnsi="Calibri"/>
                <w:b/>
                <w:szCs w:val="22"/>
              </w:rPr>
              <w:t>/ou</w:t>
            </w:r>
            <w:r w:rsidR="003E7281" w:rsidRPr="00B66C2D">
              <w:rPr>
                <w:rFonts w:ascii="Calibri" w:hAnsi="Calibri"/>
                <w:b/>
                <w:szCs w:val="22"/>
              </w:rPr>
              <w:t xml:space="preserve"> verificação da implementação de planos de a</w:t>
            </w:r>
            <w:r w:rsidR="00411AB6" w:rsidRPr="00B66C2D">
              <w:rPr>
                <w:rFonts w:ascii="Calibri" w:hAnsi="Calibri"/>
                <w:b/>
                <w:szCs w:val="22"/>
              </w:rPr>
              <w:t>companhamento ambiental de obra</w:t>
            </w:r>
            <w:r w:rsidR="006D3D8D" w:rsidRPr="00B66C2D">
              <w:rPr>
                <w:rFonts w:ascii="Calibri" w:hAnsi="Calibri"/>
                <w:b/>
                <w:szCs w:val="22"/>
              </w:rPr>
              <w:t>:</w:t>
            </w:r>
          </w:p>
          <w:p w14:paraId="77015898" w14:textId="77777777" w:rsidR="006D3D8D" w:rsidRPr="00B66C2D" w:rsidRDefault="006D3D8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</w:p>
          <w:p w14:paraId="09B0C50B" w14:textId="77777777" w:rsidR="006D3D8D" w:rsidRPr="00B66C2D" w:rsidRDefault="006D3D8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</w:p>
          <w:p w14:paraId="5D83FA5B" w14:textId="77777777" w:rsidR="00396883" w:rsidRPr="00B66C2D" w:rsidRDefault="00396883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</w:p>
          <w:p w14:paraId="4619ABB3" w14:textId="77777777" w:rsidR="00545986" w:rsidRPr="00B66C2D" w:rsidRDefault="00545986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</w:p>
        </w:tc>
      </w:tr>
      <w:tr w:rsidR="00B6350B" w:rsidRPr="00B6350B" w14:paraId="29EEC0F9" w14:textId="77777777" w:rsidTr="00016E56">
        <w:trPr>
          <w:cantSplit/>
        </w:trPr>
        <w:tc>
          <w:tcPr>
            <w:tcW w:w="9889" w:type="dxa"/>
            <w:gridSpan w:val="2"/>
            <w:shd w:val="clear" w:color="auto" w:fill="auto"/>
          </w:tcPr>
          <w:p w14:paraId="6D2FC4B5" w14:textId="77777777" w:rsidR="002351C0" w:rsidRPr="00B66C2D" w:rsidRDefault="00396883" w:rsidP="003E7281">
            <w:pPr>
              <w:pStyle w:val="info"/>
              <w:spacing w:before="0"/>
              <w:rPr>
                <w:rFonts w:ascii="Calibri" w:hAnsi="Calibri"/>
                <w:b/>
                <w:szCs w:val="22"/>
              </w:rPr>
            </w:pPr>
            <w:r w:rsidRPr="00B66C2D">
              <w:rPr>
                <w:rFonts w:ascii="Calibri" w:hAnsi="Calibri"/>
                <w:b/>
                <w:szCs w:val="22"/>
              </w:rPr>
              <w:t>Descrição da experiência profissional na r</w:t>
            </w:r>
            <w:r w:rsidR="001B376D" w:rsidRPr="00B66C2D">
              <w:rPr>
                <w:rFonts w:ascii="Calibri" w:hAnsi="Calibri"/>
                <w:b/>
                <w:szCs w:val="22"/>
              </w:rPr>
              <w:t xml:space="preserve">ealização de auditorias a sistemas de gestão </w:t>
            </w:r>
            <w:r w:rsidR="003E7281" w:rsidRPr="00B66C2D">
              <w:rPr>
                <w:rFonts w:ascii="Calibri" w:hAnsi="Calibri"/>
                <w:b/>
                <w:szCs w:val="22"/>
              </w:rPr>
              <w:t>a</w:t>
            </w:r>
            <w:r w:rsidR="001B376D" w:rsidRPr="00B66C2D">
              <w:rPr>
                <w:rFonts w:ascii="Calibri" w:hAnsi="Calibri"/>
                <w:b/>
                <w:szCs w:val="22"/>
              </w:rPr>
              <w:t>mbiental</w:t>
            </w:r>
            <w:r w:rsidR="006D3D8D" w:rsidRPr="00B66C2D">
              <w:rPr>
                <w:rFonts w:ascii="Calibri" w:hAnsi="Calibri"/>
                <w:b/>
                <w:szCs w:val="22"/>
              </w:rPr>
              <w:t>:</w:t>
            </w:r>
          </w:p>
          <w:p w14:paraId="5C9A4B30" w14:textId="77777777" w:rsidR="001B376D" w:rsidRPr="00B66C2D" w:rsidRDefault="001B376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</w:p>
          <w:p w14:paraId="26435EF5" w14:textId="77777777" w:rsidR="00396883" w:rsidRPr="00B66C2D" w:rsidRDefault="00396883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</w:p>
          <w:p w14:paraId="019EB3C6" w14:textId="77777777" w:rsidR="001B376D" w:rsidRPr="00B66C2D" w:rsidRDefault="001B376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</w:p>
          <w:p w14:paraId="42509EF4" w14:textId="77777777" w:rsidR="00545986" w:rsidRPr="00B66C2D" w:rsidRDefault="00545986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</w:p>
        </w:tc>
      </w:tr>
      <w:tr w:rsidR="00B6350B" w:rsidRPr="00B6350B" w14:paraId="3BB3495C" w14:textId="77777777" w:rsidTr="00B6350B">
        <w:tc>
          <w:tcPr>
            <w:tcW w:w="9889" w:type="dxa"/>
            <w:gridSpan w:val="2"/>
            <w:shd w:val="clear" w:color="auto" w:fill="auto"/>
          </w:tcPr>
          <w:p w14:paraId="476DCB20" w14:textId="77777777" w:rsidR="00396883" w:rsidRPr="00B66C2D" w:rsidRDefault="006852C9" w:rsidP="003E7281">
            <w:pPr>
              <w:pStyle w:val="info"/>
              <w:spacing w:before="0"/>
              <w:rPr>
                <w:rFonts w:ascii="Calibri" w:hAnsi="Calibri"/>
                <w:b/>
                <w:szCs w:val="22"/>
              </w:rPr>
            </w:pPr>
            <w:r w:rsidRPr="00B66C2D">
              <w:rPr>
                <w:rFonts w:ascii="Calibri" w:hAnsi="Calibri"/>
                <w:b/>
                <w:szCs w:val="22"/>
              </w:rPr>
              <w:t xml:space="preserve">Identificação da participação, enquanto auditor efetivo, em </w:t>
            </w:r>
            <w:r w:rsidR="00396883" w:rsidRPr="00B66C2D">
              <w:rPr>
                <w:rFonts w:ascii="Calibri" w:hAnsi="Calibri"/>
                <w:b/>
                <w:szCs w:val="22"/>
              </w:rPr>
              <w:t>pelo menos quatro</w:t>
            </w:r>
            <w:r w:rsidR="006D3D8D" w:rsidRPr="00B66C2D">
              <w:rPr>
                <w:rFonts w:ascii="Calibri" w:hAnsi="Calibri"/>
                <w:b/>
                <w:szCs w:val="22"/>
              </w:rPr>
              <w:t xml:space="preserve"> </w:t>
            </w:r>
            <w:r w:rsidR="00396883" w:rsidRPr="00B66C2D">
              <w:rPr>
                <w:rFonts w:ascii="Calibri" w:hAnsi="Calibri"/>
                <w:b/>
                <w:szCs w:val="22"/>
              </w:rPr>
              <w:t>auditorias compl</w:t>
            </w:r>
            <w:r w:rsidR="003E7281" w:rsidRPr="00B66C2D">
              <w:rPr>
                <w:rFonts w:ascii="Calibri" w:hAnsi="Calibri"/>
                <w:b/>
                <w:szCs w:val="22"/>
              </w:rPr>
              <w:t>etas a Sistemas de Gestão, com a duração mínima</w:t>
            </w:r>
            <w:r w:rsidR="006D3D8D" w:rsidRPr="00B66C2D">
              <w:rPr>
                <w:rFonts w:ascii="Calibri" w:hAnsi="Calibri"/>
                <w:b/>
                <w:szCs w:val="22"/>
              </w:rPr>
              <w:t xml:space="preserve"> de </w:t>
            </w:r>
            <w:r w:rsidR="003E7281" w:rsidRPr="00B66C2D">
              <w:rPr>
                <w:rFonts w:ascii="Calibri" w:hAnsi="Calibri"/>
                <w:b/>
                <w:szCs w:val="22"/>
              </w:rPr>
              <w:t>um</w:t>
            </w:r>
            <w:r w:rsidR="006D3D8D" w:rsidRPr="00B66C2D">
              <w:rPr>
                <w:rFonts w:ascii="Calibri" w:hAnsi="Calibri"/>
                <w:b/>
                <w:szCs w:val="22"/>
              </w:rPr>
              <w:t xml:space="preserve"> dia cada</w:t>
            </w:r>
            <w:r w:rsidRPr="00B66C2D">
              <w:rPr>
                <w:rFonts w:ascii="Calibri" w:hAnsi="Calibri"/>
                <w:b/>
                <w:szCs w:val="22"/>
              </w:rPr>
              <w:t xml:space="preserve">, nos </w:t>
            </w:r>
            <w:r w:rsidR="003E7281" w:rsidRPr="00B66C2D">
              <w:rPr>
                <w:rFonts w:ascii="Calibri" w:hAnsi="Calibri"/>
                <w:b/>
                <w:szCs w:val="22"/>
              </w:rPr>
              <w:t>últimos três anos</w:t>
            </w:r>
            <w:r w:rsidR="006D3D8D" w:rsidRPr="00B66C2D">
              <w:rPr>
                <w:rFonts w:ascii="Calibri" w:hAnsi="Calibri"/>
                <w:b/>
                <w:szCs w:val="22"/>
              </w:rPr>
              <w:t>:</w:t>
            </w:r>
          </w:p>
          <w:p w14:paraId="5A166D14" w14:textId="77777777" w:rsidR="006D3D8D" w:rsidRPr="00B66C2D" w:rsidRDefault="006D3D8D" w:rsidP="006D3D8D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</w:p>
          <w:p w14:paraId="29638C08" w14:textId="77777777" w:rsidR="006D3D8D" w:rsidRPr="00B66C2D" w:rsidRDefault="006D3D8D" w:rsidP="006D3D8D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</w:p>
          <w:p w14:paraId="6AFFDABB" w14:textId="77777777" w:rsidR="006D3D8D" w:rsidRPr="00B66C2D" w:rsidRDefault="006D3D8D" w:rsidP="006D3D8D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</w:p>
          <w:p w14:paraId="7477313D" w14:textId="77777777" w:rsidR="006D3D8D" w:rsidRPr="00B66C2D" w:rsidRDefault="006D3D8D" w:rsidP="006D3D8D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</w:p>
          <w:p w14:paraId="1BA8F45D" w14:textId="77777777" w:rsidR="00545986" w:rsidRPr="00B66C2D" w:rsidRDefault="00545986" w:rsidP="006D3D8D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</w:p>
        </w:tc>
      </w:tr>
    </w:tbl>
    <w:p w14:paraId="68122363" w14:textId="77777777" w:rsidR="00E4623F" w:rsidRPr="00B6350B" w:rsidRDefault="00E4623F" w:rsidP="001B376D">
      <w:pPr>
        <w:pStyle w:val="info"/>
        <w:rPr>
          <w:rFonts w:ascii="Calibri" w:hAnsi="Calibri"/>
          <w:color w:val="2E74B5" w:themeColor="accent1" w:themeShade="BF"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B6350B" w:rsidRPr="00B6350B" w14:paraId="0AD4FFBC" w14:textId="77777777" w:rsidTr="001B376D">
        <w:tc>
          <w:tcPr>
            <w:tcW w:w="534" w:type="dxa"/>
            <w:shd w:val="clear" w:color="auto" w:fill="0070C0"/>
            <w:vAlign w:val="center"/>
          </w:tcPr>
          <w:p w14:paraId="1AE48C6C" w14:textId="77777777" w:rsidR="00651BF2" w:rsidRPr="00D75D86" w:rsidRDefault="00411AB6" w:rsidP="001B25A6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2E74B5" w:themeColor="accent1" w:themeShade="BF"/>
                <w:szCs w:val="22"/>
              </w:rPr>
            </w:pPr>
            <w:r w:rsidRPr="00D75D86">
              <w:rPr>
                <w:rFonts w:ascii="Calibri" w:hAnsi="Calibri"/>
                <w:b/>
                <w:color w:val="FFFFFF" w:themeColor="background1"/>
                <w:szCs w:val="22"/>
              </w:rPr>
              <w:t>7</w:t>
            </w:r>
          </w:p>
        </w:tc>
        <w:tc>
          <w:tcPr>
            <w:tcW w:w="9355" w:type="dxa"/>
          </w:tcPr>
          <w:p w14:paraId="4CEBBD96" w14:textId="77777777" w:rsidR="00651BF2" w:rsidRPr="00B66C2D" w:rsidRDefault="0037375C" w:rsidP="001B25A6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  <w:r w:rsidRPr="00B66C2D">
              <w:rPr>
                <w:rFonts w:ascii="Calibri" w:hAnsi="Calibri"/>
                <w:b/>
                <w:szCs w:val="22"/>
              </w:rPr>
              <w:t>OUTRAS INFORMAÇÕES RELEVANTES PARA A CANDIDATURA</w:t>
            </w:r>
          </w:p>
        </w:tc>
      </w:tr>
      <w:tr w:rsidR="00B6350B" w:rsidRPr="00B6350B" w14:paraId="0435DA7E" w14:textId="77777777" w:rsidTr="00B01BC2">
        <w:tc>
          <w:tcPr>
            <w:tcW w:w="9889" w:type="dxa"/>
            <w:gridSpan w:val="2"/>
            <w:shd w:val="clear" w:color="auto" w:fill="auto"/>
          </w:tcPr>
          <w:p w14:paraId="2863736A" w14:textId="77777777" w:rsidR="00B02FEE" w:rsidRPr="00D75D86" w:rsidRDefault="00B02FEE" w:rsidP="00001CF4">
            <w:pPr>
              <w:pStyle w:val="info"/>
              <w:spacing w:before="0"/>
              <w:jc w:val="left"/>
              <w:rPr>
                <w:rFonts w:ascii="Calibri" w:hAnsi="Calibri"/>
                <w:b/>
                <w:color w:val="2E74B5" w:themeColor="accent1" w:themeShade="BF"/>
                <w:szCs w:val="22"/>
              </w:rPr>
            </w:pPr>
          </w:p>
          <w:p w14:paraId="0A4F721E" w14:textId="77777777" w:rsidR="0037375C" w:rsidRPr="00D75D86" w:rsidRDefault="0037375C" w:rsidP="00001CF4">
            <w:pPr>
              <w:pStyle w:val="info"/>
              <w:spacing w:before="0"/>
              <w:jc w:val="left"/>
              <w:rPr>
                <w:rFonts w:ascii="Calibri" w:hAnsi="Calibri"/>
                <w:b/>
                <w:color w:val="2E74B5" w:themeColor="accent1" w:themeShade="BF"/>
                <w:szCs w:val="22"/>
              </w:rPr>
            </w:pPr>
          </w:p>
          <w:p w14:paraId="24D99CC0" w14:textId="77777777" w:rsidR="0037375C" w:rsidRPr="00D75D86" w:rsidRDefault="0037375C" w:rsidP="00001CF4">
            <w:pPr>
              <w:pStyle w:val="info"/>
              <w:spacing w:before="0"/>
              <w:jc w:val="left"/>
              <w:rPr>
                <w:rFonts w:ascii="Calibri" w:hAnsi="Calibri"/>
                <w:b/>
                <w:color w:val="2E74B5" w:themeColor="accent1" w:themeShade="BF"/>
                <w:szCs w:val="22"/>
              </w:rPr>
            </w:pPr>
          </w:p>
          <w:p w14:paraId="4B5F3FE6" w14:textId="77777777" w:rsidR="0037375C" w:rsidRPr="00D75D86" w:rsidRDefault="0037375C" w:rsidP="00001CF4">
            <w:pPr>
              <w:pStyle w:val="info"/>
              <w:spacing w:before="0"/>
              <w:jc w:val="left"/>
              <w:rPr>
                <w:rFonts w:ascii="Calibri" w:hAnsi="Calibri"/>
                <w:b/>
                <w:color w:val="2E74B5" w:themeColor="accent1" w:themeShade="BF"/>
                <w:szCs w:val="22"/>
              </w:rPr>
            </w:pPr>
          </w:p>
          <w:p w14:paraId="202345B4" w14:textId="77777777" w:rsidR="0037375C" w:rsidRPr="00D75D86" w:rsidRDefault="0037375C" w:rsidP="00001CF4">
            <w:pPr>
              <w:pStyle w:val="info"/>
              <w:spacing w:before="0"/>
              <w:jc w:val="left"/>
              <w:rPr>
                <w:rFonts w:ascii="Calibri" w:hAnsi="Calibri"/>
                <w:b/>
                <w:color w:val="2E74B5" w:themeColor="accent1" w:themeShade="BF"/>
                <w:szCs w:val="22"/>
              </w:rPr>
            </w:pPr>
          </w:p>
        </w:tc>
      </w:tr>
    </w:tbl>
    <w:p w14:paraId="210BCDEC" w14:textId="77777777" w:rsidR="00C77E13" w:rsidRPr="00B6350B" w:rsidRDefault="00C77E13" w:rsidP="00C71AC8">
      <w:pPr>
        <w:pStyle w:val="info"/>
        <w:rPr>
          <w:rFonts w:ascii="Calibri" w:hAnsi="Calibri"/>
          <w:color w:val="2E74B5" w:themeColor="accent1" w:themeShade="BF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B6350B" w:rsidRPr="00B6350B" w14:paraId="0E5A01E6" w14:textId="77777777" w:rsidTr="00B6350B">
        <w:tc>
          <w:tcPr>
            <w:tcW w:w="534" w:type="dxa"/>
            <w:shd w:val="clear" w:color="auto" w:fill="0070C0"/>
            <w:vAlign w:val="center"/>
          </w:tcPr>
          <w:p w14:paraId="5CE78869" w14:textId="77777777" w:rsidR="00C71AC8" w:rsidRPr="00D75D86" w:rsidRDefault="00411AB6" w:rsidP="00B6350B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 w:themeColor="background1"/>
                <w:szCs w:val="22"/>
              </w:rPr>
            </w:pPr>
            <w:r w:rsidRPr="00D75D86">
              <w:rPr>
                <w:rFonts w:ascii="Calibri" w:hAnsi="Calibri"/>
                <w:b/>
                <w:color w:val="FFFFFF" w:themeColor="background1"/>
                <w:szCs w:val="22"/>
              </w:rPr>
              <w:t>8</w:t>
            </w:r>
          </w:p>
        </w:tc>
        <w:tc>
          <w:tcPr>
            <w:tcW w:w="9355" w:type="dxa"/>
          </w:tcPr>
          <w:p w14:paraId="39690E65" w14:textId="77777777" w:rsidR="00C71AC8" w:rsidRPr="00B66C2D" w:rsidRDefault="00C71AC8" w:rsidP="00B6350B">
            <w:pPr>
              <w:pStyle w:val="info"/>
              <w:spacing w:before="0"/>
              <w:jc w:val="left"/>
              <w:rPr>
                <w:rFonts w:ascii="Calibri" w:hAnsi="Calibri"/>
                <w:b/>
                <w:szCs w:val="22"/>
              </w:rPr>
            </w:pPr>
            <w:r w:rsidRPr="00B66C2D">
              <w:rPr>
                <w:rFonts w:ascii="Calibri" w:hAnsi="Calibri"/>
                <w:b/>
                <w:szCs w:val="22"/>
              </w:rPr>
              <w:t>TERMO DE RESPONSABILIDADE</w:t>
            </w:r>
          </w:p>
        </w:tc>
      </w:tr>
      <w:tr w:rsidR="00B6350B" w:rsidRPr="00B6350B" w14:paraId="161F1B08" w14:textId="77777777" w:rsidTr="00B6350B">
        <w:tc>
          <w:tcPr>
            <w:tcW w:w="9889" w:type="dxa"/>
            <w:gridSpan w:val="2"/>
            <w:shd w:val="clear" w:color="auto" w:fill="auto"/>
          </w:tcPr>
          <w:p w14:paraId="2E0799CA" w14:textId="77777777" w:rsidR="00F52174" w:rsidRPr="00B66C2D" w:rsidRDefault="00F52174" w:rsidP="00B6350B">
            <w:pPr>
              <w:pStyle w:val="info"/>
              <w:spacing w:before="0"/>
              <w:rPr>
                <w:rFonts w:ascii="Calibri" w:hAnsi="Calibri"/>
                <w:b/>
                <w:szCs w:val="22"/>
              </w:rPr>
            </w:pPr>
          </w:p>
          <w:p w14:paraId="74A3ADED" w14:textId="77777777" w:rsidR="00C71AC8" w:rsidRPr="00B66C2D" w:rsidRDefault="006E24ED" w:rsidP="00B6350B">
            <w:pPr>
              <w:pStyle w:val="info"/>
              <w:spacing w:before="0"/>
              <w:rPr>
                <w:rFonts w:ascii="Calibri" w:hAnsi="Calibri"/>
                <w:b/>
                <w:szCs w:val="22"/>
              </w:rPr>
            </w:pPr>
            <w:r w:rsidRPr="00B66C2D">
              <w:rPr>
                <w:rFonts w:ascii="Calibri" w:hAnsi="Calibri"/>
                <w:b/>
                <w:szCs w:val="22"/>
              </w:rPr>
              <w:t>É da responsabilidade do</w:t>
            </w:r>
            <w:r w:rsidR="00C71AC8" w:rsidRPr="00B66C2D">
              <w:rPr>
                <w:rFonts w:ascii="Calibri" w:hAnsi="Calibri"/>
                <w:b/>
                <w:szCs w:val="22"/>
              </w:rPr>
              <w:t xml:space="preserve"> signatário:</w:t>
            </w:r>
          </w:p>
          <w:p w14:paraId="46544B3E" w14:textId="77777777" w:rsidR="00C71AC8" w:rsidRPr="00B66C2D" w:rsidRDefault="00C71AC8" w:rsidP="00B6350B">
            <w:pPr>
              <w:pStyle w:val="info"/>
              <w:spacing w:before="0"/>
              <w:rPr>
                <w:rFonts w:ascii="Calibri" w:hAnsi="Calibri"/>
                <w:b/>
                <w:szCs w:val="22"/>
              </w:rPr>
            </w:pPr>
          </w:p>
          <w:p w14:paraId="2AD763F7" w14:textId="77777777" w:rsidR="00C71AC8" w:rsidRPr="00B66C2D" w:rsidRDefault="00C71AC8" w:rsidP="00B6350B">
            <w:pPr>
              <w:pStyle w:val="info"/>
              <w:spacing w:before="0"/>
              <w:rPr>
                <w:rFonts w:ascii="Calibri" w:hAnsi="Calibri"/>
                <w:b/>
                <w:szCs w:val="22"/>
              </w:rPr>
            </w:pPr>
            <w:r w:rsidRPr="00B66C2D">
              <w:rPr>
                <w:rFonts w:ascii="Calibri" w:hAnsi="Calibri"/>
                <w:b/>
                <w:szCs w:val="22"/>
              </w:rPr>
              <w:t xml:space="preserve">- </w:t>
            </w:r>
            <w:r w:rsidR="006E24ED" w:rsidRPr="00B66C2D">
              <w:rPr>
                <w:rFonts w:ascii="Calibri" w:hAnsi="Calibri"/>
                <w:b/>
                <w:szCs w:val="22"/>
              </w:rPr>
              <w:t>a não existência de</w:t>
            </w:r>
            <w:r w:rsidRPr="00B66C2D">
              <w:rPr>
                <w:rFonts w:ascii="Calibri" w:hAnsi="Calibri"/>
                <w:b/>
                <w:szCs w:val="22"/>
              </w:rPr>
              <w:t xml:space="preserve"> causas de impedimento </w:t>
            </w:r>
            <w:r w:rsidR="00F52174" w:rsidRPr="00B66C2D">
              <w:rPr>
                <w:rFonts w:ascii="Calibri" w:hAnsi="Calibri"/>
                <w:b/>
                <w:szCs w:val="22"/>
              </w:rPr>
              <w:t xml:space="preserve">ou incompatibilidades </w:t>
            </w:r>
            <w:r w:rsidRPr="00B66C2D">
              <w:rPr>
                <w:rFonts w:ascii="Calibri" w:hAnsi="Calibri"/>
                <w:b/>
                <w:szCs w:val="22"/>
              </w:rPr>
              <w:t xml:space="preserve">para o seu acesso à qualificação de verificador </w:t>
            </w:r>
            <w:r w:rsidR="00223FC0" w:rsidRPr="00B66C2D">
              <w:rPr>
                <w:rFonts w:ascii="Calibri" w:hAnsi="Calibri"/>
                <w:b/>
                <w:szCs w:val="22"/>
              </w:rPr>
              <w:t>de pós-avaliação</w:t>
            </w:r>
            <w:r w:rsidRPr="00B66C2D">
              <w:rPr>
                <w:rFonts w:ascii="Calibri" w:hAnsi="Calibri"/>
                <w:b/>
                <w:szCs w:val="22"/>
              </w:rPr>
              <w:t xml:space="preserve"> (n.º 1</w:t>
            </w:r>
            <w:r w:rsidR="00223FC0" w:rsidRPr="00B66C2D">
              <w:rPr>
                <w:rFonts w:ascii="Calibri" w:hAnsi="Calibri"/>
                <w:b/>
                <w:szCs w:val="22"/>
              </w:rPr>
              <w:t>,</w:t>
            </w:r>
            <w:r w:rsidRPr="00B66C2D">
              <w:rPr>
                <w:rFonts w:ascii="Calibri" w:hAnsi="Calibri"/>
                <w:b/>
                <w:szCs w:val="22"/>
              </w:rPr>
              <w:t xml:space="preserve"> n.º 2 </w:t>
            </w:r>
            <w:r w:rsidR="00223FC0" w:rsidRPr="00B66C2D">
              <w:rPr>
                <w:rFonts w:ascii="Calibri" w:hAnsi="Calibri"/>
                <w:b/>
                <w:szCs w:val="22"/>
              </w:rPr>
              <w:t xml:space="preserve">e n.º 3 do art.º 4.º do Anexo </w:t>
            </w:r>
            <w:r w:rsidRPr="00B66C2D">
              <w:rPr>
                <w:rFonts w:ascii="Calibri" w:hAnsi="Calibri"/>
                <w:b/>
                <w:szCs w:val="22"/>
              </w:rPr>
              <w:t xml:space="preserve">da Portaria n.º </w:t>
            </w:r>
            <w:r w:rsidR="00223FC0" w:rsidRPr="00B66C2D">
              <w:rPr>
                <w:rFonts w:ascii="Calibri" w:hAnsi="Calibri"/>
                <w:b/>
                <w:szCs w:val="22"/>
              </w:rPr>
              <w:t>32</w:t>
            </w:r>
            <w:r w:rsidRPr="00B66C2D">
              <w:rPr>
                <w:rFonts w:ascii="Calibri" w:hAnsi="Calibri"/>
                <w:b/>
                <w:szCs w:val="22"/>
              </w:rPr>
              <w:t>6/201</w:t>
            </w:r>
            <w:r w:rsidR="00223FC0" w:rsidRPr="00B66C2D">
              <w:rPr>
                <w:rFonts w:ascii="Calibri" w:hAnsi="Calibri"/>
                <w:b/>
                <w:szCs w:val="22"/>
              </w:rPr>
              <w:t>5</w:t>
            </w:r>
            <w:r w:rsidRPr="00B66C2D">
              <w:rPr>
                <w:rFonts w:ascii="Calibri" w:hAnsi="Calibri"/>
                <w:b/>
                <w:szCs w:val="22"/>
              </w:rPr>
              <w:t xml:space="preserve">, de </w:t>
            </w:r>
            <w:r w:rsidR="00223FC0" w:rsidRPr="00B66C2D">
              <w:rPr>
                <w:rFonts w:ascii="Calibri" w:hAnsi="Calibri"/>
                <w:b/>
                <w:szCs w:val="22"/>
              </w:rPr>
              <w:t>2</w:t>
            </w:r>
            <w:r w:rsidRPr="00B66C2D">
              <w:rPr>
                <w:rFonts w:ascii="Calibri" w:hAnsi="Calibri"/>
                <w:b/>
                <w:szCs w:val="22"/>
              </w:rPr>
              <w:t xml:space="preserve"> de </w:t>
            </w:r>
            <w:r w:rsidR="00223FC0" w:rsidRPr="00B66C2D">
              <w:rPr>
                <w:rFonts w:ascii="Calibri" w:hAnsi="Calibri"/>
                <w:b/>
                <w:szCs w:val="22"/>
              </w:rPr>
              <w:t>outubro</w:t>
            </w:r>
            <w:r w:rsidR="00016E56" w:rsidRPr="00B66C2D">
              <w:rPr>
                <w:rFonts w:ascii="Calibri" w:hAnsi="Calibri"/>
                <w:b/>
                <w:szCs w:val="22"/>
              </w:rPr>
              <w:t>, na sua atual redação)</w:t>
            </w:r>
            <w:r w:rsidRPr="00B66C2D">
              <w:rPr>
                <w:rFonts w:ascii="Calibri" w:hAnsi="Calibri"/>
                <w:b/>
                <w:szCs w:val="22"/>
              </w:rPr>
              <w:t>;</w:t>
            </w:r>
          </w:p>
          <w:p w14:paraId="2422B76D" w14:textId="77777777" w:rsidR="00C71AC8" w:rsidRPr="00B66C2D" w:rsidRDefault="00C71AC8" w:rsidP="00B6350B">
            <w:pPr>
              <w:pStyle w:val="info"/>
              <w:spacing w:before="0"/>
              <w:rPr>
                <w:rFonts w:ascii="Calibri" w:hAnsi="Calibri"/>
                <w:b/>
                <w:szCs w:val="22"/>
              </w:rPr>
            </w:pPr>
            <w:r w:rsidRPr="00B66C2D">
              <w:rPr>
                <w:rFonts w:ascii="Calibri" w:hAnsi="Calibri"/>
                <w:b/>
                <w:szCs w:val="22"/>
              </w:rPr>
              <w:t xml:space="preserve">- </w:t>
            </w:r>
            <w:r w:rsidR="006E24ED" w:rsidRPr="00B66C2D">
              <w:rPr>
                <w:rFonts w:ascii="Calibri" w:hAnsi="Calibri"/>
                <w:b/>
                <w:szCs w:val="22"/>
              </w:rPr>
              <w:t xml:space="preserve">o </w:t>
            </w:r>
            <w:r w:rsidRPr="00B66C2D">
              <w:rPr>
                <w:rFonts w:ascii="Calibri" w:hAnsi="Calibri"/>
                <w:b/>
                <w:szCs w:val="22"/>
              </w:rPr>
              <w:t>cumpri</w:t>
            </w:r>
            <w:r w:rsidR="006E24ED" w:rsidRPr="00B66C2D">
              <w:rPr>
                <w:rFonts w:ascii="Calibri" w:hAnsi="Calibri"/>
                <w:b/>
                <w:szCs w:val="22"/>
              </w:rPr>
              <w:t>mento d</w:t>
            </w:r>
            <w:r w:rsidRPr="00B66C2D">
              <w:rPr>
                <w:rFonts w:ascii="Calibri" w:hAnsi="Calibri"/>
                <w:b/>
                <w:szCs w:val="22"/>
              </w:rPr>
              <w:t xml:space="preserve">os procedimentos aplicáveis à atividade de verificador </w:t>
            </w:r>
            <w:r w:rsidR="00E6319A" w:rsidRPr="00B66C2D">
              <w:rPr>
                <w:rFonts w:ascii="Calibri" w:hAnsi="Calibri"/>
                <w:b/>
                <w:szCs w:val="22"/>
              </w:rPr>
              <w:t>de pós-avaliação</w:t>
            </w:r>
            <w:r w:rsidRPr="00B66C2D">
              <w:rPr>
                <w:rFonts w:ascii="Calibri" w:hAnsi="Calibri"/>
                <w:b/>
                <w:szCs w:val="22"/>
              </w:rPr>
              <w:t>;</w:t>
            </w:r>
          </w:p>
          <w:p w14:paraId="62E38904" w14:textId="77777777" w:rsidR="0045767B" w:rsidRPr="00B66C2D" w:rsidRDefault="0045767B" w:rsidP="0045767B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B66C2D"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="006E24ED" w:rsidRPr="00B66C2D">
              <w:rPr>
                <w:rFonts w:ascii="Calibri" w:hAnsi="Calibri"/>
                <w:b/>
                <w:sz w:val="22"/>
                <w:szCs w:val="22"/>
              </w:rPr>
              <w:t xml:space="preserve">a </w:t>
            </w:r>
            <w:r w:rsidRPr="00B66C2D">
              <w:rPr>
                <w:rFonts w:ascii="Calibri" w:hAnsi="Calibri"/>
                <w:b/>
                <w:sz w:val="22"/>
                <w:szCs w:val="22"/>
              </w:rPr>
              <w:t>não utiliza</w:t>
            </w:r>
            <w:r w:rsidR="006E24ED" w:rsidRPr="00B66C2D">
              <w:rPr>
                <w:rFonts w:ascii="Calibri" w:hAnsi="Calibri"/>
                <w:b/>
                <w:sz w:val="22"/>
                <w:szCs w:val="22"/>
              </w:rPr>
              <w:t>ção da</w:t>
            </w:r>
            <w:r w:rsidRPr="00B66C2D">
              <w:rPr>
                <w:rFonts w:ascii="Calibri" w:hAnsi="Calibri"/>
                <w:b/>
                <w:sz w:val="22"/>
                <w:szCs w:val="22"/>
              </w:rPr>
              <w:t xml:space="preserve"> qualificação obtida em outro domínio que não o de verificador </w:t>
            </w:r>
            <w:r w:rsidR="00E6319A" w:rsidRPr="00B66C2D">
              <w:rPr>
                <w:rFonts w:ascii="Calibri" w:hAnsi="Calibri"/>
                <w:b/>
                <w:sz w:val="22"/>
                <w:szCs w:val="22"/>
              </w:rPr>
              <w:t>de pós-avaliação</w:t>
            </w:r>
            <w:r w:rsidRPr="00B66C2D">
              <w:rPr>
                <w:rFonts w:ascii="Calibri" w:hAnsi="Calibri"/>
                <w:b/>
                <w:sz w:val="22"/>
                <w:szCs w:val="22"/>
              </w:rPr>
              <w:t>;</w:t>
            </w:r>
          </w:p>
          <w:p w14:paraId="4E0C560A" w14:textId="77777777" w:rsidR="00C71AC8" w:rsidRPr="00B66C2D" w:rsidRDefault="00C71AC8" w:rsidP="00B6350B">
            <w:pPr>
              <w:pStyle w:val="info"/>
              <w:spacing w:before="0"/>
              <w:rPr>
                <w:rFonts w:ascii="Calibri" w:hAnsi="Calibri"/>
                <w:b/>
                <w:szCs w:val="22"/>
              </w:rPr>
            </w:pPr>
            <w:r w:rsidRPr="00B66C2D">
              <w:rPr>
                <w:rFonts w:ascii="Calibri" w:hAnsi="Calibri"/>
                <w:b/>
                <w:szCs w:val="22"/>
              </w:rPr>
              <w:t xml:space="preserve">- </w:t>
            </w:r>
            <w:r w:rsidR="006E24ED" w:rsidRPr="00B66C2D">
              <w:rPr>
                <w:rFonts w:ascii="Calibri" w:hAnsi="Calibri"/>
                <w:b/>
                <w:szCs w:val="22"/>
              </w:rPr>
              <w:t xml:space="preserve">a veracidade de </w:t>
            </w:r>
            <w:r w:rsidRPr="00B66C2D">
              <w:rPr>
                <w:rFonts w:ascii="Calibri" w:hAnsi="Calibri"/>
                <w:b/>
                <w:szCs w:val="22"/>
              </w:rPr>
              <w:t xml:space="preserve">todas as informações constantes do presente </w:t>
            </w:r>
            <w:r w:rsidR="001F1298" w:rsidRPr="00B66C2D">
              <w:rPr>
                <w:rFonts w:ascii="Calibri" w:hAnsi="Calibri"/>
                <w:b/>
                <w:szCs w:val="22"/>
              </w:rPr>
              <w:t>formulário de candidatura</w:t>
            </w:r>
            <w:r w:rsidRPr="00B66C2D">
              <w:rPr>
                <w:rFonts w:ascii="Calibri" w:hAnsi="Calibri"/>
                <w:b/>
                <w:szCs w:val="22"/>
              </w:rPr>
              <w:t>.</w:t>
            </w:r>
          </w:p>
          <w:p w14:paraId="4A4D9393" w14:textId="77777777" w:rsidR="00C71AC8" w:rsidRPr="00B66C2D" w:rsidRDefault="00C71AC8" w:rsidP="00B6350B">
            <w:pPr>
              <w:pStyle w:val="info"/>
              <w:spacing w:before="0"/>
              <w:rPr>
                <w:rFonts w:ascii="Calibri" w:hAnsi="Calibri"/>
                <w:b/>
                <w:szCs w:val="22"/>
              </w:rPr>
            </w:pPr>
          </w:p>
          <w:p w14:paraId="1D23555B" w14:textId="77777777" w:rsidR="00F52174" w:rsidRPr="00B66C2D" w:rsidRDefault="00F52174" w:rsidP="00B6350B">
            <w:pPr>
              <w:pStyle w:val="info"/>
              <w:spacing w:before="0"/>
              <w:rPr>
                <w:rFonts w:ascii="Calibri" w:hAnsi="Calibri"/>
                <w:b/>
                <w:szCs w:val="22"/>
              </w:rPr>
            </w:pPr>
            <w:r w:rsidRPr="00B66C2D">
              <w:rPr>
                <w:rFonts w:ascii="Calibri" w:hAnsi="Calibri"/>
                <w:b/>
                <w:szCs w:val="22"/>
              </w:rPr>
              <w:t>_______________, ___ de _____________ de 201_</w:t>
            </w:r>
          </w:p>
          <w:p w14:paraId="6F8E4D90" w14:textId="77777777" w:rsidR="00F52174" w:rsidRPr="00B66C2D" w:rsidRDefault="00F52174" w:rsidP="00B6350B">
            <w:pPr>
              <w:pStyle w:val="info"/>
              <w:spacing w:before="0"/>
              <w:rPr>
                <w:rFonts w:ascii="Calibri" w:hAnsi="Calibri"/>
                <w:b/>
                <w:szCs w:val="22"/>
              </w:rPr>
            </w:pPr>
          </w:p>
          <w:p w14:paraId="41426E6B" w14:textId="77777777" w:rsidR="00F52174" w:rsidRPr="00B66C2D" w:rsidRDefault="00F52174" w:rsidP="00B6350B">
            <w:pPr>
              <w:pStyle w:val="info"/>
              <w:spacing w:before="0"/>
              <w:rPr>
                <w:rFonts w:ascii="Calibri" w:hAnsi="Calibri"/>
                <w:b/>
                <w:szCs w:val="22"/>
              </w:rPr>
            </w:pPr>
          </w:p>
          <w:p w14:paraId="2C92E84C" w14:textId="77777777" w:rsidR="00C71AC8" w:rsidRPr="00B66C2D" w:rsidRDefault="00C71AC8" w:rsidP="00F52174">
            <w:pPr>
              <w:pStyle w:val="info"/>
              <w:spacing w:before="0"/>
              <w:ind w:left="2864"/>
              <w:jc w:val="left"/>
              <w:rPr>
                <w:rFonts w:ascii="Calibri" w:hAnsi="Calibri"/>
                <w:b/>
                <w:szCs w:val="22"/>
              </w:rPr>
            </w:pPr>
            <w:r w:rsidRPr="00B66C2D">
              <w:rPr>
                <w:rFonts w:ascii="Calibri" w:hAnsi="Calibri"/>
                <w:b/>
                <w:szCs w:val="22"/>
              </w:rPr>
              <w:t>Assinatura</w:t>
            </w:r>
            <w:r w:rsidR="00F52174" w:rsidRPr="00B66C2D">
              <w:rPr>
                <w:rFonts w:ascii="Calibri" w:hAnsi="Calibri"/>
                <w:b/>
                <w:szCs w:val="22"/>
              </w:rPr>
              <w:t xml:space="preserve"> do candidato</w:t>
            </w:r>
            <w:r w:rsidRPr="00B66C2D">
              <w:rPr>
                <w:rFonts w:ascii="Calibri" w:hAnsi="Calibri"/>
                <w:b/>
                <w:szCs w:val="22"/>
              </w:rPr>
              <w:t>: _______________________</w:t>
            </w:r>
            <w:r w:rsidR="001F1298" w:rsidRPr="00B66C2D">
              <w:rPr>
                <w:rFonts w:ascii="Calibri" w:hAnsi="Calibri"/>
                <w:b/>
                <w:szCs w:val="22"/>
              </w:rPr>
              <w:t>________</w:t>
            </w:r>
            <w:r w:rsidRPr="00B66C2D">
              <w:rPr>
                <w:rFonts w:ascii="Calibri" w:hAnsi="Calibri"/>
                <w:b/>
                <w:szCs w:val="22"/>
              </w:rPr>
              <w:t>_</w:t>
            </w:r>
          </w:p>
          <w:p w14:paraId="1AE674E4" w14:textId="77777777" w:rsidR="00C71AC8" w:rsidRPr="00B6350B" w:rsidRDefault="00C71AC8" w:rsidP="00B6350B">
            <w:pPr>
              <w:pStyle w:val="info"/>
              <w:spacing w:before="0"/>
              <w:rPr>
                <w:rFonts w:ascii="Calibri" w:hAnsi="Calibri"/>
                <w:b/>
                <w:color w:val="2E74B5" w:themeColor="accent1" w:themeShade="BF"/>
                <w:szCs w:val="22"/>
              </w:rPr>
            </w:pPr>
          </w:p>
        </w:tc>
      </w:tr>
    </w:tbl>
    <w:p w14:paraId="425CD155" w14:textId="77777777" w:rsidR="00C71AC8" w:rsidRPr="00B6350B" w:rsidRDefault="00C71AC8" w:rsidP="00C71AC8">
      <w:pPr>
        <w:pStyle w:val="info"/>
        <w:rPr>
          <w:rFonts w:ascii="Calibri" w:hAnsi="Calibri"/>
          <w:color w:val="2E74B5" w:themeColor="accent1" w:themeShade="BF"/>
          <w:sz w:val="20"/>
        </w:rPr>
      </w:pPr>
    </w:p>
    <w:p w14:paraId="7DD77208" w14:textId="77777777" w:rsidR="00C71AC8" w:rsidRPr="00B6350B" w:rsidRDefault="00C71AC8" w:rsidP="00462870">
      <w:pPr>
        <w:pStyle w:val="info"/>
        <w:jc w:val="center"/>
        <w:rPr>
          <w:rFonts w:ascii="Calibri" w:hAnsi="Calibri"/>
          <w:color w:val="2E74B5" w:themeColor="accent1" w:themeShade="BF"/>
          <w:sz w:val="20"/>
        </w:rPr>
      </w:pPr>
    </w:p>
    <w:p w14:paraId="4D3E9A09" w14:textId="77777777" w:rsidR="007136D9" w:rsidRPr="00B6350B" w:rsidRDefault="007136D9" w:rsidP="004210F3">
      <w:pPr>
        <w:pStyle w:val="info"/>
        <w:rPr>
          <w:rFonts w:ascii="Calibri" w:hAnsi="Calibri"/>
          <w:color w:val="2E74B5" w:themeColor="accent1" w:themeShade="BF"/>
          <w:sz w:val="20"/>
        </w:rPr>
      </w:pPr>
    </w:p>
    <w:sectPr w:rsidR="007136D9" w:rsidRPr="00B6350B" w:rsidSect="00B63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095" w:right="1134" w:bottom="992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244FC" w14:textId="77777777" w:rsidR="00B6350B" w:rsidRDefault="00B6350B">
      <w:r>
        <w:separator/>
      </w:r>
    </w:p>
  </w:endnote>
  <w:endnote w:type="continuationSeparator" w:id="0">
    <w:p w14:paraId="5DB100DD" w14:textId="77777777" w:rsidR="00B6350B" w:rsidRDefault="00B6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utch80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463D4" w14:textId="77777777" w:rsidR="00B6350B" w:rsidRDefault="00B635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E367CD4" w14:textId="77777777" w:rsidR="00B6350B" w:rsidRDefault="00B6350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9BD58" w14:textId="77777777" w:rsidR="00B6350B" w:rsidRDefault="00B6350B" w:rsidP="00B82E24">
    <w:pPr>
      <w:pStyle w:val="Rodap"/>
      <w:jc w:val="left"/>
    </w:pPr>
    <w:r>
      <w:rPr>
        <w:rFonts w:ascii="Calibri" w:hAnsi="Calibri"/>
      </w:rPr>
      <w:tab/>
    </w:r>
    <w:r w:rsidRPr="00286765">
      <w:rPr>
        <w:rFonts w:ascii="Calibri" w:hAnsi="Calibri"/>
      </w:rPr>
      <w:t xml:space="preserve">Página </w:t>
    </w:r>
    <w:r w:rsidRPr="00B82E24">
      <w:rPr>
        <w:rFonts w:ascii="Calibri" w:hAnsi="Calibri"/>
        <w:sz w:val="20"/>
      </w:rPr>
      <w:fldChar w:fldCharType="begin"/>
    </w:r>
    <w:r w:rsidRPr="00B82E24">
      <w:rPr>
        <w:rFonts w:ascii="Calibri" w:hAnsi="Calibri"/>
        <w:sz w:val="20"/>
      </w:rPr>
      <w:instrText>PAGE</w:instrText>
    </w:r>
    <w:r w:rsidRPr="00B82E24">
      <w:rPr>
        <w:rFonts w:ascii="Calibri" w:hAnsi="Calibri"/>
        <w:sz w:val="20"/>
      </w:rPr>
      <w:fldChar w:fldCharType="separate"/>
    </w:r>
    <w:r w:rsidR="00D3024E">
      <w:rPr>
        <w:rFonts w:ascii="Calibri" w:hAnsi="Calibri"/>
        <w:noProof/>
        <w:sz w:val="20"/>
      </w:rPr>
      <w:t>1</w:t>
    </w:r>
    <w:r w:rsidRPr="00B82E24">
      <w:rPr>
        <w:rFonts w:ascii="Calibri" w:hAnsi="Calibri"/>
        <w:sz w:val="20"/>
      </w:rPr>
      <w:fldChar w:fldCharType="end"/>
    </w:r>
    <w:r w:rsidRPr="00B82E24">
      <w:rPr>
        <w:rFonts w:ascii="Calibri" w:hAnsi="Calibri"/>
        <w:sz w:val="20"/>
      </w:rPr>
      <w:t xml:space="preserve"> </w:t>
    </w:r>
    <w:r w:rsidRPr="00286765">
      <w:rPr>
        <w:rFonts w:ascii="Calibri" w:hAnsi="Calibri"/>
      </w:rPr>
      <w:t xml:space="preserve">de </w:t>
    </w:r>
    <w:r w:rsidRPr="00B82E24">
      <w:rPr>
        <w:rFonts w:ascii="Calibri" w:hAnsi="Calibri"/>
        <w:sz w:val="20"/>
      </w:rPr>
      <w:fldChar w:fldCharType="begin"/>
    </w:r>
    <w:r w:rsidRPr="00B82E24">
      <w:rPr>
        <w:rFonts w:ascii="Calibri" w:hAnsi="Calibri"/>
        <w:sz w:val="20"/>
      </w:rPr>
      <w:instrText>NUMPAGES</w:instrText>
    </w:r>
    <w:r w:rsidRPr="00B82E24">
      <w:rPr>
        <w:rFonts w:ascii="Calibri" w:hAnsi="Calibri"/>
        <w:sz w:val="20"/>
      </w:rPr>
      <w:fldChar w:fldCharType="separate"/>
    </w:r>
    <w:r w:rsidR="00D3024E">
      <w:rPr>
        <w:rFonts w:ascii="Calibri" w:hAnsi="Calibri"/>
        <w:noProof/>
        <w:sz w:val="20"/>
      </w:rPr>
      <w:t>3</w:t>
    </w:r>
    <w:r w:rsidRPr="00B82E24">
      <w:rPr>
        <w:rFonts w:ascii="Calibri" w:hAnsi="Calibri"/>
        <w:sz w:val="20"/>
      </w:rPr>
      <w:fldChar w:fldCharType="end"/>
    </w:r>
  </w:p>
  <w:p w14:paraId="2C419D28" w14:textId="77777777" w:rsidR="00B6350B" w:rsidRDefault="00B6350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3C1D2" w14:textId="77777777" w:rsidR="00B6350B" w:rsidRPr="0029537F" w:rsidRDefault="00B6350B" w:rsidP="00B82E24">
    <w:pPr>
      <w:pStyle w:val="Ttulo"/>
      <w:pBdr>
        <w:top w:val="dotted" w:sz="4" w:space="0" w:color="999999"/>
      </w:pBdr>
      <w:jc w:val="left"/>
      <w:rPr>
        <w:rFonts w:ascii="Century Gothic" w:hAnsi="Century Gothic" w:cs="Dutch801BT-Roman"/>
        <w:b w:val="0"/>
        <w:sz w:val="18"/>
        <w:szCs w:val="18"/>
      </w:rPr>
    </w:pPr>
    <w:r>
      <w:rPr>
        <w:rFonts w:ascii="Century Gothic" w:hAnsi="Century Gothic" w:cs="Dutch801BT-Roman"/>
        <w:b w:val="0"/>
        <w:sz w:val="18"/>
        <w:szCs w:val="18"/>
      </w:rPr>
      <w:t>SQ.E.O.02</w:t>
    </w:r>
    <w:r w:rsidRPr="0029537F">
      <w:rPr>
        <w:rFonts w:ascii="Century Gothic" w:hAnsi="Century Gothic" w:cs="Dutch801BT-Roman"/>
        <w:b w:val="0"/>
        <w:sz w:val="18"/>
        <w:szCs w:val="18"/>
      </w:rPr>
      <w:t xml:space="preserve"> – </w:t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begin"/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instrText xml:space="preserve"> PAGE </w:instrText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separate"/>
    </w:r>
    <w:r>
      <w:rPr>
        <w:rStyle w:val="Nmerodepgina"/>
        <w:rFonts w:ascii="Century Gothic" w:hAnsi="Century Gothic" w:cs="Times New Roman"/>
        <w:b w:val="0"/>
        <w:bCs w:val="0"/>
        <w:noProof/>
        <w:sz w:val="18"/>
        <w:szCs w:val="18"/>
      </w:rPr>
      <w:t>1</w:t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end"/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t xml:space="preserve"> de </w:t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begin"/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instrText xml:space="preserve"> NUMPAGES </w:instrText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separate"/>
    </w:r>
    <w:r w:rsidR="00D3024E">
      <w:rPr>
        <w:rStyle w:val="Nmerodepgina"/>
        <w:rFonts w:ascii="Century Gothic" w:hAnsi="Century Gothic" w:cs="Times New Roman"/>
        <w:b w:val="0"/>
        <w:bCs w:val="0"/>
        <w:noProof/>
        <w:sz w:val="18"/>
        <w:szCs w:val="18"/>
      </w:rPr>
      <w:t>3</w:t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end"/>
    </w:r>
  </w:p>
  <w:p w14:paraId="134F829D" w14:textId="77777777" w:rsidR="00B6350B" w:rsidRDefault="00B6350B">
    <w:pPr>
      <w:pStyle w:val="Footerpg"/>
    </w:pPr>
  </w:p>
  <w:p w14:paraId="6C527508" w14:textId="77777777" w:rsidR="00B6350B" w:rsidRDefault="00B6350B">
    <w:pPr>
      <w:pStyle w:val="Footerp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4B894" w14:textId="77777777" w:rsidR="00B6350B" w:rsidRDefault="00B6350B">
      <w:r>
        <w:separator/>
      </w:r>
    </w:p>
  </w:footnote>
  <w:footnote w:type="continuationSeparator" w:id="0">
    <w:p w14:paraId="67357FDD" w14:textId="77777777" w:rsidR="00B6350B" w:rsidRDefault="00B63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B0531" w14:textId="77777777" w:rsidR="00B6350B" w:rsidRDefault="00D3024E">
    <w:pPr>
      <w:pStyle w:val="Cabealho"/>
    </w:pPr>
    <w:r>
      <w:rPr>
        <w:noProof/>
        <w:lang w:eastAsia="pt-PT"/>
      </w:rPr>
      <w:pict w14:anchorId="21E1EB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9860" o:spid="_x0000_s2050" type="#_x0000_t75" style="position:absolute;left:0;text-align:left;margin-left:0;margin-top:0;width:481.55pt;height:654.35pt;z-index:-251658240;mso-position-horizontal:center;mso-position-horizontal-relative:margin;mso-position-vertical:center;mso-position-vertical-relative:margin" o:allowincell="f">
          <v:imagedata r:id="rId1" o:title="logoem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19FA7" w14:textId="77777777" w:rsidR="00B6350B" w:rsidRDefault="00B6350B" w:rsidP="00545986">
    <w:pPr>
      <w:pStyle w:val="HeaderIA"/>
      <w:tabs>
        <w:tab w:val="clear" w:pos="4252"/>
        <w:tab w:val="left" w:pos="3352"/>
      </w:tabs>
      <w:spacing w:before="80"/>
    </w:pPr>
    <w:r w:rsidRPr="00B6350B">
      <w:rPr>
        <w:noProof/>
        <w:lang w:eastAsia="pt-PT"/>
      </w:rPr>
      <w:drawing>
        <wp:inline distT="0" distB="0" distL="0" distR="0" wp14:anchorId="7312701E" wp14:editId="25642AD5">
          <wp:extent cx="1578039" cy="731520"/>
          <wp:effectExtent l="0" t="0" r="0" b="0"/>
          <wp:docPr id="11" name="Imagem 11" descr="\\SRVAPAVDIFS\Users\tania.pontes\Desktop\logoapa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APAVDIFS\Users\tania.pontes\Desktop\logoapa 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017" cy="740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03A01" w14:textId="77777777" w:rsidR="00B6350B" w:rsidRDefault="00D3024E">
    <w:pPr>
      <w:pStyle w:val="HeaderIA"/>
    </w:pPr>
    <w:r>
      <w:rPr>
        <w:noProof/>
        <w:lang w:eastAsia="pt-PT"/>
      </w:rPr>
      <w:pict w14:anchorId="0ECBF1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9859" o:spid="_x0000_s2049" type="#_x0000_t75" style="position:absolute;margin-left:0;margin-top:0;width:481.55pt;height:654.35pt;z-index:-251659264;mso-position-horizontal:center;mso-position-horizontal-relative:margin;mso-position-vertical:center;mso-position-vertical-relative:margin" o:allowincell="f">
          <v:imagedata r:id="rId1" o:title="logoemas" gain="19661f" blacklevel="22938f"/>
          <w10:wrap anchorx="margin" anchory="margin"/>
        </v:shape>
      </w:pict>
    </w:r>
    <w:r w:rsidR="00B6350B" w:rsidRPr="00362A46">
      <w:rPr>
        <w:rFonts w:ascii="Calibri" w:hAnsi="Calibri" w:cs="Dutch801BT-Roman"/>
        <w:noProof/>
        <w:sz w:val="24"/>
        <w:szCs w:val="24"/>
        <w:lang w:eastAsia="pt-PT"/>
      </w:rPr>
      <w:drawing>
        <wp:inline distT="0" distB="0" distL="0" distR="0" wp14:anchorId="4101E643" wp14:editId="00EB6F56">
          <wp:extent cx="2352675" cy="466725"/>
          <wp:effectExtent l="0" t="0" r="0" b="0"/>
          <wp:docPr id="1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9DE70B" w14:textId="77777777" w:rsidR="00B6350B" w:rsidRPr="00F85C10" w:rsidRDefault="00B6350B" w:rsidP="00F85C10">
    <w:pPr>
      <w:pStyle w:val="HeaderIA"/>
      <w:jc w:val="center"/>
      <w:rPr>
        <w:b/>
        <w:color w:val="000000"/>
      </w:rPr>
    </w:pPr>
    <w:r w:rsidRPr="00F85C10">
      <w:rPr>
        <w:b/>
        <w:color w:val="000000"/>
      </w:rPr>
      <w:t>Anexo II – Ficha “Pedido de Registo no EMAS”</w:t>
    </w:r>
  </w:p>
  <w:p w14:paraId="5EB5710D" w14:textId="77777777" w:rsidR="00B6350B" w:rsidRDefault="00B6350B">
    <w:pPr>
      <w:pStyle w:val="Cabealho"/>
      <w:widowControl w:val="0"/>
      <w:tabs>
        <w:tab w:val="clear" w:pos="8504"/>
      </w:tabs>
      <w:spacing w:before="80"/>
      <w:ind w:right="2262"/>
      <w:rPr>
        <w:sz w:val="16"/>
      </w:rPr>
    </w:pPr>
    <w:r w:rsidRPr="00F85C10">
      <w:rPr>
        <w:b/>
        <w:noProof/>
        <w:color w:val="000000"/>
        <w:lang w:eastAsia="pt-PT"/>
      </w:rPr>
      <w:drawing>
        <wp:inline distT="0" distB="0" distL="0" distR="0" wp14:anchorId="631AE54C" wp14:editId="19DB7126">
          <wp:extent cx="914400" cy="627697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7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D3445D"/>
    <w:multiLevelType w:val="hybridMultilevel"/>
    <w:tmpl w:val="EAA08B72"/>
    <w:lvl w:ilvl="0" w:tplc="D30AC9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0AC9B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15583"/>
    <w:multiLevelType w:val="hybridMultilevel"/>
    <w:tmpl w:val="AC4A36C4"/>
    <w:lvl w:ilvl="0" w:tplc="D30AC9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60D8F"/>
    <w:multiLevelType w:val="hybridMultilevel"/>
    <w:tmpl w:val="330A65A6"/>
    <w:lvl w:ilvl="0" w:tplc="D30AC9B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  <w:sz w:val="32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052D05"/>
    <w:multiLevelType w:val="hybridMultilevel"/>
    <w:tmpl w:val="D4901C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829F0"/>
    <w:multiLevelType w:val="hybridMultilevel"/>
    <w:tmpl w:val="D4901C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C1A8E"/>
    <w:multiLevelType w:val="hybridMultilevel"/>
    <w:tmpl w:val="EA321352"/>
    <w:lvl w:ilvl="0" w:tplc="6234BC9C">
      <w:start w:val="1"/>
      <w:numFmt w:val="bullet"/>
      <w:lvlText w:val=""/>
      <w:lvlJc w:val="left"/>
      <w:pPr>
        <w:ind w:left="1429" w:hanging="360"/>
      </w:pPr>
      <w:rPr>
        <w:rFonts w:ascii="Symbol" w:hAnsi="Symbol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44807D6"/>
    <w:multiLevelType w:val="hybridMultilevel"/>
    <w:tmpl w:val="9BAC8CDC"/>
    <w:lvl w:ilvl="0" w:tplc="6234BC9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56564"/>
    <w:multiLevelType w:val="hybridMultilevel"/>
    <w:tmpl w:val="0EB20508"/>
    <w:lvl w:ilvl="0" w:tplc="D30AC9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B7CFC"/>
    <w:multiLevelType w:val="hybridMultilevel"/>
    <w:tmpl w:val="CD7A4B4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863E5"/>
    <w:multiLevelType w:val="hybridMultilevel"/>
    <w:tmpl w:val="2B4A436A"/>
    <w:lvl w:ilvl="0" w:tplc="6234BC9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E0BDC"/>
    <w:multiLevelType w:val="hybridMultilevel"/>
    <w:tmpl w:val="2C2603B6"/>
    <w:lvl w:ilvl="0" w:tplc="6234BC9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intPostScriptOverText/>
  <w:printFractionalCharacterWidth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1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95F"/>
    <w:rsid w:val="00001CF4"/>
    <w:rsid w:val="00015E3F"/>
    <w:rsid w:val="00016E56"/>
    <w:rsid w:val="0003320B"/>
    <w:rsid w:val="00040E25"/>
    <w:rsid w:val="000468B5"/>
    <w:rsid w:val="00071914"/>
    <w:rsid w:val="0008390E"/>
    <w:rsid w:val="00090BD2"/>
    <w:rsid w:val="00092C54"/>
    <w:rsid w:val="000A5772"/>
    <w:rsid w:val="000B4D87"/>
    <w:rsid w:val="000C28EC"/>
    <w:rsid w:val="000D266B"/>
    <w:rsid w:val="000E4625"/>
    <w:rsid w:val="00104856"/>
    <w:rsid w:val="0012595F"/>
    <w:rsid w:val="00132E6A"/>
    <w:rsid w:val="001423B5"/>
    <w:rsid w:val="00145A89"/>
    <w:rsid w:val="0015388C"/>
    <w:rsid w:val="001830F1"/>
    <w:rsid w:val="00193F96"/>
    <w:rsid w:val="001A6BA0"/>
    <w:rsid w:val="001B22AA"/>
    <w:rsid w:val="001B25A6"/>
    <w:rsid w:val="001B376D"/>
    <w:rsid w:val="001C172C"/>
    <w:rsid w:val="001C40C6"/>
    <w:rsid w:val="001D1B2F"/>
    <w:rsid w:val="001D37E3"/>
    <w:rsid w:val="001F1298"/>
    <w:rsid w:val="001F3E59"/>
    <w:rsid w:val="00223AF2"/>
    <w:rsid w:val="00223FC0"/>
    <w:rsid w:val="002351C0"/>
    <w:rsid w:val="00274716"/>
    <w:rsid w:val="00275038"/>
    <w:rsid w:val="00286765"/>
    <w:rsid w:val="002910FB"/>
    <w:rsid w:val="0029377D"/>
    <w:rsid w:val="002A0E03"/>
    <w:rsid w:val="002A6D17"/>
    <w:rsid w:val="002D2CB2"/>
    <w:rsid w:val="002E343F"/>
    <w:rsid w:val="002E576E"/>
    <w:rsid w:val="002E6EBC"/>
    <w:rsid w:val="00303E07"/>
    <w:rsid w:val="003249BD"/>
    <w:rsid w:val="0033659A"/>
    <w:rsid w:val="0033747B"/>
    <w:rsid w:val="00351253"/>
    <w:rsid w:val="0035229B"/>
    <w:rsid w:val="0037375C"/>
    <w:rsid w:val="00374425"/>
    <w:rsid w:val="00381D36"/>
    <w:rsid w:val="00385140"/>
    <w:rsid w:val="00390549"/>
    <w:rsid w:val="00391298"/>
    <w:rsid w:val="003937A1"/>
    <w:rsid w:val="00396883"/>
    <w:rsid w:val="003A1B55"/>
    <w:rsid w:val="003C3AAB"/>
    <w:rsid w:val="003C56E0"/>
    <w:rsid w:val="003E7281"/>
    <w:rsid w:val="003F0EB3"/>
    <w:rsid w:val="003F6A51"/>
    <w:rsid w:val="004019D2"/>
    <w:rsid w:val="00401FB1"/>
    <w:rsid w:val="00411AB6"/>
    <w:rsid w:val="004210F3"/>
    <w:rsid w:val="00421C39"/>
    <w:rsid w:val="00426480"/>
    <w:rsid w:val="00431D9E"/>
    <w:rsid w:val="0043678C"/>
    <w:rsid w:val="0045043C"/>
    <w:rsid w:val="0045767B"/>
    <w:rsid w:val="0046257F"/>
    <w:rsid w:val="00462870"/>
    <w:rsid w:val="00483638"/>
    <w:rsid w:val="00485C10"/>
    <w:rsid w:val="00494174"/>
    <w:rsid w:val="004B38C5"/>
    <w:rsid w:val="004C27A1"/>
    <w:rsid w:val="004D2B61"/>
    <w:rsid w:val="004D6721"/>
    <w:rsid w:val="004F44E4"/>
    <w:rsid w:val="00514568"/>
    <w:rsid w:val="00517403"/>
    <w:rsid w:val="0052436A"/>
    <w:rsid w:val="00524639"/>
    <w:rsid w:val="00531558"/>
    <w:rsid w:val="005329B0"/>
    <w:rsid w:val="00544A2D"/>
    <w:rsid w:val="005451BB"/>
    <w:rsid w:val="00545986"/>
    <w:rsid w:val="00555F95"/>
    <w:rsid w:val="00562663"/>
    <w:rsid w:val="005843AB"/>
    <w:rsid w:val="0059468F"/>
    <w:rsid w:val="005B1BBB"/>
    <w:rsid w:val="005B4CBC"/>
    <w:rsid w:val="005D39F7"/>
    <w:rsid w:val="005F10A6"/>
    <w:rsid w:val="005F140A"/>
    <w:rsid w:val="0062645C"/>
    <w:rsid w:val="006264FE"/>
    <w:rsid w:val="00646686"/>
    <w:rsid w:val="00651BF2"/>
    <w:rsid w:val="006527B5"/>
    <w:rsid w:val="00674A37"/>
    <w:rsid w:val="006834F2"/>
    <w:rsid w:val="006852C9"/>
    <w:rsid w:val="006B25EA"/>
    <w:rsid w:val="006C00F1"/>
    <w:rsid w:val="006D3D8D"/>
    <w:rsid w:val="006E24ED"/>
    <w:rsid w:val="006E7BFF"/>
    <w:rsid w:val="007136D9"/>
    <w:rsid w:val="007141A4"/>
    <w:rsid w:val="007423B8"/>
    <w:rsid w:val="00746E95"/>
    <w:rsid w:val="00751E9D"/>
    <w:rsid w:val="0076065C"/>
    <w:rsid w:val="007617A2"/>
    <w:rsid w:val="007634AF"/>
    <w:rsid w:val="007668B8"/>
    <w:rsid w:val="00771341"/>
    <w:rsid w:val="007856E0"/>
    <w:rsid w:val="007A163F"/>
    <w:rsid w:val="007A4B3E"/>
    <w:rsid w:val="007B29BE"/>
    <w:rsid w:val="007E0880"/>
    <w:rsid w:val="007E4465"/>
    <w:rsid w:val="008024FB"/>
    <w:rsid w:val="00847E7B"/>
    <w:rsid w:val="008517C0"/>
    <w:rsid w:val="008756BC"/>
    <w:rsid w:val="008B02DD"/>
    <w:rsid w:val="008B406E"/>
    <w:rsid w:val="008B4388"/>
    <w:rsid w:val="009222C4"/>
    <w:rsid w:val="0092445B"/>
    <w:rsid w:val="009317E2"/>
    <w:rsid w:val="00937424"/>
    <w:rsid w:val="00946C24"/>
    <w:rsid w:val="0096303B"/>
    <w:rsid w:val="0096308E"/>
    <w:rsid w:val="00977E74"/>
    <w:rsid w:val="0098748B"/>
    <w:rsid w:val="009B0D7C"/>
    <w:rsid w:val="009D65F5"/>
    <w:rsid w:val="009D7438"/>
    <w:rsid w:val="009E10B0"/>
    <w:rsid w:val="009E3893"/>
    <w:rsid w:val="00A22B88"/>
    <w:rsid w:val="00A306A3"/>
    <w:rsid w:val="00A32618"/>
    <w:rsid w:val="00A52660"/>
    <w:rsid w:val="00A60CE3"/>
    <w:rsid w:val="00A71EEB"/>
    <w:rsid w:val="00A83074"/>
    <w:rsid w:val="00A8745D"/>
    <w:rsid w:val="00A9479E"/>
    <w:rsid w:val="00AB0C3E"/>
    <w:rsid w:val="00AD36D0"/>
    <w:rsid w:val="00B01BC2"/>
    <w:rsid w:val="00B01E23"/>
    <w:rsid w:val="00B02FEE"/>
    <w:rsid w:val="00B15811"/>
    <w:rsid w:val="00B470E9"/>
    <w:rsid w:val="00B530D9"/>
    <w:rsid w:val="00B547E9"/>
    <w:rsid w:val="00B6350B"/>
    <w:rsid w:val="00B66C2D"/>
    <w:rsid w:val="00B82E24"/>
    <w:rsid w:val="00B83B80"/>
    <w:rsid w:val="00BB1312"/>
    <w:rsid w:val="00BB5486"/>
    <w:rsid w:val="00BD2121"/>
    <w:rsid w:val="00BF3774"/>
    <w:rsid w:val="00BF37E9"/>
    <w:rsid w:val="00C23583"/>
    <w:rsid w:val="00C241C8"/>
    <w:rsid w:val="00C41FA0"/>
    <w:rsid w:val="00C44D81"/>
    <w:rsid w:val="00C479AB"/>
    <w:rsid w:val="00C629C9"/>
    <w:rsid w:val="00C70EF4"/>
    <w:rsid w:val="00C71AC8"/>
    <w:rsid w:val="00C77E13"/>
    <w:rsid w:val="00C966D4"/>
    <w:rsid w:val="00CD2C6E"/>
    <w:rsid w:val="00CD33A4"/>
    <w:rsid w:val="00CE4A97"/>
    <w:rsid w:val="00D00EB0"/>
    <w:rsid w:val="00D27EB6"/>
    <w:rsid w:val="00D3024E"/>
    <w:rsid w:val="00D547DB"/>
    <w:rsid w:val="00D7230A"/>
    <w:rsid w:val="00D75D86"/>
    <w:rsid w:val="00D917E8"/>
    <w:rsid w:val="00D91A48"/>
    <w:rsid w:val="00DB002D"/>
    <w:rsid w:val="00DB0F75"/>
    <w:rsid w:val="00DB497E"/>
    <w:rsid w:val="00DD4813"/>
    <w:rsid w:val="00DE39C4"/>
    <w:rsid w:val="00E022BE"/>
    <w:rsid w:val="00E13374"/>
    <w:rsid w:val="00E4623F"/>
    <w:rsid w:val="00E465F9"/>
    <w:rsid w:val="00E6205A"/>
    <w:rsid w:val="00E6319A"/>
    <w:rsid w:val="00E845E2"/>
    <w:rsid w:val="00E85347"/>
    <w:rsid w:val="00E87384"/>
    <w:rsid w:val="00E91C0E"/>
    <w:rsid w:val="00EA2E00"/>
    <w:rsid w:val="00EB04AE"/>
    <w:rsid w:val="00EB3CE2"/>
    <w:rsid w:val="00ED440B"/>
    <w:rsid w:val="00EF53B2"/>
    <w:rsid w:val="00EF664E"/>
    <w:rsid w:val="00F054BD"/>
    <w:rsid w:val="00F27A8C"/>
    <w:rsid w:val="00F326D0"/>
    <w:rsid w:val="00F4103F"/>
    <w:rsid w:val="00F419D9"/>
    <w:rsid w:val="00F464BC"/>
    <w:rsid w:val="00F52174"/>
    <w:rsid w:val="00F61C60"/>
    <w:rsid w:val="00F85C10"/>
    <w:rsid w:val="00FA127D"/>
    <w:rsid w:val="00FA42BB"/>
    <w:rsid w:val="00FE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4E14DC71"/>
  <w15:docId w15:val="{415E0F8A-10FF-46B9-BABA-275B1538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6D"/>
    <w:pPr>
      <w:jc w:val="both"/>
    </w:pPr>
    <w:rPr>
      <w:rFonts w:ascii="Arial" w:hAnsi="Arial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2E576E"/>
    <w:pPr>
      <w:widowControl w:val="0"/>
      <w:tabs>
        <w:tab w:val="right" w:pos="9498"/>
      </w:tabs>
      <w:spacing w:before="20"/>
    </w:pPr>
    <w:rPr>
      <w:sz w:val="18"/>
    </w:rPr>
  </w:style>
  <w:style w:type="paragraph" w:styleId="Cabealho">
    <w:name w:val="header"/>
    <w:basedOn w:val="Normal"/>
    <w:rsid w:val="002E576E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2E576E"/>
    <w:rPr>
      <w:color w:val="0000FF"/>
      <w:u w:val="single"/>
    </w:rPr>
  </w:style>
  <w:style w:type="character" w:styleId="Nmerodepgina">
    <w:name w:val="page number"/>
    <w:basedOn w:val="Tipodeletrapredefinidodopargrafo"/>
    <w:rsid w:val="002E576E"/>
  </w:style>
  <w:style w:type="paragraph" w:customStyle="1" w:styleId="info">
    <w:name w:val="info"/>
    <w:basedOn w:val="Normal"/>
    <w:rsid w:val="002E576E"/>
    <w:pPr>
      <w:spacing w:before="120"/>
    </w:pPr>
    <w:rPr>
      <w:sz w:val="22"/>
    </w:rPr>
  </w:style>
  <w:style w:type="paragraph" w:customStyle="1" w:styleId="infotxt">
    <w:name w:val="infotxt"/>
    <w:basedOn w:val="info"/>
    <w:rsid w:val="002E576E"/>
    <w:pPr>
      <w:ind w:left="567" w:right="559"/>
    </w:pPr>
    <w:rPr>
      <w:sz w:val="20"/>
    </w:rPr>
  </w:style>
  <w:style w:type="paragraph" w:customStyle="1" w:styleId="HeaderIA">
    <w:name w:val="HeaderIA"/>
    <w:basedOn w:val="Normal"/>
    <w:rsid w:val="002E576E"/>
    <w:pPr>
      <w:widowControl w:val="0"/>
      <w:tabs>
        <w:tab w:val="center" w:pos="4252"/>
      </w:tabs>
      <w:jc w:val="left"/>
    </w:pPr>
  </w:style>
  <w:style w:type="paragraph" w:customStyle="1" w:styleId="H1">
    <w:name w:val="H1"/>
    <w:basedOn w:val="Normal"/>
    <w:rsid w:val="002E576E"/>
    <w:pPr>
      <w:spacing w:line="420" w:lineRule="auto"/>
      <w:jc w:val="right"/>
    </w:pPr>
    <w:rPr>
      <w:sz w:val="14"/>
    </w:rPr>
  </w:style>
  <w:style w:type="paragraph" w:customStyle="1" w:styleId="H2">
    <w:name w:val="H2"/>
    <w:basedOn w:val="Normal"/>
    <w:rsid w:val="002E576E"/>
    <w:pPr>
      <w:spacing w:line="264" w:lineRule="auto"/>
    </w:pPr>
    <w:rPr>
      <w:rFonts w:ascii="Arial Black" w:hAnsi="Arial Black"/>
      <w:sz w:val="18"/>
    </w:rPr>
  </w:style>
  <w:style w:type="paragraph" w:customStyle="1" w:styleId="Footerpg">
    <w:name w:val="Footer pg"/>
    <w:basedOn w:val="Normal"/>
    <w:rsid w:val="002E576E"/>
    <w:pPr>
      <w:widowControl w:val="0"/>
      <w:tabs>
        <w:tab w:val="right" w:pos="9498"/>
      </w:tabs>
      <w:spacing w:before="20"/>
    </w:pPr>
    <w:rPr>
      <w:sz w:val="18"/>
    </w:rPr>
  </w:style>
  <w:style w:type="paragraph" w:customStyle="1" w:styleId="Assunto">
    <w:name w:val="Assunto"/>
    <w:basedOn w:val="Normal"/>
    <w:rsid w:val="002E576E"/>
    <w:pPr>
      <w:spacing w:line="200" w:lineRule="atLeast"/>
    </w:pPr>
    <w:rPr>
      <w:rFonts w:ascii="Arial Black" w:hAnsi="Arial Black"/>
    </w:rPr>
  </w:style>
  <w:style w:type="paragraph" w:customStyle="1" w:styleId="ass">
    <w:name w:val="ass"/>
    <w:basedOn w:val="info"/>
    <w:rsid w:val="002E576E"/>
    <w:pPr>
      <w:spacing w:before="0" w:line="360" w:lineRule="auto"/>
    </w:pPr>
    <w:rPr>
      <w:sz w:val="18"/>
    </w:rPr>
  </w:style>
  <w:style w:type="table" w:styleId="Tabelacomgrelha">
    <w:name w:val="Table Grid"/>
    <w:basedOn w:val="Tabelanormal"/>
    <w:uiPriority w:val="59"/>
    <w:rsid w:val="004628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odapCarter">
    <w:name w:val="Rodapé Caráter"/>
    <w:basedOn w:val="Tipodeletrapredefinidodopargrafo"/>
    <w:link w:val="Rodap"/>
    <w:uiPriority w:val="99"/>
    <w:rsid w:val="00C629C9"/>
    <w:rPr>
      <w:rFonts w:ascii="Arial" w:hAnsi="Arial"/>
      <w:sz w:val="18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629C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29C9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91A48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91A48"/>
    <w:rPr>
      <w:rFonts w:ascii="Arial" w:hAnsi="Arial"/>
      <w:lang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91A48"/>
    <w:rPr>
      <w:vertAlign w:val="superscript"/>
    </w:rPr>
  </w:style>
  <w:style w:type="paragraph" w:styleId="Ttulo">
    <w:name w:val="Title"/>
    <w:basedOn w:val="Normal"/>
    <w:link w:val="TtuloCarter"/>
    <w:qFormat/>
    <w:rsid w:val="00B82E24"/>
    <w:pPr>
      <w:autoSpaceDE w:val="0"/>
      <w:autoSpaceDN w:val="0"/>
      <w:adjustRightInd w:val="0"/>
      <w:jc w:val="center"/>
    </w:pPr>
    <w:rPr>
      <w:rFonts w:cs="Arial"/>
      <w:b/>
      <w:bCs/>
      <w:sz w:val="28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B82E24"/>
    <w:rPr>
      <w:rFonts w:ascii="Arial" w:hAnsi="Arial" w:cs="Arial"/>
      <w:b/>
      <w:bCs/>
      <w:sz w:val="2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27EB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27EB6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27EB6"/>
    <w:rPr>
      <w:rFonts w:ascii="Arial" w:hAnsi="Arial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27EB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27EB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9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12608">
                                      <w:marLeft w:val="6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95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4154186">
                                      <w:marLeft w:val="6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0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2798-FA79-4511-BF9C-83204D93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91C0FCDB.dotm</Template>
  <TotalTime>18</TotalTime>
  <Pages>3</Pages>
  <Words>508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xxx/96–sigla</vt:lpstr>
    </vt:vector>
  </TitlesOfParts>
  <Company> 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xxx/96–sigla</dc:title>
  <dc:subject/>
  <dc:creator>vanda.pereira</dc:creator>
  <cp:keywords>Informação</cp:keywords>
  <cp:lastModifiedBy>Tânia Pontes</cp:lastModifiedBy>
  <cp:revision>8</cp:revision>
  <cp:lastPrinted>2020-04-24T18:03:00Z</cp:lastPrinted>
  <dcterms:created xsi:type="dcterms:W3CDTF">2020-04-17T13:57:00Z</dcterms:created>
  <dcterms:modified xsi:type="dcterms:W3CDTF">2020-04-24T18:04:00Z</dcterms:modified>
</cp:coreProperties>
</file>