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24" w:rsidRPr="00300A24" w:rsidRDefault="00300A24" w:rsidP="00300A24">
      <w:pPr>
        <w:spacing w:after="0" w:line="240" w:lineRule="auto"/>
        <w:jc w:val="center"/>
        <w:rPr>
          <w:rFonts w:eastAsia="Times New Roman" w:cstheme="minorHAnsi"/>
        </w:rPr>
      </w:pPr>
      <w:bookmarkStart w:id="0" w:name="_Toc208395844"/>
      <w:r w:rsidRPr="00300A24">
        <w:rPr>
          <w:rFonts w:eastAsia="Times New Roman" w:cstheme="minorHAnsi"/>
          <w:b/>
          <w:bCs/>
          <w:i/>
          <w:iCs/>
          <w:color w:val="000000"/>
          <w:lang w:eastAsia="pt-PT"/>
        </w:rPr>
        <w:t>GARANTIA BANCÁRIA</w:t>
      </w:r>
      <w:bookmarkEnd w:id="0"/>
      <w:r w:rsidRPr="00300A24">
        <w:rPr>
          <w:rFonts w:eastAsia="Times New Roman" w:cstheme="minorHAnsi"/>
          <w:b/>
          <w:bCs/>
          <w:i/>
          <w:iCs/>
          <w:color w:val="000000"/>
          <w:lang w:eastAsia="pt-PT"/>
        </w:rPr>
        <w:t>/SEGURO CAUÇÃO</w:t>
      </w:r>
    </w:p>
    <w:p w:rsidR="00300A24" w:rsidRPr="00300A24" w:rsidRDefault="00300A24" w:rsidP="00300A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bCs/>
          <w:lang w:eastAsia="pt-PT"/>
        </w:rPr>
      </w:pPr>
    </w:p>
    <w:p w:rsidR="00300A24" w:rsidRPr="00300A24" w:rsidRDefault="00300A24" w:rsidP="00300A24">
      <w:pPr>
        <w:shd w:val="clear" w:color="auto" w:fill="FFFFFF"/>
        <w:spacing w:before="120" w:after="120" w:line="276" w:lineRule="auto"/>
        <w:jc w:val="both"/>
        <w:rPr>
          <w:rFonts w:eastAsia="Times New Roman" w:cstheme="minorHAnsi"/>
        </w:rPr>
      </w:pPr>
      <w:r w:rsidRPr="00300A24">
        <w:rPr>
          <w:rFonts w:eastAsia="Times New Roman" w:cstheme="minorHAnsi"/>
          <w:bCs/>
          <w:lang w:eastAsia="pt-PT"/>
        </w:rPr>
        <w:t>1.</w:t>
      </w:r>
      <w:r w:rsidRPr="00300A24">
        <w:rPr>
          <w:rFonts w:eastAsia="Times New Roman" w:cstheme="minorHAnsi"/>
          <w:b/>
          <w:bCs/>
          <w:lang w:eastAsia="pt-PT"/>
        </w:rPr>
        <w:t xml:space="preserve"> </w:t>
      </w:r>
      <w:sdt>
        <w:sdtPr>
          <w:rPr>
            <w:rFonts w:eastAsia="Times New Roman" w:cstheme="minorHAnsi"/>
            <w:b/>
            <w:bCs/>
            <w:lang w:eastAsia="pt-PT"/>
          </w:rPr>
          <w:id w:val="-1304462858"/>
          <w:placeholder>
            <w:docPart w:val="1BAFC198FB1E4272893C3E063FDF82D2"/>
          </w:placeholder>
          <w:showingPlcHdr/>
        </w:sdtPr>
        <w:sdtEndPr/>
        <w:sdtContent>
          <w:r w:rsidRPr="00300A24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Clique aqui para introduzir texto.</w:t>
          </w:r>
        </w:sdtContent>
      </w:sdt>
      <w:r w:rsidRPr="00300A24">
        <w:rPr>
          <w:rFonts w:eastAsia="Times New Roman" w:cstheme="minorHAnsi"/>
          <w:b/>
          <w:bCs/>
          <w:vertAlign w:val="superscript"/>
          <w:lang w:eastAsia="pt-PT"/>
        </w:rPr>
        <w:footnoteReference w:id="1"/>
      </w:r>
      <w:r w:rsidRPr="00300A24">
        <w:rPr>
          <w:rFonts w:eastAsia="Times New Roman" w:cstheme="minorHAnsi"/>
          <w:b/>
          <w:bCs/>
          <w:lang w:eastAsia="pt-PT"/>
        </w:rPr>
        <w:t xml:space="preserve">, </w:t>
      </w:r>
      <w:proofErr w:type="gramStart"/>
      <w:r w:rsidRPr="00300A24">
        <w:rPr>
          <w:rFonts w:eastAsia="Times New Roman" w:cstheme="minorHAnsi"/>
          <w:lang w:eastAsia="pt-PT"/>
        </w:rPr>
        <w:t>adiante</w:t>
      </w:r>
      <w:proofErr w:type="gramEnd"/>
      <w:r w:rsidRPr="00300A24">
        <w:rPr>
          <w:rFonts w:eastAsia="Times New Roman" w:cstheme="minorHAnsi"/>
          <w:lang w:eastAsia="pt-PT"/>
        </w:rPr>
        <w:t xml:space="preserve"> des</w:t>
      </w:r>
      <w:r w:rsidR="00552066">
        <w:rPr>
          <w:rFonts w:eastAsia="Times New Roman" w:cstheme="minorHAnsi"/>
          <w:lang w:eastAsia="pt-PT"/>
        </w:rPr>
        <w:t>ig</w:t>
      </w:r>
      <w:r w:rsidRPr="00300A24">
        <w:rPr>
          <w:rFonts w:eastAsia="Times New Roman" w:cstheme="minorHAnsi"/>
          <w:lang w:eastAsia="pt-PT"/>
        </w:rPr>
        <w:t xml:space="preserve">nado/a abreviadamente por </w:t>
      </w:r>
      <w:sdt>
        <w:sdtPr>
          <w:rPr>
            <w:rFonts w:eastAsia="Times New Roman" w:cstheme="minorHAnsi"/>
            <w:lang w:eastAsia="pt-PT"/>
          </w:rPr>
          <w:id w:val="-269241726"/>
          <w:placeholder>
            <w:docPart w:val="BD6C8285E04D4B518FE0BBD88EE52D56"/>
          </w:placeholder>
          <w:showingPlcHdr/>
          <w:dropDownList>
            <w:listItem w:value="Escolha um item."/>
            <w:listItem w:displayText="Banco" w:value="Banco"/>
            <w:listItem w:displayText="Seguradora" w:value="Seguradora"/>
          </w:dropDownList>
        </w:sdtPr>
        <w:sdtEndPr/>
        <w:sdtContent>
          <w:r w:rsidRPr="00300A24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Escolha um item.</w:t>
          </w:r>
        </w:sdtContent>
      </w:sdt>
      <w:r w:rsidRPr="00300A24">
        <w:rPr>
          <w:rFonts w:eastAsia="Times New Roman" w:cstheme="minorHAnsi"/>
          <w:lang w:eastAsia="pt-PT"/>
        </w:rPr>
        <w:t xml:space="preserve">, </w:t>
      </w:r>
      <w:proofErr w:type="gramStart"/>
      <w:r w:rsidRPr="00300A24">
        <w:rPr>
          <w:rFonts w:eastAsia="Times New Roman" w:cstheme="minorHAnsi"/>
        </w:rPr>
        <w:t>com</w:t>
      </w:r>
      <w:proofErr w:type="gramEnd"/>
      <w:r w:rsidRPr="00300A24">
        <w:rPr>
          <w:rFonts w:eastAsia="Times New Roman" w:cstheme="minorHAnsi"/>
        </w:rPr>
        <w:t xml:space="preserve"> sede em </w:t>
      </w:r>
      <w:sdt>
        <w:sdtPr>
          <w:rPr>
            <w:rFonts w:eastAsia="Times New Roman" w:cstheme="minorHAnsi"/>
          </w:rPr>
          <w:id w:val="491060294"/>
          <w:placeholder>
            <w:docPart w:val="A59CFF956ABD4A9DAC06534B4AC4D583"/>
          </w:placeholder>
          <w:showingPlcHdr/>
        </w:sdtPr>
        <w:sdtEndPr/>
        <w:sdtContent>
          <w:r w:rsidRPr="00300A24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Clique aqui para introduzir texto.</w:t>
          </w:r>
        </w:sdtContent>
      </w:sdt>
      <w:r w:rsidRPr="00300A24">
        <w:rPr>
          <w:rFonts w:eastAsia="Times New Roman" w:cstheme="minorHAnsi"/>
        </w:rPr>
        <w:t xml:space="preserve">, </w:t>
      </w:r>
      <w:proofErr w:type="gramStart"/>
      <w:r w:rsidRPr="00300A24">
        <w:rPr>
          <w:rFonts w:eastAsia="Times New Roman" w:cstheme="minorHAnsi"/>
        </w:rPr>
        <w:t>matriculado</w:t>
      </w:r>
      <w:proofErr w:type="gramEnd"/>
      <w:r w:rsidRPr="00300A24">
        <w:rPr>
          <w:rFonts w:eastAsia="Times New Roman" w:cstheme="minorHAnsi"/>
        </w:rPr>
        <w:t xml:space="preserve">/a na Conservatória do Registo Comercial de </w:t>
      </w:r>
      <w:sdt>
        <w:sdtPr>
          <w:rPr>
            <w:rFonts w:eastAsia="Times New Roman" w:cstheme="minorHAnsi"/>
          </w:rPr>
          <w:id w:val="1580630736"/>
          <w:placeholder>
            <w:docPart w:val="56821904F0144D5EA933983C28C6B65D"/>
          </w:placeholder>
          <w:showingPlcHdr/>
        </w:sdtPr>
        <w:sdtEndPr/>
        <w:sdtContent>
          <w:r w:rsidRPr="00300A24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Clique aqui para introduzir texto.</w:t>
          </w:r>
        </w:sdtContent>
      </w:sdt>
      <w:r w:rsidRPr="00300A24">
        <w:rPr>
          <w:rFonts w:eastAsia="Times New Roman" w:cstheme="minorHAnsi"/>
        </w:rPr>
        <w:t xml:space="preserve">, </w:t>
      </w:r>
      <w:proofErr w:type="gramStart"/>
      <w:r w:rsidRPr="00300A24">
        <w:rPr>
          <w:rFonts w:eastAsia="Times New Roman" w:cstheme="minorHAnsi"/>
        </w:rPr>
        <w:t>com</w:t>
      </w:r>
      <w:proofErr w:type="gramEnd"/>
      <w:r w:rsidRPr="00300A24">
        <w:rPr>
          <w:rFonts w:eastAsia="Times New Roman" w:cstheme="minorHAnsi"/>
        </w:rPr>
        <w:t xml:space="preserve"> o capital social de €</w:t>
      </w:r>
      <w:sdt>
        <w:sdtPr>
          <w:rPr>
            <w:rFonts w:eastAsia="Times New Roman" w:cstheme="minorHAnsi"/>
          </w:rPr>
          <w:id w:val="92218474"/>
          <w:placeholder>
            <w:docPart w:val="E43E7D4E611349FCA1B78236F659AB21"/>
          </w:placeholder>
          <w:showingPlcHdr/>
        </w:sdtPr>
        <w:sdtEndPr/>
        <w:sdtContent>
          <w:r w:rsidRPr="00300A24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Clique aqui para introduzir texto.</w:t>
          </w:r>
        </w:sdtContent>
      </w:sdt>
      <w:r w:rsidRPr="00300A24">
        <w:rPr>
          <w:rFonts w:eastAsia="Times New Roman" w:cstheme="minorHAnsi"/>
        </w:rPr>
        <w:t xml:space="preserve">, </w:t>
      </w:r>
      <w:proofErr w:type="gramStart"/>
      <w:r w:rsidR="00F62DAC">
        <w:rPr>
          <w:rFonts w:eastAsia="Times New Roman" w:cstheme="minorHAnsi"/>
          <w:lang w:eastAsia="pt-PT"/>
        </w:rPr>
        <w:t>vem</w:t>
      </w:r>
      <w:proofErr w:type="gramEnd"/>
      <w:r w:rsidR="00F62DAC">
        <w:rPr>
          <w:rFonts w:eastAsia="Times New Roman" w:cstheme="minorHAnsi"/>
          <w:lang w:eastAsia="pt-PT"/>
        </w:rPr>
        <w:t xml:space="preserve"> pelo presente prestar</w:t>
      </w:r>
      <w:r w:rsidRPr="00300A24">
        <w:rPr>
          <w:rFonts w:eastAsia="Times New Roman" w:cstheme="minorHAnsi"/>
          <w:lang w:eastAsia="pt-PT"/>
        </w:rPr>
        <w:t xml:space="preserve">, </w:t>
      </w:r>
      <w:r w:rsidRPr="00300A24">
        <w:rPr>
          <w:rFonts w:eastAsia="Times New Roman" w:cstheme="minorHAnsi"/>
          <w:color w:val="222222"/>
          <w:shd w:val="clear" w:color="auto" w:fill="FFFFFF"/>
          <w:lang w:eastAsia="pt-PT"/>
        </w:rPr>
        <w:t xml:space="preserve">a favor da Agência Portuguesa do Ambiente, I.P., Instituto Público dotado de autonomia administrativa e financeira e </w:t>
      </w:r>
      <w:r w:rsidR="002B4DF5" w:rsidRPr="00300A24">
        <w:rPr>
          <w:rFonts w:eastAsia="Times New Roman" w:cstheme="minorHAnsi"/>
          <w:color w:val="222222"/>
          <w:shd w:val="clear" w:color="auto" w:fill="FFFFFF"/>
          <w:lang w:eastAsia="pt-PT"/>
        </w:rPr>
        <w:t>património</w:t>
      </w:r>
      <w:r w:rsidRPr="00300A24">
        <w:rPr>
          <w:rFonts w:eastAsia="Times New Roman" w:cstheme="minorHAnsi"/>
          <w:color w:val="222222"/>
          <w:shd w:val="clear" w:color="auto" w:fill="FFFFFF"/>
          <w:lang w:eastAsia="pt-PT"/>
        </w:rPr>
        <w:t xml:space="preserve"> próprio, criado pelo Decreto-Lei n.º 56/2012, de 12 de março (com as alterações decorrentes do DL n.º 55/2016, de 26/08), pessoa coletiva n.º 510306624, sito na Rua da Murgueira n.º 9/9A, 2610-124 Amadora, adiante designada APA, garantia no montante de €</w:t>
      </w:r>
      <w:sdt>
        <w:sdtPr>
          <w:rPr>
            <w:rFonts w:eastAsia="Times New Roman" w:cstheme="minorHAnsi"/>
            <w:color w:val="222222"/>
            <w:shd w:val="clear" w:color="auto" w:fill="FFFFFF"/>
            <w:lang w:eastAsia="pt-PT"/>
          </w:rPr>
          <w:id w:val="1812749831"/>
          <w:placeholder>
            <w:docPart w:val="4401A655639847FFAB759E15DB3AC82B"/>
          </w:placeholder>
          <w:showingPlcHdr/>
        </w:sdtPr>
        <w:sdtEndPr/>
        <w:sdtContent>
          <w:bookmarkStart w:id="1" w:name="_GoBack"/>
          <w:r w:rsidRPr="00300A24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Clique aqui para introduzir texto.</w:t>
          </w:r>
          <w:bookmarkEnd w:id="1"/>
        </w:sdtContent>
      </w:sdt>
      <w:r w:rsidRPr="00300A24">
        <w:rPr>
          <w:rFonts w:eastAsia="Times New Roman" w:cstheme="minorHAnsi"/>
          <w:color w:val="222222"/>
          <w:shd w:val="clear" w:color="auto" w:fill="FFFFFF"/>
          <w:vertAlign w:val="superscript"/>
          <w:lang w:eastAsia="pt-PT"/>
        </w:rPr>
        <w:footnoteReference w:id="2"/>
      </w:r>
      <w:r w:rsidRPr="00300A24">
        <w:rPr>
          <w:rFonts w:eastAsia="Times New Roman" w:cstheme="minorHAnsi"/>
          <w:color w:val="222222"/>
          <w:shd w:val="clear" w:color="auto" w:fill="FFFFFF"/>
          <w:lang w:eastAsia="pt-PT"/>
        </w:rPr>
        <w:t xml:space="preserve"> </w:t>
      </w:r>
      <w:proofErr w:type="gramStart"/>
      <w:r w:rsidRPr="00300A24">
        <w:rPr>
          <w:rFonts w:eastAsia="Times New Roman" w:cstheme="minorHAnsi"/>
          <w:color w:val="222222"/>
          <w:shd w:val="clear" w:color="auto" w:fill="FFFFFF"/>
          <w:lang w:eastAsia="pt-PT"/>
        </w:rPr>
        <w:t>correspondente</w:t>
      </w:r>
      <w:proofErr w:type="gramEnd"/>
      <w:r w:rsidRPr="00300A24">
        <w:rPr>
          <w:rFonts w:eastAsia="Times New Roman" w:cstheme="minorHAnsi"/>
          <w:color w:val="222222"/>
          <w:shd w:val="clear" w:color="auto" w:fill="FFFFFF"/>
          <w:lang w:eastAsia="pt-PT"/>
        </w:rPr>
        <w:t xml:space="preserve"> a </w:t>
      </w:r>
      <w:sdt>
        <w:sdtPr>
          <w:rPr>
            <w:rFonts w:eastAsia="Times New Roman" w:cstheme="minorHAnsi"/>
            <w:color w:val="222222"/>
            <w:shd w:val="clear" w:color="auto" w:fill="FFFFFF"/>
            <w:lang w:eastAsia="pt-PT"/>
          </w:rPr>
          <w:id w:val="2083721208"/>
          <w:placeholder>
            <w:docPart w:val="FD780506E9DD49938E9B1C558C7DC9C1"/>
          </w:placeholder>
          <w:showingPlcHdr/>
        </w:sdtPr>
        <w:sdtEndPr/>
        <w:sdtContent>
          <w:r w:rsidRPr="00300A24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Clique aqui para introduzir texto.</w:t>
          </w:r>
        </w:sdtContent>
      </w:sdt>
      <w:r w:rsidRPr="00300A24">
        <w:rPr>
          <w:rFonts w:eastAsia="Times New Roman" w:cstheme="minorHAnsi"/>
          <w:color w:val="222222"/>
          <w:shd w:val="clear" w:color="auto" w:fill="FFFFFF"/>
          <w:lang w:eastAsia="pt-PT"/>
        </w:rPr>
        <w:t xml:space="preserve">%, </w:t>
      </w:r>
      <w:proofErr w:type="gramStart"/>
      <w:r w:rsidRPr="00300A24">
        <w:rPr>
          <w:rFonts w:eastAsia="Times New Roman" w:cstheme="minorHAnsi"/>
          <w:color w:val="222222"/>
          <w:shd w:val="clear" w:color="auto" w:fill="FFFFFF"/>
          <w:lang w:eastAsia="pt-PT"/>
        </w:rPr>
        <w:t>destinada</w:t>
      </w:r>
      <w:proofErr w:type="gramEnd"/>
      <w:r w:rsidRPr="00300A24">
        <w:rPr>
          <w:rFonts w:eastAsia="Times New Roman" w:cstheme="minorHAnsi"/>
          <w:lang w:eastAsia="pt-PT"/>
        </w:rPr>
        <w:t xml:space="preserve"> a garantir o bom e integral cumprimento da</w:t>
      </w:r>
      <w:r>
        <w:rPr>
          <w:rFonts w:eastAsia="Times New Roman" w:cstheme="minorHAnsi"/>
          <w:lang w:eastAsia="pt-PT"/>
        </w:rPr>
        <w:t>s</w:t>
      </w:r>
      <w:r w:rsidRPr="00300A24">
        <w:rPr>
          <w:rFonts w:eastAsia="Times New Roman" w:cstheme="minorHAnsi"/>
          <w:lang w:eastAsia="pt-PT"/>
        </w:rPr>
        <w:t xml:space="preserve"> obrigações assumidas por </w:t>
      </w:r>
      <w:sdt>
        <w:sdtPr>
          <w:rPr>
            <w:rFonts w:eastAsia="Times New Roman" w:cstheme="minorHAnsi"/>
            <w:lang w:eastAsia="pt-PT"/>
          </w:rPr>
          <w:id w:val="-2125059178"/>
          <w:placeholder>
            <w:docPart w:val="31CDB165DCF7467B8BDB1CB0DF5E6FAC"/>
          </w:placeholder>
          <w:showingPlcHdr/>
        </w:sdtPr>
        <w:sdtEndPr/>
        <w:sdtContent>
          <w:r w:rsidRPr="00300A24">
            <w:rPr>
              <w:rFonts w:ascii="Times New Roman" w:hAnsi="Times New Roman" w:cs="Times New Roman"/>
              <w:color w:val="808080"/>
              <w:sz w:val="24"/>
              <w:szCs w:val="24"/>
              <w:lang w:eastAsia="pt-PT"/>
            </w:rPr>
            <w:t>Clique aqui para introduzir texto.</w:t>
          </w:r>
        </w:sdtContent>
      </w:sdt>
      <w:r w:rsidRPr="00300A24">
        <w:rPr>
          <w:rFonts w:cstheme="minorHAnsi"/>
        </w:rPr>
        <w:t xml:space="preserve"> </w:t>
      </w:r>
      <w:r>
        <w:rPr>
          <w:rStyle w:val="Refdenotaderodap"/>
          <w:rFonts w:cstheme="minorHAnsi"/>
        </w:rPr>
        <w:footnoteReference w:id="3"/>
      </w:r>
      <w:r>
        <w:rPr>
          <w:rFonts w:cstheme="minorHAnsi"/>
        </w:rPr>
        <w:t xml:space="preserve">, </w:t>
      </w:r>
      <w:proofErr w:type="gramStart"/>
      <w:r w:rsidRPr="00D52F33">
        <w:rPr>
          <w:rFonts w:cstheme="minorHAnsi"/>
        </w:rPr>
        <w:t>para</w:t>
      </w:r>
      <w:proofErr w:type="gramEnd"/>
      <w:r w:rsidRPr="00D52F33">
        <w:rPr>
          <w:rFonts w:cstheme="minorHAnsi"/>
        </w:rPr>
        <w:t xml:space="preserve"> cumprimento dos requisitos especiais para a detenção de fontes radioativas seladas previstos no artigo 45.º do Decreto-Lei n.º 108/2018, de 3 de dezembro,</w:t>
      </w:r>
      <w:r>
        <w:rPr>
          <w:rFonts w:cstheme="minorHAnsi"/>
          <w:b/>
        </w:rPr>
        <w:t xml:space="preserve"> </w:t>
      </w:r>
      <w:r w:rsidRPr="00B1355D">
        <w:rPr>
          <w:rFonts w:cstheme="minorHAnsi"/>
          <w:color w:val="000000"/>
        </w:rPr>
        <w:t xml:space="preserve">nos termos do </w:t>
      </w:r>
      <w:r>
        <w:rPr>
          <w:rFonts w:cstheme="minorHAnsi"/>
          <w:color w:val="000000"/>
        </w:rPr>
        <w:t>artigo 46.º do mesmo diploma.</w:t>
      </w:r>
      <w:r w:rsidRPr="00300A24">
        <w:rPr>
          <w:rFonts w:eastAsia="Times New Roman" w:cstheme="minorHAnsi"/>
        </w:rPr>
        <w:t>.</w:t>
      </w:r>
    </w:p>
    <w:p w:rsidR="00300A24" w:rsidRPr="00300A24" w:rsidRDefault="00300A24" w:rsidP="00300A24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color w:val="000000"/>
          <w:lang w:eastAsia="pt-PT"/>
        </w:rPr>
      </w:pPr>
      <w:r w:rsidRPr="00300A24">
        <w:rPr>
          <w:rFonts w:eastAsia="Times New Roman" w:cstheme="minorHAnsi"/>
          <w:color w:val="000000"/>
          <w:lang w:eastAsia="pt-PT"/>
        </w:rPr>
        <w:t xml:space="preserve">2. A presente garantia cobre até ao citado montante todas e quaisquer responsabilidades e obrigações de </w:t>
      </w:r>
      <w:sdt>
        <w:sdtPr>
          <w:rPr>
            <w:rFonts w:eastAsia="Times New Roman" w:cstheme="minorHAnsi"/>
            <w:color w:val="000000"/>
            <w:lang w:eastAsia="pt-PT"/>
          </w:rPr>
          <w:id w:val="564692701"/>
          <w:placeholder>
            <w:docPart w:val="53B2944AAB714F3BAF731CB22F35BAE4"/>
          </w:placeholder>
          <w:showingPlcHdr/>
        </w:sdtPr>
        <w:sdtEndPr/>
        <w:sdtContent>
          <w:r w:rsidRPr="00300A24">
            <w:rPr>
              <w:rFonts w:ascii="Arial" w:hAnsi="Arial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</w:sdtContent>
      </w:sdt>
      <w:r w:rsidRPr="00300A24">
        <w:rPr>
          <w:rFonts w:eastAsia="Times New Roman" w:cstheme="minorHAnsi"/>
          <w:color w:val="000000"/>
          <w:vertAlign w:val="superscript"/>
          <w:lang w:eastAsia="pt-PT"/>
        </w:rPr>
        <w:footnoteReference w:id="4"/>
      </w:r>
      <w:r w:rsidRPr="00300A24">
        <w:rPr>
          <w:rFonts w:eastAsia="Times New Roman" w:cstheme="minorHAnsi"/>
          <w:color w:val="000000"/>
          <w:lang w:eastAsia="pt-PT"/>
        </w:rPr>
        <w:t xml:space="preserve">, </w:t>
      </w:r>
      <w:proofErr w:type="gramStart"/>
      <w:r w:rsidRPr="00300A24">
        <w:rPr>
          <w:rFonts w:eastAsia="Times New Roman" w:cstheme="minorHAnsi"/>
          <w:color w:val="000000"/>
          <w:lang w:eastAsia="pt-PT"/>
        </w:rPr>
        <w:t>perante</w:t>
      </w:r>
      <w:proofErr w:type="gramEnd"/>
      <w:r w:rsidRPr="00300A24">
        <w:rPr>
          <w:rFonts w:eastAsia="Times New Roman" w:cstheme="minorHAnsi"/>
          <w:color w:val="000000"/>
          <w:lang w:eastAsia="pt-PT"/>
        </w:rPr>
        <w:t xml:space="preserve"> a APA relativas à gestão da fonte fora de uso ou fazer face a uma eventual insolvência ou cessação de atividade, pelo que </w:t>
      </w:r>
      <w:sdt>
        <w:sdtPr>
          <w:rPr>
            <w:rFonts w:eastAsia="Times New Roman" w:cstheme="minorHAnsi"/>
            <w:color w:val="000000"/>
            <w:lang w:eastAsia="pt-PT"/>
          </w:rPr>
          <w:id w:val="1633445660"/>
          <w:placeholder>
            <w:docPart w:val="126B760CC1EF43969444D56F32404BE2"/>
          </w:placeholder>
          <w:showingPlcHdr/>
          <w:dropDownList>
            <w:listItem w:value="Escolha um item."/>
            <w:listItem w:displayText="o Banco" w:value="o Banco"/>
            <w:listItem w:displayText="a Seguradora" w:value="a Seguradora"/>
          </w:dropDownList>
        </w:sdtPr>
        <w:sdtEndPr/>
        <w:sdtContent>
          <w:r w:rsidRPr="00300A24">
            <w:rPr>
              <w:rFonts w:ascii="Arial" w:hAnsi="Arial" w:cs="Times New Roman"/>
              <w:color w:val="808080"/>
              <w:sz w:val="20"/>
              <w:szCs w:val="20"/>
              <w:lang w:eastAsia="pt-PT"/>
            </w:rPr>
            <w:t>Escolha um item.</w:t>
          </w:r>
        </w:sdtContent>
      </w:sdt>
      <w:r w:rsidRPr="00300A24">
        <w:rPr>
          <w:rFonts w:eastAsia="Times New Roman" w:cstheme="minorHAnsi"/>
          <w:color w:val="000000"/>
          <w:lang w:eastAsia="pt-PT"/>
        </w:rPr>
        <w:t xml:space="preserve">, </w:t>
      </w:r>
      <w:proofErr w:type="gramStart"/>
      <w:r w:rsidRPr="00300A24">
        <w:rPr>
          <w:rFonts w:eastAsia="Times New Roman" w:cstheme="minorHAnsi"/>
          <w:color w:val="000000"/>
          <w:lang w:eastAsia="pt-PT"/>
        </w:rPr>
        <w:t>na</w:t>
      </w:r>
      <w:proofErr w:type="gramEnd"/>
      <w:r w:rsidRPr="00300A24">
        <w:rPr>
          <w:rFonts w:eastAsia="Times New Roman" w:cstheme="minorHAnsi"/>
          <w:color w:val="000000"/>
          <w:lang w:eastAsia="pt-PT"/>
        </w:rPr>
        <w:t xml:space="preserve"> qualidade de garante autónomo, se compromete irrevogavelmente a pagar à APA quaisquer quantias, até ao referido limite, logo que tal seja solicitado por aquela Agência.</w:t>
      </w:r>
    </w:p>
    <w:p w:rsidR="00300A24" w:rsidRPr="00300A24" w:rsidRDefault="00300A24" w:rsidP="00300A24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color w:val="000000"/>
          <w:lang w:eastAsia="pt-PT"/>
        </w:rPr>
      </w:pPr>
      <w:r w:rsidRPr="00300A24">
        <w:rPr>
          <w:rFonts w:eastAsia="Times New Roman" w:cstheme="minorHAnsi"/>
          <w:color w:val="000000"/>
          <w:lang w:eastAsia="pt-PT"/>
        </w:rPr>
        <w:t xml:space="preserve">3. </w:t>
      </w:r>
      <w:sdt>
        <w:sdtPr>
          <w:rPr>
            <w:rFonts w:eastAsia="Times New Roman" w:cstheme="minorHAnsi"/>
            <w:color w:val="000000"/>
            <w:lang w:eastAsia="pt-PT"/>
          </w:rPr>
          <w:id w:val="-1810619565"/>
          <w:placeholder>
            <w:docPart w:val="8C5F13027D5F41F98E07E666D7090E48"/>
          </w:placeholder>
          <w:showingPlcHdr/>
          <w:comboBox>
            <w:listItem w:value="Escolha um item."/>
            <w:listItem w:displayText="O Banco" w:value="O Banco"/>
            <w:listItem w:displayText="A Seguradora" w:value="A Seguradora"/>
          </w:comboBox>
        </w:sdtPr>
        <w:sdtEndPr/>
        <w:sdtContent>
          <w:r w:rsidRPr="00300A24">
            <w:rPr>
              <w:rFonts w:ascii="Arial" w:hAnsi="Arial" w:cs="Times New Roman"/>
              <w:color w:val="808080"/>
              <w:sz w:val="20"/>
              <w:szCs w:val="20"/>
              <w:lang w:eastAsia="pt-PT"/>
            </w:rPr>
            <w:t>Escolha um item.</w:t>
          </w:r>
        </w:sdtContent>
      </w:sdt>
      <w:r w:rsidRPr="00300A24">
        <w:rPr>
          <w:rFonts w:eastAsia="Times New Roman" w:cstheme="minorHAnsi"/>
          <w:color w:val="000000"/>
          <w:lang w:eastAsia="pt-PT"/>
        </w:rPr>
        <w:t xml:space="preserve"> </w:t>
      </w:r>
      <w:proofErr w:type="gramStart"/>
      <w:r w:rsidRPr="00300A24">
        <w:rPr>
          <w:rFonts w:eastAsia="Times New Roman" w:cstheme="minorHAnsi"/>
          <w:color w:val="000000"/>
          <w:lang w:eastAsia="pt-PT"/>
        </w:rPr>
        <w:t>não</w:t>
      </w:r>
      <w:proofErr w:type="gramEnd"/>
      <w:r w:rsidRPr="00300A24">
        <w:rPr>
          <w:rFonts w:eastAsia="Times New Roman" w:cstheme="minorHAnsi"/>
          <w:color w:val="000000"/>
          <w:lang w:eastAsia="pt-PT"/>
        </w:rPr>
        <w:t xml:space="preserve"> pode opor à APA quaisquer meios de defesa de que o adjudicatário possa prevalecer-se face à APA.</w:t>
      </w:r>
    </w:p>
    <w:p w:rsidR="00300A24" w:rsidRPr="00300A24" w:rsidRDefault="00300A24" w:rsidP="00300A24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color w:val="000000"/>
          <w:lang w:eastAsia="pt-PT"/>
        </w:rPr>
      </w:pPr>
      <w:r w:rsidRPr="00300A24">
        <w:rPr>
          <w:rFonts w:eastAsia="Times New Roman" w:cstheme="minorHAnsi"/>
          <w:color w:val="000000"/>
          <w:lang w:eastAsia="pt-PT"/>
        </w:rPr>
        <w:t xml:space="preserve">4. A presente garantia é válida até que haja comunicação escrita da APA feita </w:t>
      </w:r>
      <w:sdt>
        <w:sdtPr>
          <w:rPr>
            <w:rFonts w:eastAsia="Times New Roman" w:cstheme="minorHAnsi"/>
            <w:color w:val="000000"/>
            <w:lang w:eastAsia="pt-PT"/>
          </w:rPr>
          <w:id w:val="1681088123"/>
          <w:placeholder>
            <w:docPart w:val="1888ABE8C13B428B80976CC747457D83"/>
          </w:placeholder>
          <w:showingPlcHdr/>
          <w:comboBox>
            <w:listItem w:value="Escolha um item."/>
            <w:listItem w:displayText="ao Banco" w:value="ao Banco"/>
            <w:listItem w:displayText="à Seguradora" w:value="à Seguradora"/>
          </w:comboBox>
        </w:sdtPr>
        <w:sdtEndPr/>
        <w:sdtContent>
          <w:r w:rsidRPr="00300A24">
            <w:rPr>
              <w:rFonts w:ascii="Arial" w:hAnsi="Arial" w:cs="Times New Roman"/>
              <w:color w:val="808080"/>
              <w:sz w:val="20"/>
              <w:szCs w:val="20"/>
              <w:lang w:eastAsia="pt-PT"/>
            </w:rPr>
            <w:t>Escolha um item.</w:t>
          </w:r>
        </w:sdtContent>
      </w:sdt>
      <w:r w:rsidRPr="00300A24">
        <w:rPr>
          <w:rFonts w:eastAsia="Times New Roman" w:cstheme="minorHAnsi"/>
          <w:color w:val="000000"/>
          <w:lang w:eastAsia="pt-PT"/>
        </w:rPr>
        <w:t xml:space="preserve">, </w:t>
      </w:r>
      <w:proofErr w:type="gramStart"/>
      <w:r w:rsidRPr="00300A24">
        <w:rPr>
          <w:rFonts w:eastAsia="Times New Roman" w:cstheme="minorHAnsi"/>
          <w:color w:val="000000"/>
          <w:lang w:eastAsia="pt-PT"/>
        </w:rPr>
        <w:t>de</w:t>
      </w:r>
      <w:proofErr w:type="gramEnd"/>
      <w:r w:rsidRPr="00300A24">
        <w:rPr>
          <w:rFonts w:eastAsia="Times New Roman" w:cstheme="minorHAnsi"/>
          <w:color w:val="000000"/>
          <w:lang w:eastAsia="pt-PT"/>
        </w:rPr>
        <w:t xml:space="preserve"> que </w:t>
      </w:r>
      <w:sdt>
        <w:sdtPr>
          <w:rPr>
            <w:rFonts w:eastAsia="Times New Roman" w:cstheme="minorHAnsi"/>
            <w:color w:val="000000"/>
            <w:lang w:eastAsia="pt-PT"/>
          </w:rPr>
          <w:id w:val="-887721188"/>
          <w:placeholder>
            <w:docPart w:val="CA3DC7E3731F489A8C75B734C6C64A5D"/>
          </w:placeholder>
          <w:showingPlcHdr/>
        </w:sdtPr>
        <w:sdtEndPr/>
        <w:sdtContent>
          <w:r w:rsidRPr="00300A24">
            <w:rPr>
              <w:rFonts w:ascii="Arial" w:hAnsi="Arial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</w:sdtContent>
      </w:sdt>
      <w:r>
        <w:rPr>
          <w:rFonts w:eastAsia="Times New Roman" w:cstheme="minorHAnsi"/>
          <w:color w:val="000000"/>
          <w:vertAlign w:val="superscript"/>
          <w:lang w:eastAsia="pt-PT"/>
        </w:rPr>
        <w:t>4</w:t>
      </w:r>
      <w:r w:rsidRPr="00300A24">
        <w:rPr>
          <w:rFonts w:eastAsia="Times New Roman" w:cstheme="minorHAnsi"/>
          <w:color w:val="000000"/>
          <w:lang w:eastAsia="pt-PT"/>
        </w:rPr>
        <w:t xml:space="preserve"> </w:t>
      </w:r>
      <w:proofErr w:type="gramStart"/>
      <w:r w:rsidRPr="00300A24">
        <w:rPr>
          <w:rFonts w:eastAsia="Times New Roman" w:cstheme="minorHAnsi"/>
          <w:color w:val="000000"/>
          <w:lang w:eastAsia="pt-PT"/>
        </w:rPr>
        <w:t>cumpriu</w:t>
      </w:r>
      <w:proofErr w:type="gramEnd"/>
      <w:r w:rsidRPr="00300A24">
        <w:rPr>
          <w:rFonts w:eastAsia="Times New Roman" w:cstheme="minorHAnsi"/>
          <w:color w:val="000000"/>
          <w:lang w:eastAsia="pt-PT"/>
        </w:rPr>
        <w:t xml:space="preserve"> pontualmente as suas obrigações, apenas caducando com tal comunicação.</w:t>
      </w:r>
    </w:p>
    <w:p w:rsidR="00300A24" w:rsidRPr="00300A24" w:rsidRDefault="00300A24" w:rsidP="00300A24">
      <w:pPr>
        <w:spacing w:before="120" w:after="120" w:line="276" w:lineRule="auto"/>
        <w:jc w:val="both"/>
        <w:rPr>
          <w:rFonts w:eastAsia="Times New Roman" w:cstheme="minorHAnsi"/>
        </w:rPr>
      </w:pPr>
    </w:p>
    <w:p w:rsidR="00300A24" w:rsidRPr="00300A24" w:rsidRDefault="00300A24" w:rsidP="00300A24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b/>
          <w:bCs/>
          <w:i/>
          <w:iCs/>
          <w:color w:val="000000"/>
          <w:lang w:eastAsia="pt-PT"/>
        </w:rPr>
      </w:pPr>
      <w:r w:rsidRPr="00300A24">
        <w:rPr>
          <w:rFonts w:eastAsia="Times New Roman" w:cstheme="minorHAnsi"/>
          <w:b/>
          <w:bCs/>
          <w:i/>
          <w:iCs/>
          <w:color w:val="000000"/>
          <w:lang w:eastAsia="pt-PT"/>
        </w:rPr>
        <w:t>Exclusivamente para os seguros caução:</w:t>
      </w:r>
    </w:p>
    <w:p w:rsidR="00300A24" w:rsidRPr="00300A24" w:rsidRDefault="00300A24" w:rsidP="00300A24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Times New Roman" w:cstheme="minorHAnsi"/>
          <w:color w:val="000000"/>
          <w:lang w:eastAsia="pt-PT"/>
        </w:rPr>
      </w:pPr>
      <w:r w:rsidRPr="00300A24">
        <w:rPr>
          <w:rFonts w:eastAsia="Times New Roman" w:cstheme="minorHAnsi"/>
          <w:color w:val="000000"/>
          <w:lang w:eastAsia="pt-PT"/>
        </w:rPr>
        <w:t>5. A falta de cumprimento pelo Tomador do Seguro de qualquer uma das suas obrigações, nomeadamente o pagamento de prémio, não prejudica nenhum direito do segurado.</w:t>
      </w:r>
    </w:p>
    <w:p w:rsidR="00300A24" w:rsidRPr="00300A24" w:rsidRDefault="00300A24" w:rsidP="00300A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  <w:color w:val="000000"/>
          <w:lang w:eastAsia="pt-PT"/>
        </w:rPr>
      </w:pPr>
    </w:p>
    <w:p w:rsidR="00300A24" w:rsidRPr="00300A24" w:rsidRDefault="00300A24" w:rsidP="00300A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Cs/>
          <w:color w:val="000000"/>
          <w:lang w:eastAsia="pt-PT"/>
        </w:rPr>
      </w:pPr>
    </w:p>
    <w:p w:rsidR="00300A24" w:rsidRPr="00300A24" w:rsidRDefault="00300A24" w:rsidP="00300A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lang w:eastAsia="pt-PT"/>
        </w:rPr>
      </w:pPr>
      <w:r w:rsidRPr="00300A24">
        <w:rPr>
          <w:rFonts w:eastAsia="Times New Roman" w:cstheme="minorHAnsi"/>
          <w:i/>
          <w:iCs/>
          <w:color w:val="000000"/>
          <w:lang w:eastAsia="pt-PT"/>
        </w:rPr>
        <w:t>Data e Assinatura (s)</w:t>
      </w:r>
    </w:p>
    <w:p w:rsidR="00300A24" w:rsidRPr="00300A24" w:rsidRDefault="00300A24" w:rsidP="00300A24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  <w:color w:val="000000"/>
          <w:lang w:eastAsia="pt-PT"/>
        </w:rPr>
      </w:pPr>
      <w:r w:rsidRPr="00300A24">
        <w:rPr>
          <w:rFonts w:eastAsia="Times New Roman" w:cstheme="minorHAnsi"/>
          <w:i/>
          <w:iCs/>
          <w:color w:val="000000"/>
          <w:lang w:eastAsia="pt-PT"/>
        </w:rPr>
        <w:t>(Assinaturas dos representantes do Banco ou Seguradora reconhecidas notarialmente, na qualidade e com poderes para o ato).</w:t>
      </w:r>
    </w:p>
    <w:p w:rsidR="00BC7461" w:rsidRDefault="00F62DAC"/>
    <w:sectPr w:rsidR="00BC7461" w:rsidSect="00CF118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24" w:rsidRDefault="00300A24" w:rsidP="00300A24">
      <w:pPr>
        <w:spacing w:after="0" w:line="240" w:lineRule="auto"/>
      </w:pPr>
      <w:r>
        <w:separator/>
      </w:r>
    </w:p>
  </w:endnote>
  <w:endnote w:type="continuationSeparator" w:id="0">
    <w:p w:rsidR="00300A24" w:rsidRDefault="00300A24" w:rsidP="0030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24" w:rsidRDefault="00300A24" w:rsidP="00300A24">
      <w:pPr>
        <w:spacing w:after="0" w:line="240" w:lineRule="auto"/>
      </w:pPr>
      <w:r>
        <w:separator/>
      </w:r>
    </w:p>
  </w:footnote>
  <w:footnote w:type="continuationSeparator" w:id="0">
    <w:p w:rsidR="00300A24" w:rsidRDefault="00300A24" w:rsidP="00300A24">
      <w:pPr>
        <w:spacing w:after="0" w:line="240" w:lineRule="auto"/>
      </w:pPr>
      <w:r>
        <w:continuationSeparator/>
      </w:r>
    </w:p>
  </w:footnote>
  <w:footnote w:id="1">
    <w:p w:rsidR="00300A24" w:rsidRPr="006755B3" w:rsidRDefault="00300A24" w:rsidP="00300A24">
      <w:pPr>
        <w:pStyle w:val="Textodenotaderodap"/>
        <w:rPr>
          <w:rFonts w:asciiTheme="minorHAnsi" w:hAnsiTheme="minorHAnsi" w:cstheme="minorHAnsi"/>
        </w:rPr>
      </w:pPr>
      <w:r w:rsidRPr="00E2315E">
        <w:rPr>
          <w:rStyle w:val="Refdenotaderodap"/>
          <w:rFonts w:asciiTheme="minorHAnsi" w:hAnsiTheme="minorHAnsi" w:cstheme="minorHAnsi"/>
        </w:rPr>
        <w:footnoteRef/>
      </w:r>
      <w:r w:rsidRPr="00E2315E">
        <w:rPr>
          <w:rFonts w:asciiTheme="minorHAnsi" w:hAnsiTheme="minorHAnsi" w:cstheme="minorHAnsi"/>
        </w:rPr>
        <w:t xml:space="preserve"> I</w:t>
      </w:r>
      <w:r w:rsidRPr="00E2315E">
        <w:rPr>
          <w:rFonts w:asciiTheme="minorHAnsi" w:hAnsiTheme="minorHAnsi" w:cstheme="minorHAnsi"/>
          <w:iCs/>
          <w:color w:val="000000"/>
        </w:rPr>
        <w:t>dentificação completa do Banco ou Seguradora</w:t>
      </w:r>
      <w:r w:rsidRPr="006755B3">
        <w:rPr>
          <w:rFonts w:asciiTheme="minorHAnsi" w:hAnsiTheme="minorHAnsi" w:cstheme="minorHAnsi"/>
          <w:iCs/>
          <w:color w:val="000000"/>
        </w:rPr>
        <w:t xml:space="preserve"> que garante a execução dos compromissos assumidos pelo seu cliente</w:t>
      </w:r>
    </w:p>
  </w:footnote>
  <w:footnote w:id="2">
    <w:p w:rsidR="00300A24" w:rsidRPr="007F741A" w:rsidRDefault="00300A24" w:rsidP="00300A24">
      <w:pPr>
        <w:pStyle w:val="Textodenotaderodap"/>
        <w:rPr>
          <w:rFonts w:ascii="Calibri" w:hAnsi="Calibri" w:cs="Calibri"/>
        </w:rPr>
      </w:pPr>
      <w:r w:rsidRPr="007F741A">
        <w:rPr>
          <w:rStyle w:val="Refdenotaderodap"/>
          <w:rFonts w:ascii="Calibri" w:hAnsi="Calibri" w:cs="Calibri"/>
        </w:rPr>
        <w:footnoteRef/>
      </w:r>
      <w:r w:rsidRPr="007F741A">
        <w:rPr>
          <w:rFonts w:ascii="Calibri" w:hAnsi="Calibri" w:cs="Calibri"/>
        </w:rPr>
        <w:t xml:space="preserve"> O montante deve ser indicado em </w:t>
      </w:r>
      <w:r>
        <w:rPr>
          <w:rFonts w:ascii="Calibri" w:hAnsi="Calibri" w:cs="Calibri"/>
        </w:rPr>
        <w:t xml:space="preserve">valor numérico </w:t>
      </w:r>
      <w:r w:rsidRPr="007F741A">
        <w:rPr>
          <w:rFonts w:ascii="Calibri" w:hAnsi="Calibri" w:cs="Calibri"/>
        </w:rPr>
        <w:t>e por extenso</w:t>
      </w:r>
    </w:p>
  </w:footnote>
  <w:footnote w:id="3">
    <w:p w:rsidR="00300A24" w:rsidRDefault="00300A24">
      <w:pPr>
        <w:pStyle w:val="Textodenotaderodap"/>
      </w:pPr>
      <w:r w:rsidRPr="00300A24">
        <w:rPr>
          <w:rStyle w:val="Refdenotaderodap"/>
          <w:rFonts w:ascii="Calibri" w:hAnsi="Calibri" w:cs="Calibri"/>
        </w:rPr>
        <w:footnoteRef/>
      </w:r>
      <w:r>
        <w:t xml:space="preserve"> </w:t>
      </w:r>
      <w:r w:rsidRPr="003D753E">
        <w:rPr>
          <w:rFonts w:asciiTheme="minorHAnsi" w:hAnsiTheme="minorHAnsi" w:cstheme="minorHAnsi"/>
        </w:rPr>
        <w:t xml:space="preserve">Identificação </w:t>
      </w:r>
      <w:r>
        <w:rPr>
          <w:rFonts w:asciiTheme="minorHAnsi" w:hAnsiTheme="minorHAnsi" w:cstheme="minorHAnsi"/>
        </w:rPr>
        <w:t xml:space="preserve">completa </w:t>
      </w:r>
      <w:r w:rsidRPr="003D753E">
        <w:rPr>
          <w:rFonts w:asciiTheme="minorHAnsi" w:hAnsiTheme="minorHAnsi" w:cstheme="minorHAnsi"/>
        </w:rPr>
        <w:t>do adjudicatário</w:t>
      </w:r>
    </w:p>
  </w:footnote>
  <w:footnote w:id="4">
    <w:p w:rsidR="00300A24" w:rsidRPr="003D753E" w:rsidRDefault="00300A24" w:rsidP="00300A24">
      <w:pPr>
        <w:pStyle w:val="Textodenotaderodap"/>
        <w:rPr>
          <w:rFonts w:asciiTheme="minorHAnsi" w:hAnsiTheme="minorHAnsi" w:cstheme="minorHAnsi"/>
        </w:rPr>
      </w:pPr>
      <w:r w:rsidRPr="003D753E">
        <w:rPr>
          <w:rStyle w:val="Refdenotaderodap"/>
          <w:rFonts w:asciiTheme="minorHAnsi" w:hAnsiTheme="minorHAnsi" w:cstheme="minorHAnsi"/>
        </w:rPr>
        <w:footnoteRef/>
      </w:r>
      <w:r w:rsidRPr="003D753E">
        <w:rPr>
          <w:rFonts w:asciiTheme="minorHAnsi" w:hAnsiTheme="minorHAnsi" w:cstheme="minorHAnsi"/>
        </w:rPr>
        <w:t xml:space="preserve"> Identificação do adjudicatário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sblsPd8ILrlcDmzQYqqq7I2/t0i4FEPwsk33xxPXL7+2JTzPMnjJglHxSZMxe4NZ6V9Un3AFnxJys4axZ+ViTQ==" w:salt="/exh+OcEx55c11DU8xfw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24"/>
    <w:rsid w:val="002B4DF5"/>
    <w:rsid w:val="00300A24"/>
    <w:rsid w:val="0045397D"/>
    <w:rsid w:val="004A3312"/>
    <w:rsid w:val="00552066"/>
    <w:rsid w:val="00881AA7"/>
    <w:rsid w:val="00AF73C6"/>
    <w:rsid w:val="00D335A1"/>
    <w:rsid w:val="00F6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1CF7C-5A3C-42D4-9624-E4E10BC5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0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00A24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00A2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00A24"/>
    <w:rPr>
      <w:rFonts w:ascii="Arial" w:eastAsia="Times New Roman" w:hAnsi="Arial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300A24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4A3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A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AFC198FB1E4272893C3E063FDF8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BA697-AD7C-4479-B93B-09890FF0A4C1}"/>
      </w:docPartPr>
      <w:docPartBody>
        <w:p w:rsidR="00AF57DC" w:rsidRDefault="00586A2E" w:rsidP="00586A2E">
          <w:pPr>
            <w:pStyle w:val="1BAFC198FB1E4272893C3E063FDF82D2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BD6C8285E04D4B518FE0BBD88EE52D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EB1AA-BC39-4EA9-BCE0-DAB28909B058}"/>
      </w:docPartPr>
      <w:docPartBody>
        <w:p w:rsidR="00AF57DC" w:rsidRDefault="00586A2E" w:rsidP="00586A2E">
          <w:pPr>
            <w:pStyle w:val="BD6C8285E04D4B518FE0BBD88EE52D56"/>
          </w:pPr>
          <w:r w:rsidRPr="000D1CEB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A59CFF956ABD4A9DAC06534B4AC4D5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AA6FF-BFF1-416B-9883-FA68FC0429C3}"/>
      </w:docPartPr>
      <w:docPartBody>
        <w:p w:rsidR="00AF57DC" w:rsidRDefault="00586A2E" w:rsidP="00586A2E">
          <w:pPr>
            <w:pStyle w:val="A59CFF956ABD4A9DAC06534B4AC4D583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56821904F0144D5EA933983C28C6B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1C73A-95FB-4115-AAA5-3EBE5A08AD06}"/>
      </w:docPartPr>
      <w:docPartBody>
        <w:p w:rsidR="00AF57DC" w:rsidRDefault="00586A2E" w:rsidP="00586A2E">
          <w:pPr>
            <w:pStyle w:val="56821904F0144D5EA933983C28C6B65D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E43E7D4E611349FCA1B78236F659A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0F21A9-BC4A-4003-980A-DA4EA7885307}"/>
      </w:docPartPr>
      <w:docPartBody>
        <w:p w:rsidR="00AF57DC" w:rsidRDefault="00586A2E" w:rsidP="00586A2E">
          <w:pPr>
            <w:pStyle w:val="E43E7D4E611349FCA1B78236F659AB21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4401A655639847FFAB759E15DB3AC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F73C0-C197-44BE-AFB8-B96FDEAB0363}"/>
      </w:docPartPr>
      <w:docPartBody>
        <w:p w:rsidR="00AF57DC" w:rsidRDefault="00586A2E" w:rsidP="00586A2E">
          <w:pPr>
            <w:pStyle w:val="4401A655639847FFAB759E15DB3AC82B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FD780506E9DD49938E9B1C558C7DC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1DA81F-6EF8-4D4C-8FA1-DA59EC80FFE6}"/>
      </w:docPartPr>
      <w:docPartBody>
        <w:p w:rsidR="00AF57DC" w:rsidRDefault="00586A2E" w:rsidP="00586A2E">
          <w:pPr>
            <w:pStyle w:val="FD780506E9DD49938E9B1C558C7DC9C1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31CDB165DCF7467B8BDB1CB0DF5E6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9A0F8-EAD9-45E9-A120-94339B9F1469}"/>
      </w:docPartPr>
      <w:docPartBody>
        <w:p w:rsidR="00AF57DC" w:rsidRDefault="00586A2E" w:rsidP="00586A2E">
          <w:pPr>
            <w:pStyle w:val="31CDB165DCF7467B8BDB1CB0DF5E6FAC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53B2944AAB714F3BAF731CB22F35BA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E79C7-6616-4C71-AE36-FCFF2256A713}"/>
      </w:docPartPr>
      <w:docPartBody>
        <w:p w:rsidR="00AF57DC" w:rsidRDefault="00586A2E" w:rsidP="00586A2E">
          <w:pPr>
            <w:pStyle w:val="53B2944AAB714F3BAF731CB22F35BAE4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126B760CC1EF43969444D56F32404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9BABC-E189-47F5-81C2-A6CC671B6864}"/>
      </w:docPartPr>
      <w:docPartBody>
        <w:p w:rsidR="00AF57DC" w:rsidRDefault="00586A2E" w:rsidP="00586A2E">
          <w:pPr>
            <w:pStyle w:val="126B760CC1EF43969444D56F32404BE2"/>
          </w:pPr>
          <w:r w:rsidRPr="000D1CEB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8C5F13027D5F41F98E07E666D7090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33E26-BCDD-4DCD-827B-656C65A1E490}"/>
      </w:docPartPr>
      <w:docPartBody>
        <w:p w:rsidR="00AF57DC" w:rsidRDefault="00586A2E" w:rsidP="00586A2E">
          <w:pPr>
            <w:pStyle w:val="8C5F13027D5F41F98E07E666D7090E48"/>
          </w:pPr>
          <w:r w:rsidRPr="000D1CEB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1888ABE8C13B428B80976CC747457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464AA-DD7B-4418-9E25-55CC6C40054E}"/>
      </w:docPartPr>
      <w:docPartBody>
        <w:p w:rsidR="00AF57DC" w:rsidRDefault="00586A2E" w:rsidP="00586A2E">
          <w:pPr>
            <w:pStyle w:val="1888ABE8C13B428B80976CC747457D83"/>
          </w:pPr>
          <w:r w:rsidRPr="000D1CEB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CA3DC7E3731F489A8C75B734C6C64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BD537-0393-46BA-B3DA-D0CCCD13A4A2}"/>
      </w:docPartPr>
      <w:docPartBody>
        <w:p w:rsidR="00AF57DC" w:rsidRDefault="00586A2E" w:rsidP="00586A2E">
          <w:pPr>
            <w:pStyle w:val="CA3DC7E3731F489A8C75B734C6C64A5D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2E"/>
    <w:rsid w:val="00586A2E"/>
    <w:rsid w:val="00A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86A2E"/>
    <w:rPr>
      <w:color w:val="808080"/>
    </w:rPr>
  </w:style>
  <w:style w:type="paragraph" w:customStyle="1" w:styleId="1BAFC198FB1E4272893C3E063FDF82D2">
    <w:name w:val="1BAFC198FB1E4272893C3E063FDF82D2"/>
    <w:rsid w:val="00586A2E"/>
  </w:style>
  <w:style w:type="paragraph" w:customStyle="1" w:styleId="BD6C8285E04D4B518FE0BBD88EE52D56">
    <w:name w:val="BD6C8285E04D4B518FE0BBD88EE52D56"/>
    <w:rsid w:val="00586A2E"/>
  </w:style>
  <w:style w:type="paragraph" w:customStyle="1" w:styleId="A59CFF956ABD4A9DAC06534B4AC4D583">
    <w:name w:val="A59CFF956ABD4A9DAC06534B4AC4D583"/>
    <w:rsid w:val="00586A2E"/>
  </w:style>
  <w:style w:type="paragraph" w:customStyle="1" w:styleId="56821904F0144D5EA933983C28C6B65D">
    <w:name w:val="56821904F0144D5EA933983C28C6B65D"/>
    <w:rsid w:val="00586A2E"/>
  </w:style>
  <w:style w:type="paragraph" w:customStyle="1" w:styleId="E43E7D4E611349FCA1B78236F659AB21">
    <w:name w:val="E43E7D4E611349FCA1B78236F659AB21"/>
    <w:rsid w:val="00586A2E"/>
  </w:style>
  <w:style w:type="paragraph" w:customStyle="1" w:styleId="4401A655639847FFAB759E15DB3AC82B">
    <w:name w:val="4401A655639847FFAB759E15DB3AC82B"/>
    <w:rsid w:val="00586A2E"/>
  </w:style>
  <w:style w:type="paragraph" w:customStyle="1" w:styleId="FD780506E9DD49938E9B1C558C7DC9C1">
    <w:name w:val="FD780506E9DD49938E9B1C558C7DC9C1"/>
    <w:rsid w:val="00586A2E"/>
  </w:style>
  <w:style w:type="paragraph" w:customStyle="1" w:styleId="31CDB165DCF7467B8BDB1CB0DF5E6FAC">
    <w:name w:val="31CDB165DCF7467B8BDB1CB0DF5E6FAC"/>
    <w:rsid w:val="00586A2E"/>
  </w:style>
  <w:style w:type="paragraph" w:customStyle="1" w:styleId="55F361F7271E448C91D15CC62D37D56E">
    <w:name w:val="55F361F7271E448C91D15CC62D37D56E"/>
    <w:rsid w:val="00586A2E"/>
  </w:style>
  <w:style w:type="paragraph" w:customStyle="1" w:styleId="DA0800727DD24C9287FD6FF94CD4B3A3">
    <w:name w:val="DA0800727DD24C9287FD6FF94CD4B3A3"/>
    <w:rsid w:val="00586A2E"/>
  </w:style>
  <w:style w:type="paragraph" w:customStyle="1" w:styleId="53B2944AAB714F3BAF731CB22F35BAE4">
    <w:name w:val="53B2944AAB714F3BAF731CB22F35BAE4"/>
    <w:rsid w:val="00586A2E"/>
  </w:style>
  <w:style w:type="paragraph" w:customStyle="1" w:styleId="126B760CC1EF43969444D56F32404BE2">
    <w:name w:val="126B760CC1EF43969444D56F32404BE2"/>
    <w:rsid w:val="00586A2E"/>
  </w:style>
  <w:style w:type="paragraph" w:customStyle="1" w:styleId="8C5F13027D5F41F98E07E666D7090E48">
    <w:name w:val="8C5F13027D5F41F98E07E666D7090E48"/>
    <w:rsid w:val="00586A2E"/>
  </w:style>
  <w:style w:type="paragraph" w:customStyle="1" w:styleId="1888ABE8C13B428B80976CC747457D83">
    <w:name w:val="1888ABE8C13B428B80976CC747457D83"/>
    <w:rsid w:val="00586A2E"/>
  </w:style>
  <w:style w:type="paragraph" w:customStyle="1" w:styleId="CA3DC7E3731F489A8C75B734C6C64A5D">
    <w:name w:val="CA3DC7E3731F489A8C75B734C6C64A5D"/>
    <w:rsid w:val="0058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B977A-C98E-461B-8E0A-FC80B457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B3149A58.dotm</Template>
  <TotalTime>8</TotalTime>
  <Pages>1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Portugal</dc:creator>
  <cp:keywords/>
  <dc:description/>
  <cp:lastModifiedBy>Pedro Rosário</cp:lastModifiedBy>
  <cp:revision>5</cp:revision>
  <dcterms:created xsi:type="dcterms:W3CDTF">2019-05-16T09:09:00Z</dcterms:created>
  <dcterms:modified xsi:type="dcterms:W3CDTF">2020-10-21T18:07:00Z</dcterms:modified>
</cp:coreProperties>
</file>